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76FE" w14:textId="77777777" w:rsidR="00E671D3" w:rsidRDefault="00B74BC9">
      <w:pPr>
        <w:pStyle w:val="Heading1"/>
        <w:jc w:val="center"/>
      </w:pPr>
      <w:r>
        <w:t>Lesson 01: Going to Catechism</w:t>
      </w:r>
    </w:p>
    <w:p w14:paraId="1D0FBAED" w14:textId="77777777" w:rsidR="00E671D3" w:rsidRDefault="00E671D3">
      <w:pPr>
        <w:pStyle w:val="Heading2"/>
      </w:pPr>
    </w:p>
    <w:p w14:paraId="7F82E8F7" w14:textId="77777777" w:rsidR="00E671D3" w:rsidRPr="00176CEA" w:rsidRDefault="00B74BC9">
      <w:pPr>
        <w:pStyle w:val="Heading2"/>
      </w:pPr>
      <w:r w:rsidRPr="00176CEA">
        <w:t>Why go to catechism?</w:t>
      </w:r>
    </w:p>
    <w:p w14:paraId="5C3047E3" w14:textId="77777777" w:rsidR="009775FC" w:rsidRDefault="009775FC" w:rsidP="009775FC">
      <w:pPr>
        <w:pStyle w:val="Textbody"/>
      </w:pPr>
      <w:r>
        <w:tab/>
        <w:t>My parents want ______________________________________________________________</w:t>
      </w:r>
    </w:p>
    <w:p w14:paraId="4342A88E" w14:textId="77777777" w:rsidR="00E671D3" w:rsidRDefault="00B74BC9">
      <w:pPr>
        <w:pStyle w:val="Textbody"/>
      </w:pPr>
      <w:r>
        <w:tab/>
      </w:r>
      <w:r w:rsidR="009775FC">
        <w:t xml:space="preserve">My parents made </w:t>
      </w:r>
      <w:r>
        <w:t>________________________________________________________________</w:t>
      </w:r>
    </w:p>
    <w:p w14:paraId="6F49284C" w14:textId="77777777" w:rsidR="00E671D3" w:rsidRPr="00176CEA" w:rsidRDefault="00B74BC9">
      <w:pPr>
        <w:pStyle w:val="Heading2"/>
      </w:pPr>
      <w:r w:rsidRPr="00176CEA">
        <w:t>Baptism</w:t>
      </w:r>
    </w:p>
    <w:p w14:paraId="649BEE35" w14:textId="77777777" w:rsidR="00E671D3" w:rsidRDefault="00B74BC9">
      <w:pPr>
        <w:pStyle w:val="Textbody"/>
      </w:pPr>
      <w:r>
        <w:t>What is the name of the minister who baptized you? ________________________________________</w:t>
      </w:r>
    </w:p>
    <w:p w14:paraId="4D0E582C" w14:textId="77777777" w:rsidR="00E671D3" w:rsidRDefault="00B74BC9">
      <w:pPr>
        <w:pStyle w:val="Textbody"/>
      </w:pPr>
      <w:r>
        <w:t>1. Is this important information? _____ because ____________________________________________</w:t>
      </w:r>
    </w:p>
    <w:p w14:paraId="3A595F8F" w14:textId="77777777" w:rsidR="00926C86" w:rsidRDefault="00926C86" w:rsidP="00926C86">
      <w:pPr>
        <w:pStyle w:val="Textbody"/>
      </w:pPr>
      <w:r>
        <w:tab/>
        <w:t>________________________________________________________________________________</w:t>
      </w:r>
    </w:p>
    <w:p w14:paraId="11B3C70C" w14:textId="77777777" w:rsidR="00E671D3" w:rsidRDefault="00B74BC9">
      <w:pPr>
        <w:pStyle w:val="Textbody"/>
      </w:pPr>
      <w:r>
        <w:tab/>
        <w:t>________________________________________________________________________________</w:t>
      </w:r>
    </w:p>
    <w:p w14:paraId="38E7BF86" w14:textId="77777777" w:rsidR="00E671D3" w:rsidRDefault="00B74BC9">
      <w:pPr>
        <w:pStyle w:val="Textbody"/>
      </w:pPr>
      <w:r>
        <w:t>2. Why do grandparents like to be at the baptism of a grandchild? ______________________________</w:t>
      </w:r>
    </w:p>
    <w:p w14:paraId="2DAB38F2" w14:textId="77777777" w:rsidR="00E671D3" w:rsidRDefault="00B74BC9">
      <w:pPr>
        <w:pStyle w:val="Textbody"/>
      </w:pPr>
      <w:r>
        <w:tab/>
        <w:t>________________________________________________________________________________</w:t>
      </w:r>
    </w:p>
    <w:p w14:paraId="1CB45769" w14:textId="77777777" w:rsidR="00926C86" w:rsidRDefault="00926C86" w:rsidP="00926C86">
      <w:pPr>
        <w:pStyle w:val="Textbody"/>
      </w:pPr>
      <w:r>
        <w:tab/>
        <w:t>________________________________________________________________________________</w:t>
      </w:r>
    </w:p>
    <w:p w14:paraId="4D8A1329" w14:textId="77777777" w:rsidR="00926C86" w:rsidRDefault="00926C86" w:rsidP="00926C86">
      <w:pPr>
        <w:pStyle w:val="Textbody"/>
      </w:pPr>
      <w:r>
        <w:tab/>
        <w:t>________________________________________________________________________________</w:t>
      </w:r>
    </w:p>
    <w:p w14:paraId="450DF8B1" w14:textId="77777777" w:rsidR="00E671D3" w:rsidRDefault="00B74BC9">
      <w:pPr>
        <w:pStyle w:val="Textbody"/>
      </w:pPr>
      <w:r>
        <w:tab/>
        <w:t>________________________________________________________________________________</w:t>
      </w:r>
    </w:p>
    <w:p w14:paraId="440A6E40" w14:textId="77777777" w:rsidR="00E671D3" w:rsidRDefault="00B74BC9">
      <w:pPr>
        <w:pStyle w:val="Textbody"/>
      </w:pPr>
      <w:r>
        <w:t>3. Why does baptism take place in the presence of the whole congregation (weddings don’t)? ________</w:t>
      </w:r>
    </w:p>
    <w:p w14:paraId="5F345FD2" w14:textId="77777777" w:rsidR="00E671D3" w:rsidRDefault="00B74BC9">
      <w:pPr>
        <w:pStyle w:val="Textbody"/>
      </w:pPr>
      <w:r>
        <w:tab/>
        <w:t>________________________________________________________________________________</w:t>
      </w:r>
    </w:p>
    <w:p w14:paraId="774CDB92" w14:textId="77777777" w:rsidR="00E671D3" w:rsidRDefault="00B74BC9">
      <w:pPr>
        <w:pStyle w:val="Textbody"/>
      </w:pPr>
      <w:r>
        <w:tab/>
        <w:t>________________________________________________________________________________</w:t>
      </w:r>
    </w:p>
    <w:p w14:paraId="5A905989" w14:textId="77777777" w:rsidR="00926C86" w:rsidRDefault="00926C86" w:rsidP="00926C86">
      <w:pPr>
        <w:pStyle w:val="Textbody"/>
      </w:pPr>
      <w:r>
        <w:tab/>
        <w:t>________________________________________________________________________________</w:t>
      </w:r>
    </w:p>
    <w:p w14:paraId="6EC7D361" w14:textId="77777777" w:rsidR="00926C86" w:rsidRDefault="00926C86" w:rsidP="00926C86">
      <w:pPr>
        <w:pStyle w:val="Textbody"/>
      </w:pPr>
      <w:r>
        <w:tab/>
        <w:t>________________________________________________________________________________</w:t>
      </w:r>
    </w:p>
    <w:p w14:paraId="03051EB0" w14:textId="77777777" w:rsidR="00E671D3" w:rsidRDefault="00B74BC9">
      <w:pPr>
        <w:pStyle w:val="Textbody"/>
      </w:pPr>
      <w:r>
        <w:tab/>
        <w:t>________________________________________________________________________________</w:t>
      </w:r>
    </w:p>
    <w:p w14:paraId="7676EF85" w14:textId="77777777" w:rsidR="00E671D3" w:rsidRDefault="00B74BC9">
      <w:pPr>
        <w:pStyle w:val="Textbody"/>
      </w:pPr>
      <w:r>
        <w:tab/>
        <w:t>________________________________________________________________________________</w:t>
      </w:r>
    </w:p>
    <w:p w14:paraId="4BCFBA41" w14:textId="77777777" w:rsidR="00E671D3" w:rsidRDefault="00B74BC9">
      <w:pPr>
        <w:pStyle w:val="Textbody"/>
      </w:pPr>
      <w:r>
        <w:tab/>
        <w:t>________________________________________________________________________________</w:t>
      </w:r>
    </w:p>
    <w:p w14:paraId="7B29209C" w14:textId="77777777" w:rsidR="00E671D3" w:rsidRPr="00176CEA" w:rsidRDefault="00B74BC9">
      <w:pPr>
        <w:pStyle w:val="Heading2"/>
      </w:pPr>
      <w:r w:rsidRPr="00176CEA">
        <w:t xml:space="preserve">Baptism – </w:t>
      </w:r>
      <w:r w:rsidR="00620AFA" w:rsidRPr="00176CEA">
        <w:t xml:space="preserve">question 1 is </w:t>
      </w:r>
      <w:r w:rsidRPr="00176CEA">
        <w:t>an admission</w:t>
      </w:r>
    </w:p>
    <w:p w14:paraId="73D4E812" w14:textId="77777777" w:rsidR="00620AFA" w:rsidRDefault="00B74BC9">
      <w:pPr>
        <w:pStyle w:val="Textbody"/>
      </w:pPr>
      <w:r>
        <w:tab/>
      </w:r>
      <w:r w:rsidR="00620AFA">
        <w:t>When you were baptized, it was made clear to everyone (including you!) that</w:t>
      </w:r>
      <w:r w:rsidR="00F8491D">
        <w:t xml:space="preserve"> _________________</w:t>
      </w:r>
    </w:p>
    <w:p w14:paraId="49D7EDDA" w14:textId="77777777" w:rsidR="00E671D3" w:rsidRDefault="00B74BC9" w:rsidP="00620AFA">
      <w:pPr>
        <w:pStyle w:val="Textbody"/>
        <w:ind w:firstLine="340"/>
      </w:pPr>
      <w:r>
        <w:t>________________________________________________________________________________</w:t>
      </w:r>
    </w:p>
    <w:p w14:paraId="7BCCB303" w14:textId="77777777" w:rsidR="00E671D3" w:rsidRPr="00176CEA" w:rsidRDefault="00B74BC9" w:rsidP="00620AFA">
      <w:pPr>
        <w:pStyle w:val="Textbody"/>
        <w:rPr>
          <w:b/>
          <w:i/>
          <w:sz w:val="28"/>
        </w:rPr>
      </w:pPr>
      <w:r w:rsidRPr="00176CEA">
        <w:rPr>
          <w:b/>
          <w:i/>
          <w:sz w:val="28"/>
        </w:rPr>
        <w:t xml:space="preserve">Baptism – </w:t>
      </w:r>
      <w:r w:rsidR="00620AFA" w:rsidRPr="00176CEA">
        <w:rPr>
          <w:b/>
          <w:i/>
          <w:sz w:val="28"/>
        </w:rPr>
        <w:t xml:space="preserve">question 2 is </w:t>
      </w:r>
      <w:r w:rsidRPr="00176CEA">
        <w:rPr>
          <w:b/>
          <w:i/>
          <w:sz w:val="28"/>
        </w:rPr>
        <w:t>a confession</w:t>
      </w:r>
    </w:p>
    <w:p w14:paraId="76FC6CBA" w14:textId="77777777" w:rsidR="00620AFA" w:rsidRDefault="00B74BC9" w:rsidP="00620AFA">
      <w:pPr>
        <w:pStyle w:val="Textbody"/>
        <w:ind w:left="340" w:hanging="340"/>
      </w:pPr>
      <w:r>
        <w:tab/>
      </w:r>
      <w:r w:rsidR="00620AFA">
        <w:t>The church knew you belonged to God because</w:t>
      </w:r>
      <w:r w:rsidR="00F8491D">
        <w:t xml:space="preserve"> _________________________________________</w:t>
      </w:r>
    </w:p>
    <w:p w14:paraId="4CE4187A" w14:textId="77777777" w:rsidR="00E671D3" w:rsidRDefault="00B74BC9" w:rsidP="00620AFA">
      <w:pPr>
        <w:pStyle w:val="Textbody"/>
        <w:ind w:left="340"/>
      </w:pPr>
      <w:r>
        <w:t>________________________________________________________________________________</w:t>
      </w:r>
    </w:p>
    <w:p w14:paraId="658BD25D" w14:textId="77777777" w:rsidR="00E671D3" w:rsidRPr="00176CEA" w:rsidRDefault="00B74BC9">
      <w:pPr>
        <w:pStyle w:val="Heading2"/>
      </w:pPr>
      <w:r w:rsidRPr="00176CEA">
        <w:t xml:space="preserve">Baptism – </w:t>
      </w:r>
      <w:r w:rsidR="00620AFA" w:rsidRPr="00176CEA">
        <w:t xml:space="preserve">question 3 is </w:t>
      </w:r>
      <w:r w:rsidRPr="00176CEA">
        <w:t>a promise</w:t>
      </w:r>
    </w:p>
    <w:p w14:paraId="40123604" w14:textId="77777777" w:rsidR="00E671D3" w:rsidRDefault="00B74BC9">
      <w:pPr>
        <w:pStyle w:val="Textbody"/>
      </w:pPr>
      <w:r>
        <w:tab/>
      </w:r>
      <w:r w:rsidR="00620AFA">
        <w:t xml:space="preserve">Your parents promised </w:t>
      </w:r>
      <w:r>
        <w:t>____________________________________________________________</w:t>
      </w:r>
    </w:p>
    <w:p w14:paraId="15AF1770" w14:textId="77777777" w:rsidR="00F8491D" w:rsidRDefault="00F8491D" w:rsidP="00F8491D">
      <w:pPr>
        <w:pStyle w:val="Textbody"/>
      </w:pPr>
      <w:r>
        <w:tab/>
        <w:t>________________________________________________________________________________</w:t>
      </w:r>
    </w:p>
    <w:p w14:paraId="7922F14F" w14:textId="77777777" w:rsidR="00E671D3" w:rsidRDefault="00B74BC9" w:rsidP="00926C86">
      <w:pPr>
        <w:pStyle w:val="Textbody"/>
      </w:pPr>
      <w:r>
        <w:tab/>
        <w:t>________________________________________________________________________________</w:t>
      </w:r>
    </w:p>
    <w:p w14:paraId="4C906ACB" w14:textId="77777777" w:rsidR="00E671D3" w:rsidRDefault="00B74BC9">
      <w:pPr>
        <w:pStyle w:val="Heading2"/>
        <w:pageBreakBefore/>
      </w:pPr>
      <w:r>
        <w:lastRenderedPageBreak/>
        <w:t>Bible Study: Psalm 78:1-7</w:t>
      </w:r>
    </w:p>
    <w:p w14:paraId="5B5DDAC4" w14:textId="77777777" w:rsidR="00E671D3" w:rsidRDefault="00B74BC9">
      <w:pPr>
        <w:pStyle w:val="Textbody"/>
      </w:pPr>
      <w:r>
        <w:t>1. What will the psalmist tell?   _________________________________________________________</w:t>
      </w:r>
    </w:p>
    <w:p w14:paraId="3A9E760F" w14:textId="77777777" w:rsidR="00E671D3" w:rsidRDefault="00B74BC9">
      <w:pPr>
        <w:pStyle w:val="Textbody"/>
      </w:pPr>
      <w:r>
        <w:tab/>
        <w:t>________________________________________________________________________________</w:t>
      </w:r>
    </w:p>
    <w:p w14:paraId="6C23E3A8" w14:textId="77777777" w:rsidR="00E671D3" w:rsidRDefault="00B74BC9">
      <w:pPr>
        <w:pStyle w:val="Textbody"/>
      </w:pPr>
      <w:r>
        <w:t>2. What is this about? _________________________________________________________________</w:t>
      </w:r>
    </w:p>
    <w:p w14:paraId="37E18570" w14:textId="77777777" w:rsidR="00E671D3" w:rsidRDefault="00B74BC9">
      <w:pPr>
        <w:pStyle w:val="Textbody"/>
      </w:pPr>
      <w:r>
        <w:tab/>
        <w:t>________________________________________________________________________________</w:t>
      </w:r>
    </w:p>
    <w:p w14:paraId="61C8F89F" w14:textId="77777777" w:rsidR="00E671D3" w:rsidRDefault="00B74BC9">
      <w:pPr>
        <w:pStyle w:val="Textbody"/>
      </w:pPr>
      <w:r>
        <w:t>3. List the ‘names’ for the generations in the verses 5-6. ______________________________________</w:t>
      </w:r>
    </w:p>
    <w:p w14:paraId="75F6CAEB" w14:textId="77777777" w:rsidR="00E671D3" w:rsidRDefault="00B74BC9">
      <w:pPr>
        <w:pStyle w:val="Textbody"/>
      </w:pPr>
      <w:r>
        <w:tab/>
        <w:t>________________________________________________________________________________</w:t>
      </w:r>
    </w:p>
    <w:p w14:paraId="17D38D70" w14:textId="77777777" w:rsidR="00E671D3" w:rsidRDefault="00B74BC9">
      <w:pPr>
        <w:pStyle w:val="Textbody"/>
      </w:pPr>
      <w:r>
        <w:tab/>
        <w:t>________________________________________________________________________________</w:t>
      </w:r>
    </w:p>
    <w:p w14:paraId="29E5C31A" w14:textId="77777777" w:rsidR="00E671D3" w:rsidRDefault="00B74BC9">
      <w:pPr>
        <w:pStyle w:val="Textbody"/>
      </w:pPr>
      <w:r>
        <w:t>4. How many generations do you count in these verses? ____________</w:t>
      </w:r>
    </w:p>
    <w:p w14:paraId="6E7A85DF" w14:textId="77777777" w:rsidR="00E671D3" w:rsidRDefault="00620AFA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07482" wp14:editId="1E229325">
                <wp:simplePos x="0" y="0"/>
                <wp:positionH relativeFrom="column">
                  <wp:posOffset>4645660</wp:posOffset>
                </wp:positionH>
                <wp:positionV relativeFrom="paragraph">
                  <wp:posOffset>147955</wp:posOffset>
                </wp:positionV>
                <wp:extent cx="1784350" cy="135255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135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88D4A" id="Rectangle 2" o:spid="_x0000_s1026" style="position:absolute;margin-left:365.8pt;margin-top:11.65pt;width:140.5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" filled="f" strokecolor="black [3213]" strokeweight="1pt"/>
            </w:pict>
          </mc:Fallback>
        </mc:AlternateContent>
      </w:r>
      <w:r w:rsidR="00B74BC9">
        <w:t>5. This psalm is taught so that God’s people might do three things. Which?</w:t>
      </w:r>
    </w:p>
    <w:p w14:paraId="6D6EBC83" w14:textId="77777777" w:rsidR="00E671D3" w:rsidRDefault="00B74BC9">
      <w:pPr>
        <w:pStyle w:val="Textbody"/>
      </w:pPr>
      <w:r>
        <w:tab/>
        <w:t>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14:paraId="4C42DB36" w14:textId="77777777" w:rsidR="00E671D3" w:rsidRDefault="00B74BC9">
      <w:pPr>
        <w:pStyle w:val="Textbody"/>
      </w:pPr>
      <w:r>
        <w:tab/>
        <w:t>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14:paraId="3BE07691" w14:textId="77777777" w:rsidR="00E671D3" w:rsidRDefault="00B74BC9">
      <w:pPr>
        <w:pStyle w:val="Textbody"/>
      </w:pPr>
      <w:r>
        <w:tab/>
        <w:t>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14:paraId="2D316B40" w14:textId="77777777" w:rsidR="00E671D3" w:rsidRPr="00322684" w:rsidRDefault="00620AFA" w:rsidP="00322684">
      <w:pPr>
        <w:pStyle w:val="Textbody"/>
        <w:spacing w:after="0"/>
        <w:jc w:val="right"/>
        <w:rPr>
          <w:i/>
        </w:rPr>
      </w:pPr>
      <w:r w:rsidRPr="00322684">
        <w:rPr>
          <w:i/>
        </w:rPr>
        <w:t>(</w:t>
      </w:r>
      <w:r w:rsidR="00B74BC9" w:rsidRPr="00322684">
        <w:rPr>
          <w:i/>
        </w:rPr>
        <w:t>To be filled in when we</w:t>
      </w:r>
    </w:p>
    <w:p w14:paraId="5BEC302B" w14:textId="77777777" w:rsidR="00E671D3" w:rsidRPr="00322684" w:rsidRDefault="00620AFA" w:rsidP="00322684">
      <w:pPr>
        <w:pStyle w:val="Textbody"/>
        <w:spacing w:after="0"/>
        <w:jc w:val="right"/>
        <w:rPr>
          <w:i/>
        </w:rPr>
      </w:pPr>
      <w:r w:rsidRPr="00322684">
        <w:rPr>
          <w:i/>
        </w:rPr>
        <w:t>go</w:t>
      </w:r>
      <w:r w:rsidR="00B74BC9" w:rsidRPr="00322684">
        <w:rPr>
          <w:i/>
        </w:rPr>
        <w:t xml:space="preserve"> through the answers)</w:t>
      </w:r>
    </w:p>
    <w:p w14:paraId="0F00CB20" w14:textId="77777777" w:rsidR="00E671D3" w:rsidRPr="00176CEA" w:rsidRDefault="00176CEA">
      <w:pPr>
        <w:pStyle w:val="Heading2"/>
        <w:rPr>
          <w:iCs w:val="0"/>
        </w:rPr>
      </w:pPr>
      <w:r>
        <w:rPr>
          <w:iCs w:val="0"/>
        </w:rPr>
        <w:t>Calling</w:t>
      </w:r>
    </w:p>
    <w:p w14:paraId="2C7D3483" w14:textId="77777777" w:rsidR="00E671D3" w:rsidRDefault="00926C86" w:rsidP="00645458">
      <w:pPr>
        <w:pStyle w:val="Textbody"/>
        <w:jc w:val="center"/>
      </w:pPr>
      <w:r>
        <w:t xml:space="preserve">I, </w:t>
      </w:r>
      <w:r w:rsidR="00B74BC9">
        <w:t>__________________________________________</w:t>
      </w:r>
      <w:r>
        <w:t xml:space="preserve">, </w:t>
      </w:r>
      <w:r w:rsidR="00645458">
        <w:t>am</w:t>
      </w:r>
    </w:p>
    <w:p w14:paraId="5A544DAB" w14:textId="77777777" w:rsidR="00E671D3" w:rsidRDefault="00B74BC9">
      <w:pPr>
        <w:pStyle w:val="Textbody"/>
      </w:pPr>
      <w:r>
        <w:tab/>
        <w:t>________________________________________________________________________________</w:t>
      </w:r>
    </w:p>
    <w:p w14:paraId="6F348F48" w14:textId="77777777" w:rsidR="00E671D3" w:rsidRPr="00176CEA" w:rsidRDefault="00B74BC9">
      <w:pPr>
        <w:pStyle w:val="Heading2"/>
      </w:pPr>
      <w:r w:rsidRPr="00176CEA">
        <w:t>Growing in faith</w:t>
      </w:r>
    </w:p>
    <w:p w14:paraId="4E69A827" w14:textId="77777777" w:rsidR="00620AFA" w:rsidRPr="00620AFA" w:rsidRDefault="00620AFA" w:rsidP="00620AFA">
      <w:pPr>
        <w:pStyle w:val="Heading2"/>
        <w:rPr>
          <w:rFonts w:eastAsia="Arial Unicode MS"/>
          <w:b w:val="0"/>
          <w:bCs w:val="0"/>
          <w:i w:val="0"/>
          <w:iCs w:val="0"/>
          <w:sz w:val="24"/>
          <w:szCs w:val="24"/>
        </w:rPr>
      </w:pPr>
      <w:r w:rsidRPr="00620AFA">
        <w:rPr>
          <w:rFonts w:eastAsia="Arial Unicode MS"/>
          <w:b w:val="0"/>
          <w:bCs w:val="0"/>
          <w:i w:val="0"/>
          <w:iCs w:val="0"/>
          <w:sz w:val="24"/>
          <w:szCs w:val="24"/>
        </w:rPr>
        <w:t xml:space="preserve">Catechism aims to prepare you </w:t>
      </w:r>
      <w:r w:rsidR="00193A12">
        <w:rPr>
          <w:rFonts w:eastAsia="Arial Unicode MS"/>
          <w:b w:val="0"/>
          <w:bCs w:val="0"/>
          <w:i w:val="0"/>
          <w:iCs w:val="0"/>
          <w:sz w:val="24"/>
          <w:szCs w:val="24"/>
        </w:rPr>
        <w:t>to respond to your calling</w:t>
      </w:r>
      <w:r w:rsidRPr="00620AFA">
        <w:rPr>
          <w:rFonts w:eastAsia="Arial Unicode MS"/>
          <w:b w:val="0"/>
          <w:bCs w:val="0"/>
          <w:i w:val="0"/>
          <w:iCs w:val="0"/>
          <w:sz w:val="24"/>
          <w:szCs w:val="24"/>
        </w:rPr>
        <w:t>.</w:t>
      </w:r>
    </w:p>
    <w:p w14:paraId="4664C8B1" w14:textId="77777777" w:rsidR="00E671D3" w:rsidRDefault="00620AFA" w:rsidP="00620AFA">
      <w:pPr>
        <w:pStyle w:val="Textbody"/>
      </w:pPr>
      <w:r w:rsidRPr="00620AFA">
        <w:rPr>
          <w:noProof/>
        </w:rPr>
        <w:drawing>
          <wp:anchor distT="0" distB="0" distL="114300" distR="114300" simplePos="0" relativeHeight="251660288" behindDoc="0" locked="0" layoutInCell="1" allowOverlap="1" wp14:anchorId="2F73A5D8" wp14:editId="02AE1A2D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781685" cy="2089150"/>
            <wp:effectExtent l="0" t="0" r="0" b="6350"/>
            <wp:wrapSquare wrapText="bothSides"/>
            <wp:docPr id="850948" name="Picture 2052" descr="C:\Documents and Settings\Karlo Janssen\Mijn documenten\Mijn afbeeldingen\Catechism\head-heart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948" name="Picture 2052" descr="C:\Documents and Settings\Karlo Janssen\Mijn documenten\Mijn afbeeldingen\Catechism\head-heart-han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1685" cy="208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AFA">
        <w:t>It will help you:</w:t>
      </w:r>
    </w:p>
    <w:p w14:paraId="2374170D" w14:textId="77777777" w:rsidR="00620AFA" w:rsidRDefault="00620AFA" w:rsidP="00620AFA">
      <w:pPr>
        <w:pStyle w:val="Textbody"/>
      </w:pPr>
    </w:p>
    <w:p w14:paraId="37A52504" w14:textId="77777777" w:rsidR="00E671D3" w:rsidRDefault="00620AFA">
      <w:pPr>
        <w:pStyle w:val="Textbody"/>
      </w:pPr>
      <w:r>
        <w:t>___</w:t>
      </w:r>
      <w:r w:rsidR="00B74BC9">
        <w:t>_____</w:t>
      </w:r>
      <w:r>
        <w:t>___</w:t>
      </w:r>
      <w:r w:rsidR="00B74BC9">
        <w:t>______________________________</w:t>
      </w:r>
      <w:r>
        <w:t>__</w:t>
      </w:r>
      <w:r w:rsidR="00B74BC9">
        <w:t>____________________________</w:t>
      </w:r>
    </w:p>
    <w:p w14:paraId="5589D561" w14:textId="77777777" w:rsidR="00E671D3" w:rsidRDefault="00E671D3">
      <w:pPr>
        <w:pStyle w:val="Textbody"/>
      </w:pPr>
    </w:p>
    <w:p w14:paraId="23CBDCA8" w14:textId="77777777" w:rsidR="00620AFA" w:rsidRDefault="00620AFA">
      <w:pPr>
        <w:pStyle w:val="Textbody"/>
      </w:pPr>
    </w:p>
    <w:p w14:paraId="5EDCDA84" w14:textId="77777777" w:rsidR="00E671D3" w:rsidRDefault="00620AFA">
      <w:pPr>
        <w:pStyle w:val="Textbody"/>
      </w:pPr>
      <w:r>
        <w:t>________</w:t>
      </w:r>
      <w:r w:rsidR="00B74BC9">
        <w:t>_______________________________</w:t>
      </w:r>
      <w:r>
        <w:t>_</w:t>
      </w:r>
      <w:r w:rsidR="00B74BC9">
        <w:t>_______________________________</w:t>
      </w:r>
    </w:p>
    <w:p w14:paraId="59B7F0B7" w14:textId="77777777" w:rsidR="00E671D3" w:rsidRDefault="00E671D3">
      <w:pPr>
        <w:pStyle w:val="Textbody"/>
      </w:pPr>
    </w:p>
    <w:p w14:paraId="009A7281" w14:textId="77777777" w:rsidR="00E671D3" w:rsidRDefault="00E671D3">
      <w:pPr>
        <w:pStyle w:val="Textbody"/>
      </w:pPr>
    </w:p>
    <w:p w14:paraId="4027600F" w14:textId="77777777" w:rsidR="00E671D3" w:rsidRDefault="00620AFA">
      <w:pPr>
        <w:pStyle w:val="Textbody"/>
      </w:pPr>
      <w:r>
        <w:t>_____</w:t>
      </w:r>
      <w:r w:rsidR="00B74BC9">
        <w:t>__________________________________________________________________</w:t>
      </w:r>
    </w:p>
    <w:p w14:paraId="419CE4D6" w14:textId="77777777" w:rsidR="00E671D3" w:rsidRDefault="00E671D3">
      <w:pPr>
        <w:pStyle w:val="Heading2"/>
      </w:pPr>
    </w:p>
    <w:p w14:paraId="3B03AC53" w14:textId="77777777" w:rsidR="00C877F0" w:rsidRPr="00176CEA" w:rsidRDefault="00C877F0" w:rsidP="00C877F0">
      <w:pPr>
        <w:pStyle w:val="Heading2"/>
      </w:pPr>
      <w:r w:rsidRPr="00176CEA">
        <w:t>You yourself a believer</w:t>
      </w:r>
    </w:p>
    <w:p w14:paraId="16F6CA0A" w14:textId="77777777" w:rsidR="00C877F0" w:rsidRDefault="00C877F0" w:rsidP="00C877F0">
      <w:pPr>
        <w:pStyle w:val="Textbody"/>
      </w:pPr>
      <w:r w:rsidRPr="00C877F0">
        <w:t xml:space="preserve">The Lord’s Supper serves </w:t>
      </w:r>
      <w:r>
        <w:t>_____________________________________________________________</w:t>
      </w:r>
    </w:p>
    <w:p w14:paraId="14B1ABF7" w14:textId="77777777" w:rsidR="00C877F0" w:rsidRPr="00C877F0" w:rsidRDefault="00C877F0" w:rsidP="00C877F0">
      <w:pPr>
        <w:pStyle w:val="Textbody"/>
      </w:pPr>
      <w:r w:rsidRPr="00C877F0">
        <w:t xml:space="preserve">once you have indicated you </w:t>
      </w:r>
      <w:r>
        <w:t>___________________________________________________________</w:t>
      </w:r>
    </w:p>
    <w:p w14:paraId="7F1EDD65" w14:textId="77777777" w:rsidR="00C877F0" w:rsidRPr="00C877F0" w:rsidRDefault="00C877F0" w:rsidP="00C877F0">
      <w:pPr>
        <w:pStyle w:val="Textbody"/>
      </w:pPr>
    </w:p>
    <w:sectPr w:rsidR="00C877F0" w:rsidRPr="00C87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B876" w14:textId="77777777" w:rsidR="0019265D" w:rsidRDefault="0019265D">
      <w:r>
        <w:separator/>
      </w:r>
    </w:p>
  </w:endnote>
  <w:endnote w:type="continuationSeparator" w:id="0">
    <w:p w14:paraId="3DC6C4F4" w14:textId="77777777" w:rsidR="0019265D" w:rsidRDefault="0019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AADD" w14:textId="77777777" w:rsidR="00341B45" w:rsidRDefault="00341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41FA" w14:textId="77777777" w:rsidR="00341B45" w:rsidRDefault="00341B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AFFE" w14:textId="77777777" w:rsidR="00341B45" w:rsidRDefault="00341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29B8" w14:textId="77777777" w:rsidR="0019265D" w:rsidRDefault="0019265D">
      <w:r>
        <w:rPr>
          <w:color w:val="000000"/>
        </w:rPr>
        <w:separator/>
      </w:r>
    </w:p>
  </w:footnote>
  <w:footnote w:type="continuationSeparator" w:id="0">
    <w:p w14:paraId="40AA17BF" w14:textId="77777777" w:rsidR="0019265D" w:rsidRDefault="0019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17DF" w14:textId="77777777" w:rsidR="00341B45" w:rsidRDefault="00341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536A" w14:textId="0834C50C" w:rsidR="00000000" w:rsidRDefault="00341B45">
    <w:pPr>
      <w:pStyle w:val="Header"/>
      <w:rPr>
        <w:sz w:val="14"/>
        <w:szCs w:val="14"/>
      </w:rPr>
    </w:pPr>
    <w:r>
      <w:rPr>
        <w:sz w:val="14"/>
        <w:szCs w:val="14"/>
      </w:rPr>
      <w:t>1.</w:t>
    </w:r>
    <w:r w:rsidR="00B74BC9">
      <w:rPr>
        <w:sz w:val="14"/>
        <w:szCs w:val="14"/>
      </w:rPr>
      <w:t>1</w:t>
    </w:r>
    <w:r>
      <w:rPr>
        <w:sz w:val="14"/>
        <w:szCs w:val="14"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231D" w14:textId="77777777" w:rsidR="00341B45" w:rsidRDefault="00341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259A4"/>
    <w:multiLevelType w:val="multilevel"/>
    <w:tmpl w:val="7B4A2908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82422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3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1D3"/>
    <w:rsid w:val="00053108"/>
    <w:rsid w:val="00087FD7"/>
    <w:rsid w:val="00176CEA"/>
    <w:rsid w:val="0019265D"/>
    <w:rsid w:val="00193A12"/>
    <w:rsid w:val="00322684"/>
    <w:rsid w:val="00341B45"/>
    <w:rsid w:val="00543840"/>
    <w:rsid w:val="00620AFA"/>
    <w:rsid w:val="00645458"/>
    <w:rsid w:val="00772A2D"/>
    <w:rsid w:val="00926C86"/>
    <w:rsid w:val="009775FC"/>
    <w:rsid w:val="00B74BC9"/>
    <w:rsid w:val="00BC3996"/>
    <w:rsid w:val="00C877F0"/>
    <w:rsid w:val="00D20025"/>
    <w:rsid w:val="00D7328E"/>
    <w:rsid w:val="00E571F4"/>
    <w:rsid w:val="00E671D3"/>
    <w:rsid w:val="00F8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CBEB"/>
  <w15:docId w15:val="{848436F8-8DD8-48A9-896E-D4C19608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341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2010-02-11T15:14:00Z</cp:lastPrinted>
  <dcterms:created xsi:type="dcterms:W3CDTF">2023-08-16T21:32:00Z</dcterms:created>
  <dcterms:modified xsi:type="dcterms:W3CDTF">2023-08-16T21:32:00Z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