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778A" w14:textId="77777777" w:rsidR="00476F13" w:rsidRDefault="00E32149">
      <w:pPr>
        <w:pStyle w:val="Heading1"/>
        <w:jc w:val="center"/>
      </w:pPr>
      <w:r>
        <w:t xml:space="preserve">Lesson </w:t>
      </w:r>
      <w:r w:rsidR="0047706B">
        <w:t>0</w:t>
      </w:r>
      <w:r>
        <w:t>2: Belonging to Jesus</w:t>
      </w:r>
    </w:p>
    <w:p w14:paraId="6267C06C" w14:textId="36ADC331" w:rsidR="00476F13" w:rsidRDefault="00E32149">
      <w:pPr>
        <w:pStyle w:val="Heading2"/>
        <w:rPr>
          <w:i w:val="0"/>
        </w:rPr>
      </w:pPr>
      <w:r w:rsidRPr="0047706B">
        <w:rPr>
          <w:i w:val="0"/>
        </w:rPr>
        <w:t>Memory work</w:t>
      </w:r>
    </w:p>
    <w:p w14:paraId="4326008C" w14:textId="63B28949" w:rsidR="003E2B75" w:rsidRPr="0044005C" w:rsidRDefault="003E2B75" w:rsidP="003E2B75">
      <w:pPr>
        <w:pStyle w:val="Textbody"/>
        <w:rPr>
          <w:lang w:val="en-CA"/>
        </w:rPr>
      </w:pPr>
      <w:r>
        <w:rPr>
          <w:lang w:val="en-CA"/>
        </w:rPr>
        <w:t xml:space="preserve">Memorize either the text passages OR </w:t>
      </w:r>
      <w:r w:rsidR="0044005C" w:rsidRPr="0044005C">
        <w:rPr>
          <w:u w:val="single"/>
          <w:lang w:val="en-CA"/>
        </w:rPr>
        <w:t>all</w:t>
      </w:r>
      <w:r w:rsidR="0044005C">
        <w:rPr>
          <w:lang w:val="en-CA"/>
        </w:rPr>
        <w:t xml:space="preserve"> the song texts below (both Hymn 64 and Hymn 11:9)</w:t>
      </w:r>
    </w:p>
    <w:p w14:paraId="414DE087" w14:textId="7D621432" w:rsidR="00476F13" w:rsidRPr="005C2A7E" w:rsidRDefault="00E32149">
      <w:pPr>
        <w:pStyle w:val="Heading3"/>
        <w:rPr>
          <w:rFonts w:ascii="TimesNewRoman" w:eastAsia="TimesNewRoman" w:hAnsi="TimesNewRoman" w:cs="TimesNewRoman"/>
          <w:b w:val="0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1. Q. What is your only comfort in life and death?</w:t>
      </w:r>
      <w:r w:rsidR="005C2A7E">
        <w:rPr>
          <w:rFonts w:ascii="TimesNewRoman" w:eastAsia="TimesNewRoman" w:hAnsi="TimesNewRoman" w:cs="TimesNewRoman"/>
          <w:sz w:val="24"/>
          <w:szCs w:val="24"/>
        </w:rPr>
        <w:t xml:space="preserve"> </w:t>
      </w:r>
    </w:p>
    <w:p w14:paraId="63AB6718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>A. That I am not my own,</w:t>
      </w:r>
    </w:p>
    <w:p w14:paraId="419EEB92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but belong with body and soul, both in life and in death,</w:t>
      </w:r>
    </w:p>
    <w:p w14:paraId="08C01071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</w: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to my faithful Saviour Jesus Christ.</w:t>
      </w:r>
    </w:p>
    <w:p w14:paraId="4B436EB4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He has fully paid for all my sins with His precious blood,</w:t>
      </w:r>
    </w:p>
    <w:p w14:paraId="74FADD4F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</w: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and has set me free from all the power of the devil.</w:t>
      </w:r>
    </w:p>
    <w:p w14:paraId="57090B72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He also preserves me in such a way</w:t>
      </w:r>
    </w:p>
    <w:p w14:paraId="1108F60C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</w: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that without the will of my heavenly Father</w:t>
      </w:r>
    </w:p>
    <w:p w14:paraId="1FD3F7D6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</w: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not a hair can fall from my head;</w:t>
      </w:r>
    </w:p>
    <w:p w14:paraId="21D79F8A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</w: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indeed, all things must work together for my salvation.</w:t>
      </w:r>
    </w:p>
    <w:p w14:paraId="68103FF5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Therefore, by His Holy Spirit He also assures me</w:t>
      </w:r>
    </w:p>
    <w:p w14:paraId="52727724" w14:textId="77777777" w:rsidR="00476F13" w:rsidRPr="0047706B" w:rsidRDefault="00E32149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</w: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of eternal life and makes me heartily willing and ready from now on to live for Him.</w:t>
      </w:r>
    </w:p>
    <w:p w14:paraId="0C517174" w14:textId="77777777" w:rsidR="00476F13" w:rsidRDefault="00476F13">
      <w:pPr>
        <w:pStyle w:val="Standard"/>
        <w:autoSpaceDE w:val="0"/>
        <w:rPr>
          <w:rFonts w:ascii="TimesNewRoman" w:eastAsia="TimesNewRoman" w:hAnsi="TimesNewRoman" w:cs="TimesNewRoman"/>
          <w:lang w:val="en-CA"/>
        </w:rPr>
      </w:pPr>
    </w:p>
    <w:p w14:paraId="091007BF" w14:textId="77777777" w:rsidR="00476F13" w:rsidRDefault="00E32149">
      <w:pPr>
        <w:pStyle w:val="Heading3"/>
        <w:autoSpaceDE w:val="0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2. Q. What do you need to know in order to live and die in the joy of this comfort?</w:t>
      </w:r>
    </w:p>
    <w:p w14:paraId="4705CE47" w14:textId="77777777" w:rsidR="00476F13" w:rsidRPr="0047706B" w:rsidRDefault="00E32149">
      <w:pPr>
        <w:pStyle w:val="Textbody"/>
        <w:autoSpaceDE w:val="0"/>
        <w:spacing w:after="0"/>
        <w:rPr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>A. First, how great my sins and misery are;</w:t>
      </w:r>
    </w:p>
    <w:p w14:paraId="44C753DB" w14:textId="77777777" w:rsidR="00476F13" w:rsidRPr="0047706B" w:rsidRDefault="00E32149">
      <w:pPr>
        <w:pStyle w:val="Textbody"/>
        <w:autoSpaceDE w:val="0"/>
        <w:spacing w:after="0"/>
        <w:rPr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second, how I am delivered from all my sins and misery;</w:t>
      </w:r>
    </w:p>
    <w:p w14:paraId="2DE8DF23" w14:textId="6BC82F78" w:rsidR="00476F13" w:rsidRDefault="00E32149">
      <w:pPr>
        <w:pStyle w:val="Textbody"/>
        <w:autoSpaceDE w:val="0"/>
        <w:rPr>
          <w:rFonts w:ascii="TimesNewRoman" w:eastAsia="TimesNewRoman" w:hAnsi="TimesNewRoman" w:cs="TimesNewRoman"/>
          <w:i/>
          <w:iCs/>
          <w:lang w:val="en-CA"/>
        </w:rPr>
      </w:pPr>
      <w:r w:rsidRPr="0047706B">
        <w:rPr>
          <w:rFonts w:ascii="TimesNewRoman" w:eastAsia="TimesNewRoman" w:hAnsi="TimesNewRoman" w:cs="TimesNewRoman"/>
          <w:i/>
          <w:iCs/>
          <w:lang w:val="en-CA"/>
        </w:rPr>
        <w:tab/>
        <w:t>third, how I am to be thankful to God for such deliverance.</w:t>
      </w:r>
    </w:p>
    <w:p w14:paraId="6A51C0EC" w14:textId="77777777" w:rsidR="003E2B75" w:rsidRDefault="003E2B75" w:rsidP="003E2B75">
      <w:pPr>
        <w:pStyle w:val="Textbody"/>
        <w:rPr>
          <w:b/>
          <w:sz w:val="28"/>
          <w:lang w:val="en-CA"/>
        </w:rPr>
      </w:pPr>
      <w:r>
        <w:rPr>
          <w:b/>
          <w:sz w:val="28"/>
          <w:lang w:val="en-CA"/>
        </w:rPr>
        <w:t>Alternative Memory Work</w:t>
      </w:r>
    </w:p>
    <w:p w14:paraId="0F91BA5D" w14:textId="151DB532" w:rsidR="0044005C" w:rsidRPr="0044005C" w:rsidRDefault="0044005C" w:rsidP="003E2B75">
      <w:pPr>
        <w:pStyle w:val="PlainText"/>
        <w:rPr>
          <w:rFonts w:ascii="Times New Roman"/>
          <w:b/>
          <w:bCs/>
          <w:i/>
          <w:color w:val="auto"/>
          <w:sz w:val="24"/>
        </w:rPr>
      </w:pPr>
      <w:r>
        <w:rPr>
          <w:rFonts w:ascii="Times New Roman"/>
          <w:b/>
          <w:bCs/>
          <w:i/>
          <w:color w:val="auto"/>
          <w:sz w:val="24"/>
        </w:rPr>
        <w:t>Hymn 64:</w:t>
      </w:r>
    </w:p>
    <w:p w14:paraId="3A8C7F62" w14:textId="63ECD419" w:rsidR="003E2B75" w:rsidRDefault="003E2B75" w:rsidP="003E2B75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1. What is in life and death my only aid,</w:t>
      </w:r>
    </w:p>
    <w:p w14:paraId="3AFFA4CC" w14:textId="77777777" w:rsidR="003E2B75" w:rsidRDefault="003E2B75" w:rsidP="003E2B75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my comfort when I am by troubles swayed?</w:t>
      </w:r>
    </w:p>
    <w:p w14:paraId="7C6209E9" w14:textId="77777777" w:rsidR="003E2B75" w:rsidRDefault="003E2B75" w:rsidP="003E2B75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I am not mine but Christ</w:t>
      </w:r>
      <w:r>
        <w:rPr>
          <w:rFonts w:hAnsi="Times New Roman"/>
          <w:i/>
          <w:color w:val="auto"/>
          <w:sz w:val="24"/>
        </w:rPr>
        <w:t>’</w:t>
      </w:r>
      <w:r>
        <w:rPr>
          <w:rFonts w:ascii="Times New Roman"/>
          <w:i/>
          <w:color w:val="auto"/>
          <w:sz w:val="24"/>
        </w:rPr>
        <w:t>s, who fully paid</w:t>
      </w:r>
    </w:p>
    <w:p w14:paraId="58232DBF" w14:textId="77777777" w:rsidR="003E2B75" w:rsidRDefault="003E2B75" w:rsidP="003E2B75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for all my sins and saved me.</w:t>
      </w:r>
    </w:p>
    <w:p w14:paraId="589EED33" w14:textId="77777777" w:rsidR="003E2B75" w:rsidRDefault="003E2B75" w:rsidP="003E2B75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His precious blood for my offences gave he,</w:t>
      </w:r>
    </w:p>
    <w:p w14:paraId="63FE9E2F" w14:textId="77777777" w:rsidR="003E2B75" w:rsidRDefault="003E2B75" w:rsidP="003E2B75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freed me from all the devil</w:t>
      </w:r>
      <w:r>
        <w:rPr>
          <w:rFonts w:hAnsi="Times New Roman"/>
          <w:i/>
          <w:color w:val="auto"/>
          <w:sz w:val="24"/>
        </w:rPr>
        <w:t>’</w:t>
      </w:r>
      <w:r>
        <w:rPr>
          <w:rFonts w:ascii="Times New Roman"/>
          <w:i/>
          <w:color w:val="auto"/>
          <w:sz w:val="24"/>
        </w:rPr>
        <w:t>s po</w:t>
      </w:r>
      <w:r>
        <w:rPr>
          <w:rFonts w:ascii="Times New Roman"/>
          <w:i/>
          <w:color w:val="auto"/>
          <w:sz w:val="24"/>
          <w:u w:val="single"/>
        </w:rPr>
        <w:t>wer</w:t>
      </w:r>
      <w:r>
        <w:rPr>
          <w:rFonts w:ascii="Times New Roman"/>
          <w:i/>
          <w:color w:val="auto"/>
          <w:sz w:val="24"/>
        </w:rPr>
        <w:t xml:space="preserve"> and slavery,</w:t>
      </w:r>
    </w:p>
    <w:p w14:paraId="3A07570D" w14:textId="77777777" w:rsidR="003E2B75" w:rsidRDefault="003E2B75" w:rsidP="003E2B75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for in the book of life God did engrave me,</w:t>
      </w:r>
    </w:p>
    <w:p w14:paraId="46A36FBB" w14:textId="77777777" w:rsidR="003E2B75" w:rsidRDefault="003E2B75" w:rsidP="003E2B75">
      <w:pPr>
        <w:pStyle w:val="PlainText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and me his own he made.</w:t>
      </w:r>
    </w:p>
    <w:p w14:paraId="070222E4" w14:textId="77777777" w:rsidR="003E2B75" w:rsidRDefault="003E2B75" w:rsidP="003E2B7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1"/>
        </w:rPr>
      </w:pPr>
    </w:p>
    <w:p w14:paraId="78014304" w14:textId="77777777" w:rsidR="003E2B75" w:rsidRDefault="003E2B75" w:rsidP="003E2B75">
      <w:pPr>
        <w:pStyle w:val="BodyA"/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 xml:space="preserve">2. My faithful </w:t>
      </w:r>
      <w:proofErr w:type="spellStart"/>
      <w:r>
        <w:rPr>
          <w:rFonts w:ascii="Times New Roman"/>
          <w:i/>
          <w:color w:val="auto"/>
          <w:sz w:val="24"/>
        </w:rPr>
        <w:t>Saviour</w:t>
      </w:r>
      <w:proofErr w:type="spellEnd"/>
      <w:r>
        <w:rPr>
          <w:rFonts w:ascii="Times New Roman"/>
          <w:i/>
          <w:color w:val="auto"/>
          <w:sz w:val="24"/>
        </w:rPr>
        <w:t xml:space="preserve"> keeps me in his </w:t>
      </w:r>
      <w:proofErr w:type="gramStart"/>
      <w:r>
        <w:rPr>
          <w:rFonts w:ascii="Times New Roman"/>
          <w:i/>
          <w:color w:val="auto"/>
          <w:sz w:val="24"/>
        </w:rPr>
        <w:t>care;</w:t>
      </w:r>
      <w:proofErr w:type="gramEnd"/>
    </w:p>
    <w:p w14:paraId="6374E783" w14:textId="77777777" w:rsidR="003E2B75" w:rsidRDefault="003E2B75" w:rsidP="003E2B7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 xml:space="preserve">without my </w:t>
      </w:r>
      <w:proofErr w:type="gramStart"/>
      <w:r>
        <w:rPr>
          <w:rFonts w:ascii="Times New Roman"/>
          <w:i/>
          <w:color w:val="auto"/>
          <w:sz w:val="24"/>
        </w:rPr>
        <w:t>Father</w:t>
      </w:r>
      <w:r>
        <w:rPr>
          <w:rFonts w:hAnsi="Times New Roman"/>
          <w:i/>
          <w:color w:val="auto"/>
          <w:sz w:val="24"/>
        </w:rPr>
        <w:t>’</w:t>
      </w:r>
      <w:r>
        <w:rPr>
          <w:rFonts w:ascii="Times New Roman"/>
          <w:i/>
          <w:color w:val="auto"/>
          <w:sz w:val="24"/>
        </w:rPr>
        <w:t>s</w:t>
      </w:r>
      <w:proofErr w:type="gramEnd"/>
      <w:r>
        <w:rPr>
          <w:rFonts w:ascii="Times New Roman"/>
          <w:i/>
          <w:color w:val="auto"/>
          <w:sz w:val="24"/>
        </w:rPr>
        <w:t xml:space="preserve"> will cannot a hair</w:t>
      </w:r>
    </w:p>
    <w:p w14:paraId="16E27E8F" w14:textId="77777777" w:rsidR="003E2B75" w:rsidRDefault="003E2B75" w:rsidP="003E2B7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fall from my head; he shall for me prepare</w:t>
      </w:r>
    </w:p>
    <w:p w14:paraId="0A1DF1FE" w14:textId="77777777" w:rsidR="003E2B75" w:rsidRDefault="003E2B75" w:rsidP="003E2B7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a hea</w:t>
      </w:r>
      <w:r>
        <w:rPr>
          <w:rFonts w:ascii="Times New Roman"/>
          <w:i/>
          <w:color w:val="auto"/>
          <w:sz w:val="24"/>
          <w:u w:val="single"/>
        </w:rPr>
        <w:t>ven</w:t>
      </w:r>
      <w:r>
        <w:rPr>
          <w:rFonts w:ascii="Times New Roman"/>
          <w:i/>
          <w:color w:val="auto"/>
          <w:sz w:val="24"/>
        </w:rPr>
        <w:t>ly habitation.</w:t>
      </w:r>
    </w:p>
    <w:p w14:paraId="39D96009" w14:textId="77777777" w:rsidR="003E2B75" w:rsidRDefault="003E2B75" w:rsidP="003E2B7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All things must serve to further my salvation.</w:t>
      </w:r>
    </w:p>
    <w:p w14:paraId="63460D0A" w14:textId="77777777" w:rsidR="003E2B75" w:rsidRDefault="003E2B75" w:rsidP="003E2B7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 xml:space="preserve">His Holy Spirit brings me </w:t>
      </w:r>
      <w:proofErr w:type="gramStart"/>
      <w:r>
        <w:rPr>
          <w:rFonts w:ascii="Times New Roman"/>
          <w:i/>
          <w:color w:val="auto"/>
          <w:sz w:val="24"/>
        </w:rPr>
        <w:t>consolation;</w:t>
      </w:r>
      <w:proofErr w:type="gramEnd"/>
    </w:p>
    <w:p w14:paraId="116F1553" w14:textId="77777777" w:rsidR="003E2B75" w:rsidRDefault="003E2B75" w:rsidP="003E2B7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/>
          <w:i/>
          <w:color w:val="auto"/>
          <w:sz w:val="24"/>
        </w:rPr>
        <w:t>he makes me willing now with dedication</w:t>
      </w:r>
    </w:p>
    <w:p w14:paraId="6D91B8B6" w14:textId="77777777" w:rsidR="003E2B75" w:rsidRDefault="003E2B75" w:rsidP="003E2B7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1"/>
        </w:rPr>
      </w:pPr>
      <w:r>
        <w:rPr>
          <w:rFonts w:ascii="Times New Roman"/>
          <w:i/>
          <w:color w:val="auto"/>
          <w:sz w:val="24"/>
        </w:rPr>
        <w:t>in hope his yoke to bear.</w:t>
      </w:r>
    </w:p>
    <w:p w14:paraId="6BF3EA60" w14:textId="77777777" w:rsidR="003E2B75" w:rsidRDefault="003E2B75" w:rsidP="003E2B75">
      <w:pPr>
        <w:pStyle w:val="Textbody"/>
        <w:autoSpaceDE w:val="0"/>
        <w:rPr>
          <w:rFonts w:ascii="TimesNewRoman" w:eastAsia="TimesNewRoman" w:hAnsi="TimesNewRoman" w:cs="TimesNewRoman"/>
          <w:i/>
          <w:iCs/>
          <w:lang w:val="en-CA"/>
        </w:rPr>
      </w:pPr>
    </w:p>
    <w:p w14:paraId="0773435D" w14:textId="08313C8E" w:rsidR="003E2B75" w:rsidRDefault="003E2B75" w:rsidP="003E2B75">
      <w:pPr>
        <w:pStyle w:val="Textbody"/>
        <w:autoSpaceDE w:val="0"/>
        <w:rPr>
          <w:rFonts w:ascii="TimesNewRoman" w:eastAsia="TimesNewRoman" w:hAnsi="TimesNewRoman" w:cs="TimesNewRoman"/>
          <w:i/>
          <w:iCs/>
          <w:lang w:val="en-CA"/>
        </w:rPr>
      </w:pPr>
      <w:r w:rsidRPr="0044005C">
        <w:rPr>
          <w:rFonts w:ascii="TimesNewRoman" w:eastAsia="TimesNewRoman" w:hAnsi="TimesNewRoman" w:cs="TimesNewRoman"/>
          <w:b/>
          <w:bCs/>
          <w:i/>
          <w:iCs/>
          <w:lang w:val="en-CA"/>
        </w:rPr>
        <w:t>Hymn 11:9</w:t>
      </w:r>
      <w:r>
        <w:rPr>
          <w:rFonts w:ascii="TimesNewRoman" w:eastAsia="TimesNewRoman" w:hAnsi="TimesNewRoman" w:cs="TimesNewRoman"/>
          <w:i/>
          <w:iCs/>
          <w:lang w:val="en-CA"/>
        </w:rPr>
        <w:t>:</w:t>
      </w:r>
    </w:p>
    <w:p w14:paraId="6BEBFC35" w14:textId="77777777" w:rsidR="003E2B75" w:rsidRPr="003E2B75" w:rsidRDefault="003E2B75" w:rsidP="003E2B75">
      <w:pPr>
        <w:pStyle w:val="BodyA"/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E2B75">
        <w:rPr>
          <w:rFonts w:ascii="Times New Roman"/>
          <w:i/>
          <w:iCs/>
          <w:color w:val="auto"/>
          <w:sz w:val="24"/>
          <w:szCs w:val="24"/>
        </w:rPr>
        <w:t xml:space="preserve">9. O LORD, let your commandments teach us </w:t>
      </w:r>
    </w:p>
    <w:p w14:paraId="57376AA6" w14:textId="77777777" w:rsidR="003E2B75" w:rsidRPr="003E2B75" w:rsidRDefault="003E2B75" w:rsidP="003E2B75">
      <w:pPr>
        <w:pStyle w:val="BodyA"/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E2B75">
        <w:rPr>
          <w:rFonts w:ascii="Times New Roman"/>
          <w:i/>
          <w:iCs/>
          <w:color w:val="auto"/>
          <w:sz w:val="24"/>
          <w:szCs w:val="24"/>
        </w:rPr>
        <w:t>our sins and misery to know,</w:t>
      </w:r>
    </w:p>
    <w:p w14:paraId="040343A4" w14:textId="7C700627" w:rsidR="003E2B75" w:rsidRPr="003E2B75" w:rsidRDefault="003E2B75" w:rsidP="003E2B75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E2B75">
        <w:rPr>
          <w:rFonts w:ascii="Times New Roman"/>
          <w:i/>
          <w:iCs/>
          <w:color w:val="auto"/>
          <w:sz w:val="24"/>
          <w:szCs w:val="24"/>
        </w:rPr>
        <w:t>that we, delivered from all evil,</w:t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FD7D52">
        <w:rPr>
          <w:rFonts w:ascii="Times New Roman"/>
          <w:color w:val="auto"/>
          <w:sz w:val="24"/>
          <w:szCs w:val="24"/>
        </w:rPr>
        <w:t>For the homework questions</w:t>
      </w:r>
    </w:p>
    <w:p w14:paraId="0C469C2F" w14:textId="3647FCA3" w:rsidR="003E2B75" w:rsidRPr="0044005C" w:rsidRDefault="003E2B75" w:rsidP="003E2B75">
      <w:pPr>
        <w:pStyle w:val="BodyA"/>
        <w:spacing w:after="0" w:line="240" w:lineRule="auto"/>
        <w:rPr>
          <w:rFonts w:ascii="Times New Roman"/>
          <w:color w:val="auto"/>
          <w:sz w:val="24"/>
          <w:szCs w:val="24"/>
        </w:rPr>
      </w:pPr>
      <w:r w:rsidRPr="003E2B75">
        <w:rPr>
          <w:rFonts w:ascii="Times New Roman"/>
          <w:i/>
          <w:iCs/>
          <w:color w:val="auto"/>
          <w:sz w:val="24"/>
          <w:szCs w:val="24"/>
        </w:rPr>
        <w:t>to you our thankfulness may show.</w:t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i/>
          <w:iCs/>
          <w:color w:val="auto"/>
          <w:sz w:val="24"/>
          <w:szCs w:val="24"/>
        </w:rPr>
        <w:tab/>
      </w:r>
      <w:r w:rsidR="0044005C">
        <w:rPr>
          <w:rFonts w:ascii="Times New Roman"/>
          <w:color w:val="auto"/>
          <w:sz w:val="24"/>
          <w:szCs w:val="24"/>
        </w:rPr>
        <w:t>see the other side of this page.</w:t>
      </w:r>
    </w:p>
    <w:p w14:paraId="77D35E5F" w14:textId="37B84475" w:rsidR="00476F13" w:rsidRPr="0047706B" w:rsidRDefault="00E32149">
      <w:pPr>
        <w:pStyle w:val="Heading2"/>
        <w:rPr>
          <w:i w:val="0"/>
        </w:rPr>
      </w:pPr>
      <w:r w:rsidRPr="0047706B">
        <w:rPr>
          <w:i w:val="0"/>
        </w:rPr>
        <w:lastRenderedPageBreak/>
        <w:t>Homework</w:t>
      </w:r>
    </w:p>
    <w:p w14:paraId="02D84A11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>1.</w:t>
      </w:r>
      <w:r w:rsidR="0047706B">
        <w:rPr>
          <w:lang w:val="en-CA"/>
        </w:rPr>
        <w:t>(3)</w:t>
      </w:r>
      <w:r w:rsidRPr="0047706B">
        <w:rPr>
          <w:lang w:val="en-CA"/>
        </w:rPr>
        <w:t xml:space="preserve"> What is the </w:t>
      </w:r>
      <w:r w:rsidRPr="00FD7D52">
        <w:rPr>
          <w:i/>
          <w:iCs/>
          <w:lang w:val="en-CA"/>
        </w:rPr>
        <w:t>biggest</w:t>
      </w:r>
      <w:r w:rsidRPr="0047706B">
        <w:rPr>
          <w:lang w:val="en-CA"/>
        </w:rPr>
        <w:t xml:space="preserve"> difference between believers and unbelievers?</w:t>
      </w:r>
    </w:p>
    <w:p w14:paraId="3E9E22DA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53ABD346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01D4F941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626AD767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>2.</w:t>
      </w:r>
      <w:r w:rsidR="0047706B">
        <w:rPr>
          <w:lang w:val="en-CA"/>
        </w:rPr>
        <w:t>(3)</w:t>
      </w:r>
      <w:r w:rsidRPr="0047706B">
        <w:rPr>
          <w:lang w:val="en-CA"/>
        </w:rPr>
        <w:t xml:space="preserve"> How does a person escape from the camp of Satan and join the camp of Jesus?</w:t>
      </w:r>
    </w:p>
    <w:p w14:paraId="37D66B61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37E2345E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7BFFC29A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1DD98097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3C26D109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>3.</w:t>
      </w:r>
      <w:r w:rsidR="0047706B">
        <w:rPr>
          <w:lang w:val="en-CA"/>
        </w:rPr>
        <w:t>(2)</w:t>
      </w:r>
      <w:r w:rsidRPr="0047706B">
        <w:rPr>
          <w:lang w:val="en-CA"/>
        </w:rPr>
        <w:t xml:space="preserve"> Why </w:t>
      </w:r>
      <w:r w:rsidR="0047706B">
        <w:rPr>
          <w:lang w:val="en-CA"/>
        </w:rPr>
        <w:t xml:space="preserve">would </w:t>
      </w:r>
      <w:r w:rsidRPr="0047706B">
        <w:rPr>
          <w:lang w:val="en-CA"/>
        </w:rPr>
        <w:t xml:space="preserve">it </w:t>
      </w:r>
      <w:r w:rsidR="0047706B">
        <w:rPr>
          <w:lang w:val="en-CA"/>
        </w:rPr>
        <w:t xml:space="preserve">be </w:t>
      </w:r>
      <w:r w:rsidRPr="0047706B">
        <w:rPr>
          <w:lang w:val="en-CA"/>
        </w:rPr>
        <w:t xml:space="preserve">a comfort to know that you belong to Jesus </w:t>
      </w:r>
      <w:r w:rsidRPr="0047706B">
        <w:rPr>
          <w:i/>
          <w:iCs/>
          <w:lang w:val="en-CA"/>
        </w:rPr>
        <w:t>in life</w:t>
      </w:r>
      <w:r w:rsidRPr="0047706B">
        <w:rPr>
          <w:lang w:val="en-CA"/>
        </w:rPr>
        <w:t>?</w:t>
      </w:r>
    </w:p>
    <w:p w14:paraId="382E183E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5B64D16C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45C30057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  <w:t>________________________________________________________________________________</w:t>
      </w:r>
    </w:p>
    <w:p w14:paraId="64F0D6DB" w14:textId="77777777" w:rsidR="00476F13" w:rsidRPr="0047706B" w:rsidRDefault="00E32149">
      <w:pPr>
        <w:pStyle w:val="Textbody"/>
        <w:rPr>
          <w:lang w:val="en-CA"/>
        </w:rPr>
      </w:pPr>
      <w:r w:rsidRPr="0047706B">
        <w:rPr>
          <w:lang w:val="en-CA"/>
        </w:rPr>
        <w:t>4.</w:t>
      </w:r>
      <w:r w:rsidR="0047706B">
        <w:rPr>
          <w:lang w:val="en-CA"/>
        </w:rPr>
        <w:t>(2)</w:t>
      </w:r>
      <w:r w:rsidRPr="0047706B">
        <w:rPr>
          <w:lang w:val="en-CA"/>
        </w:rPr>
        <w:t xml:space="preserve"> Why </w:t>
      </w:r>
      <w:r w:rsidR="0047706B">
        <w:rPr>
          <w:lang w:val="en-CA"/>
        </w:rPr>
        <w:t xml:space="preserve">would </w:t>
      </w:r>
      <w:r w:rsidRPr="0047706B">
        <w:rPr>
          <w:lang w:val="en-CA"/>
        </w:rPr>
        <w:t xml:space="preserve">it </w:t>
      </w:r>
      <w:r w:rsidR="0047706B">
        <w:rPr>
          <w:lang w:val="en-CA"/>
        </w:rPr>
        <w:t xml:space="preserve">be </w:t>
      </w:r>
      <w:r w:rsidRPr="0047706B">
        <w:rPr>
          <w:lang w:val="en-CA"/>
        </w:rPr>
        <w:t xml:space="preserve">a comfort to know that you belong to Jesus </w:t>
      </w:r>
      <w:r w:rsidRPr="0047706B">
        <w:rPr>
          <w:i/>
          <w:iCs/>
          <w:lang w:val="en-CA"/>
        </w:rPr>
        <w:t>in death</w:t>
      </w:r>
      <w:r w:rsidR="0047706B">
        <w:rPr>
          <w:i/>
          <w:iCs/>
          <w:lang w:val="en-CA"/>
        </w:rPr>
        <w:t xml:space="preserve"> (when dying)</w:t>
      </w:r>
      <w:r w:rsidRPr="0047706B">
        <w:rPr>
          <w:lang w:val="en-CA"/>
        </w:rPr>
        <w:t>?</w:t>
      </w:r>
    </w:p>
    <w:p w14:paraId="066F73D1" w14:textId="77777777" w:rsidR="00476F13" w:rsidRPr="004B2B5C" w:rsidRDefault="00E32149">
      <w:pPr>
        <w:pStyle w:val="Textbody"/>
        <w:rPr>
          <w:lang w:val="en-CA"/>
        </w:rPr>
      </w:pPr>
      <w:r w:rsidRPr="0047706B">
        <w:rPr>
          <w:lang w:val="en-CA"/>
        </w:rPr>
        <w:tab/>
      </w:r>
      <w:r w:rsidRPr="004B2B5C">
        <w:rPr>
          <w:lang w:val="en-CA"/>
        </w:rPr>
        <w:t>________________________________________________________________________________</w:t>
      </w:r>
    </w:p>
    <w:p w14:paraId="7CBACDBF" w14:textId="77777777" w:rsidR="00476F13" w:rsidRPr="004B2B5C" w:rsidRDefault="00E32149">
      <w:pPr>
        <w:pStyle w:val="Textbody"/>
        <w:rPr>
          <w:lang w:val="en-CA"/>
        </w:rPr>
      </w:pPr>
      <w:r w:rsidRPr="004B2B5C">
        <w:rPr>
          <w:lang w:val="en-CA"/>
        </w:rPr>
        <w:tab/>
        <w:t>________________________________________________________________________________</w:t>
      </w:r>
    </w:p>
    <w:p w14:paraId="25741AC4" w14:textId="18BD55CA" w:rsidR="00476F13" w:rsidRDefault="00E32149">
      <w:pPr>
        <w:pStyle w:val="Textbody"/>
        <w:rPr>
          <w:lang w:val="en-CA"/>
        </w:rPr>
      </w:pPr>
      <w:r w:rsidRPr="004B2B5C">
        <w:rPr>
          <w:lang w:val="en-CA"/>
        </w:rPr>
        <w:tab/>
        <w:t>________________________________________________________________________________</w:t>
      </w:r>
    </w:p>
    <w:sectPr w:rsidR="00476F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85C8" w14:textId="77777777" w:rsidR="005778B2" w:rsidRDefault="005778B2">
      <w:r>
        <w:separator/>
      </w:r>
    </w:p>
  </w:endnote>
  <w:endnote w:type="continuationSeparator" w:id="0">
    <w:p w14:paraId="78F75D26" w14:textId="77777777" w:rsidR="005778B2" w:rsidRDefault="0057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999" w14:textId="77777777" w:rsidR="005A647E" w:rsidRDefault="005A6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4FB2" w14:textId="77777777" w:rsidR="005A647E" w:rsidRDefault="005A6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75D" w14:textId="77777777" w:rsidR="005A647E" w:rsidRDefault="005A6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7A4A" w14:textId="77777777" w:rsidR="005778B2" w:rsidRDefault="005778B2">
      <w:r>
        <w:rPr>
          <w:color w:val="000000"/>
        </w:rPr>
        <w:separator/>
      </w:r>
    </w:p>
  </w:footnote>
  <w:footnote w:type="continuationSeparator" w:id="0">
    <w:p w14:paraId="40C834FD" w14:textId="77777777" w:rsidR="005778B2" w:rsidRDefault="0057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B0C9" w14:textId="77777777" w:rsidR="005A647E" w:rsidRDefault="005A6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3DF9" w14:textId="4B38C4DB" w:rsidR="00000000" w:rsidRPr="00362657" w:rsidRDefault="00362657" w:rsidP="00362657">
    <w:pPr>
      <w:pStyle w:val="Header"/>
    </w:pPr>
    <w:r>
      <w:rPr>
        <w:sz w:val="14"/>
        <w:szCs w:val="14"/>
        <w:lang w:val="en-CA"/>
      </w:rPr>
      <w:t>1</w:t>
    </w:r>
    <w:r w:rsidR="003E2B75">
      <w:rPr>
        <w:sz w:val="14"/>
        <w:szCs w:val="14"/>
        <w:lang w:val="en-CA"/>
      </w:rPr>
      <w:t>.</w:t>
    </w:r>
    <w:r w:rsidR="005A647E">
      <w:rPr>
        <w:sz w:val="14"/>
        <w:szCs w:val="14"/>
        <w:lang w:val="en-CA"/>
      </w:rPr>
      <w:t>2</w:t>
    </w:r>
    <w:r w:rsidR="003E2B75">
      <w:rPr>
        <w:sz w:val="14"/>
        <w:szCs w:val="14"/>
        <w:lang w:val="en-CA"/>
      </w:rPr>
      <w:t>C</w:t>
    </w:r>
    <w:r w:rsidRPr="00512994">
      <w:rPr>
        <w:sz w:val="14"/>
        <w:szCs w:val="14"/>
        <w:lang w:val="en-CA"/>
      </w:rPr>
      <w:t xml:space="preserve">   </w:t>
    </w:r>
    <w:r w:rsidR="005C2A7E">
      <w:rPr>
        <w:sz w:val="14"/>
        <w:szCs w:val="14"/>
        <w:lang w:val="en-CA"/>
      </w:rPr>
      <w:tab/>
    </w:r>
    <w:r w:rsidR="005C2A7E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2309" w14:textId="77777777" w:rsidR="005A647E" w:rsidRDefault="005A6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13"/>
    <w:rsid w:val="000B5FF1"/>
    <w:rsid w:val="00164EC0"/>
    <w:rsid w:val="00291BB9"/>
    <w:rsid w:val="00362657"/>
    <w:rsid w:val="003E2B75"/>
    <w:rsid w:val="003F5EF6"/>
    <w:rsid w:val="0044005C"/>
    <w:rsid w:val="00476F13"/>
    <w:rsid w:val="0047706B"/>
    <w:rsid w:val="004B2B5C"/>
    <w:rsid w:val="005778B2"/>
    <w:rsid w:val="005A0D34"/>
    <w:rsid w:val="005A647E"/>
    <w:rsid w:val="005C2A7E"/>
    <w:rsid w:val="009D7B7E"/>
    <w:rsid w:val="00A03FF4"/>
    <w:rsid w:val="00A17645"/>
    <w:rsid w:val="00A93630"/>
    <w:rsid w:val="00C22C76"/>
    <w:rsid w:val="00DB0F0B"/>
    <w:rsid w:val="00E32149"/>
    <w:rsid w:val="00E64525"/>
    <w:rsid w:val="00EA17CE"/>
    <w:rsid w:val="00F34AF4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310D"/>
  <w15:docId w15:val="{E757FDF0-580E-4548-9A3A-069A5C2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362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57"/>
  </w:style>
  <w:style w:type="paragraph" w:styleId="PlainText">
    <w:name w:val="Plain Text"/>
    <w:link w:val="PlainTextChar"/>
    <w:semiHidden/>
    <w:unhideWhenUsed/>
    <w:rsid w:val="00164EC0"/>
    <w:pPr>
      <w:widowControl/>
      <w:suppressAutoHyphens w:val="0"/>
      <w:autoSpaceDN/>
      <w:textAlignment w:val="auto"/>
    </w:pPr>
    <w:rPr>
      <w:rFonts w:ascii="Courier" w:eastAsia="Courier" w:hAnsi="Courier" w:cs="Courier"/>
      <w:color w:val="000000"/>
      <w:kern w:val="0"/>
      <w:sz w:val="21"/>
      <w:szCs w:val="21"/>
      <w:u w:color="000000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64EC0"/>
    <w:rPr>
      <w:rFonts w:ascii="Courier" w:eastAsia="Courier" w:hAnsi="Courier" w:cs="Courier"/>
      <w:color w:val="000000"/>
      <w:kern w:val="0"/>
      <w:sz w:val="21"/>
      <w:szCs w:val="21"/>
      <w:u w:color="000000"/>
      <w:lang w:val="en-US" w:eastAsia="en-US"/>
    </w:rPr>
  </w:style>
  <w:style w:type="paragraph" w:customStyle="1" w:styleId="BodyA">
    <w:name w:val="Body A"/>
    <w:rsid w:val="00164EC0"/>
    <w:pPr>
      <w:suppressAutoHyphens w:val="0"/>
      <w:autoSpaceDN/>
      <w:spacing w:after="200" w:line="276" w:lineRule="auto"/>
      <w:textAlignment w:val="auto"/>
    </w:pPr>
    <w:rPr>
      <w:rFonts w:ascii="Arial" w:hAnsi="Arial Unicode MS" w:cs="Arial Unicode MS"/>
      <w:color w:val="000000"/>
      <w:kern w:val="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02: Belonging to Jesus</vt:lpstr>
      <vt:lpstr>    Memory work</vt:lpstr>
      <vt:lpstr>        1. Q. What is your only comfort in life and death? </vt:lpstr>
      <vt:lpstr>        2. Q. What do you need to know in order to live and die in the joy of this comfo</vt:lpstr>
      <vt:lpstr>    Homework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2023-09-12T02:32:00Z</dcterms:created>
  <dcterms:modified xsi:type="dcterms:W3CDTF">2023-09-12T02:32:00Z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