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1DA8" w14:textId="77777777" w:rsidR="00C06155" w:rsidRDefault="006F0C2B">
      <w:pPr>
        <w:pStyle w:val="Heading1"/>
        <w:jc w:val="center"/>
      </w:pPr>
      <w:r>
        <w:t>Lesson 03: Misery</w:t>
      </w:r>
    </w:p>
    <w:p w14:paraId="4F2FA1A1" w14:textId="77777777" w:rsidR="00C06155" w:rsidRDefault="006F0C2B">
      <w:pPr>
        <w:pStyle w:val="Heading2"/>
      </w:pPr>
      <w:r>
        <w:t>The only way to know</w:t>
      </w:r>
    </w:p>
    <w:p w14:paraId="71587108" w14:textId="77777777" w:rsidR="00FC5B03" w:rsidRDefault="00FC5B03">
      <w:pPr>
        <w:pStyle w:val="Textbody"/>
        <w:rPr>
          <w:lang w:val="en-US"/>
        </w:rPr>
      </w:pPr>
      <w:r w:rsidRPr="00FC5B03">
        <w:rPr>
          <w:lang w:val="en-US"/>
        </w:rPr>
        <w:t>The only way to truly know what our p</w:t>
      </w:r>
      <w:r>
        <w:rPr>
          <w:lang w:val="en-US"/>
        </w:rPr>
        <w:t>r</w:t>
      </w:r>
      <w:r w:rsidRPr="00FC5B03">
        <w:rPr>
          <w:lang w:val="en-US"/>
        </w:rPr>
        <w:t>oblem is as human beings</w:t>
      </w:r>
      <w:r>
        <w:rPr>
          <w:lang w:val="en-US"/>
        </w:rPr>
        <w:t xml:space="preserve"> _____________________________</w:t>
      </w:r>
    </w:p>
    <w:p w14:paraId="68F52E0C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20F4832A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5F589EF3" w14:textId="77777777" w:rsidR="00D24F5E" w:rsidRPr="00242966" w:rsidRDefault="00D24F5E" w:rsidP="00D24F5E">
      <w:pPr>
        <w:pStyle w:val="Heading3"/>
      </w:pPr>
      <w:r w:rsidRPr="00242966">
        <w:t>Like a mirror</w:t>
      </w:r>
    </w:p>
    <w:p w14:paraId="65D6AF0F" w14:textId="77777777" w:rsidR="00D24F5E" w:rsidRDefault="00D24F5E" w:rsidP="00D24F5E">
      <w:pPr>
        <w:pStyle w:val="Textbody"/>
      </w:pPr>
      <w:r>
        <w:tab/>
      </w:r>
      <w:r w:rsidR="00FC5B03">
        <w:t xml:space="preserve">The law of God is </w:t>
      </w:r>
      <w:r>
        <w:t>_______________________________________________________________</w:t>
      </w:r>
    </w:p>
    <w:p w14:paraId="7806CA08" w14:textId="77777777" w:rsidR="00D24F5E" w:rsidRDefault="00D24F5E" w:rsidP="00D24F5E">
      <w:pPr>
        <w:pStyle w:val="Textbody"/>
      </w:pPr>
      <w:r>
        <w:tab/>
      </w:r>
      <w:r w:rsidR="00FC5B03">
        <w:t xml:space="preserve">You look in __________________ and </w:t>
      </w:r>
      <w:r>
        <w:t>________________________________________________</w:t>
      </w:r>
    </w:p>
    <w:p w14:paraId="37819137" w14:textId="77777777" w:rsidR="00FC5B03" w:rsidRDefault="00D24F5E" w:rsidP="00D24F5E">
      <w:pPr>
        <w:pStyle w:val="Textbody"/>
      </w:pPr>
      <w:r w:rsidRPr="00242966">
        <w:rPr>
          <w:noProof/>
        </w:rPr>
        <w:drawing>
          <wp:anchor distT="0" distB="0" distL="114300" distR="114300" simplePos="0" relativeHeight="251660288" behindDoc="0" locked="0" layoutInCell="1" allowOverlap="1" wp14:anchorId="4A2CE83E" wp14:editId="37D66F49">
            <wp:simplePos x="0" y="0"/>
            <wp:positionH relativeFrom="column">
              <wp:posOffset>4204335</wp:posOffset>
            </wp:positionH>
            <wp:positionV relativeFrom="paragraph">
              <wp:posOffset>75565</wp:posOffset>
            </wp:positionV>
            <wp:extent cx="2085975" cy="2828925"/>
            <wp:effectExtent l="0" t="0" r="9525" b="9525"/>
            <wp:wrapSquare wrapText="bothSides"/>
            <wp:docPr id="877572" name="Picture 4" descr="E:\Catechism\2005-2006 - Hoek\Ik Geloof 1\04 - sp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572" name="Picture 4" descr="E:\Catechism\2005-2006 - Hoek\Ik Geloof 1\04 - sp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FC5B03">
        <w:t xml:space="preserve">You look into __________________ and </w:t>
      </w:r>
      <w:r>
        <w:t>_________________</w:t>
      </w:r>
      <w:r w:rsidR="00FC5B03">
        <w:t xml:space="preserve"> </w:t>
      </w:r>
    </w:p>
    <w:p w14:paraId="00ACABA6" w14:textId="77777777" w:rsidR="00D24F5E" w:rsidRDefault="00D24F5E" w:rsidP="00D24F5E">
      <w:pPr>
        <w:pStyle w:val="Textbody"/>
      </w:pPr>
      <w:r>
        <w:tab/>
        <w:t>__________________________________________________</w:t>
      </w:r>
    </w:p>
    <w:p w14:paraId="7B41A969" w14:textId="77777777" w:rsidR="00FC5B03" w:rsidRPr="00FC5B03" w:rsidRDefault="00FC5B03" w:rsidP="00FC5B03">
      <w:pPr>
        <w:pStyle w:val="Textbody"/>
        <w:ind w:firstLine="340"/>
      </w:pPr>
      <w:r w:rsidRPr="00FC5B03">
        <w:rPr>
          <w:lang w:val="en-US"/>
        </w:rPr>
        <w:t>If you consider yourself ugly, you don’t enjoy looking in a mirror.</w:t>
      </w:r>
    </w:p>
    <w:p w14:paraId="210D247F" w14:textId="77777777" w:rsidR="00FC5B03" w:rsidRPr="00FC5B03" w:rsidRDefault="00FC5B03" w:rsidP="00FC5B03">
      <w:pPr>
        <w:pStyle w:val="Textbody"/>
        <w:ind w:firstLine="340"/>
      </w:pPr>
      <w:r w:rsidRPr="00FC5B03">
        <w:rPr>
          <w:lang w:val="en-US"/>
        </w:rPr>
        <w:t>You’ll avoid it as much as you can.</w:t>
      </w:r>
    </w:p>
    <w:p w14:paraId="103DEB30" w14:textId="77777777" w:rsidR="00FC5B03" w:rsidRPr="00FC5B03" w:rsidRDefault="00FC5B03" w:rsidP="00FC5B03">
      <w:pPr>
        <w:pStyle w:val="Textbody"/>
        <w:ind w:firstLine="340"/>
      </w:pPr>
      <w:r w:rsidRPr="00FC5B03">
        <w:rPr>
          <w:lang w:val="en-US"/>
        </w:rPr>
        <w:t>You may even hate mirrors!</w:t>
      </w:r>
    </w:p>
    <w:p w14:paraId="32745C1E" w14:textId="77777777" w:rsidR="00D24F5E" w:rsidRDefault="00D24F5E" w:rsidP="00D24F5E">
      <w:pPr>
        <w:pStyle w:val="Textbody"/>
      </w:pPr>
      <w:r>
        <w:tab/>
      </w:r>
      <w:r w:rsidR="00FC5B03">
        <w:t xml:space="preserve">Because we are sinful </w:t>
      </w:r>
      <w:r>
        <w:t>________________________________</w:t>
      </w:r>
    </w:p>
    <w:p w14:paraId="34FEAFE9" w14:textId="77777777" w:rsidR="00D24F5E" w:rsidRDefault="00D24F5E" w:rsidP="00D24F5E">
      <w:pPr>
        <w:pStyle w:val="Textbody"/>
      </w:pPr>
      <w:r>
        <w:tab/>
      </w:r>
      <w:r w:rsidR="00FC5B03">
        <w:t>It ___</w:t>
      </w:r>
      <w:r>
        <w:t>_____________________________________________</w:t>
      </w:r>
    </w:p>
    <w:p w14:paraId="29AF3C49" w14:textId="77777777" w:rsidR="00D24F5E" w:rsidRDefault="00D24F5E" w:rsidP="00D24F5E">
      <w:pPr>
        <w:pStyle w:val="Textbody"/>
      </w:pPr>
      <w:r>
        <w:tab/>
      </w:r>
      <w:r w:rsidR="00FC5B03">
        <w:t xml:space="preserve">But </w:t>
      </w:r>
      <w:r>
        <w:t>______________________________________________</w:t>
      </w:r>
    </w:p>
    <w:p w14:paraId="42A890AA" w14:textId="77777777" w:rsidR="00D24F5E" w:rsidRDefault="00D24F5E" w:rsidP="00D24F5E">
      <w:pPr>
        <w:pStyle w:val="Textbody"/>
      </w:pPr>
      <w:r>
        <w:tab/>
        <w:t>__________________________________________________</w:t>
      </w:r>
    </w:p>
    <w:p w14:paraId="57C2A2EC" w14:textId="77777777" w:rsidR="00D24F5E" w:rsidRDefault="00D24F5E" w:rsidP="00D24F5E">
      <w:pPr>
        <w:pStyle w:val="Textbody"/>
      </w:pPr>
      <w:r>
        <w:tab/>
      </w:r>
      <w:r w:rsidR="00FC5B03">
        <w:t xml:space="preserve">We can go </w:t>
      </w:r>
      <w:r>
        <w:t>_________________________________________</w:t>
      </w:r>
    </w:p>
    <w:p w14:paraId="60F1176B" w14:textId="77777777" w:rsidR="00D24F5E" w:rsidRDefault="00D24F5E" w:rsidP="00D24F5E">
      <w:pPr>
        <w:pStyle w:val="Textbody"/>
      </w:pPr>
      <w:r>
        <w:tab/>
        <w:t>__________________________________________________</w:t>
      </w:r>
    </w:p>
    <w:p w14:paraId="1C1C3BFD" w14:textId="77777777" w:rsidR="00D24F5E" w:rsidRDefault="00D24F5E" w:rsidP="00D24F5E">
      <w:pPr>
        <w:pStyle w:val="Textbody"/>
      </w:pPr>
      <w:r>
        <w:tab/>
      </w:r>
      <w:r w:rsidR="00FC5B03">
        <w:t xml:space="preserve">We can go </w:t>
      </w:r>
      <w:r>
        <w:t>___</w:t>
      </w:r>
      <w:r w:rsidR="00FC5B03">
        <w:t>________________________</w:t>
      </w:r>
      <w:r>
        <w:t>____________________________________________</w:t>
      </w:r>
    </w:p>
    <w:p w14:paraId="023623C5" w14:textId="77777777" w:rsidR="00C06155" w:rsidRDefault="006F0C2B">
      <w:pPr>
        <w:pStyle w:val="Heading2"/>
        <w:rPr>
          <w:i w:val="0"/>
          <w:iCs w:val="0"/>
        </w:rPr>
      </w:pPr>
      <w:r>
        <w:rPr>
          <w:i w:val="0"/>
          <w:iCs w:val="0"/>
        </w:rPr>
        <w:t>Where on the scale are you?</w:t>
      </w:r>
    </w:p>
    <w:p w14:paraId="7206DB49" w14:textId="77777777" w:rsidR="00C06155" w:rsidRDefault="006F0C2B">
      <w:pPr>
        <w:pStyle w:val="Textbody"/>
      </w:pPr>
      <w:r>
        <w:tab/>
        <w:t>Totally sinful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Perfectly good</w:t>
      </w:r>
    </w:p>
    <w:p w14:paraId="0C176B7F" w14:textId="77777777" w:rsidR="00C06155" w:rsidRDefault="006F0C2B">
      <w:pPr>
        <w:pStyle w:val="Textbody"/>
      </w:pPr>
      <w:r>
        <w:tab/>
        <w:t>______________________________________________________________________________</w:t>
      </w:r>
    </w:p>
    <w:p w14:paraId="7983A7CC" w14:textId="601D0576" w:rsidR="00C06155" w:rsidRDefault="006F0C2B">
      <w:pPr>
        <w:pStyle w:val="Textbody"/>
      </w:pPr>
      <w:r>
        <w:tab/>
      </w:r>
      <w:r w:rsidR="002E7143">
        <w:t>0</w:t>
      </w:r>
      <w:r w:rsidR="002E7143">
        <w:tab/>
      </w:r>
      <w:r w:rsidR="009B40D0">
        <w:t xml:space="preserve">   </w:t>
      </w:r>
      <w:r>
        <w:t>1</w:t>
      </w:r>
      <w:r>
        <w:tab/>
      </w:r>
      <w:r>
        <w:tab/>
      </w:r>
      <w:r w:rsidR="009B40D0">
        <w:t xml:space="preserve">    </w:t>
      </w:r>
      <w:r>
        <w:t>2</w:t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AC933F2" w14:textId="77777777" w:rsidR="00C06155" w:rsidRDefault="00C06155">
      <w:pPr>
        <w:pStyle w:val="Heading2"/>
      </w:pPr>
    </w:p>
    <w:p w14:paraId="23DAA80D" w14:textId="77777777" w:rsidR="00C06155" w:rsidRDefault="006F0C2B">
      <w:pPr>
        <w:pStyle w:val="Heading2"/>
      </w:pPr>
      <w:r>
        <w:t>Bible Study: Matthew 22:34-40</w:t>
      </w:r>
    </w:p>
    <w:p w14:paraId="166DCC19" w14:textId="77777777" w:rsidR="00C06155" w:rsidRDefault="006F0C2B">
      <w:pPr>
        <w:pStyle w:val="Textbody"/>
      </w:pPr>
      <w:r>
        <w:t>1. What sort of a person asked the question? _______________________________________________</w:t>
      </w:r>
    </w:p>
    <w:p w14:paraId="0D3B989A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425A044B" w14:textId="77777777" w:rsidR="00C06155" w:rsidRDefault="006F0C2B">
      <w:pPr>
        <w:pStyle w:val="Textbody"/>
      </w:pPr>
      <w:r>
        <w:t>2. What question did he ask? ___________________________________________________________</w:t>
      </w:r>
    </w:p>
    <w:p w14:paraId="12637B81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0D85B791" w14:textId="77777777" w:rsidR="00C06155" w:rsidRDefault="006F0C2B">
      <w:pPr>
        <w:pStyle w:val="Textbody"/>
      </w:pPr>
      <w:r>
        <w:t>3. Summarize the law of God with just one word. ____________</w:t>
      </w:r>
    </w:p>
    <w:p w14:paraId="5DDFF5E3" w14:textId="77777777" w:rsidR="00C06155" w:rsidRDefault="006F0C2B">
      <w:pPr>
        <w:pStyle w:val="Textbody"/>
      </w:pPr>
      <w:r>
        <w:t>4. Who should this be focussed on? ______________________________________________________</w:t>
      </w:r>
    </w:p>
    <w:p w14:paraId="73E8F8DA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4B9FB8E8" w14:textId="77777777" w:rsidR="00C06155" w:rsidRDefault="006F0C2B">
      <w:pPr>
        <w:pStyle w:val="Textbody"/>
      </w:pPr>
      <w:r>
        <w:lastRenderedPageBreak/>
        <w:t>5. Aren’t people allowed to love themselves? ______________ because _________________________</w:t>
      </w:r>
    </w:p>
    <w:p w14:paraId="498583E8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22223D24" w14:textId="77777777" w:rsidR="00C06155" w:rsidRDefault="006F0C2B">
      <w:pPr>
        <w:pStyle w:val="Textbody"/>
      </w:pPr>
      <w:r>
        <w:t>6. What does “</w:t>
      </w:r>
      <w:r w:rsidR="00B314A8">
        <w:t xml:space="preserve">all the </w:t>
      </w:r>
      <w:r>
        <w:t>Law and the Prophets” refer to? _______________________________________</w:t>
      </w:r>
    </w:p>
    <w:p w14:paraId="16904A19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38776784" w14:textId="77777777" w:rsidR="00C06155" w:rsidRDefault="006F0C2B">
      <w:pPr>
        <w:pStyle w:val="Heading2"/>
      </w:pPr>
      <w:r>
        <w:t>Misery</w:t>
      </w:r>
    </w:p>
    <w:p w14:paraId="57CB02E7" w14:textId="77777777" w:rsidR="00C06155" w:rsidRDefault="00FC5B03">
      <w:pPr>
        <w:pStyle w:val="Standard"/>
      </w:pPr>
      <w:r w:rsidRPr="00FC5B03">
        <w:rPr>
          <w:noProof/>
        </w:rPr>
        <w:drawing>
          <wp:anchor distT="0" distB="0" distL="114300" distR="114300" simplePos="0" relativeHeight="251661312" behindDoc="0" locked="0" layoutInCell="1" allowOverlap="1" wp14:anchorId="3878186A" wp14:editId="724D6CA0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40130" cy="2781300"/>
            <wp:effectExtent l="0" t="0" r="7620" b="0"/>
            <wp:wrapSquare wrapText="bothSides"/>
            <wp:docPr id="880644" name="Picture 4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44" name="Picture 4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13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2A7E" w14:textId="77777777" w:rsidR="00FC5B03" w:rsidRDefault="006F0C2B">
      <w:pPr>
        <w:pStyle w:val="Textbody"/>
      </w:pPr>
      <w:r>
        <w:tab/>
        <w:t xml:space="preserve">  </w:t>
      </w:r>
    </w:p>
    <w:p w14:paraId="52D9DDB1" w14:textId="77777777" w:rsidR="00C06155" w:rsidRDefault="006F0C2B">
      <w:pPr>
        <w:pStyle w:val="Textbody"/>
      </w:pPr>
      <w:r>
        <w:tab/>
        <w:t>_______________________________________________________________</w:t>
      </w:r>
    </w:p>
    <w:p w14:paraId="0B1AB8CE" w14:textId="77777777" w:rsidR="00C06155" w:rsidRDefault="00C06155">
      <w:pPr>
        <w:pStyle w:val="Textbody"/>
      </w:pPr>
    </w:p>
    <w:p w14:paraId="1B3060B9" w14:textId="77777777" w:rsidR="00C06155" w:rsidRDefault="00C06155">
      <w:pPr>
        <w:pStyle w:val="Textbody"/>
      </w:pPr>
    </w:p>
    <w:p w14:paraId="29FB614A" w14:textId="77777777" w:rsidR="00FC5B03" w:rsidRDefault="00FC5B03">
      <w:pPr>
        <w:pStyle w:val="Textbody"/>
      </w:pPr>
    </w:p>
    <w:p w14:paraId="2BD023AF" w14:textId="77777777" w:rsidR="00C06155" w:rsidRDefault="006F0C2B">
      <w:pPr>
        <w:pStyle w:val="Textbody"/>
      </w:pPr>
      <w:r>
        <w:t xml:space="preserve"> </w:t>
      </w:r>
      <w:r>
        <w:tab/>
        <w:t>_______________________________________________________________</w:t>
      </w:r>
    </w:p>
    <w:p w14:paraId="6AF5B535" w14:textId="77777777" w:rsidR="00C06155" w:rsidRDefault="00C06155">
      <w:pPr>
        <w:pStyle w:val="Textbody"/>
      </w:pPr>
    </w:p>
    <w:p w14:paraId="6F359AC7" w14:textId="77777777" w:rsidR="00C06155" w:rsidRDefault="00C06155">
      <w:pPr>
        <w:pStyle w:val="Textbody"/>
      </w:pPr>
    </w:p>
    <w:p w14:paraId="767FAD1D" w14:textId="77777777" w:rsidR="00FC5B03" w:rsidRDefault="00FC5B03">
      <w:pPr>
        <w:pStyle w:val="Textbody"/>
      </w:pPr>
    </w:p>
    <w:p w14:paraId="1B21363C" w14:textId="77777777" w:rsidR="00C06155" w:rsidRDefault="006F0C2B">
      <w:pPr>
        <w:pStyle w:val="Textbody"/>
      </w:pPr>
      <w:r>
        <w:tab/>
        <w:t xml:space="preserve">  _______________________________________________________________</w:t>
      </w:r>
    </w:p>
    <w:p w14:paraId="642A69A5" w14:textId="77777777" w:rsidR="00C06155" w:rsidRDefault="00C06155">
      <w:pPr>
        <w:pStyle w:val="Heading2"/>
      </w:pPr>
    </w:p>
    <w:p w14:paraId="4A23D494" w14:textId="77777777" w:rsidR="00C06155" w:rsidRDefault="006F0C2B">
      <w:pPr>
        <w:pStyle w:val="Heading2"/>
      </w:pPr>
      <w:r>
        <w:t>Our Real Misery</w:t>
      </w:r>
    </w:p>
    <w:p w14:paraId="5B9F1259" w14:textId="77777777" w:rsidR="00C06155" w:rsidRDefault="006F0C2B">
      <w:pPr>
        <w:pStyle w:val="Textbody"/>
      </w:pPr>
      <w:r>
        <w:tab/>
      </w:r>
      <w:r w:rsidR="00FC5B03">
        <w:t xml:space="preserve">Our misery is not so much </w:t>
      </w:r>
      <w:r>
        <w:t>__________________________________________________________</w:t>
      </w:r>
    </w:p>
    <w:p w14:paraId="008FBF58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25AC52BC" w14:textId="77777777" w:rsidR="00C06155" w:rsidRDefault="006F0C2B">
      <w:pPr>
        <w:pStyle w:val="Textbody"/>
      </w:pPr>
      <w:r>
        <w:tab/>
      </w:r>
      <w:r w:rsidR="00FC5B03">
        <w:t xml:space="preserve">Our </w:t>
      </w:r>
      <w:r w:rsidR="00146FAD">
        <w:t>real mi</w:t>
      </w:r>
      <w:r w:rsidR="00FC5B03">
        <w:t xml:space="preserve">sery is </w:t>
      </w:r>
      <w:r w:rsidR="00146FAD">
        <w:t>_</w:t>
      </w:r>
      <w:r>
        <w:t>________________________________________________________________</w:t>
      </w:r>
    </w:p>
    <w:p w14:paraId="5EEEBFE0" w14:textId="77777777" w:rsidR="00C06155" w:rsidRDefault="006F0C2B">
      <w:pPr>
        <w:pStyle w:val="Heading2"/>
      </w:pPr>
      <w:r>
        <w:t>Where are we at?</w:t>
      </w:r>
    </w:p>
    <w:p w14:paraId="6AF41A00" w14:textId="77777777" w:rsidR="007F49C1" w:rsidRDefault="006F0C2B">
      <w:pPr>
        <w:pStyle w:val="Textbody"/>
      </w:pPr>
      <w:r>
        <w:tab/>
      </w:r>
      <w:r w:rsidR="00FC5B03">
        <w:t>In the Bible</w:t>
      </w:r>
      <w:r>
        <w:tab/>
      </w:r>
    </w:p>
    <w:p w14:paraId="0843E7F5" w14:textId="5179C83A" w:rsidR="00C06155" w:rsidRDefault="007F49C1" w:rsidP="007F49C1">
      <w:pPr>
        <w:pStyle w:val="Textbody"/>
        <w:jc w:val="center"/>
      </w:pPr>
      <w:r>
        <w:t xml:space="preserve">Love is </w:t>
      </w:r>
      <w:r w:rsidR="006F0C2B">
        <w:t>_________________________________________</w:t>
      </w:r>
    </w:p>
    <w:p w14:paraId="30264945" w14:textId="3A524596" w:rsidR="00C06155" w:rsidRDefault="006B62AB" w:rsidP="006B62AB">
      <w:pPr>
        <w:pStyle w:val="Textbody"/>
        <w:jc w:val="center"/>
      </w:pPr>
      <w:r>
        <w:t xml:space="preserve">Hatred is </w:t>
      </w:r>
      <w:r w:rsidR="006F0C2B">
        <w:t>____________________________________________</w:t>
      </w:r>
    </w:p>
    <w:p w14:paraId="47D5966F" w14:textId="77777777" w:rsidR="00C06155" w:rsidRDefault="006F0C2B">
      <w:pPr>
        <w:pStyle w:val="Textbody"/>
      </w:pPr>
      <w:r>
        <w:tab/>
      </w:r>
      <w:r w:rsidR="00FC5B03">
        <w:t>After the Fall into Sin _</w:t>
      </w:r>
      <w:r>
        <w:t>_____________________________________________________________</w:t>
      </w:r>
    </w:p>
    <w:p w14:paraId="67F90D45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587EEDF3" w14:textId="77777777" w:rsidR="00C06155" w:rsidRDefault="006F0C2B">
      <w:pPr>
        <w:pStyle w:val="Textbody"/>
      </w:pPr>
      <w:r>
        <w:tab/>
        <w:t>________________________________________________________________________________</w:t>
      </w:r>
    </w:p>
    <w:p w14:paraId="187B73F9" w14:textId="77777777" w:rsidR="00C06155" w:rsidRDefault="006F0C2B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Where on the scale </w:t>
      </w:r>
      <w:r w:rsidR="00B314A8" w:rsidRPr="00131CF0">
        <w:t>sh</w:t>
      </w:r>
      <w:r w:rsidRPr="00131CF0">
        <w:t>ould</w:t>
      </w:r>
      <w:r>
        <w:rPr>
          <w:i w:val="0"/>
          <w:iCs w:val="0"/>
        </w:rPr>
        <w:t xml:space="preserve"> you put yourself?</w:t>
      </w:r>
    </w:p>
    <w:p w14:paraId="531CD220" w14:textId="77777777" w:rsidR="00C06155" w:rsidRDefault="006F0C2B">
      <w:pPr>
        <w:pStyle w:val="Textbody"/>
      </w:pPr>
      <w:r>
        <w:tab/>
        <w:t>Totally sinful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Perfectly good</w:t>
      </w:r>
    </w:p>
    <w:p w14:paraId="5FC64B04" w14:textId="77777777" w:rsidR="009B40D0" w:rsidRDefault="009B40D0" w:rsidP="009B40D0">
      <w:pPr>
        <w:pStyle w:val="Textbody"/>
      </w:pPr>
      <w:r>
        <w:tab/>
        <w:t>______________________________________________________________________________</w:t>
      </w:r>
    </w:p>
    <w:p w14:paraId="5538AFE5" w14:textId="77777777" w:rsidR="009B40D0" w:rsidRDefault="009B40D0" w:rsidP="009B40D0">
      <w:pPr>
        <w:pStyle w:val="Textbody"/>
      </w:pPr>
      <w:r>
        <w:tab/>
        <w:t>0</w:t>
      </w:r>
      <w:r>
        <w:tab/>
        <w:t xml:space="preserve">   1</w:t>
      </w:r>
      <w:r>
        <w:tab/>
      </w:r>
      <w:r>
        <w:tab/>
        <w:t xml:space="preserve">    2</w:t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7E2FDBC" w14:textId="77777777" w:rsidR="00C06155" w:rsidRDefault="00C06155">
      <w:pPr>
        <w:pStyle w:val="Textbody"/>
      </w:pPr>
    </w:p>
    <w:sectPr w:rsidR="00C06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2257" w14:textId="77777777" w:rsidR="00960DEC" w:rsidRDefault="00960DEC">
      <w:r>
        <w:separator/>
      </w:r>
    </w:p>
  </w:endnote>
  <w:endnote w:type="continuationSeparator" w:id="0">
    <w:p w14:paraId="1D041E76" w14:textId="77777777" w:rsidR="00960DEC" w:rsidRDefault="0096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D310" w14:textId="77777777" w:rsidR="002A4465" w:rsidRDefault="002A4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FB9A" w14:textId="77777777" w:rsidR="002A4465" w:rsidRDefault="002A4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D2D7" w14:textId="77777777" w:rsidR="002A4465" w:rsidRDefault="002A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2C21" w14:textId="77777777" w:rsidR="00960DEC" w:rsidRDefault="00960DEC">
      <w:r>
        <w:rPr>
          <w:color w:val="000000"/>
        </w:rPr>
        <w:separator/>
      </w:r>
    </w:p>
  </w:footnote>
  <w:footnote w:type="continuationSeparator" w:id="0">
    <w:p w14:paraId="3E9D21F2" w14:textId="77777777" w:rsidR="00960DEC" w:rsidRDefault="0096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FFAC" w14:textId="77777777" w:rsidR="002A4465" w:rsidRDefault="002A4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4A0D" w14:textId="115667AE" w:rsidR="00EB1BCC" w:rsidRDefault="006F0C2B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9B40D0">
      <w:rPr>
        <w:sz w:val="14"/>
        <w:szCs w:val="14"/>
      </w:rPr>
      <w:t>.</w:t>
    </w:r>
    <w:r w:rsidR="002A4465">
      <w:rPr>
        <w:sz w:val="14"/>
        <w:szCs w:val="14"/>
      </w:rPr>
      <w:t>3</w:t>
    </w:r>
    <w:r w:rsidR="009B40D0">
      <w:rPr>
        <w:sz w:val="14"/>
        <w:szCs w:val="1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35B2" w14:textId="77777777" w:rsidR="002A4465" w:rsidRDefault="002A4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58D"/>
    <w:multiLevelType w:val="multilevel"/>
    <w:tmpl w:val="B81C980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5"/>
    <w:rsid w:val="00131CF0"/>
    <w:rsid w:val="00146FAD"/>
    <w:rsid w:val="002A4465"/>
    <w:rsid w:val="002E7143"/>
    <w:rsid w:val="00456BAA"/>
    <w:rsid w:val="0050403C"/>
    <w:rsid w:val="006B62AB"/>
    <w:rsid w:val="006F0C2B"/>
    <w:rsid w:val="00760007"/>
    <w:rsid w:val="007F49C1"/>
    <w:rsid w:val="00960DEC"/>
    <w:rsid w:val="009B40D0"/>
    <w:rsid w:val="00B314A8"/>
    <w:rsid w:val="00C06155"/>
    <w:rsid w:val="00C210D0"/>
    <w:rsid w:val="00D24F5E"/>
    <w:rsid w:val="00E2233B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A5F6"/>
  <w15:docId w15:val="{8081AE9E-D69A-429A-A266-F426BD39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B4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Normal portrait</vt:lpstr>
      <vt:lpstr>Lesson 03: Misery</vt:lpstr>
      <vt:lpstr>    The only way to know</vt:lpstr>
      <vt:lpstr>        Like a mirror</vt:lpstr>
      <vt:lpstr>    Where on the scale are you?</vt:lpstr>
      <vt:lpstr>    </vt:lpstr>
      <vt:lpstr>    Bible Study: Matthew 22:34-40</vt:lpstr>
      <vt:lpstr>    Misery</vt:lpstr>
      <vt:lpstr>    </vt:lpstr>
      <vt:lpstr>    Our Real Misery</vt:lpstr>
      <vt:lpstr>    Where are we at?</vt:lpstr>
      <vt:lpstr>    Where on the scale should you put yourself?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2010-02-11T15:14:00Z</cp:lastPrinted>
  <dcterms:created xsi:type="dcterms:W3CDTF">2021-09-20T18:47:00Z</dcterms:created>
  <dcterms:modified xsi:type="dcterms:W3CDTF">2021-09-20T19:00:00Z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