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6B07" w14:textId="77777777" w:rsidR="00A51C03" w:rsidRDefault="00B959C0">
      <w:pPr>
        <w:pStyle w:val="Heading1"/>
        <w:jc w:val="center"/>
      </w:pPr>
      <w:r>
        <w:t xml:space="preserve">Lesson </w:t>
      </w:r>
      <w:r w:rsidR="00DD2856">
        <w:t>0</w:t>
      </w:r>
      <w:r>
        <w:t>4</w:t>
      </w:r>
      <w:r w:rsidR="006255F4">
        <w:t>:</w:t>
      </w:r>
      <w:r>
        <w:t xml:space="preserve"> Review </w:t>
      </w:r>
      <w:r w:rsidR="00DD2856">
        <w:t>0</w:t>
      </w:r>
      <w:r>
        <w:t>3</w:t>
      </w:r>
    </w:p>
    <w:p w14:paraId="2E0BCE00" w14:textId="77777777" w:rsidR="00A51C03" w:rsidRDefault="00B959C0">
      <w:pPr>
        <w:pStyle w:val="Heading2"/>
      </w:pPr>
      <w:r>
        <w:t>Memory work</w:t>
      </w:r>
    </w:p>
    <w:p w14:paraId="15EAA367" w14:textId="77777777" w:rsidR="00A51C03" w:rsidRDefault="00B959C0">
      <w:pPr>
        <w:pStyle w:val="Heading3"/>
        <w:spacing w:line="360" w:lineRule="auto"/>
      </w:pPr>
      <w:r>
        <w:rPr>
          <w:rFonts w:ascii="TimesNewRoman" w:eastAsia="TimesNewRoman" w:hAnsi="TimesNewRoman" w:cs="TimesNewRoman"/>
          <w:iCs/>
          <w:sz w:val="24"/>
          <w:szCs w:val="24"/>
        </w:rPr>
        <w:t>3. Q. From where do you know your sins and misery?</w:t>
      </w:r>
    </w:p>
    <w:p w14:paraId="658B723E" w14:textId="77777777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</w:r>
      <w:r w:rsidR="006255F4" w:rsidRPr="006255F4">
        <w:rPr>
          <w:i/>
          <w:lang w:val="en-CA"/>
        </w:rPr>
        <w:t>From</w:t>
      </w:r>
      <w:r w:rsidR="006255F4">
        <w:rPr>
          <w:lang w:val="en-CA"/>
        </w:rPr>
        <w:t xml:space="preserve"> </w:t>
      </w:r>
      <w:r w:rsidRPr="00DD2856">
        <w:rPr>
          <w:lang w:val="en-CA"/>
        </w:rPr>
        <w:t>__________________________________________________________________________</w:t>
      </w:r>
    </w:p>
    <w:p w14:paraId="31AAADD5" w14:textId="77777777" w:rsidR="00A51C03" w:rsidRDefault="00B959C0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4. Q. What does God’s law require of us?</w:t>
      </w:r>
    </w:p>
    <w:p w14:paraId="7BDBA123" w14:textId="77777777" w:rsidR="00A51C03" w:rsidRPr="00DD2856" w:rsidRDefault="00B959C0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D2856">
        <w:rPr>
          <w:rFonts w:ascii="TimesNewRoman" w:eastAsia="TimesNewRoman" w:hAnsi="TimesNewRoman" w:cs="TimesNewRoman"/>
          <w:i/>
          <w:iCs/>
          <w:lang w:val="en-CA"/>
        </w:rPr>
        <w:t>Christ _____________________________________________________________________________</w:t>
      </w:r>
    </w:p>
    <w:p w14:paraId="33C1B6F9" w14:textId="31872FC7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</w:r>
      <w:r w:rsidR="00B3727B">
        <w:rPr>
          <w:i/>
          <w:iCs/>
          <w:lang w:val="en-CA"/>
        </w:rPr>
        <w:t xml:space="preserve">You shall </w:t>
      </w:r>
      <w:r w:rsidRPr="00DD2856">
        <w:rPr>
          <w:lang w:val="en-CA"/>
        </w:rPr>
        <w:t>________________________________________________________________________</w:t>
      </w:r>
    </w:p>
    <w:p w14:paraId="299540A8" w14:textId="0F3043F7" w:rsidR="00A51C03" w:rsidRPr="00DD2856" w:rsidRDefault="00F91025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>
        <w:rPr>
          <w:i/>
          <w:iCs/>
          <w:lang w:val="en-CA"/>
        </w:rPr>
        <w:tab/>
        <w:t>w</w:t>
      </w:r>
      <w:r w:rsidRPr="00F91025">
        <w:rPr>
          <w:i/>
          <w:iCs/>
          <w:lang w:val="en-CA"/>
        </w:rPr>
        <w:t xml:space="preserve">ith </w:t>
      </w:r>
      <w:r>
        <w:rPr>
          <w:i/>
          <w:iCs/>
          <w:lang w:val="en-CA"/>
        </w:rPr>
        <w:t>__</w:t>
      </w:r>
      <w:r w:rsidR="00B959C0" w:rsidRPr="00DD2856">
        <w:rPr>
          <w:lang w:val="en-CA"/>
        </w:rPr>
        <w:t>_____</w:t>
      </w:r>
      <w:r>
        <w:rPr>
          <w:lang w:val="en-CA"/>
        </w:rPr>
        <w:t>__</w:t>
      </w:r>
      <w:r w:rsidR="00B959C0" w:rsidRPr="00DD2856">
        <w:rPr>
          <w:lang w:val="en-CA"/>
        </w:rPr>
        <w:t>________________________________________________________________</w:t>
      </w:r>
    </w:p>
    <w:p w14:paraId="17991957" w14:textId="4AA2C78D" w:rsidR="00F213EB" w:rsidRPr="00DD2856" w:rsidRDefault="00F213EB" w:rsidP="00F213EB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</w:t>
      </w:r>
      <w:r w:rsidRPr="00DD2856">
        <w:rPr>
          <w:lang w:val="en-CA"/>
        </w:rPr>
        <w:t>________________________________________________________________________</w:t>
      </w:r>
    </w:p>
    <w:p w14:paraId="5DDE2A79" w14:textId="0C69F4D3" w:rsidR="00A51C03" w:rsidRPr="00DD2856" w:rsidRDefault="00F91025" w:rsidP="00F213EB">
      <w:pPr>
        <w:pStyle w:val="Textbody"/>
        <w:spacing w:after="0" w:line="360" w:lineRule="auto"/>
        <w:ind w:left="340" w:firstLine="340"/>
        <w:rPr>
          <w:lang w:val="en-CA"/>
        </w:rPr>
      </w:pPr>
      <w:r w:rsidRPr="00F91025">
        <w:rPr>
          <w:i/>
          <w:iCs/>
          <w:lang w:val="en-CA"/>
        </w:rPr>
        <w:t>This is</w:t>
      </w:r>
      <w:r>
        <w:rPr>
          <w:lang w:val="en-CA"/>
        </w:rPr>
        <w:t xml:space="preserve"> </w:t>
      </w:r>
      <w:r w:rsidR="00B959C0" w:rsidRPr="00DD2856">
        <w:rPr>
          <w:lang w:val="en-CA"/>
        </w:rPr>
        <w:t>______________________________________________________________________</w:t>
      </w:r>
    </w:p>
    <w:p w14:paraId="2F103BB3" w14:textId="7F6319B9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 w:rsidR="00F91025" w:rsidRPr="00F91025">
        <w:rPr>
          <w:i/>
          <w:iCs/>
          <w:lang w:val="en-CA"/>
        </w:rPr>
        <w:t xml:space="preserve">And a </w:t>
      </w:r>
      <w:r w:rsidRPr="00DD2856">
        <w:rPr>
          <w:lang w:val="en-CA"/>
        </w:rPr>
        <w:t>_________________________________________________________________________</w:t>
      </w:r>
    </w:p>
    <w:p w14:paraId="1CCF1068" w14:textId="33A323E1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 w:rsidR="00F91025" w:rsidRPr="00F91025">
        <w:rPr>
          <w:i/>
          <w:iCs/>
          <w:lang w:val="en-CA"/>
        </w:rPr>
        <w:tab/>
        <w:t xml:space="preserve">You shall </w:t>
      </w:r>
      <w:r w:rsidRPr="00DD2856">
        <w:rPr>
          <w:lang w:val="en-CA"/>
        </w:rPr>
        <w:t>_____________________________________________________________________</w:t>
      </w:r>
    </w:p>
    <w:p w14:paraId="4EB5191B" w14:textId="2D80780E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F91025">
        <w:rPr>
          <w:i/>
          <w:iCs/>
          <w:lang w:val="en-CA"/>
        </w:rPr>
        <w:tab/>
      </w:r>
      <w:r w:rsidR="00F91025" w:rsidRPr="00F91025">
        <w:rPr>
          <w:i/>
          <w:iCs/>
          <w:lang w:val="en-CA"/>
        </w:rPr>
        <w:t xml:space="preserve">On these </w:t>
      </w:r>
      <w:r w:rsidRPr="00DD2856">
        <w:rPr>
          <w:lang w:val="en-CA"/>
        </w:rPr>
        <w:t>_______________________________________________________________________</w:t>
      </w:r>
    </w:p>
    <w:p w14:paraId="1B5C47EA" w14:textId="77777777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3E3FA97C" w14:textId="77777777" w:rsidR="00A51C03" w:rsidRDefault="00B959C0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5. Q. Can you keep all this perfectly?</w:t>
      </w:r>
    </w:p>
    <w:p w14:paraId="2B55CCD8" w14:textId="77777777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  <w:t>______</w:t>
      </w:r>
      <w:r w:rsidR="00E231FA">
        <w:rPr>
          <w:lang w:val="en-CA"/>
        </w:rPr>
        <w:t xml:space="preserve">, </w:t>
      </w:r>
      <w:r w:rsidR="00E231FA" w:rsidRPr="00E231FA">
        <w:rPr>
          <w:i/>
          <w:lang w:val="en-CA"/>
        </w:rPr>
        <w:t>I am</w:t>
      </w:r>
      <w:r w:rsidR="00E231FA">
        <w:rPr>
          <w:lang w:val="en-CA"/>
        </w:rPr>
        <w:t xml:space="preserve"> </w:t>
      </w:r>
      <w:r w:rsidRPr="00DD2856">
        <w:rPr>
          <w:lang w:val="en-CA"/>
        </w:rPr>
        <w:t>_____________________________________________________________________</w:t>
      </w:r>
    </w:p>
    <w:p w14:paraId="15A0494C" w14:textId="77777777" w:rsidR="00A51C03" w:rsidRPr="00DD2856" w:rsidRDefault="00B959C0">
      <w:pPr>
        <w:pStyle w:val="Textbody"/>
        <w:spacing w:after="0" w:line="360" w:lineRule="auto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41289F62" w14:textId="77777777" w:rsidR="00A51C03" w:rsidRDefault="00DD2856">
      <w:pPr>
        <w:pStyle w:val="Heading2"/>
      </w:pPr>
      <w:r>
        <w:t>Review Questions</w:t>
      </w:r>
    </w:p>
    <w:p w14:paraId="4E7743F9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>1</w:t>
      </w:r>
      <w:r w:rsidR="00DD2856">
        <w:rPr>
          <w:lang w:val="en-CA"/>
        </w:rPr>
        <w:t>.(2)</w:t>
      </w:r>
      <w:r w:rsidRPr="00DD2856">
        <w:rPr>
          <w:lang w:val="en-CA"/>
        </w:rPr>
        <w:t xml:space="preserve"> What is meant by “the law is like a mirror”? __________________________________________</w:t>
      </w:r>
    </w:p>
    <w:p w14:paraId="50778B56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152940F4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>2</w:t>
      </w:r>
      <w:r w:rsidR="00DD2856">
        <w:rPr>
          <w:lang w:val="en-CA"/>
        </w:rPr>
        <w:t>.(1)</w:t>
      </w:r>
      <w:r w:rsidRPr="00DD2856">
        <w:rPr>
          <w:lang w:val="en-CA"/>
        </w:rPr>
        <w:t xml:space="preserve"> Why do some people not like mirrors? ______________________________________________</w:t>
      </w:r>
    </w:p>
    <w:p w14:paraId="6AAD9AE4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211C1D42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4E9B2D31" w14:textId="5C0D8136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>3</w:t>
      </w:r>
      <w:r w:rsidR="00DD2856">
        <w:rPr>
          <w:lang w:val="en-CA"/>
        </w:rPr>
        <w:t>.(3)</w:t>
      </w:r>
      <w:r w:rsidRPr="00DD2856">
        <w:rPr>
          <w:lang w:val="en-CA"/>
        </w:rPr>
        <w:t xml:space="preserve"> Why don’t people by nature like </w:t>
      </w:r>
      <w:r w:rsidR="00E231FA">
        <w:rPr>
          <w:lang w:val="en-CA"/>
        </w:rPr>
        <w:t xml:space="preserve">God’s </w:t>
      </w:r>
      <w:r w:rsidRPr="00DD2856">
        <w:rPr>
          <w:lang w:val="en-CA"/>
        </w:rPr>
        <w:t>law? __________________________________________</w:t>
      </w:r>
    </w:p>
    <w:p w14:paraId="32217DD4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49E4FD5D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529FD89E" w14:textId="77777777" w:rsidR="00A61DAD" w:rsidRDefault="00C33C71">
      <w:pPr>
        <w:pStyle w:val="Textbody"/>
        <w:rPr>
          <w:lang w:val="en-CA"/>
        </w:rPr>
      </w:pPr>
      <w:r>
        <w:rPr>
          <w:lang w:val="en-CA"/>
        </w:rPr>
        <w:t>4.</w:t>
      </w:r>
      <w:r w:rsidR="00A61DAD">
        <w:rPr>
          <w:lang w:val="en-CA"/>
        </w:rPr>
        <w:t>(1)</w:t>
      </w:r>
      <w:r>
        <w:rPr>
          <w:lang w:val="en-CA"/>
        </w:rPr>
        <w:t xml:space="preserve"> How good are you by nature? Perfectly good? Somewhat good? Kind of bad? </w:t>
      </w:r>
      <w:r w:rsidR="00A61DAD">
        <w:rPr>
          <w:lang w:val="en-CA"/>
        </w:rPr>
        <w:t xml:space="preserve">______________ </w:t>
      </w:r>
    </w:p>
    <w:p w14:paraId="70D8C055" w14:textId="6A785E82" w:rsidR="00C33C71" w:rsidRDefault="00A61DAD" w:rsidP="00A61DAD">
      <w:pPr>
        <w:pStyle w:val="Textbody"/>
        <w:ind w:firstLine="340"/>
        <w:rPr>
          <w:lang w:val="en-CA"/>
        </w:rPr>
      </w:pPr>
      <w:r>
        <w:rPr>
          <w:lang w:val="en-CA"/>
        </w:rPr>
        <w:t>What mark would you give yourself</w:t>
      </w:r>
      <w:r w:rsidR="00D929CB">
        <w:rPr>
          <w:lang w:val="en-CA"/>
        </w:rPr>
        <w:t xml:space="preserve"> for your own goodness</w:t>
      </w:r>
      <w:r>
        <w:rPr>
          <w:lang w:val="en-CA"/>
        </w:rPr>
        <w:t>?</w:t>
      </w:r>
      <w:r w:rsidR="00D929CB">
        <w:rPr>
          <w:lang w:val="en-CA"/>
        </w:rPr>
        <w:t xml:space="preserve"> </w:t>
      </w:r>
      <w:proofErr w:type="gramStart"/>
      <w:r w:rsidR="00C33C71">
        <w:rPr>
          <w:lang w:val="en-CA"/>
        </w:rPr>
        <w:t>_</w:t>
      </w:r>
      <w:proofErr w:type="gramEnd"/>
      <w:r w:rsidR="00C33C71">
        <w:rPr>
          <w:lang w:val="en-CA"/>
        </w:rPr>
        <w:t>_________________</w:t>
      </w:r>
    </w:p>
    <w:p w14:paraId="46577E21" w14:textId="77777777" w:rsidR="00E231FA" w:rsidRDefault="00C33C71">
      <w:pPr>
        <w:pStyle w:val="Textbody"/>
        <w:rPr>
          <w:lang w:val="en-CA"/>
        </w:rPr>
      </w:pPr>
      <w:r>
        <w:rPr>
          <w:lang w:val="en-CA"/>
        </w:rPr>
        <w:t>5</w:t>
      </w:r>
      <w:r w:rsidR="00B959C0" w:rsidRPr="00DD2856">
        <w:rPr>
          <w:lang w:val="en-CA"/>
        </w:rPr>
        <w:t>.</w:t>
      </w:r>
      <w:r>
        <w:rPr>
          <w:lang w:val="en-CA"/>
        </w:rPr>
        <w:t>(3</w:t>
      </w:r>
      <w:r w:rsidR="00DD2856">
        <w:rPr>
          <w:lang w:val="en-CA"/>
        </w:rPr>
        <w:t>)</w:t>
      </w:r>
      <w:r w:rsidR="00B959C0" w:rsidRPr="00DD2856">
        <w:rPr>
          <w:lang w:val="en-CA"/>
        </w:rPr>
        <w:t xml:space="preserve"> Our misery is not so much the bad things we experience in life. </w:t>
      </w:r>
      <w:r w:rsidR="00E231FA">
        <w:rPr>
          <w:lang w:val="en-CA"/>
        </w:rPr>
        <w:t xml:space="preserve">That’s just a symptom of </w:t>
      </w:r>
      <w:proofErr w:type="gramStart"/>
      <w:r w:rsidR="00E231FA">
        <w:rPr>
          <w:lang w:val="en-CA"/>
        </w:rPr>
        <w:t>our</w:t>
      </w:r>
      <w:proofErr w:type="gramEnd"/>
      <w:r w:rsidR="00E231FA">
        <w:rPr>
          <w:lang w:val="en-CA"/>
        </w:rPr>
        <w:t xml:space="preserve"> </w:t>
      </w:r>
    </w:p>
    <w:p w14:paraId="258E9E91" w14:textId="77777777" w:rsidR="00E231FA" w:rsidRDefault="00E231FA" w:rsidP="006255F4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misery, just like a headache might be a symptom of having cancer. </w:t>
      </w:r>
      <w:r w:rsidR="00B959C0" w:rsidRPr="00DD2856">
        <w:rPr>
          <w:lang w:val="en-CA"/>
        </w:rPr>
        <w:t xml:space="preserve">What </w:t>
      </w:r>
      <w:proofErr w:type="gramStart"/>
      <w:r>
        <w:rPr>
          <w:lang w:val="en-CA"/>
        </w:rPr>
        <w:t>actually is</w:t>
      </w:r>
      <w:proofErr w:type="gramEnd"/>
      <w:r>
        <w:rPr>
          <w:lang w:val="en-CA"/>
        </w:rPr>
        <w:t xml:space="preserve"> our misery</w:t>
      </w:r>
      <w:r w:rsidR="00B959C0" w:rsidRPr="00DD2856">
        <w:rPr>
          <w:lang w:val="en-CA"/>
        </w:rPr>
        <w:t xml:space="preserve">? </w:t>
      </w:r>
    </w:p>
    <w:p w14:paraId="6B65EDB3" w14:textId="77777777" w:rsidR="00E231FA" w:rsidRPr="00DD2856" w:rsidRDefault="00E231FA" w:rsidP="00E231FA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405CE1BD" w14:textId="77777777" w:rsidR="00E231FA" w:rsidRPr="00DD2856" w:rsidRDefault="00E231FA" w:rsidP="00E231FA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p w14:paraId="464CF749" w14:textId="77777777" w:rsidR="00A51C03" w:rsidRPr="00DD2856" w:rsidRDefault="00B959C0">
      <w:pPr>
        <w:pStyle w:val="Textbody"/>
        <w:rPr>
          <w:lang w:val="en-CA"/>
        </w:rPr>
      </w:pPr>
      <w:r w:rsidRPr="00DD2856">
        <w:rPr>
          <w:lang w:val="en-CA"/>
        </w:rPr>
        <w:tab/>
        <w:t>________________________________________________________________________________</w:t>
      </w:r>
    </w:p>
    <w:sectPr w:rsidR="00A51C03" w:rsidRPr="00DD2856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50D7" w14:textId="77777777" w:rsidR="0097668D" w:rsidRDefault="0097668D">
      <w:r>
        <w:separator/>
      </w:r>
    </w:p>
  </w:endnote>
  <w:endnote w:type="continuationSeparator" w:id="0">
    <w:p w14:paraId="3EB85F51" w14:textId="77777777" w:rsidR="0097668D" w:rsidRDefault="0097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F6DA" w14:textId="77777777" w:rsidR="0097668D" w:rsidRDefault="0097668D">
      <w:r>
        <w:rPr>
          <w:color w:val="000000"/>
        </w:rPr>
        <w:separator/>
      </w:r>
    </w:p>
  </w:footnote>
  <w:footnote w:type="continuationSeparator" w:id="0">
    <w:p w14:paraId="629C5026" w14:textId="77777777" w:rsidR="0097668D" w:rsidRDefault="0097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FA7" w14:textId="3CF9F3DF" w:rsidR="001842EC" w:rsidRPr="00DD2856" w:rsidRDefault="00DD2856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D929CB">
      <w:rPr>
        <w:sz w:val="14"/>
        <w:szCs w:val="14"/>
        <w:lang w:val="en-CA"/>
      </w:rPr>
      <w:t>.4A</w:t>
    </w:r>
    <w:r w:rsidRPr="00512994">
      <w:rPr>
        <w:sz w:val="14"/>
        <w:szCs w:val="14"/>
        <w:lang w:val="en-CA"/>
      </w:rPr>
      <w:t xml:space="preserve">   </w:t>
    </w:r>
    <w:r w:rsidR="00E231FA">
      <w:rPr>
        <w:sz w:val="14"/>
        <w:szCs w:val="14"/>
        <w:lang w:val="en-CA"/>
      </w:rPr>
      <w:tab/>
    </w:r>
    <w:r w:rsidR="00E231FA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3"/>
    <w:rsid w:val="006255F4"/>
    <w:rsid w:val="0097668D"/>
    <w:rsid w:val="00A51C03"/>
    <w:rsid w:val="00A61DAD"/>
    <w:rsid w:val="00B0173E"/>
    <w:rsid w:val="00B3727B"/>
    <w:rsid w:val="00B92485"/>
    <w:rsid w:val="00B959C0"/>
    <w:rsid w:val="00C06EB5"/>
    <w:rsid w:val="00C33C71"/>
    <w:rsid w:val="00CB52D3"/>
    <w:rsid w:val="00D929CB"/>
    <w:rsid w:val="00DC02C5"/>
    <w:rsid w:val="00DD2856"/>
    <w:rsid w:val="00E231FA"/>
    <w:rsid w:val="00F213EB"/>
    <w:rsid w:val="00F51C97"/>
    <w:rsid w:val="00F91025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B1F7"/>
  <w15:docId w15:val="{3DD7A768-6BDD-4968-9B32-3960A31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DD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56"/>
  </w:style>
  <w:style w:type="character" w:customStyle="1" w:styleId="HeaderChar">
    <w:name w:val="Header Char"/>
    <w:basedOn w:val="DefaultParagraphFont"/>
    <w:link w:val="Header"/>
    <w:rsid w:val="00DD2856"/>
  </w:style>
  <w:style w:type="paragraph" w:styleId="List5">
    <w:name w:val="List 5"/>
    <w:basedOn w:val="Normal"/>
    <w:uiPriority w:val="99"/>
    <w:unhideWhenUsed/>
    <w:rsid w:val="00E231FA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04: Review 03</vt:lpstr>
      <vt:lpstr>    Memory work</vt:lpstr>
      <vt:lpstr>        3. Q. From where do you know your sins and misery?</vt:lpstr>
      <vt:lpstr>        4. Q. What does God’s law require of us?</vt:lpstr>
      <vt:lpstr>        5. Q. Can you keep all this perfectly?</vt:lpstr>
      <vt:lpstr>    Review Questions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2021-09-28T17:43:00Z</dcterms:created>
  <dcterms:modified xsi:type="dcterms:W3CDTF">2021-09-28T17:43:00Z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