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0F73" w14:textId="77777777" w:rsidR="00F7729A" w:rsidRDefault="004534D4">
      <w:pPr>
        <w:pStyle w:val="Heading1"/>
        <w:jc w:val="center"/>
      </w:pPr>
      <w:r>
        <w:t xml:space="preserve">Lesson 4: </w:t>
      </w:r>
      <w:r w:rsidR="001E3678">
        <w:t>How</w:t>
      </w:r>
      <w:r>
        <w:t xml:space="preserve"> It Went Wrong</w:t>
      </w:r>
    </w:p>
    <w:p w14:paraId="4C1871FD" w14:textId="77777777" w:rsidR="00F7729A" w:rsidRDefault="004534D4">
      <w:pPr>
        <w:pStyle w:val="Heading2"/>
      </w:pPr>
      <w:r>
        <w:t>Man: a unique creature</w:t>
      </w:r>
    </w:p>
    <w:p w14:paraId="60D9CE20" w14:textId="77777777" w:rsidR="00F7729A" w:rsidRDefault="004534D4">
      <w:pPr>
        <w:pStyle w:val="Textbody"/>
      </w:pPr>
      <w:r>
        <w:tab/>
      </w:r>
      <w:r w:rsidR="001E3678">
        <w:t xml:space="preserve">Plants and animals were created </w:t>
      </w:r>
      <w:r>
        <w:t>_____________________________________________________</w:t>
      </w:r>
    </w:p>
    <w:p w14:paraId="1EC58BF3" w14:textId="77777777" w:rsidR="00F7729A" w:rsidRDefault="004534D4">
      <w:pPr>
        <w:pStyle w:val="Textbody"/>
      </w:pPr>
      <w:r>
        <w:tab/>
      </w:r>
      <w:r w:rsidR="001E3678">
        <w:t xml:space="preserve">Man was created </w:t>
      </w:r>
      <w:r>
        <w:t>_________________________________________________________________</w:t>
      </w:r>
    </w:p>
    <w:p w14:paraId="1B96B974" w14:textId="77777777" w:rsidR="00F7729A" w:rsidRDefault="004534D4">
      <w:pPr>
        <w:pStyle w:val="Textbody"/>
      </w:pPr>
      <w:r>
        <w:tab/>
      </w:r>
      <w:r w:rsidR="001E3678">
        <w:t xml:space="preserve">Reason: </w:t>
      </w:r>
      <w:r>
        <w:t>______________________________________________________________________</w:t>
      </w:r>
    </w:p>
    <w:p w14:paraId="00555842" w14:textId="77777777" w:rsidR="00F7729A" w:rsidRDefault="004534D4">
      <w:pPr>
        <w:pStyle w:val="Heading3"/>
        <w:rPr>
          <w:i w:val="0"/>
        </w:rPr>
      </w:pPr>
      <w:r>
        <w:rPr>
          <w:i w:val="0"/>
        </w:rPr>
        <w:t>Man’s position</w:t>
      </w:r>
    </w:p>
    <w:p w14:paraId="65278988" w14:textId="77777777" w:rsidR="00F7729A" w:rsidRDefault="00AD5371" w:rsidP="00AD4331">
      <w:pPr>
        <w:pStyle w:val="Textbody"/>
        <w:spacing w:before="120"/>
      </w:pPr>
      <w:r w:rsidRPr="00D46E27">
        <w:rPr>
          <w:noProof/>
        </w:rPr>
        <w:drawing>
          <wp:anchor distT="0" distB="0" distL="114300" distR="114300" simplePos="0" relativeHeight="251659264" behindDoc="0" locked="0" layoutInCell="1" allowOverlap="1" wp14:anchorId="7F5D2945" wp14:editId="3405342D">
            <wp:simplePos x="0" y="0"/>
            <wp:positionH relativeFrom="margin">
              <wp:posOffset>4255770</wp:posOffset>
            </wp:positionH>
            <wp:positionV relativeFrom="paragraph">
              <wp:posOffset>172085</wp:posOffset>
            </wp:positionV>
            <wp:extent cx="2066925" cy="1572260"/>
            <wp:effectExtent l="0" t="0" r="9525" b="8890"/>
            <wp:wrapSquare wrapText="bothSides"/>
            <wp:docPr id="890888" name="Picture 8" descr="C:\Documents and Settings\Karlo Janssen\Mijn documenten\Mijn afbeeldingen\2010-09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88" name="Picture 8" descr="C:\Documents and Settings\Karlo Janssen\Mijn documenten\Mijn afbeeldingen\2010-09-30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D4">
        <w:tab/>
        <w:t>__________________________________________________</w:t>
      </w:r>
    </w:p>
    <w:p w14:paraId="38D41108" w14:textId="77777777" w:rsidR="00F7729A" w:rsidRDefault="004534D4">
      <w:pPr>
        <w:pStyle w:val="Textbody"/>
      </w:pPr>
      <w:r>
        <w:tab/>
        <w:t>__________________________________________________</w:t>
      </w:r>
    </w:p>
    <w:p w14:paraId="3A9E33FA" w14:textId="77777777" w:rsidR="00F7729A" w:rsidRPr="00AD5371" w:rsidRDefault="00F7729A">
      <w:pPr>
        <w:pStyle w:val="Textbody"/>
        <w:rPr>
          <w:sz w:val="16"/>
        </w:rPr>
      </w:pPr>
    </w:p>
    <w:p w14:paraId="623CD004" w14:textId="77777777" w:rsidR="00F7729A" w:rsidRDefault="004534D4">
      <w:pPr>
        <w:pStyle w:val="Textbody"/>
      </w:pPr>
      <w:r>
        <w:tab/>
        <w:t>__________________________________________________</w:t>
      </w:r>
    </w:p>
    <w:p w14:paraId="52050D42" w14:textId="77777777" w:rsidR="00F7729A" w:rsidRDefault="004534D4">
      <w:pPr>
        <w:pStyle w:val="Textbody"/>
      </w:pPr>
      <w:r>
        <w:tab/>
        <w:t>__________________________________________________</w:t>
      </w:r>
    </w:p>
    <w:p w14:paraId="26DA74B8" w14:textId="77777777" w:rsidR="00F7729A" w:rsidRPr="00AD5371" w:rsidRDefault="00F7729A">
      <w:pPr>
        <w:pStyle w:val="Textbody"/>
        <w:rPr>
          <w:sz w:val="16"/>
        </w:rPr>
      </w:pPr>
    </w:p>
    <w:p w14:paraId="25BC8538" w14:textId="77777777" w:rsidR="00F7729A" w:rsidRDefault="004534D4">
      <w:pPr>
        <w:pStyle w:val="Textbody"/>
      </w:pPr>
      <w:r>
        <w:tab/>
        <w:t>__________________________________________________</w:t>
      </w:r>
    </w:p>
    <w:p w14:paraId="4C4F8F08" w14:textId="77777777" w:rsidR="00F7729A" w:rsidRDefault="004534D4">
      <w:pPr>
        <w:pStyle w:val="Textbody"/>
      </w:pPr>
      <w:r>
        <w:tab/>
        <w:t>__________________________________________________</w:t>
      </w:r>
    </w:p>
    <w:p w14:paraId="232F1002" w14:textId="77777777" w:rsidR="00F7729A" w:rsidRDefault="004534D4">
      <w:pPr>
        <w:pStyle w:val="Heading2"/>
      </w:pPr>
      <w:r>
        <w:rPr>
          <w:i w:val="0"/>
          <w:iCs w:val="0"/>
        </w:rPr>
        <w:t>Not God’s fault</w:t>
      </w:r>
    </w:p>
    <w:p w14:paraId="5F85D7FE" w14:textId="4A766B18" w:rsidR="00F7729A" w:rsidRDefault="004534D4">
      <w:pPr>
        <w:pStyle w:val="Textbody"/>
      </w:pPr>
      <w:r>
        <w:tab/>
      </w:r>
      <w:r w:rsidR="0008076B">
        <w:t>So: The origin of our fallen nature ______</w:t>
      </w:r>
      <w:r>
        <w:t>______________________________________________</w:t>
      </w:r>
    </w:p>
    <w:p w14:paraId="2CBC1F1D" w14:textId="2839C0F8" w:rsidR="00F7729A" w:rsidRDefault="004534D4">
      <w:pPr>
        <w:pStyle w:val="Textbody"/>
      </w:pPr>
      <w:r>
        <w:tab/>
      </w:r>
      <w:r w:rsidR="0008076B">
        <w:t xml:space="preserve">For God </w:t>
      </w:r>
      <w:r>
        <w:t>_________________________________________________________________________</w:t>
      </w:r>
    </w:p>
    <w:p w14:paraId="204F81B5" w14:textId="77777777" w:rsidR="00F7729A" w:rsidRDefault="004534D4">
      <w:pPr>
        <w:pStyle w:val="Heading2"/>
      </w:pPr>
      <w:r>
        <w:t>Bible Study: Genesis 3:1-13</w:t>
      </w:r>
    </w:p>
    <w:p w14:paraId="252FB387" w14:textId="70B47F30" w:rsidR="00F7729A" w:rsidRDefault="004534D4">
      <w:pPr>
        <w:pStyle w:val="Textbody"/>
      </w:pPr>
      <w:r>
        <w:t xml:space="preserve">1. What’s very wrong with the question </w:t>
      </w:r>
      <w:r w:rsidR="00CD6556">
        <w:t xml:space="preserve">the serpent </w:t>
      </w:r>
      <w:r>
        <w:t>asked? ___________________________________</w:t>
      </w:r>
    </w:p>
    <w:p w14:paraId="3207136B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5480AD63" w14:textId="77777777" w:rsidR="00F7729A" w:rsidRDefault="004534D4">
      <w:pPr>
        <w:pStyle w:val="Textbody"/>
      </w:pPr>
      <w:r>
        <w:t>2. What do you think this question was trying to do? ________________________________________</w:t>
      </w:r>
    </w:p>
    <w:p w14:paraId="67888DAC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7CAFF019" w14:textId="77777777" w:rsidR="00F7729A" w:rsidRDefault="004534D4">
      <w:pPr>
        <w:pStyle w:val="Textbody"/>
      </w:pPr>
      <w:r>
        <w:t>3. In her response, the woman is not completely truthful. What phrase in her answer is not correct?</w:t>
      </w:r>
    </w:p>
    <w:p w14:paraId="049AEF83" w14:textId="77777777" w:rsidR="00F7729A" w:rsidRDefault="004534D4">
      <w:pPr>
        <w:pStyle w:val="Textbody"/>
      </w:pPr>
      <w:r>
        <w:tab/>
      </w:r>
      <w:r w:rsidR="00AD4331">
        <w:t xml:space="preserve">(check back to Genesis 2:17) </w:t>
      </w:r>
      <w:r>
        <w:t>________________________________________________________</w:t>
      </w:r>
    </w:p>
    <w:p w14:paraId="46E334F4" w14:textId="77777777" w:rsidR="001E3678" w:rsidRDefault="001E3678" w:rsidP="001E3678">
      <w:pPr>
        <w:pStyle w:val="Textbody"/>
      </w:pPr>
      <w:r>
        <w:t>4. Does the woman’s response make God’s prohibition sound better or worse? ___________________</w:t>
      </w:r>
    </w:p>
    <w:p w14:paraId="15734F9B" w14:textId="77777777" w:rsidR="00F7729A" w:rsidRDefault="004534D4">
      <w:pPr>
        <w:pStyle w:val="Textbody"/>
      </w:pPr>
      <w:r>
        <w:t>5. The serpent tells two lies in response to the woman’s response. Which? _______________________</w:t>
      </w:r>
    </w:p>
    <w:p w14:paraId="03C1B46B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39332ECF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7B978F0A" w14:textId="77777777" w:rsidR="00F7729A" w:rsidRDefault="004534D4">
      <w:pPr>
        <w:pStyle w:val="Textbody"/>
      </w:pPr>
      <w:r>
        <w:t>6. What should the man</w:t>
      </w:r>
      <w:r w:rsidR="00707C38">
        <w:t>, the woman’s husband,</w:t>
      </w:r>
      <w:r>
        <w:t xml:space="preserve"> have done? ______</w:t>
      </w:r>
      <w:r w:rsidR="00707C38">
        <w:t>____________</w:t>
      </w:r>
      <w:r>
        <w:t>________________</w:t>
      </w:r>
    </w:p>
    <w:p w14:paraId="00577CA8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3755DCA0" w14:textId="77777777" w:rsidR="00F7729A" w:rsidRDefault="004534D4">
      <w:pPr>
        <w:pStyle w:val="Textbody"/>
      </w:pPr>
      <w:r>
        <w:t>7. Which three things make clear that things had now changed?</w:t>
      </w:r>
      <w:r w:rsidR="000915FB">
        <w:t xml:space="preserve"> _______________________________</w:t>
      </w:r>
    </w:p>
    <w:p w14:paraId="73FDA450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64959682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59BBE665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1882A37C" w14:textId="17666F6C" w:rsidR="00F7729A" w:rsidRDefault="004534D4">
      <w:pPr>
        <w:pStyle w:val="Heading2"/>
      </w:pPr>
      <w:r>
        <w:lastRenderedPageBreak/>
        <w:t xml:space="preserve">The </w:t>
      </w:r>
      <w:r w:rsidR="001E3678">
        <w:t xml:space="preserve">Plunge </w:t>
      </w:r>
      <w:r>
        <w:t>into Sin</w:t>
      </w:r>
      <w:r w:rsidR="00F042DA">
        <w:t xml:space="preserve"> (discussion)</w:t>
      </w:r>
    </w:p>
    <w:p w14:paraId="66C68A03" w14:textId="77777777" w:rsidR="00F7729A" w:rsidRDefault="004534D4">
      <w:pPr>
        <w:pStyle w:val="Textbody"/>
      </w:pPr>
      <w:r>
        <w:t>1. What, at bottom, is the question the woman and the man faced?______________________________</w:t>
      </w:r>
    </w:p>
    <w:p w14:paraId="69A9773E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255083C8" w14:textId="39344F00" w:rsidR="00F7729A" w:rsidRDefault="004534D4">
      <w:pPr>
        <w:pStyle w:val="Textbody"/>
      </w:pPr>
      <w:r>
        <w:t xml:space="preserve">2. What, at bottom, is sin about? </w:t>
      </w:r>
      <w:r w:rsidR="003278BC">
        <w:t xml:space="preserve">At bottom, sin is about </w:t>
      </w:r>
      <w:r>
        <w:t>___________________________________</w:t>
      </w:r>
    </w:p>
    <w:p w14:paraId="1CDC459B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49671CC1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13C702F7" w14:textId="77777777" w:rsidR="00F7729A" w:rsidRDefault="004534D4">
      <w:pPr>
        <w:pStyle w:val="Heading2"/>
      </w:pPr>
      <w:r>
        <w:t>Not a myth</w:t>
      </w:r>
    </w:p>
    <w:p w14:paraId="54C971F4" w14:textId="77777777" w:rsidR="00F7729A" w:rsidRDefault="00707C38">
      <w:pPr>
        <w:pStyle w:val="Textbody"/>
      </w:pPr>
      <w:r>
        <w:t xml:space="preserve">Many religions regard </w:t>
      </w:r>
      <w:r w:rsidR="004534D4">
        <w:t>________________________________________________________________</w:t>
      </w:r>
    </w:p>
    <w:p w14:paraId="4F258EA2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6EDDB364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4A37FBAA" w14:textId="77777777" w:rsidR="001E3678" w:rsidRDefault="001E3678" w:rsidP="001E3678">
      <w:pPr>
        <w:pStyle w:val="Textbody"/>
      </w:pPr>
      <w:r>
        <w:t>The Plunge into Sin was _______</w:t>
      </w:r>
      <w:r w:rsidR="002509AE">
        <w:t>___</w:t>
      </w:r>
      <w:r>
        <w:t>_____________________________________________________</w:t>
      </w:r>
    </w:p>
    <w:p w14:paraId="60BE77CE" w14:textId="77777777" w:rsidR="00F7729A" w:rsidRDefault="00707C38">
      <w:pPr>
        <w:pStyle w:val="Textbody"/>
      </w:pPr>
      <w:r>
        <w:t>Adam and Eve _</w:t>
      </w:r>
      <w:r w:rsidR="004534D4">
        <w:t>_________________</w:t>
      </w:r>
      <w:r w:rsidR="002509AE">
        <w:t>___</w:t>
      </w:r>
      <w:r w:rsidR="004534D4">
        <w:t>_________________________________________________</w:t>
      </w:r>
    </w:p>
    <w:p w14:paraId="06070BE1" w14:textId="77777777" w:rsidR="00F7729A" w:rsidRDefault="00707C38">
      <w:pPr>
        <w:pStyle w:val="Textbody"/>
      </w:pPr>
      <w:r>
        <w:t xml:space="preserve">They were </w:t>
      </w:r>
      <w:r w:rsidR="004534D4">
        <w:t>________________________</w:t>
      </w:r>
      <w:r w:rsidR="002509AE">
        <w:t>___</w:t>
      </w:r>
      <w:r w:rsidR="004534D4">
        <w:t>_______________________________________________</w:t>
      </w:r>
    </w:p>
    <w:p w14:paraId="575F7BBF" w14:textId="77777777" w:rsidR="00F7729A" w:rsidRDefault="00707C38">
      <w:pPr>
        <w:pStyle w:val="Textbody"/>
      </w:pPr>
      <w:r>
        <w:t xml:space="preserve">The tree </w:t>
      </w:r>
      <w:r w:rsidR="004534D4">
        <w:t>________________________</w:t>
      </w:r>
      <w:r>
        <w:t>_</w:t>
      </w:r>
      <w:r w:rsidR="004534D4">
        <w:t>____</w:t>
      </w:r>
      <w:r w:rsidR="002509AE">
        <w:t>___</w:t>
      </w:r>
      <w:r w:rsidR="004534D4">
        <w:t>___________________________________________</w:t>
      </w:r>
    </w:p>
    <w:p w14:paraId="051B3365" w14:textId="77777777" w:rsidR="00F7729A" w:rsidRDefault="00707C38">
      <w:pPr>
        <w:pStyle w:val="Textbody"/>
      </w:pPr>
      <w:r>
        <w:t xml:space="preserve">The snake </w:t>
      </w:r>
      <w:r w:rsidR="004534D4">
        <w:t>_______________________________</w:t>
      </w:r>
      <w:r w:rsidR="002509AE">
        <w:t>___</w:t>
      </w:r>
      <w:r w:rsidR="004534D4">
        <w:t>________________________________________</w:t>
      </w:r>
    </w:p>
    <w:p w14:paraId="7F8F5778" w14:textId="77777777" w:rsidR="00F7729A" w:rsidRDefault="004534D4">
      <w:pPr>
        <w:pStyle w:val="Heading2"/>
      </w:pPr>
      <w:r>
        <w:t>The disappointment of God</w:t>
      </w:r>
    </w:p>
    <w:p w14:paraId="391B961F" w14:textId="77777777" w:rsidR="00F7729A" w:rsidRDefault="001E3678">
      <w:pPr>
        <w:pStyle w:val="Textbody"/>
      </w:pPr>
      <w:r>
        <w:t xml:space="preserve">God had created us humans </w:t>
      </w:r>
      <w:r w:rsidR="004534D4">
        <w:t>_________________________</w:t>
      </w:r>
      <w:r w:rsidR="002509AE">
        <w:t>___</w:t>
      </w:r>
      <w:r w:rsidR="004534D4">
        <w:t>________________________________</w:t>
      </w:r>
    </w:p>
    <w:p w14:paraId="725B0318" w14:textId="77777777" w:rsidR="00F7729A" w:rsidRDefault="001E3678">
      <w:pPr>
        <w:pStyle w:val="Textbody"/>
      </w:pPr>
      <w:r>
        <w:t xml:space="preserve">We were to </w:t>
      </w:r>
      <w:r w:rsidR="004534D4">
        <w:t>_______________________</w:t>
      </w:r>
      <w:r>
        <w:t xml:space="preserve"> and thus </w:t>
      </w:r>
      <w:r w:rsidR="004534D4">
        <w:t>__________</w:t>
      </w:r>
      <w:r w:rsidR="002509AE">
        <w:t>___</w:t>
      </w:r>
      <w:r w:rsidR="004534D4">
        <w:t>_____________________________</w:t>
      </w:r>
    </w:p>
    <w:p w14:paraId="289295C6" w14:textId="77777777" w:rsidR="00F7729A" w:rsidRDefault="004534D4">
      <w:pPr>
        <w:pStyle w:val="Textbody"/>
      </w:pPr>
      <w:r>
        <w:tab/>
      </w:r>
      <w:r w:rsidR="001E3678">
        <w:t xml:space="preserve">and </w:t>
      </w:r>
      <w:r>
        <w:t>____________________________________________________</w:t>
      </w:r>
    </w:p>
    <w:p w14:paraId="1A888FB2" w14:textId="77777777" w:rsidR="00F7729A" w:rsidRDefault="001E3678">
      <w:pPr>
        <w:pStyle w:val="Textbody"/>
      </w:pPr>
      <w:r>
        <w:t xml:space="preserve">But we went and did </w:t>
      </w:r>
      <w:r w:rsidR="004534D4">
        <w:t>____________________________________</w:t>
      </w:r>
      <w:r w:rsidR="002509AE">
        <w:t>____</w:t>
      </w:r>
      <w:r w:rsidR="004534D4">
        <w:t>__________________________</w:t>
      </w:r>
    </w:p>
    <w:p w14:paraId="03FD4D13" w14:textId="08CAF500" w:rsidR="00F7729A" w:rsidRDefault="004534D4">
      <w:pPr>
        <w:pStyle w:val="Textbody"/>
      </w:pPr>
      <w:r>
        <w:tab/>
      </w:r>
      <w:r w:rsidR="00E4384E">
        <w:t xml:space="preserve">and we </w:t>
      </w:r>
      <w:r>
        <w:t>__________________________________________________________________________</w:t>
      </w:r>
    </w:p>
    <w:p w14:paraId="55B8E718" w14:textId="52997DD8" w:rsidR="00E4384E" w:rsidRDefault="00E4384E">
      <w:pPr>
        <w:pStyle w:val="Textbody"/>
      </w:pPr>
      <w:r>
        <w:t xml:space="preserve">Small wonder </w:t>
      </w:r>
      <w:r w:rsidR="004534D4">
        <w:t>____________________________________________</w:t>
      </w:r>
      <w:r>
        <w:t xml:space="preserve">. </w:t>
      </w:r>
      <w:r w:rsidR="001E3678">
        <w:t xml:space="preserve">That’s why He placed us </w:t>
      </w:r>
      <w:r>
        <w:t>______</w:t>
      </w:r>
    </w:p>
    <w:p w14:paraId="55B0E6FF" w14:textId="77DC33B7" w:rsidR="00F7729A" w:rsidRDefault="004534D4" w:rsidP="00E4384E">
      <w:pPr>
        <w:pStyle w:val="Textbody"/>
        <w:ind w:firstLine="340"/>
      </w:pPr>
      <w:r>
        <w:t>_____________________________________</w:t>
      </w:r>
      <w:r w:rsidR="002509AE">
        <w:t>___</w:t>
      </w:r>
      <w:r>
        <w:t>______________________</w:t>
      </w:r>
    </w:p>
    <w:p w14:paraId="7E9A9AE0" w14:textId="77777777" w:rsidR="001E3678" w:rsidRDefault="001E3678">
      <w:pPr>
        <w:pStyle w:val="Textbody"/>
      </w:pPr>
      <w:r>
        <w:t>At bottom, ___________________________________________________</w:t>
      </w:r>
      <w:r w:rsidR="002509AE">
        <w:t>__</w:t>
      </w:r>
      <w:r>
        <w:t>____________________</w:t>
      </w:r>
    </w:p>
    <w:p w14:paraId="0C348634" w14:textId="77777777" w:rsidR="001E3678" w:rsidRDefault="001E3678">
      <w:pPr>
        <w:pStyle w:val="Textbody"/>
      </w:pPr>
      <w:r>
        <w:t>And by nature we are _____________, wanting to be ___________________</w:t>
      </w:r>
      <w:r w:rsidR="002509AE">
        <w:t>____</w:t>
      </w:r>
      <w:r>
        <w:t>_____________.</w:t>
      </w:r>
    </w:p>
    <w:p w14:paraId="560D320F" w14:textId="77777777" w:rsidR="001E3678" w:rsidRDefault="001E3678">
      <w:pPr>
        <w:pStyle w:val="Textbody"/>
      </w:pPr>
      <w:r>
        <w:t>If we are left to ourselves, _____________________________________________________________</w:t>
      </w:r>
    </w:p>
    <w:p w14:paraId="534659FE" w14:textId="77777777" w:rsidR="001E3678" w:rsidRDefault="001E3678" w:rsidP="001E3678">
      <w:pPr>
        <w:pStyle w:val="Textbody"/>
      </w:pPr>
      <w:r>
        <w:tab/>
        <w:t>_______________________________________________________ (see Genesis 6:5).</w:t>
      </w:r>
    </w:p>
    <w:p w14:paraId="4CF7385E" w14:textId="77777777" w:rsidR="00F7729A" w:rsidRDefault="004534D4">
      <w:pPr>
        <w:pStyle w:val="Heading2"/>
      </w:pPr>
      <w:r>
        <w:t>Totally corrupt</w:t>
      </w:r>
    </w:p>
    <w:p w14:paraId="433A58D9" w14:textId="77777777" w:rsidR="00F7729A" w:rsidRDefault="001E3678">
      <w:pPr>
        <w:pStyle w:val="Textbody"/>
      </w:pPr>
      <w:r>
        <w:t xml:space="preserve">We are so self-centred that of ourselves </w:t>
      </w:r>
      <w:r w:rsidR="004534D4">
        <w:t>__________________</w:t>
      </w:r>
      <w:r w:rsidR="000915FB">
        <w:t>____</w:t>
      </w:r>
      <w:r w:rsidR="004534D4">
        <w:t>_____________________________</w:t>
      </w:r>
    </w:p>
    <w:p w14:paraId="306F497C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3862ECEB" w14:textId="77777777" w:rsidR="00F7729A" w:rsidRDefault="004534D4">
      <w:pPr>
        <w:pStyle w:val="Textbody"/>
      </w:pPr>
      <w:r>
        <w:tab/>
        <w:t>________________________________________________________________________________</w:t>
      </w:r>
    </w:p>
    <w:p w14:paraId="4627C92A" w14:textId="6D8B1459" w:rsidR="001E3678" w:rsidRPr="00E4384E" w:rsidRDefault="001E3678" w:rsidP="00E4384E">
      <w:pPr>
        <w:pStyle w:val="Textbody"/>
        <w:jc w:val="center"/>
        <w:rPr>
          <w:szCs w:val="32"/>
          <w:lang w:val="en-GB"/>
        </w:rPr>
      </w:pPr>
      <w:r w:rsidRPr="00E4384E">
        <w:rPr>
          <w:szCs w:val="32"/>
          <w:lang w:val="en-GB"/>
        </w:rPr>
        <w:t xml:space="preserve">And if God has changed you, you are, in reality, no longer totally corrupt, </w:t>
      </w:r>
      <w:r w:rsidR="00E4384E">
        <w:rPr>
          <w:szCs w:val="32"/>
          <w:lang w:val="en-GB"/>
        </w:rPr>
        <w:br/>
      </w:r>
      <w:r w:rsidRPr="00E4384E">
        <w:rPr>
          <w:szCs w:val="32"/>
          <w:lang w:val="en-GB"/>
        </w:rPr>
        <w:t>but already have a small beginning of obedience!</w:t>
      </w:r>
    </w:p>
    <w:sectPr w:rsidR="001E3678" w:rsidRPr="00E4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7ACA" w14:textId="77777777" w:rsidR="00684FB2" w:rsidRDefault="00684FB2">
      <w:r>
        <w:separator/>
      </w:r>
    </w:p>
  </w:endnote>
  <w:endnote w:type="continuationSeparator" w:id="0">
    <w:p w14:paraId="73DFA044" w14:textId="77777777" w:rsidR="00684FB2" w:rsidRDefault="006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9EF" w14:textId="77777777" w:rsidR="008E62A6" w:rsidRDefault="008E6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427A" w14:textId="77777777" w:rsidR="008E62A6" w:rsidRDefault="008E6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2B2A" w14:textId="77777777" w:rsidR="008E62A6" w:rsidRDefault="008E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C4AC" w14:textId="77777777" w:rsidR="00684FB2" w:rsidRDefault="00684FB2">
      <w:r>
        <w:rPr>
          <w:color w:val="000000"/>
        </w:rPr>
        <w:separator/>
      </w:r>
    </w:p>
  </w:footnote>
  <w:footnote w:type="continuationSeparator" w:id="0">
    <w:p w14:paraId="6E8E0370" w14:textId="77777777" w:rsidR="00684FB2" w:rsidRDefault="0068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AF27" w14:textId="77777777" w:rsidR="008E62A6" w:rsidRDefault="008E6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5CD2" w14:textId="4B0FB149" w:rsidR="00282676" w:rsidRDefault="004534D4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CD6556">
      <w:rPr>
        <w:sz w:val="14"/>
        <w:szCs w:val="14"/>
      </w:rPr>
      <w:t>.</w:t>
    </w:r>
    <w:r w:rsidR="008E62A6">
      <w:rPr>
        <w:sz w:val="14"/>
        <w:szCs w:val="14"/>
      </w:rPr>
      <w:t>4</w:t>
    </w:r>
    <w:r w:rsidR="00CD6556">
      <w:rPr>
        <w:sz w:val="14"/>
        <w:szCs w:val="1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3A5C" w14:textId="77777777" w:rsidR="008E62A6" w:rsidRDefault="008E6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2DE3"/>
    <w:multiLevelType w:val="multilevel"/>
    <w:tmpl w:val="4FFC028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9A"/>
    <w:rsid w:val="0003435A"/>
    <w:rsid w:val="00073495"/>
    <w:rsid w:val="0008076B"/>
    <w:rsid w:val="000915FB"/>
    <w:rsid w:val="00141CF2"/>
    <w:rsid w:val="0017573F"/>
    <w:rsid w:val="001E3678"/>
    <w:rsid w:val="002509AE"/>
    <w:rsid w:val="003278BC"/>
    <w:rsid w:val="003F53C4"/>
    <w:rsid w:val="004534D4"/>
    <w:rsid w:val="004E36EB"/>
    <w:rsid w:val="00684FB2"/>
    <w:rsid w:val="00707C38"/>
    <w:rsid w:val="0086755D"/>
    <w:rsid w:val="008E62A6"/>
    <w:rsid w:val="00A86BD5"/>
    <w:rsid w:val="00AD4331"/>
    <w:rsid w:val="00AD5371"/>
    <w:rsid w:val="00C05FE7"/>
    <w:rsid w:val="00CD6556"/>
    <w:rsid w:val="00D0248C"/>
    <w:rsid w:val="00E4384E"/>
    <w:rsid w:val="00F042DA"/>
    <w:rsid w:val="00F7729A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B495"/>
  <w15:docId w15:val="{C5F8AB53-C9AE-4E57-8383-4312A560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Normal portrait</vt:lpstr>
      <vt:lpstr>Lesson 4: How It Went Wrong</vt:lpstr>
      <vt:lpstr>    Man: a unique creature</vt:lpstr>
      <vt:lpstr>        Man’s position</vt:lpstr>
      <vt:lpstr>    Not God’s fault</vt:lpstr>
      <vt:lpstr>    Bible Study: Genesis 3:1-13</vt:lpstr>
      <vt:lpstr>    The Plunge into Sin (discussion)</vt:lpstr>
      <vt:lpstr>    Not a myth</vt:lpstr>
      <vt:lpstr>    The disappointment of God</vt:lpstr>
      <vt:lpstr>    Totally corrupt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2017-09-27T14:15:00Z</cp:lastPrinted>
  <dcterms:created xsi:type="dcterms:W3CDTF">2021-09-28T17:56:00Z</dcterms:created>
  <dcterms:modified xsi:type="dcterms:W3CDTF">2021-09-28T23:53:00Z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