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267C" w14:textId="77777777" w:rsidR="00A15DFC" w:rsidRDefault="0069444C">
      <w:pPr>
        <w:pStyle w:val="Heading1"/>
        <w:jc w:val="center"/>
      </w:pPr>
      <w:r>
        <w:t>Lesson 4: Where It Went Wrong</w:t>
      </w:r>
    </w:p>
    <w:p w14:paraId="05C5388B" w14:textId="77777777" w:rsidR="00A15DFC" w:rsidRDefault="0069444C">
      <w:pPr>
        <w:pStyle w:val="Heading2"/>
      </w:pPr>
      <w:r>
        <w:t>Memory work</w:t>
      </w:r>
    </w:p>
    <w:p w14:paraId="7A16E9A2" w14:textId="77777777" w:rsidR="00A15DFC" w:rsidRDefault="0069444C">
      <w:pPr>
        <w:pStyle w:val="Heading3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6. Q. Did God, then, create man so wicked and perverse?</w:t>
      </w:r>
    </w:p>
    <w:p w14:paraId="5C0DF472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>A. No, on the contrary,</w:t>
      </w:r>
    </w:p>
    <w:p w14:paraId="1E67985A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ab/>
        <w:t>God created man good and in His image,</w:t>
      </w:r>
    </w:p>
    <w:p w14:paraId="074C6D7F" w14:textId="77777777" w:rsidR="00A15DFC" w:rsidRPr="00EC0152" w:rsidRDefault="00A15DFC">
      <w:pPr>
        <w:pStyle w:val="Textbody"/>
        <w:spacing w:after="0"/>
        <w:rPr>
          <w:lang w:val="en-CA"/>
        </w:rPr>
      </w:pPr>
    </w:p>
    <w:p w14:paraId="1A11487A" w14:textId="77777777" w:rsidR="00A15DFC" w:rsidRDefault="0069444C">
      <w:pPr>
        <w:pStyle w:val="Heading3"/>
      </w:pPr>
      <w:r>
        <w:rPr>
          <w:rFonts w:ascii="TimesNewRoman" w:eastAsia="TimesNewRoman" w:hAnsi="TimesNewRoman" w:cs="TimesNewRoman"/>
          <w:iCs/>
          <w:sz w:val="24"/>
          <w:szCs w:val="24"/>
        </w:rPr>
        <w:t>7. Q. From where, then, did man’s depraved nature come?</w:t>
      </w:r>
    </w:p>
    <w:p w14:paraId="241631A9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>A. From the fall and disobedience of our first parents, Adam and Eve, in Paradise,</w:t>
      </w:r>
    </w:p>
    <w:p w14:paraId="027BE2DC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ab/>
        <w:t>for there our nature became so corrupt</w:t>
      </w:r>
    </w:p>
    <w:p w14:paraId="65BAC9D1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ab/>
        <w:t>that we are all conceived and born in sin.</w:t>
      </w:r>
    </w:p>
    <w:p w14:paraId="49DD4419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ab/>
      </w:r>
    </w:p>
    <w:p w14:paraId="488A5683" w14:textId="77777777" w:rsidR="00A15DFC" w:rsidRDefault="0069444C">
      <w:pPr>
        <w:pStyle w:val="Heading3"/>
      </w:pPr>
      <w:r>
        <w:rPr>
          <w:rFonts w:ascii="TimesNewRoman" w:eastAsia="TimesNewRoman" w:hAnsi="TimesNewRoman" w:cs="TimesNewRoman"/>
          <w:iCs/>
          <w:sz w:val="24"/>
          <w:szCs w:val="24"/>
        </w:rPr>
        <w:t>8. Q. But are we so corrupt that we are totally unable to do any good and inclined to all evil?</w:t>
      </w:r>
    </w:p>
    <w:p w14:paraId="7E25BAD9" w14:textId="77777777" w:rsidR="00A15DFC" w:rsidRPr="00EC0152" w:rsidRDefault="0069444C">
      <w:pPr>
        <w:pStyle w:val="Textbody"/>
        <w:spacing w:after="0"/>
        <w:rPr>
          <w:lang w:val="en-CA"/>
        </w:rPr>
      </w:pPr>
      <w:r w:rsidRPr="00EC0152">
        <w:rPr>
          <w:rFonts w:ascii="TimesNewRoman" w:eastAsia="TimesNewRoman" w:hAnsi="TimesNewRoman" w:cs="TimesNewRoman"/>
          <w:i/>
          <w:iCs/>
          <w:lang w:val="en-CA"/>
        </w:rPr>
        <w:t>A. Yes, unless we are regenerated by the Spirit of God.</w:t>
      </w:r>
    </w:p>
    <w:p w14:paraId="087E202E" w14:textId="77777777" w:rsidR="00A15DFC" w:rsidRPr="00EC0152" w:rsidRDefault="00A15DFC">
      <w:pPr>
        <w:pStyle w:val="Standard"/>
        <w:autoSpaceDE w:val="0"/>
        <w:rPr>
          <w:rFonts w:ascii="TimesNewRoman" w:eastAsia="TimesNewRoman" w:hAnsi="TimesNewRoman" w:cs="TimesNewRoman"/>
          <w:i/>
          <w:iCs/>
          <w:lang w:val="en-CA"/>
        </w:rPr>
      </w:pPr>
    </w:p>
    <w:p w14:paraId="69A5363C" w14:textId="7AF25102" w:rsidR="00A15DFC" w:rsidRDefault="0069444C">
      <w:pPr>
        <w:pStyle w:val="Heading2"/>
      </w:pPr>
      <w:r>
        <w:t>Homework</w:t>
      </w:r>
    </w:p>
    <w:p w14:paraId="3D1ABB21" w14:textId="79CCC839" w:rsidR="00836C97" w:rsidRPr="00836C97" w:rsidRDefault="00836C97" w:rsidP="00836C97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Don’t forget that you are allowed to ask your parents to help you answer the following questions.</w:t>
      </w:r>
    </w:p>
    <w:p w14:paraId="021E9E7A" w14:textId="0F07F728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>1.</w:t>
      </w:r>
      <w:r w:rsidR="005D1CAF">
        <w:rPr>
          <w:lang w:val="en-CA"/>
        </w:rPr>
        <w:t>(2)</w:t>
      </w:r>
      <w:r w:rsidRPr="00EC0152">
        <w:rPr>
          <w:lang w:val="en-CA"/>
        </w:rPr>
        <w:t xml:space="preserve"> What makes </w:t>
      </w:r>
      <w:r w:rsidR="00B223F7">
        <w:rPr>
          <w:lang w:val="en-CA"/>
        </w:rPr>
        <w:t>hu</w:t>
      </w:r>
      <w:r w:rsidRPr="00EC0152">
        <w:rPr>
          <w:lang w:val="en-CA"/>
        </w:rPr>
        <w:t>man</w:t>
      </w:r>
      <w:r w:rsidR="00B223F7">
        <w:rPr>
          <w:lang w:val="en-CA"/>
        </w:rPr>
        <w:t>s</w:t>
      </w:r>
      <w:r w:rsidRPr="00EC0152">
        <w:rPr>
          <w:lang w:val="en-CA"/>
        </w:rPr>
        <w:t xml:space="preserve"> special from all other creatures, even from angels?</w:t>
      </w:r>
    </w:p>
    <w:p w14:paraId="6BB25967" w14:textId="77777777" w:rsidR="00EC0152" w:rsidRPr="00EC0152" w:rsidRDefault="00EC0152" w:rsidP="00EC0152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341CAF45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4B7CB55E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0A46C60C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5828673E" w14:textId="3FA164EA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>2.</w:t>
      </w:r>
      <w:r w:rsidR="005D1CAF">
        <w:rPr>
          <w:lang w:val="en-CA"/>
        </w:rPr>
        <w:t>(6)</w:t>
      </w:r>
      <w:r w:rsidRPr="00EC0152">
        <w:rPr>
          <w:lang w:val="en-CA"/>
        </w:rPr>
        <w:t xml:space="preserve"> </w:t>
      </w:r>
      <w:r w:rsidR="00836C97">
        <w:rPr>
          <w:lang w:val="en-CA"/>
        </w:rPr>
        <w:t xml:space="preserve">Look up Genesis 3. </w:t>
      </w:r>
      <w:r w:rsidRPr="00EC0152">
        <w:rPr>
          <w:lang w:val="en-CA"/>
        </w:rPr>
        <w:t xml:space="preserve">What did the </w:t>
      </w:r>
      <w:r w:rsidR="00EC0152">
        <w:rPr>
          <w:lang w:val="en-CA"/>
        </w:rPr>
        <w:t>Plunge</w:t>
      </w:r>
      <w:r w:rsidRPr="00EC0152">
        <w:rPr>
          <w:lang w:val="en-CA"/>
        </w:rPr>
        <w:t xml:space="preserve"> into Sin mean for how Adam related </w:t>
      </w:r>
      <w:proofErr w:type="gramStart"/>
      <w:r w:rsidRPr="00EC0152">
        <w:rPr>
          <w:lang w:val="en-CA"/>
        </w:rPr>
        <w:t>to</w:t>
      </w:r>
      <w:r w:rsidR="00B223F7">
        <w:rPr>
          <w:lang w:val="en-CA"/>
        </w:rPr>
        <w:t>:</w:t>
      </w:r>
      <w:proofErr w:type="gramEnd"/>
    </w:p>
    <w:p w14:paraId="210D87CC" w14:textId="672AB6B9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the Lord</w:t>
      </w:r>
      <w:r w:rsidR="00B223F7">
        <w:rPr>
          <w:lang w:val="en-CA"/>
        </w:rPr>
        <w:t xml:space="preserve"> (3:10)</w:t>
      </w:r>
      <w:r w:rsidRPr="00EC0152">
        <w:rPr>
          <w:lang w:val="en-CA"/>
        </w:rPr>
        <w:t>? _________________________________________________________________</w:t>
      </w:r>
    </w:p>
    <w:p w14:paraId="1F1F6185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11ECFEF1" w14:textId="6102C1C8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his wife</w:t>
      </w:r>
      <w:r w:rsidR="00B223F7">
        <w:rPr>
          <w:lang w:val="en-CA"/>
        </w:rPr>
        <w:t xml:space="preserve"> (3:</w:t>
      </w:r>
      <w:r w:rsidR="003A45BE">
        <w:rPr>
          <w:lang w:val="en-CA"/>
        </w:rPr>
        <w:t>12)</w:t>
      </w:r>
      <w:r w:rsidRPr="00EC0152">
        <w:rPr>
          <w:lang w:val="en-CA"/>
        </w:rPr>
        <w:t>? ___________________________________________________________________</w:t>
      </w:r>
    </w:p>
    <w:p w14:paraId="4BFD0BF0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45BFCC5B" w14:textId="53AC8B38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</w:r>
      <w:r w:rsidR="003A45BE">
        <w:rPr>
          <w:lang w:val="en-CA"/>
        </w:rPr>
        <w:t>c</w:t>
      </w:r>
      <w:r w:rsidRPr="00EC0152">
        <w:rPr>
          <w:lang w:val="en-CA"/>
        </w:rPr>
        <w:t>reation</w:t>
      </w:r>
      <w:r w:rsidR="003A45BE">
        <w:rPr>
          <w:lang w:val="en-CA"/>
        </w:rPr>
        <w:t xml:space="preserve"> (3:17-19)</w:t>
      </w:r>
      <w:r w:rsidRPr="00EC0152">
        <w:rPr>
          <w:lang w:val="en-CA"/>
        </w:rPr>
        <w:t>? _______________________________________________________________</w:t>
      </w:r>
    </w:p>
    <w:p w14:paraId="6A0F948D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72C2C8BA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>3.</w:t>
      </w:r>
      <w:r w:rsidR="005D1CAF">
        <w:rPr>
          <w:lang w:val="en-CA"/>
        </w:rPr>
        <w:t>(2)</w:t>
      </w:r>
      <w:r w:rsidRPr="00EC0152">
        <w:rPr>
          <w:lang w:val="en-CA"/>
        </w:rPr>
        <w:t xml:space="preserve"> </w:t>
      </w:r>
      <w:r w:rsidR="00EC0152">
        <w:rPr>
          <w:lang w:val="en-CA"/>
        </w:rPr>
        <w:t xml:space="preserve">How </w:t>
      </w:r>
      <w:r w:rsidRPr="00EC0152">
        <w:rPr>
          <w:lang w:val="en-CA"/>
        </w:rPr>
        <w:t xml:space="preserve">can we tell the </w:t>
      </w:r>
      <w:r w:rsidR="00EC0152">
        <w:rPr>
          <w:lang w:val="en-CA"/>
        </w:rPr>
        <w:t xml:space="preserve">Plunge </w:t>
      </w:r>
      <w:r w:rsidRPr="00EC0152">
        <w:rPr>
          <w:lang w:val="en-CA"/>
        </w:rPr>
        <w:t>into Sin still has consequences today? _________________________</w:t>
      </w:r>
    </w:p>
    <w:p w14:paraId="359B69CD" w14:textId="77777777" w:rsidR="00EC0152" w:rsidRPr="00EC0152" w:rsidRDefault="00EC0152" w:rsidP="00EC0152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2636BC69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1CE6C0F1" w14:textId="77777777" w:rsidR="005D1CAF" w:rsidRPr="00EC0152" w:rsidRDefault="005D1CAF" w:rsidP="005D1CAF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5B84AB40" w14:textId="77777777" w:rsidR="005D1CAF" w:rsidRPr="00EC0152" w:rsidRDefault="005D1CAF" w:rsidP="005D1CAF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0BAA9DF4" w14:textId="77777777" w:rsidR="00A15DFC" w:rsidRPr="00EC0152" w:rsidRDefault="0069444C">
      <w:pPr>
        <w:pStyle w:val="Textbody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2B7A5C1B" w14:textId="77777777" w:rsidR="00A15DFC" w:rsidRPr="00EC0152" w:rsidRDefault="0069444C">
      <w:pPr>
        <w:pStyle w:val="Textbody"/>
        <w:jc w:val="right"/>
        <w:rPr>
          <w:lang w:val="en-CA"/>
        </w:rPr>
      </w:pPr>
      <w:r w:rsidRPr="00EC0152">
        <w:rPr>
          <w:lang w:val="en-CA"/>
        </w:rPr>
        <w:tab/>
        <w:t>________________________________________________________________________________</w:t>
      </w:r>
    </w:p>
    <w:p w14:paraId="102C2FB5" w14:textId="77777777" w:rsidR="00A15DFC" w:rsidRPr="00EC0152" w:rsidRDefault="00A15DFC">
      <w:pPr>
        <w:pStyle w:val="Textbody"/>
        <w:jc w:val="right"/>
        <w:rPr>
          <w:lang w:val="en-CA"/>
        </w:rPr>
      </w:pPr>
    </w:p>
    <w:sectPr w:rsidR="00A15DFC" w:rsidRPr="00EC0152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9872" w14:textId="77777777" w:rsidR="00D847A3" w:rsidRDefault="00D847A3">
      <w:r>
        <w:separator/>
      </w:r>
    </w:p>
  </w:endnote>
  <w:endnote w:type="continuationSeparator" w:id="0">
    <w:p w14:paraId="09616B7D" w14:textId="77777777" w:rsidR="00D847A3" w:rsidRDefault="00D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F1DE" w14:textId="77777777" w:rsidR="00D847A3" w:rsidRDefault="00D847A3">
      <w:r>
        <w:rPr>
          <w:color w:val="000000"/>
        </w:rPr>
        <w:separator/>
      </w:r>
    </w:p>
  </w:footnote>
  <w:footnote w:type="continuationSeparator" w:id="0">
    <w:p w14:paraId="0C9E382C" w14:textId="77777777" w:rsidR="00D847A3" w:rsidRDefault="00D84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EF85" w14:textId="323BAEFC" w:rsidR="00FA0A41" w:rsidRPr="00EC0152" w:rsidRDefault="00EC0152" w:rsidP="00EC0152">
    <w:pPr>
      <w:pStyle w:val="Header"/>
    </w:pPr>
    <w:r>
      <w:rPr>
        <w:sz w:val="14"/>
        <w:szCs w:val="14"/>
        <w:lang w:val="en-CA"/>
      </w:rPr>
      <w:t>1</w:t>
    </w:r>
    <w:r w:rsidR="00E15F10">
      <w:rPr>
        <w:sz w:val="14"/>
        <w:szCs w:val="14"/>
        <w:lang w:val="en-CA"/>
      </w:rPr>
      <w:t>.4C</w:t>
    </w:r>
    <w:r w:rsidRPr="00512994">
      <w:rPr>
        <w:sz w:val="14"/>
        <w:szCs w:val="14"/>
        <w:lang w:val="en-CA"/>
      </w:rPr>
      <w:t xml:space="preserve">   </w:t>
    </w:r>
    <w:r w:rsidR="005D1CAF">
      <w:rPr>
        <w:sz w:val="14"/>
        <w:szCs w:val="14"/>
        <w:lang w:val="en-CA"/>
      </w:rPr>
      <w:tab/>
    </w:r>
    <w:r w:rsidR="005D1CAF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FC"/>
    <w:rsid w:val="003A45BE"/>
    <w:rsid w:val="005D1CAF"/>
    <w:rsid w:val="0069444C"/>
    <w:rsid w:val="00836C97"/>
    <w:rsid w:val="009E6CA5"/>
    <w:rsid w:val="00A15DFC"/>
    <w:rsid w:val="00A23744"/>
    <w:rsid w:val="00AC67B9"/>
    <w:rsid w:val="00B15051"/>
    <w:rsid w:val="00B223F7"/>
    <w:rsid w:val="00D847A3"/>
    <w:rsid w:val="00E15F10"/>
    <w:rsid w:val="00E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02FEF"/>
  <w15:docId w15:val="{D736B523-48A6-40FE-90FF-025502C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EC0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2021-09-28T17:52:00Z</dcterms:created>
  <dcterms:modified xsi:type="dcterms:W3CDTF">2021-09-28T17:52:00Z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