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753D" w14:textId="77777777" w:rsidR="005D0DFD" w:rsidRDefault="00402DCF">
      <w:pPr>
        <w:pStyle w:val="Heading1"/>
        <w:jc w:val="center"/>
      </w:pPr>
      <w:r>
        <w:t>Lesson 02:</w:t>
      </w:r>
      <w:r w:rsidR="00176137">
        <w:t xml:space="preserve"> </w:t>
      </w:r>
      <w:r w:rsidR="005A61C1">
        <w:t xml:space="preserve">Review </w:t>
      </w:r>
      <w:r w:rsidR="00176137">
        <w:t>0</w:t>
      </w:r>
      <w:r w:rsidR="005A61C1">
        <w:t>1</w:t>
      </w:r>
    </w:p>
    <w:p w14:paraId="2A73897E" w14:textId="77777777" w:rsidR="005D0DFD" w:rsidRDefault="005A61C1">
      <w:pPr>
        <w:pStyle w:val="Heading2"/>
        <w:rPr>
          <w:i w:val="0"/>
        </w:rPr>
      </w:pPr>
      <w:r w:rsidRPr="004E678C">
        <w:rPr>
          <w:i w:val="0"/>
        </w:rPr>
        <w:t>Memory work</w:t>
      </w:r>
    </w:p>
    <w:p w14:paraId="2D6E6291" w14:textId="77777777" w:rsidR="005D0DFD" w:rsidRPr="00BA3359" w:rsidRDefault="005A61C1">
      <w:pPr>
        <w:pStyle w:val="Heading3"/>
        <w:spacing w:line="360" w:lineRule="auto"/>
        <w:rPr>
          <w:rFonts w:ascii="TimesNewRoman" w:eastAsia="TimesNewRoman" w:hAnsi="TimesNewRoman" w:cs="TimesNewRoman"/>
          <w:b w:val="0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>What is your only comfort in life and death?</w:t>
      </w:r>
      <w:r w:rsidR="00BA3359">
        <w:rPr>
          <w:rFonts w:ascii="TimesNewRoman" w:eastAsia="TimesNewRoman" w:hAnsi="TimesNewRoman" w:cs="TimesNewRoman"/>
          <w:sz w:val="24"/>
          <w:szCs w:val="24"/>
        </w:rPr>
        <w:t xml:space="preserve"> </w:t>
      </w:r>
      <w:r w:rsidR="00BA3359">
        <w:rPr>
          <w:rFonts w:ascii="TimesNewRoman" w:eastAsia="TimesNewRoman" w:hAnsi="TimesNewRoman" w:cs="TimesNewRoman"/>
          <w:b w:val="0"/>
          <w:sz w:val="24"/>
          <w:szCs w:val="24"/>
        </w:rPr>
        <w:t>(</w:t>
      </w:r>
      <w:proofErr w:type="gramStart"/>
      <w:r w:rsidR="00BA3359">
        <w:rPr>
          <w:rFonts w:ascii="TimesNewRoman" w:eastAsia="TimesNewRoman" w:hAnsi="TimesNewRoman" w:cs="TimesNewRoman"/>
          <w:b w:val="0"/>
          <w:sz w:val="24"/>
          <w:szCs w:val="24"/>
        </w:rPr>
        <w:t>or</w:t>
      </w:r>
      <w:proofErr w:type="gramEnd"/>
      <w:r w:rsidR="00BA3359">
        <w:rPr>
          <w:rFonts w:ascii="TimesNewRoman" w:eastAsia="TimesNewRoman" w:hAnsi="TimesNewRoman" w:cs="TimesNewRoman"/>
          <w:b w:val="0"/>
          <w:sz w:val="24"/>
          <w:szCs w:val="24"/>
        </w:rPr>
        <w:t xml:space="preserve"> write out Hymn 64 on the reverse of this sheet)</w:t>
      </w:r>
    </w:p>
    <w:p w14:paraId="7EC82C90" w14:textId="77777777" w:rsidR="005D0DFD" w:rsidRPr="00176137" w:rsidRDefault="005A61C1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176137">
        <w:rPr>
          <w:rFonts w:ascii="TimesNewRoman" w:eastAsia="TimesNewRoman" w:hAnsi="TimesNewRoman" w:cs="TimesNewRoman"/>
          <w:i/>
          <w:iCs/>
          <w:lang w:val="en-CA"/>
        </w:rPr>
        <w:t>A. That _____________________________</w:t>
      </w:r>
    </w:p>
    <w:p w14:paraId="606292FC" w14:textId="77777777" w:rsidR="005D0DFD" w:rsidRPr="00176137" w:rsidRDefault="005A61C1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17613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________________________________________________________________________________</w:t>
      </w:r>
    </w:p>
    <w:p w14:paraId="40ADC55C" w14:textId="77777777" w:rsidR="005D0DFD" w:rsidRPr="00176137" w:rsidRDefault="005A61C1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176137">
        <w:rPr>
          <w:rFonts w:ascii="TimesNewRoman" w:eastAsia="TimesNewRoman" w:hAnsi="TimesNewRoman" w:cs="TimesNewRoman"/>
          <w:i/>
          <w:iCs/>
          <w:lang w:val="en-CA"/>
        </w:rPr>
        <w:tab/>
      </w:r>
      <w:r w:rsidRPr="0017613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</w:t>
      </w:r>
      <w:r w:rsidR="00086604">
        <w:rPr>
          <w:rFonts w:ascii="TimesNewRoman" w:eastAsia="TimesNewRoman" w:hAnsi="TimesNewRoman" w:cs="TimesNewRoman"/>
          <w:i/>
          <w:iCs/>
          <w:lang w:val="en-CA"/>
        </w:rPr>
        <w:t>________________________</w:t>
      </w:r>
      <w:r w:rsidRPr="00176137">
        <w:rPr>
          <w:rFonts w:ascii="TimesNewRoman" w:eastAsia="TimesNewRoman" w:hAnsi="TimesNewRoman" w:cs="TimesNewRoman"/>
          <w:i/>
          <w:iCs/>
          <w:lang w:val="en-CA"/>
        </w:rPr>
        <w:t>_________</w:t>
      </w:r>
    </w:p>
    <w:p w14:paraId="65791EE8" w14:textId="77777777" w:rsidR="005D0DFD" w:rsidRPr="00176137" w:rsidRDefault="005A61C1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176137">
        <w:rPr>
          <w:rFonts w:ascii="TimesNewRoman" w:eastAsia="TimesNewRoman" w:hAnsi="TimesNewRoman" w:cs="TimesNewRoman"/>
          <w:i/>
          <w:iCs/>
          <w:lang w:val="en-CA"/>
        </w:rPr>
        <w:tab/>
        <w:t>He has _________________________________________________________________________</w:t>
      </w:r>
    </w:p>
    <w:p w14:paraId="72A384DE" w14:textId="77777777" w:rsidR="005D0DFD" w:rsidRPr="00176137" w:rsidRDefault="005A61C1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176137">
        <w:rPr>
          <w:rFonts w:ascii="TimesNewRoman" w:eastAsia="TimesNewRoman" w:hAnsi="TimesNewRoman" w:cs="TimesNewRoman"/>
          <w:i/>
          <w:iCs/>
          <w:lang w:val="en-CA"/>
        </w:rPr>
        <w:tab/>
      </w:r>
      <w:r w:rsidRPr="0017613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</w:t>
      </w:r>
    </w:p>
    <w:p w14:paraId="062D29A5" w14:textId="77777777" w:rsidR="005D0DFD" w:rsidRPr="00176137" w:rsidRDefault="005A61C1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176137">
        <w:rPr>
          <w:rFonts w:ascii="TimesNewRoman" w:eastAsia="TimesNewRoman" w:hAnsi="TimesNewRoman" w:cs="TimesNewRoman"/>
          <w:i/>
          <w:iCs/>
          <w:lang w:val="en-CA"/>
        </w:rPr>
        <w:tab/>
        <w:t>He _____________________________________________________________________________</w:t>
      </w:r>
    </w:p>
    <w:p w14:paraId="0DA34F20" w14:textId="77777777" w:rsidR="005D0DFD" w:rsidRPr="00176137" w:rsidRDefault="005A61C1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176137">
        <w:rPr>
          <w:rFonts w:ascii="TimesNewRoman" w:eastAsia="TimesNewRoman" w:hAnsi="TimesNewRoman" w:cs="TimesNewRoman"/>
          <w:i/>
          <w:iCs/>
          <w:lang w:val="en-CA"/>
        </w:rPr>
        <w:tab/>
      </w:r>
      <w:r w:rsidRPr="0017613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</w:t>
      </w:r>
    </w:p>
    <w:p w14:paraId="4D1F2A3C" w14:textId="77777777" w:rsidR="005D0DFD" w:rsidRPr="00176137" w:rsidRDefault="005A61C1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176137">
        <w:rPr>
          <w:rFonts w:ascii="TimesNewRoman" w:eastAsia="TimesNewRoman" w:hAnsi="TimesNewRoman" w:cs="TimesNewRoman"/>
          <w:i/>
          <w:iCs/>
          <w:lang w:val="en-CA"/>
        </w:rPr>
        <w:tab/>
      </w:r>
      <w:r w:rsidRPr="0017613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</w:t>
      </w:r>
    </w:p>
    <w:p w14:paraId="3FA40EB2" w14:textId="77777777" w:rsidR="005D0DFD" w:rsidRPr="00176137" w:rsidRDefault="005A61C1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176137">
        <w:rPr>
          <w:rFonts w:ascii="TimesNewRoman" w:eastAsia="TimesNewRoman" w:hAnsi="TimesNewRoman" w:cs="TimesNewRoman"/>
          <w:i/>
          <w:iCs/>
          <w:lang w:val="en-CA"/>
        </w:rPr>
        <w:tab/>
      </w:r>
      <w:r w:rsidRPr="0017613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</w:t>
      </w:r>
    </w:p>
    <w:p w14:paraId="13D4A6C5" w14:textId="77777777" w:rsidR="005D0DFD" w:rsidRPr="00176137" w:rsidRDefault="005A61C1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176137">
        <w:rPr>
          <w:rFonts w:ascii="TimesNewRoman" w:eastAsia="TimesNewRoman" w:hAnsi="TimesNewRoman" w:cs="TimesNewRoman"/>
          <w:i/>
          <w:iCs/>
          <w:lang w:val="en-CA"/>
        </w:rPr>
        <w:tab/>
        <w:t>Therefore, ______________________________________________________________________</w:t>
      </w:r>
    </w:p>
    <w:p w14:paraId="600EA0D1" w14:textId="77777777" w:rsidR="00086604" w:rsidRPr="00176137" w:rsidRDefault="00086604" w:rsidP="00086604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176137">
        <w:rPr>
          <w:rFonts w:ascii="TimesNewRoman" w:eastAsia="TimesNewRoman" w:hAnsi="TimesNewRoman" w:cs="TimesNewRoman"/>
          <w:i/>
          <w:iCs/>
          <w:lang w:val="en-CA"/>
        </w:rPr>
        <w:tab/>
      </w:r>
      <w:r w:rsidRPr="0017613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</w:t>
      </w:r>
    </w:p>
    <w:p w14:paraId="2C3C562E" w14:textId="77777777" w:rsidR="005D0DFD" w:rsidRPr="00176137" w:rsidRDefault="005A61C1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176137">
        <w:rPr>
          <w:rFonts w:ascii="TimesNewRoman" w:eastAsia="TimesNewRoman" w:hAnsi="TimesNewRoman" w:cs="TimesNewRoman"/>
          <w:i/>
          <w:iCs/>
          <w:lang w:val="en-CA"/>
        </w:rPr>
        <w:tab/>
      </w:r>
      <w:r w:rsidRPr="0017613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</w:t>
      </w:r>
    </w:p>
    <w:p w14:paraId="21C2FDE7" w14:textId="77777777" w:rsidR="005D0DFD" w:rsidRPr="004E678C" w:rsidRDefault="004E678C">
      <w:pPr>
        <w:pStyle w:val="Heading2"/>
        <w:rPr>
          <w:i w:val="0"/>
        </w:rPr>
      </w:pPr>
      <w:r>
        <w:rPr>
          <w:i w:val="0"/>
        </w:rPr>
        <w:t>Review Questions</w:t>
      </w:r>
    </w:p>
    <w:p w14:paraId="50933C91" w14:textId="5F10492E" w:rsidR="005D0DFD" w:rsidRPr="00176137" w:rsidRDefault="00C9165D">
      <w:pPr>
        <w:pStyle w:val="Textbody"/>
        <w:rPr>
          <w:lang w:val="en-CA"/>
        </w:rPr>
      </w:pPr>
      <w:r>
        <w:rPr>
          <w:lang w:val="en-CA"/>
        </w:rPr>
        <w:t xml:space="preserve">1. </w:t>
      </w:r>
      <w:r w:rsidR="00F01135">
        <w:rPr>
          <w:lang w:val="en-CA"/>
        </w:rPr>
        <w:t xml:space="preserve">(4) </w:t>
      </w:r>
      <w:r w:rsidR="005A61C1" w:rsidRPr="00176137">
        <w:rPr>
          <w:lang w:val="en-CA"/>
        </w:rPr>
        <w:t xml:space="preserve">Why do </w:t>
      </w:r>
      <w:r w:rsidR="00BA3359">
        <w:rPr>
          <w:lang w:val="en-CA"/>
        </w:rPr>
        <w:t xml:space="preserve">your parents make you </w:t>
      </w:r>
      <w:r w:rsidR="005A61C1" w:rsidRPr="00176137">
        <w:rPr>
          <w:lang w:val="en-CA"/>
        </w:rPr>
        <w:t>go to Catechism?</w:t>
      </w:r>
    </w:p>
    <w:p w14:paraId="3B87629D" w14:textId="77777777" w:rsidR="005D0DFD" w:rsidRPr="00176137" w:rsidRDefault="005A61C1">
      <w:pPr>
        <w:pStyle w:val="Textbody"/>
        <w:rPr>
          <w:lang w:val="en-CA"/>
        </w:rPr>
      </w:pPr>
      <w:r w:rsidRPr="00176137">
        <w:rPr>
          <w:lang w:val="en-CA"/>
        </w:rPr>
        <w:tab/>
        <w:t>1. ______________________________________________________________________________</w:t>
      </w:r>
    </w:p>
    <w:p w14:paraId="53DEF601" w14:textId="77777777" w:rsidR="005D0DFD" w:rsidRPr="00176137" w:rsidRDefault="005A61C1">
      <w:pPr>
        <w:pStyle w:val="Textbody"/>
        <w:rPr>
          <w:lang w:val="en-CA"/>
        </w:rPr>
      </w:pPr>
      <w:r w:rsidRPr="00176137">
        <w:rPr>
          <w:lang w:val="en-CA"/>
        </w:rPr>
        <w:tab/>
        <w:t>2. ______________________________________________________________________________</w:t>
      </w:r>
    </w:p>
    <w:p w14:paraId="2B905D74" w14:textId="21764E82" w:rsidR="005D0DFD" w:rsidRPr="00176137" w:rsidRDefault="00F01135">
      <w:pPr>
        <w:pStyle w:val="Textbody"/>
        <w:rPr>
          <w:lang w:val="en-CA"/>
        </w:rPr>
      </w:pPr>
      <w:r>
        <w:rPr>
          <w:lang w:val="en-CA"/>
        </w:rPr>
        <w:t xml:space="preserve">2. (3) </w:t>
      </w:r>
      <w:r w:rsidR="005A61C1" w:rsidRPr="00176137">
        <w:rPr>
          <w:lang w:val="en-CA"/>
        </w:rPr>
        <w:t>Complete the following. Catechism will help me</w:t>
      </w:r>
    </w:p>
    <w:p w14:paraId="5C5E03DB" w14:textId="77777777" w:rsidR="00176137" w:rsidRPr="00086604" w:rsidRDefault="00176137">
      <w:pPr>
        <w:pStyle w:val="Textbody"/>
        <w:rPr>
          <w:sz w:val="14"/>
          <w:lang w:val="en-CA"/>
        </w:rPr>
      </w:pPr>
      <w:r w:rsidRPr="00D15B86">
        <w:rPr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375E59AA" wp14:editId="39A295B7">
            <wp:simplePos x="0" y="0"/>
            <wp:positionH relativeFrom="column">
              <wp:posOffset>-15240</wp:posOffset>
            </wp:positionH>
            <wp:positionV relativeFrom="paragraph">
              <wp:posOffset>103505</wp:posOffset>
            </wp:positionV>
            <wp:extent cx="819150" cy="2188210"/>
            <wp:effectExtent l="0" t="0" r="0" b="2540"/>
            <wp:wrapSquare wrapText="bothSides"/>
            <wp:docPr id="850948" name="Picture 4" descr="C:\Documents and Settings\Karlo Janssen\Mijn documenten\Mijn afbeeldingen\Catechism\head-heart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948" name="Picture 4" descr="C:\Documents and Settings\Karlo Janssen\Mijn documenten\Mijn afbeeldingen\Catechism\head-heart-han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218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1C1" w:rsidRPr="00176137">
        <w:rPr>
          <w:lang w:val="en-CA"/>
        </w:rPr>
        <w:t xml:space="preserve"> </w:t>
      </w:r>
    </w:p>
    <w:p w14:paraId="1DC6C4CC" w14:textId="77777777" w:rsidR="005D0DFD" w:rsidRPr="00900167" w:rsidRDefault="005A61C1">
      <w:pPr>
        <w:pStyle w:val="Textbody"/>
        <w:rPr>
          <w:lang w:val="en-CA"/>
        </w:rPr>
      </w:pPr>
      <w:r w:rsidRPr="00900167">
        <w:rPr>
          <w:lang w:val="en-CA"/>
        </w:rPr>
        <w:t>___________________________________________________________________</w:t>
      </w:r>
    </w:p>
    <w:p w14:paraId="6D789096" w14:textId="77777777" w:rsidR="005D0DFD" w:rsidRPr="00900167" w:rsidRDefault="005A61C1">
      <w:pPr>
        <w:pStyle w:val="Textbody"/>
        <w:rPr>
          <w:lang w:val="en-CA"/>
        </w:rPr>
      </w:pPr>
      <w:r w:rsidRPr="00900167">
        <w:rPr>
          <w:lang w:val="en-CA"/>
        </w:rPr>
        <w:t>_______________________________________________________________________</w:t>
      </w:r>
    </w:p>
    <w:p w14:paraId="454FB976" w14:textId="77777777" w:rsidR="00176137" w:rsidRPr="00900167" w:rsidRDefault="00176137">
      <w:pPr>
        <w:pStyle w:val="Textbody"/>
        <w:rPr>
          <w:lang w:val="en-CA"/>
        </w:rPr>
      </w:pPr>
    </w:p>
    <w:p w14:paraId="1E8ABE28" w14:textId="77777777" w:rsidR="005D0DFD" w:rsidRPr="00900167" w:rsidRDefault="005A61C1">
      <w:pPr>
        <w:pStyle w:val="Textbody"/>
        <w:rPr>
          <w:lang w:val="en-CA"/>
        </w:rPr>
      </w:pPr>
      <w:r w:rsidRPr="00900167">
        <w:rPr>
          <w:lang w:val="en-CA"/>
        </w:rPr>
        <w:t>_______________________________________________________________________</w:t>
      </w:r>
    </w:p>
    <w:p w14:paraId="4BADD9A6" w14:textId="77777777" w:rsidR="00176137" w:rsidRPr="00900167" w:rsidRDefault="00176137" w:rsidP="00176137">
      <w:pPr>
        <w:pStyle w:val="Textbody"/>
        <w:rPr>
          <w:lang w:val="en-CA"/>
        </w:rPr>
      </w:pPr>
      <w:r w:rsidRPr="00900167">
        <w:rPr>
          <w:lang w:val="en-CA"/>
        </w:rPr>
        <w:t>_______________________________________________________________________</w:t>
      </w:r>
    </w:p>
    <w:p w14:paraId="67839C54" w14:textId="77777777" w:rsidR="00176137" w:rsidRDefault="00176137">
      <w:pPr>
        <w:pStyle w:val="Textbody"/>
        <w:rPr>
          <w:lang w:val="en-CA"/>
        </w:rPr>
      </w:pPr>
    </w:p>
    <w:p w14:paraId="3F11395A" w14:textId="77777777" w:rsidR="00176137" w:rsidRPr="00900167" w:rsidRDefault="00176137" w:rsidP="00176137">
      <w:pPr>
        <w:pStyle w:val="Textbody"/>
        <w:rPr>
          <w:lang w:val="en-CA"/>
        </w:rPr>
      </w:pPr>
      <w:r w:rsidRPr="00900167">
        <w:rPr>
          <w:lang w:val="en-CA"/>
        </w:rPr>
        <w:t>_______________________________________________________________________</w:t>
      </w:r>
    </w:p>
    <w:p w14:paraId="12D20EAF" w14:textId="77777777" w:rsidR="004E678C" w:rsidRPr="00900167" w:rsidRDefault="00176137">
      <w:pPr>
        <w:pStyle w:val="Textbody"/>
        <w:rPr>
          <w:lang w:val="en-CA"/>
        </w:rPr>
      </w:pPr>
      <w:r w:rsidRPr="00900167">
        <w:rPr>
          <w:lang w:val="en-CA"/>
        </w:rPr>
        <w:t>_______________________________________________________________________</w:t>
      </w:r>
    </w:p>
    <w:p w14:paraId="1F8A1303" w14:textId="77777777" w:rsidR="004E678C" w:rsidRPr="00900167" w:rsidRDefault="004E678C">
      <w:pPr>
        <w:pStyle w:val="Textbody"/>
        <w:rPr>
          <w:lang w:val="en-CA"/>
        </w:rPr>
      </w:pPr>
    </w:p>
    <w:p w14:paraId="0F081FDA" w14:textId="2056E250" w:rsidR="005D0DFD" w:rsidRPr="00900167" w:rsidRDefault="00F01135">
      <w:pPr>
        <w:pStyle w:val="Textbody"/>
        <w:rPr>
          <w:lang w:val="en-CA"/>
        </w:rPr>
      </w:pPr>
      <w:r w:rsidRPr="00900167">
        <w:rPr>
          <w:lang w:val="en-CA"/>
        </w:rPr>
        <w:t xml:space="preserve">3. (3) </w:t>
      </w:r>
      <w:r w:rsidR="005A61C1" w:rsidRPr="00900167">
        <w:rPr>
          <w:lang w:val="en-CA"/>
        </w:rPr>
        <w:t>Is catechism neutral? ________ because _____________________________________________</w:t>
      </w:r>
    </w:p>
    <w:p w14:paraId="45BAA5CB" w14:textId="77777777" w:rsidR="005D0DFD" w:rsidRPr="00900167" w:rsidRDefault="005A61C1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24772E0C" w14:textId="77777777" w:rsidR="005D0DFD" w:rsidRPr="00900167" w:rsidRDefault="005A61C1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0B2E38E9" w14:textId="77777777" w:rsidR="00CA74E3" w:rsidRPr="00900167" w:rsidRDefault="00CA74E3" w:rsidP="00CA74E3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0749FF1E" w14:textId="7DF74CAE" w:rsidR="00BA3359" w:rsidRDefault="00900167" w:rsidP="00900167">
      <w:pPr>
        <w:pStyle w:val="Heading2"/>
      </w:pPr>
      <w:r>
        <w:lastRenderedPageBreak/>
        <w:t>Hymn 64:</w:t>
      </w:r>
    </w:p>
    <w:p w14:paraId="3CCCC56A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16BE5119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1E39DA8A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2C81AB4A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0594F07B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3DDA53CF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7BCDFDB8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288B6DA9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07FAC2F1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3A154329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5CBE4ACB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0B4831DB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6BAD4572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714E0AAA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59FC1D75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3802FB87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657844B4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51F0A55A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1804401F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761C913E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40FCE944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418DA55A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720D4AC1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02F9BEE2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421CA5D0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601201DE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2DDE824F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4C39D050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60F96F11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5C26CF7E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57F2F953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1F53DC37" w14:textId="77777777" w:rsidR="00BA3359" w:rsidRPr="00900167" w:rsidRDefault="00BA3359" w:rsidP="00BA3359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p w14:paraId="6F33F581" w14:textId="77777777" w:rsidR="00BA3359" w:rsidRPr="00900167" w:rsidRDefault="00BA3359" w:rsidP="00CA74E3">
      <w:pPr>
        <w:pStyle w:val="Textbody"/>
        <w:rPr>
          <w:lang w:val="en-CA"/>
        </w:rPr>
      </w:pPr>
      <w:r w:rsidRPr="00900167">
        <w:rPr>
          <w:lang w:val="en-CA"/>
        </w:rPr>
        <w:tab/>
        <w:t>________________________________________________________________________________</w:t>
      </w:r>
    </w:p>
    <w:sectPr w:rsidR="00BA3359" w:rsidRPr="00900167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E917" w14:textId="77777777" w:rsidR="004F62AF" w:rsidRDefault="004F62AF">
      <w:r>
        <w:separator/>
      </w:r>
    </w:p>
  </w:endnote>
  <w:endnote w:type="continuationSeparator" w:id="0">
    <w:p w14:paraId="68909775" w14:textId="77777777" w:rsidR="004F62AF" w:rsidRDefault="004F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434E" w14:textId="77777777" w:rsidR="004F62AF" w:rsidRDefault="004F62AF">
      <w:r>
        <w:rPr>
          <w:color w:val="000000"/>
        </w:rPr>
        <w:separator/>
      </w:r>
    </w:p>
  </w:footnote>
  <w:footnote w:type="continuationSeparator" w:id="0">
    <w:p w14:paraId="2227A310" w14:textId="77777777" w:rsidR="004F62AF" w:rsidRDefault="004F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0EF2" w14:textId="36B7E359" w:rsidR="00000000" w:rsidRDefault="005A61C1">
    <w:pPr>
      <w:pStyle w:val="Header"/>
    </w:pPr>
    <w:r>
      <w:rPr>
        <w:sz w:val="14"/>
        <w:szCs w:val="14"/>
      </w:rPr>
      <w:t>3</w:t>
    </w:r>
    <w:r w:rsidR="00900167">
      <w:rPr>
        <w:sz w:val="14"/>
        <w:szCs w:val="14"/>
      </w:rPr>
      <w:t>.2A</w:t>
    </w:r>
    <w:r>
      <w:t xml:space="preserve"> 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FD"/>
    <w:rsid w:val="00011A7E"/>
    <w:rsid w:val="00053DC4"/>
    <w:rsid w:val="00086604"/>
    <w:rsid w:val="001753F3"/>
    <w:rsid w:val="00176137"/>
    <w:rsid w:val="001C4060"/>
    <w:rsid w:val="001F6BD5"/>
    <w:rsid w:val="002B5364"/>
    <w:rsid w:val="003132ED"/>
    <w:rsid w:val="00402DCF"/>
    <w:rsid w:val="004E678C"/>
    <w:rsid w:val="004F62AF"/>
    <w:rsid w:val="005A61C1"/>
    <w:rsid w:val="005D0DFD"/>
    <w:rsid w:val="00900167"/>
    <w:rsid w:val="0094306B"/>
    <w:rsid w:val="00A93CE3"/>
    <w:rsid w:val="00BA3359"/>
    <w:rsid w:val="00C23BB4"/>
    <w:rsid w:val="00C73F58"/>
    <w:rsid w:val="00C9165D"/>
    <w:rsid w:val="00CA74E3"/>
    <w:rsid w:val="00D47AA9"/>
    <w:rsid w:val="00F0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4815"/>
  <w15:docId w15:val="{6AFB0BC0-F22E-48DE-9350-4472A053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900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2023-08-16T21:53:00Z</dcterms:created>
  <dcterms:modified xsi:type="dcterms:W3CDTF">2023-08-16T21:53:00Z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