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2D5C" w14:textId="77777777" w:rsidR="00D20D0A" w:rsidRDefault="00850966">
      <w:pPr>
        <w:pStyle w:val="Heading1"/>
        <w:jc w:val="center"/>
      </w:pPr>
      <w:r>
        <w:t xml:space="preserve">Lesson </w:t>
      </w:r>
      <w:r w:rsidR="007B5D3C">
        <w:t>0</w:t>
      </w:r>
      <w:r>
        <w:t>2: Belonging to Jesus</w:t>
      </w:r>
    </w:p>
    <w:p w14:paraId="2C5AA41D" w14:textId="77777777" w:rsidR="00BB04C4" w:rsidRDefault="00BB04C4" w:rsidP="00BB04C4">
      <w:pPr>
        <w:pStyle w:val="Heading2"/>
        <w:rPr>
          <w:i w:val="0"/>
        </w:rPr>
      </w:pPr>
      <w:r w:rsidRPr="0047706B">
        <w:rPr>
          <w:i w:val="0"/>
        </w:rPr>
        <w:t>Memory work</w:t>
      </w:r>
    </w:p>
    <w:p w14:paraId="2C56BAB0" w14:textId="77777777" w:rsidR="00BB04C4" w:rsidRPr="0044005C" w:rsidRDefault="00BB04C4" w:rsidP="00BB04C4">
      <w:pPr>
        <w:pStyle w:val="Textbody"/>
        <w:rPr>
          <w:lang w:val="en-CA"/>
        </w:rPr>
      </w:pPr>
      <w:r>
        <w:rPr>
          <w:lang w:val="en-CA"/>
        </w:rPr>
        <w:t xml:space="preserve">Memorize either the text passages OR </w:t>
      </w:r>
      <w:r w:rsidRPr="0044005C">
        <w:rPr>
          <w:u w:val="single"/>
          <w:lang w:val="en-CA"/>
        </w:rPr>
        <w:t>all</w:t>
      </w:r>
      <w:r>
        <w:rPr>
          <w:lang w:val="en-CA"/>
        </w:rPr>
        <w:t xml:space="preserve"> the song texts below (both Hymn 64 and Hymn 11:9)</w:t>
      </w:r>
    </w:p>
    <w:p w14:paraId="1644B6B9" w14:textId="77777777" w:rsidR="00BB04C4" w:rsidRPr="005C2A7E" w:rsidRDefault="00BB04C4" w:rsidP="00BB04C4">
      <w:pPr>
        <w:pStyle w:val="Heading3"/>
        <w:rPr>
          <w:rFonts w:ascii="TimesNewRoman" w:eastAsia="TimesNewRoman" w:hAnsi="TimesNewRoman" w:cs="TimesNewRoman"/>
          <w:b w:val="0"/>
          <w:sz w:val="24"/>
          <w:szCs w:val="24"/>
        </w:rPr>
      </w:pPr>
      <w:r>
        <w:rPr>
          <w:rFonts w:ascii="TimesNewRoman" w:eastAsia="TimesNewRoman" w:hAnsi="TimesNewRoman" w:cs="TimesNewRoman"/>
          <w:sz w:val="24"/>
          <w:szCs w:val="24"/>
        </w:rPr>
        <w:t xml:space="preserve">1. Q. What is your only comfort in life and death? </w:t>
      </w:r>
    </w:p>
    <w:p w14:paraId="6522A74E"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 That I am not my own,</w:t>
      </w:r>
    </w:p>
    <w:p w14:paraId="7D793BD7"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t>but belong with body and soul, both in life and in death,</w:t>
      </w:r>
    </w:p>
    <w:p w14:paraId="2EF9A583"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r>
      <w:r w:rsidRPr="0047706B">
        <w:rPr>
          <w:rFonts w:ascii="TimesNewRoman" w:eastAsia="TimesNewRoman" w:hAnsi="TimesNewRoman" w:cs="TimesNewRoman"/>
          <w:i/>
          <w:iCs/>
          <w:lang w:val="en-CA"/>
        </w:rPr>
        <w:tab/>
        <w:t>to my faithful Saviour Jesus Christ.</w:t>
      </w:r>
    </w:p>
    <w:p w14:paraId="3A4F568D"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t>He has fully paid for all my sins with His precious blood,</w:t>
      </w:r>
    </w:p>
    <w:p w14:paraId="10B82F66"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r>
      <w:r w:rsidRPr="0047706B">
        <w:rPr>
          <w:rFonts w:ascii="TimesNewRoman" w:eastAsia="TimesNewRoman" w:hAnsi="TimesNewRoman" w:cs="TimesNewRoman"/>
          <w:i/>
          <w:iCs/>
          <w:lang w:val="en-CA"/>
        </w:rPr>
        <w:tab/>
        <w:t>and has set me free from all the power of the devil.</w:t>
      </w:r>
    </w:p>
    <w:p w14:paraId="04FF1D2C"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t>He also preserves me in such a way</w:t>
      </w:r>
    </w:p>
    <w:p w14:paraId="4A0ECE8A"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r>
      <w:r w:rsidRPr="0047706B">
        <w:rPr>
          <w:rFonts w:ascii="TimesNewRoman" w:eastAsia="TimesNewRoman" w:hAnsi="TimesNewRoman" w:cs="TimesNewRoman"/>
          <w:i/>
          <w:iCs/>
          <w:lang w:val="en-CA"/>
        </w:rPr>
        <w:tab/>
        <w:t>that without the will of my heavenly Father</w:t>
      </w:r>
    </w:p>
    <w:p w14:paraId="35166EC2"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r>
      <w:r w:rsidRPr="0047706B">
        <w:rPr>
          <w:rFonts w:ascii="TimesNewRoman" w:eastAsia="TimesNewRoman" w:hAnsi="TimesNewRoman" w:cs="TimesNewRoman"/>
          <w:i/>
          <w:iCs/>
          <w:lang w:val="en-CA"/>
        </w:rPr>
        <w:tab/>
        <w:t>not a hair can fall from my head;</w:t>
      </w:r>
    </w:p>
    <w:p w14:paraId="38A3CE29"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r>
      <w:r w:rsidRPr="0047706B">
        <w:rPr>
          <w:rFonts w:ascii="TimesNewRoman" w:eastAsia="TimesNewRoman" w:hAnsi="TimesNewRoman" w:cs="TimesNewRoman"/>
          <w:i/>
          <w:iCs/>
          <w:lang w:val="en-CA"/>
        </w:rPr>
        <w:tab/>
        <w:t>indeed, all things must work together for my salvation.</w:t>
      </w:r>
    </w:p>
    <w:p w14:paraId="7F28D1E2"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t>Therefore, by His Holy Spirit He also assures me</w:t>
      </w:r>
    </w:p>
    <w:p w14:paraId="5C08C6E2" w14:textId="77777777" w:rsidR="00BB04C4" w:rsidRPr="0047706B" w:rsidRDefault="00BB04C4" w:rsidP="00BB04C4">
      <w:pPr>
        <w:pStyle w:val="Textbody"/>
        <w:spacing w:after="0"/>
        <w:rPr>
          <w:rFonts w:ascii="TimesNewRoman" w:eastAsia="TimesNewRoman" w:hAnsi="TimesNewRoman" w:cs="TimesNewRoman"/>
          <w:i/>
          <w:iCs/>
          <w:lang w:val="en-CA"/>
        </w:rPr>
      </w:pPr>
      <w:r w:rsidRPr="0047706B">
        <w:rPr>
          <w:rFonts w:ascii="TimesNewRoman" w:eastAsia="TimesNewRoman" w:hAnsi="TimesNewRoman" w:cs="TimesNewRoman"/>
          <w:i/>
          <w:iCs/>
          <w:lang w:val="en-CA"/>
        </w:rPr>
        <w:tab/>
      </w:r>
      <w:r w:rsidRPr="0047706B">
        <w:rPr>
          <w:rFonts w:ascii="TimesNewRoman" w:eastAsia="TimesNewRoman" w:hAnsi="TimesNewRoman" w:cs="TimesNewRoman"/>
          <w:i/>
          <w:iCs/>
          <w:lang w:val="en-CA"/>
        </w:rPr>
        <w:tab/>
        <w:t>of eternal life and makes me heartily willing and ready from now on to live for Him.</w:t>
      </w:r>
    </w:p>
    <w:p w14:paraId="57C2A8A3" w14:textId="77777777" w:rsidR="00BB04C4" w:rsidRDefault="00BB04C4" w:rsidP="00BB04C4">
      <w:pPr>
        <w:pStyle w:val="Standard"/>
        <w:autoSpaceDE w:val="0"/>
        <w:rPr>
          <w:rFonts w:ascii="TimesNewRoman" w:eastAsia="TimesNewRoman" w:hAnsi="TimesNewRoman" w:cs="TimesNewRoman"/>
          <w:lang w:val="en-CA"/>
        </w:rPr>
      </w:pPr>
    </w:p>
    <w:p w14:paraId="61CC5B91" w14:textId="77777777" w:rsidR="00BB04C4" w:rsidRDefault="00BB04C4" w:rsidP="00BB04C4">
      <w:pPr>
        <w:pStyle w:val="Heading3"/>
        <w:autoSpaceDE w:val="0"/>
        <w:rPr>
          <w:rFonts w:ascii="TimesNewRoman" w:eastAsia="TimesNewRoman" w:hAnsi="TimesNewRoman" w:cs="TimesNewRoman"/>
          <w:sz w:val="24"/>
          <w:szCs w:val="24"/>
        </w:rPr>
      </w:pPr>
      <w:r>
        <w:rPr>
          <w:rFonts w:ascii="TimesNewRoman" w:eastAsia="TimesNewRoman" w:hAnsi="TimesNewRoman" w:cs="TimesNewRoman"/>
          <w:sz w:val="24"/>
          <w:szCs w:val="24"/>
        </w:rPr>
        <w:t>2. Q. What do you need to know in order to live and die in the joy of this comfort?</w:t>
      </w:r>
    </w:p>
    <w:p w14:paraId="77E1A828" w14:textId="77777777" w:rsidR="00BB04C4" w:rsidRPr="0047706B" w:rsidRDefault="00BB04C4" w:rsidP="00BB04C4">
      <w:pPr>
        <w:pStyle w:val="Textbody"/>
        <w:autoSpaceDE w:val="0"/>
        <w:spacing w:after="0"/>
        <w:rPr>
          <w:i/>
          <w:iCs/>
          <w:lang w:val="en-CA"/>
        </w:rPr>
      </w:pPr>
      <w:r w:rsidRPr="0047706B">
        <w:rPr>
          <w:rFonts w:ascii="TimesNewRoman" w:eastAsia="TimesNewRoman" w:hAnsi="TimesNewRoman" w:cs="TimesNewRoman"/>
          <w:i/>
          <w:iCs/>
          <w:lang w:val="en-CA"/>
        </w:rPr>
        <w:t>A. First, how great my sins and misery are;</w:t>
      </w:r>
    </w:p>
    <w:p w14:paraId="26FD089C" w14:textId="77777777" w:rsidR="00BB04C4" w:rsidRPr="0047706B" w:rsidRDefault="00BB04C4" w:rsidP="00BB04C4">
      <w:pPr>
        <w:pStyle w:val="Textbody"/>
        <w:autoSpaceDE w:val="0"/>
        <w:spacing w:after="0"/>
        <w:rPr>
          <w:i/>
          <w:iCs/>
          <w:lang w:val="en-CA"/>
        </w:rPr>
      </w:pPr>
      <w:r w:rsidRPr="0047706B">
        <w:rPr>
          <w:rFonts w:ascii="TimesNewRoman" w:eastAsia="TimesNewRoman" w:hAnsi="TimesNewRoman" w:cs="TimesNewRoman"/>
          <w:i/>
          <w:iCs/>
          <w:lang w:val="en-CA"/>
        </w:rPr>
        <w:tab/>
        <w:t>second, how I am delivered from all my sins and misery;</w:t>
      </w:r>
    </w:p>
    <w:p w14:paraId="544008BC" w14:textId="77777777" w:rsidR="00BB04C4" w:rsidRDefault="00BB04C4" w:rsidP="00BB04C4">
      <w:pPr>
        <w:pStyle w:val="Textbody"/>
        <w:autoSpaceDE w:val="0"/>
        <w:rPr>
          <w:rFonts w:ascii="TimesNewRoman" w:eastAsia="TimesNewRoman" w:hAnsi="TimesNewRoman" w:cs="TimesNewRoman"/>
          <w:i/>
          <w:iCs/>
          <w:lang w:val="en-CA"/>
        </w:rPr>
      </w:pPr>
      <w:r w:rsidRPr="0047706B">
        <w:rPr>
          <w:rFonts w:ascii="TimesNewRoman" w:eastAsia="TimesNewRoman" w:hAnsi="TimesNewRoman" w:cs="TimesNewRoman"/>
          <w:i/>
          <w:iCs/>
          <w:lang w:val="en-CA"/>
        </w:rPr>
        <w:tab/>
        <w:t>third, how I am to be thankful to God for such deliverance.</w:t>
      </w:r>
    </w:p>
    <w:p w14:paraId="379BF9C0" w14:textId="77777777" w:rsidR="00BB04C4" w:rsidRDefault="00BB04C4" w:rsidP="00BB04C4">
      <w:pPr>
        <w:pStyle w:val="Textbody"/>
        <w:rPr>
          <w:b/>
          <w:sz w:val="28"/>
          <w:lang w:val="en-CA"/>
        </w:rPr>
      </w:pPr>
      <w:r>
        <w:rPr>
          <w:b/>
          <w:sz w:val="28"/>
          <w:lang w:val="en-CA"/>
        </w:rPr>
        <w:t>Alternative Memory Work</w:t>
      </w:r>
    </w:p>
    <w:p w14:paraId="75C91257" w14:textId="77777777" w:rsidR="00BB04C4" w:rsidRPr="0044005C" w:rsidRDefault="00BB04C4" w:rsidP="00BB04C4">
      <w:pPr>
        <w:pStyle w:val="PlainText"/>
        <w:rPr>
          <w:rFonts w:ascii="Times New Roman"/>
          <w:b/>
          <w:bCs/>
          <w:i/>
          <w:color w:val="auto"/>
          <w:sz w:val="24"/>
        </w:rPr>
      </w:pPr>
      <w:r>
        <w:rPr>
          <w:rFonts w:ascii="Times New Roman"/>
          <w:b/>
          <w:bCs/>
          <w:i/>
          <w:color w:val="auto"/>
          <w:sz w:val="24"/>
        </w:rPr>
        <w:t>Hymn 64:</w:t>
      </w:r>
    </w:p>
    <w:p w14:paraId="3DD17A68"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1. What is in life and death my only aid,</w:t>
      </w:r>
    </w:p>
    <w:p w14:paraId="2851C9B7"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my comfort when I am by troubles swayed?</w:t>
      </w:r>
    </w:p>
    <w:p w14:paraId="64B43477"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I am not mine but Christ</w:t>
      </w:r>
      <w:r>
        <w:rPr>
          <w:rFonts w:hAnsi="Times New Roman"/>
          <w:i/>
          <w:color w:val="auto"/>
          <w:sz w:val="24"/>
        </w:rPr>
        <w:t>’</w:t>
      </w:r>
      <w:r>
        <w:rPr>
          <w:rFonts w:ascii="Times New Roman"/>
          <w:i/>
          <w:color w:val="auto"/>
          <w:sz w:val="24"/>
        </w:rPr>
        <w:t>s, who fully paid</w:t>
      </w:r>
    </w:p>
    <w:p w14:paraId="704DA1E7"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for all my sins and saved me.</w:t>
      </w:r>
    </w:p>
    <w:p w14:paraId="6D49119A"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His precious blood for my offences gave he,</w:t>
      </w:r>
    </w:p>
    <w:p w14:paraId="2735365C"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freed me from all the devil</w:t>
      </w:r>
      <w:r>
        <w:rPr>
          <w:rFonts w:hAnsi="Times New Roman"/>
          <w:i/>
          <w:color w:val="auto"/>
          <w:sz w:val="24"/>
        </w:rPr>
        <w:t>’</w:t>
      </w:r>
      <w:r>
        <w:rPr>
          <w:rFonts w:ascii="Times New Roman"/>
          <w:i/>
          <w:color w:val="auto"/>
          <w:sz w:val="24"/>
        </w:rPr>
        <w:t>s po</w:t>
      </w:r>
      <w:r>
        <w:rPr>
          <w:rFonts w:ascii="Times New Roman"/>
          <w:i/>
          <w:color w:val="auto"/>
          <w:sz w:val="24"/>
          <w:u w:val="single"/>
        </w:rPr>
        <w:t>wer</w:t>
      </w:r>
      <w:r>
        <w:rPr>
          <w:rFonts w:ascii="Times New Roman"/>
          <w:i/>
          <w:color w:val="auto"/>
          <w:sz w:val="24"/>
        </w:rPr>
        <w:t xml:space="preserve"> and slavery,</w:t>
      </w:r>
    </w:p>
    <w:p w14:paraId="3F73332D"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for in the book of life God did engrave me,</w:t>
      </w:r>
    </w:p>
    <w:p w14:paraId="417F1153" w14:textId="77777777" w:rsidR="00BB04C4" w:rsidRDefault="00BB04C4" w:rsidP="00BB04C4">
      <w:pPr>
        <w:pStyle w:val="PlainText"/>
        <w:rPr>
          <w:rFonts w:ascii="Times New Roman" w:eastAsia="Times New Roman" w:hAnsi="Times New Roman" w:cs="Times New Roman"/>
          <w:i/>
          <w:color w:val="auto"/>
          <w:sz w:val="24"/>
        </w:rPr>
      </w:pPr>
      <w:r>
        <w:rPr>
          <w:rFonts w:ascii="Times New Roman"/>
          <w:i/>
          <w:color w:val="auto"/>
          <w:sz w:val="24"/>
        </w:rPr>
        <w:t>and me his own he made.</w:t>
      </w:r>
    </w:p>
    <w:p w14:paraId="42C87E09" w14:textId="77777777" w:rsidR="00BB04C4" w:rsidRDefault="00BB04C4" w:rsidP="00BB04C4">
      <w:pPr>
        <w:pStyle w:val="BodyA"/>
        <w:spacing w:after="0" w:line="240" w:lineRule="auto"/>
        <w:rPr>
          <w:rFonts w:ascii="Times New Roman" w:eastAsia="Times New Roman" w:hAnsi="Times New Roman" w:cs="Times New Roman"/>
          <w:i/>
          <w:color w:val="auto"/>
          <w:sz w:val="24"/>
          <w:szCs w:val="21"/>
        </w:rPr>
      </w:pPr>
    </w:p>
    <w:p w14:paraId="2097F3CA" w14:textId="77777777" w:rsidR="00BB04C4" w:rsidRDefault="00BB04C4" w:rsidP="00BB04C4">
      <w:pPr>
        <w:pStyle w:val="BodyA"/>
        <w:tabs>
          <w:tab w:val="left" w:pos="1040"/>
        </w:tabs>
        <w:spacing w:after="0" w:line="240" w:lineRule="auto"/>
        <w:rPr>
          <w:rFonts w:ascii="Times New Roman" w:eastAsia="Times New Roman" w:hAnsi="Times New Roman" w:cs="Times New Roman"/>
          <w:i/>
          <w:color w:val="auto"/>
          <w:sz w:val="24"/>
        </w:rPr>
      </w:pPr>
      <w:r>
        <w:rPr>
          <w:rFonts w:ascii="Times New Roman"/>
          <w:i/>
          <w:color w:val="auto"/>
          <w:sz w:val="24"/>
        </w:rPr>
        <w:t>2. My faithful Saviour keeps me in his care;</w:t>
      </w:r>
    </w:p>
    <w:p w14:paraId="00706208" w14:textId="77777777" w:rsidR="00BB04C4" w:rsidRDefault="00BB04C4" w:rsidP="00BB04C4">
      <w:pPr>
        <w:pStyle w:val="BodyA"/>
        <w:spacing w:after="0" w:line="240" w:lineRule="auto"/>
        <w:rPr>
          <w:rFonts w:ascii="Times New Roman" w:eastAsia="Times New Roman" w:hAnsi="Times New Roman" w:cs="Times New Roman"/>
          <w:i/>
          <w:color w:val="auto"/>
          <w:sz w:val="24"/>
        </w:rPr>
      </w:pPr>
      <w:r>
        <w:rPr>
          <w:rFonts w:ascii="Times New Roman"/>
          <w:i/>
          <w:color w:val="auto"/>
          <w:sz w:val="24"/>
        </w:rPr>
        <w:t>without my Father</w:t>
      </w:r>
      <w:r>
        <w:rPr>
          <w:rFonts w:hAnsi="Times New Roman"/>
          <w:i/>
          <w:color w:val="auto"/>
          <w:sz w:val="24"/>
        </w:rPr>
        <w:t>’</w:t>
      </w:r>
      <w:r>
        <w:rPr>
          <w:rFonts w:ascii="Times New Roman"/>
          <w:i/>
          <w:color w:val="auto"/>
          <w:sz w:val="24"/>
        </w:rPr>
        <w:t>s will cannot a hair</w:t>
      </w:r>
    </w:p>
    <w:p w14:paraId="726D719E" w14:textId="77777777" w:rsidR="00BB04C4" w:rsidRDefault="00BB04C4" w:rsidP="00BB04C4">
      <w:pPr>
        <w:pStyle w:val="BodyA"/>
        <w:spacing w:after="0" w:line="240" w:lineRule="auto"/>
        <w:rPr>
          <w:rFonts w:ascii="Times New Roman" w:eastAsia="Times New Roman" w:hAnsi="Times New Roman" w:cs="Times New Roman"/>
          <w:i/>
          <w:color w:val="auto"/>
          <w:sz w:val="24"/>
        </w:rPr>
      </w:pPr>
      <w:r>
        <w:rPr>
          <w:rFonts w:ascii="Times New Roman"/>
          <w:i/>
          <w:color w:val="auto"/>
          <w:sz w:val="24"/>
        </w:rPr>
        <w:t>fall from my head; he shall for me prepare</w:t>
      </w:r>
    </w:p>
    <w:p w14:paraId="6BACBAC0" w14:textId="77777777" w:rsidR="00BB04C4" w:rsidRDefault="00BB04C4" w:rsidP="00BB04C4">
      <w:pPr>
        <w:pStyle w:val="BodyA"/>
        <w:spacing w:after="0" w:line="240" w:lineRule="auto"/>
        <w:rPr>
          <w:rFonts w:ascii="Times New Roman" w:eastAsia="Times New Roman" w:hAnsi="Times New Roman" w:cs="Times New Roman"/>
          <w:i/>
          <w:color w:val="auto"/>
          <w:sz w:val="24"/>
        </w:rPr>
      </w:pPr>
      <w:r>
        <w:rPr>
          <w:rFonts w:ascii="Times New Roman"/>
          <w:i/>
          <w:color w:val="auto"/>
          <w:sz w:val="24"/>
        </w:rPr>
        <w:t>a hea</w:t>
      </w:r>
      <w:r>
        <w:rPr>
          <w:rFonts w:ascii="Times New Roman"/>
          <w:i/>
          <w:color w:val="auto"/>
          <w:sz w:val="24"/>
          <w:u w:val="single"/>
        </w:rPr>
        <w:t>ven</w:t>
      </w:r>
      <w:r>
        <w:rPr>
          <w:rFonts w:ascii="Times New Roman"/>
          <w:i/>
          <w:color w:val="auto"/>
          <w:sz w:val="24"/>
        </w:rPr>
        <w:t>ly habitation.</w:t>
      </w:r>
    </w:p>
    <w:p w14:paraId="5C8542F9" w14:textId="77777777" w:rsidR="00BB04C4" w:rsidRDefault="00BB04C4" w:rsidP="00BB04C4">
      <w:pPr>
        <w:pStyle w:val="BodyA"/>
        <w:spacing w:after="0" w:line="240" w:lineRule="auto"/>
        <w:rPr>
          <w:rFonts w:ascii="Times New Roman" w:eastAsia="Times New Roman" w:hAnsi="Times New Roman" w:cs="Times New Roman"/>
          <w:i/>
          <w:color w:val="auto"/>
          <w:sz w:val="24"/>
        </w:rPr>
      </w:pPr>
      <w:r>
        <w:rPr>
          <w:rFonts w:ascii="Times New Roman"/>
          <w:i/>
          <w:color w:val="auto"/>
          <w:sz w:val="24"/>
        </w:rPr>
        <w:t>All things must serve to further my salvation.</w:t>
      </w:r>
    </w:p>
    <w:p w14:paraId="7F672198" w14:textId="77777777" w:rsidR="00BB04C4" w:rsidRDefault="00BB04C4" w:rsidP="00BB04C4">
      <w:pPr>
        <w:pStyle w:val="BodyA"/>
        <w:spacing w:after="0" w:line="240" w:lineRule="auto"/>
        <w:rPr>
          <w:rFonts w:ascii="Times New Roman" w:eastAsia="Times New Roman" w:hAnsi="Times New Roman" w:cs="Times New Roman"/>
          <w:i/>
          <w:color w:val="auto"/>
          <w:sz w:val="24"/>
        </w:rPr>
      </w:pPr>
      <w:r>
        <w:rPr>
          <w:rFonts w:ascii="Times New Roman"/>
          <w:i/>
          <w:color w:val="auto"/>
          <w:sz w:val="24"/>
        </w:rPr>
        <w:t>His Holy Spirit brings me consolation;</w:t>
      </w:r>
    </w:p>
    <w:p w14:paraId="3280CDF0" w14:textId="77777777" w:rsidR="00BB04C4" w:rsidRDefault="00BB04C4" w:rsidP="00BB04C4">
      <w:pPr>
        <w:pStyle w:val="BodyA"/>
        <w:spacing w:after="0" w:line="240" w:lineRule="auto"/>
        <w:rPr>
          <w:rFonts w:ascii="Times New Roman" w:eastAsia="Times New Roman" w:hAnsi="Times New Roman" w:cs="Times New Roman"/>
          <w:i/>
          <w:color w:val="auto"/>
          <w:sz w:val="24"/>
        </w:rPr>
      </w:pPr>
      <w:r>
        <w:rPr>
          <w:rFonts w:ascii="Times New Roman"/>
          <w:i/>
          <w:color w:val="auto"/>
          <w:sz w:val="24"/>
        </w:rPr>
        <w:t>he makes me willing now with dedication</w:t>
      </w:r>
    </w:p>
    <w:p w14:paraId="126944A3" w14:textId="77777777" w:rsidR="00BB04C4" w:rsidRDefault="00BB04C4" w:rsidP="00BB04C4">
      <w:pPr>
        <w:pStyle w:val="BodyA"/>
        <w:spacing w:after="0" w:line="240" w:lineRule="auto"/>
        <w:rPr>
          <w:rFonts w:ascii="Times New Roman" w:eastAsia="Times New Roman" w:hAnsi="Times New Roman" w:cs="Times New Roman"/>
          <w:i/>
          <w:color w:val="auto"/>
          <w:sz w:val="24"/>
          <w:szCs w:val="21"/>
        </w:rPr>
      </w:pPr>
      <w:r>
        <w:rPr>
          <w:rFonts w:ascii="Times New Roman"/>
          <w:i/>
          <w:color w:val="auto"/>
          <w:sz w:val="24"/>
        </w:rPr>
        <w:t>in hope his yoke to bear.</w:t>
      </w:r>
    </w:p>
    <w:p w14:paraId="6B7AC986" w14:textId="77777777" w:rsidR="00BB04C4" w:rsidRDefault="00BB04C4" w:rsidP="00BB04C4">
      <w:pPr>
        <w:pStyle w:val="Textbody"/>
        <w:autoSpaceDE w:val="0"/>
        <w:rPr>
          <w:rFonts w:ascii="TimesNewRoman" w:eastAsia="TimesNewRoman" w:hAnsi="TimesNewRoman" w:cs="TimesNewRoman"/>
          <w:i/>
          <w:iCs/>
          <w:lang w:val="en-CA"/>
        </w:rPr>
      </w:pPr>
    </w:p>
    <w:p w14:paraId="60920F3E" w14:textId="77777777" w:rsidR="00BB04C4" w:rsidRDefault="00BB04C4" w:rsidP="00BB04C4">
      <w:pPr>
        <w:pStyle w:val="Textbody"/>
        <w:autoSpaceDE w:val="0"/>
        <w:rPr>
          <w:rFonts w:ascii="TimesNewRoman" w:eastAsia="TimesNewRoman" w:hAnsi="TimesNewRoman" w:cs="TimesNewRoman"/>
          <w:i/>
          <w:iCs/>
          <w:lang w:val="en-CA"/>
        </w:rPr>
      </w:pPr>
      <w:r w:rsidRPr="0044005C">
        <w:rPr>
          <w:rFonts w:ascii="TimesNewRoman" w:eastAsia="TimesNewRoman" w:hAnsi="TimesNewRoman" w:cs="TimesNewRoman"/>
          <w:b/>
          <w:bCs/>
          <w:i/>
          <w:iCs/>
          <w:lang w:val="en-CA"/>
        </w:rPr>
        <w:t>Hymn 11:9</w:t>
      </w:r>
      <w:r>
        <w:rPr>
          <w:rFonts w:ascii="TimesNewRoman" w:eastAsia="TimesNewRoman" w:hAnsi="TimesNewRoman" w:cs="TimesNewRoman"/>
          <w:i/>
          <w:iCs/>
          <w:lang w:val="en-CA"/>
        </w:rPr>
        <w:t>:</w:t>
      </w:r>
    </w:p>
    <w:p w14:paraId="5E5F9736" w14:textId="77777777" w:rsidR="00BB04C4" w:rsidRPr="003E2B75" w:rsidRDefault="00BB04C4" w:rsidP="00BB04C4">
      <w:pPr>
        <w:pStyle w:val="BodyA"/>
        <w:tabs>
          <w:tab w:val="left" w:pos="1040"/>
        </w:tabs>
        <w:spacing w:after="0" w:line="240" w:lineRule="auto"/>
        <w:rPr>
          <w:rFonts w:ascii="Times New Roman" w:eastAsia="Times New Roman" w:hAnsi="Times New Roman" w:cs="Times New Roman"/>
          <w:i/>
          <w:iCs/>
          <w:color w:val="auto"/>
          <w:sz w:val="24"/>
          <w:szCs w:val="24"/>
        </w:rPr>
      </w:pPr>
      <w:r w:rsidRPr="003E2B75">
        <w:rPr>
          <w:rFonts w:ascii="Times New Roman"/>
          <w:i/>
          <w:iCs/>
          <w:color w:val="auto"/>
          <w:sz w:val="24"/>
          <w:szCs w:val="24"/>
        </w:rPr>
        <w:t xml:space="preserve">9. O LORD, let your commandments teach us </w:t>
      </w:r>
    </w:p>
    <w:p w14:paraId="1438DCB8" w14:textId="77777777" w:rsidR="00BB04C4" w:rsidRPr="003E2B75" w:rsidRDefault="00BB04C4" w:rsidP="00BB04C4">
      <w:pPr>
        <w:pStyle w:val="BodyA"/>
        <w:tabs>
          <w:tab w:val="left" w:pos="1040"/>
        </w:tabs>
        <w:spacing w:after="0" w:line="240" w:lineRule="auto"/>
        <w:rPr>
          <w:rFonts w:ascii="Times New Roman" w:eastAsia="Times New Roman" w:hAnsi="Times New Roman" w:cs="Times New Roman"/>
          <w:i/>
          <w:iCs/>
          <w:color w:val="auto"/>
          <w:sz w:val="24"/>
          <w:szCs w:val="24"/>
        </w:rPr>
      </w:pPr>
      <w:r w:rsidRPr="003E2B75">
        <w:rPr>
          <w:rFonts w:ascii="Times New Roman"/>
          <w:i/>
          <w:iCs/>
          <w:color w:val="auto"/>
          <w:sz w:val="24"/>
          <w:szCs w:val="24"/>
        </w:rPr>
        <w:t>our sins and misery to know,</w:t>
      </w:r>
    </w:p>
    <w:p w14:paraId="64783A1C" w14:textId="77777777" w:rsidR="00BB04C4" w:rsidRPr="003E2B75" w:rsidRDefault="00BB04C4" w:rsidP="00BB04C4">
      <w:pPr>
        <w:pStyle w:val="BodyA"/>
        <w:spacing w:after="0" w:line="240" w:lineRule="auto"/>
        <w:rPr>
          <w:rFonts w:ascii="Times New Roman" w:eastAsia="Times New Roman" w:hAnsi="Times New Roman" w:cs="Times New Roman"/>
          <w:i/>
          <w:iCs/>
          <w:color w:val="auto"/>
          <w:sz w:val="24"/>
          <w:szCs w:val="24"/>
        </w:rPr>
      </w:pPr>
      <w:r w:rsidRPr="003E2B75">
        <w:rPr>
          <w:rFonts w:ascii="Times New Roman"/>
          <w:i/>
          <w:iCs/>
          <w:color w:val="auto"/>
          <w:sz w:val="24"/>
          <w:szCs w:val="24"/>
        </w:rPr>
        <w:t>that we, delivered from all evil,</w:t>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color w:val="auto"/>
          <w:sz w:val="24"/>
          <w:szCs w:val="24"/>
        </w:rPr>
        <w:t>For the homework questions</w:t>
      </w:r>
    </w:p>
    <w:p w14:paraId="735A3802" w14:textId="77777777" w:rsidR="00BB04C4" w:rsidRPr="0044005C" w:rsidRDefault="00BB04C4" w:rsidP="00BB04C4">
      <w:pPr>
        <w:pStyle w:val="BodyA"/>
        <w:spacing w:after="0" w:line="240" w:lineRule="auto"/>
        <w:rPr>
          <w:rFonts w:ascii="Times New Roman"/>
          <w:color w:val="auto"/>
          <w:sz w:val="24"/>
          <w:szCs w:val="24"/>
        </w:rPr>
      </w:pPr>
      <w:r w:rsidRPr="003E2B75">
        <w:rPr>
          <w:rFonts w:ascii="Times New Roman"/>
          <w:i/>
          <w:iCs/>
          <w:color w:val="auto"/>
          <w:sz w:val="24"/>
          <w:szCs w:val="24"/>
        </w:rPr>
        <w:t>to you our thankfulness may show.</w:t>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i/>
          <w:iCs/>
          <w:color w:val="auto"/>
          <w:sz w:val="24"/>
          <w:szCs w:val="24"/>
        </w:rPr>
        <w:tab/>
      </w:r>
      <w:r>
        <w:rPr>
          <w:rFonts w:ascii="Times New Roman"/>
          <w:color w:val="auto"/>
          <w:sz w:val="24"/>
          <w:szCs w:val="24"/>
        </w:rPr>
        <w:t>see the other side of this page.</w:t>
      </w:r>
    </w:p>
    <w:p w14:paraId="05FEC8C2" w14:textId="77777777" w:rsidR="00D20D0A" w:rsidRPr="00D62F86" w:rsidRDefault="00850966">
      <w:pPr>
        <w:pStyle w:val="Heading2"/>
        <w:rPr>
          <w:b w:val="0"/>
          <w:i w:val="0"/>
        </w:rPr>
      </w:pPr>
      <w:r w:rsidRPr="00E26811">
        <w:rPr>
          <w:i w:val="0"/>
        </w:rPr>
        <w:lastRenderedPageBreak/>
        <w:t>Homework</w:t>
      </w:r>
      <w:r w:rsidR="00D62F86">
        <w:rPr>
          <w:i w:val="0"/>
        </w:rPr>
        <w:t xml:space="preserve"> </w:t>
      </w:r>
      <w:r w:rsidR="00D62F86" w:rsidRPr="00D62F86">
        <w:rPr>
          <w:b w:val="0"/>
          <w:sz w:val="24"/>
        </w:rPr>
        <w:t>(</w:t>
      </w:r>
      <w:r w:rsidR="0029780C">
        <w:rPr>
          <w:b w:val="0"/>
          <w:sz w:val="24"/>
        </w:rPr>
        <w:t xml:space="preserve">it’s fine to ask </w:t>
      </w:r>
      <w:r w:rsidR="00D62F86">
        <w:rPr>
          <w:b w:val="0"/>
          <w:sz w:val="24"/>
        </w:rPr>
        <w:t>your parents to help, or do it with friends)</w:t>
      </w:r>
    </w:p>
    <w:p w14:paraId="1A685CDF" w14:textId="541BC56D" w:rsidR="00D20D0A" w:rsidRPr="00E26811" w:rsidRDefault="00850966">
      <w:pPr>
        <w:pStyle w:val="Textbody"/>
        <w:rPr>
          <w:lang w:val="en-CA"/>
        </w:rPr>
      </w:pPr>
      <w:r w:rsidRPr="00E26811">
        <w:rPr>
          <w:lang w:val="en-CA"/>
        </w:rPr>
        <w:t>1.</w:t>
      </w:r>
      <w:r w:rsidR="00BB4346">
        <w:rPr>
          <w:lang w:val="en-CA"/>
        </w:rPr>
        <w:t>(4)</w:t>
      </w:r>
      <w:r w:rsidRPr="00E26811">
        <w:rPr>
          <w:lang w:val="en-CA"/>
        </w:rPr>
        <w:t xml:space="preserve"> You can tell who belongs to Jesus by looking at their lives: what they acknowledge as true, how they feel about God,</w:t>
      </w:r>
      <w:r w:rsidR="00E26811">
        <w:rPr>
          <w:lang w:val="en-CA"/>
        </w:rPr>
        <w:t xml:space="preserve"> </w:t>
      </w:r>
      <w:r w:rsidRPr="00E26811">
        <w:rPr>
          <w:lang w:val="en-CA"/>
        </w:rPr>
        <w:t>and how they behave. Babies and infants, however, can’t really know and believe and have little control over how they behave. Can babies belong to Jesus Christ? Give support for your answer.</w:t>
      </w:r>
    </w:p>
    <w:p w14:paraId="30BF98CD"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4155B662"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10429323"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65136EC5"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358D593A"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0AA4E1DC" w14:textId="15D567C7" w:rsidR="00D20D0A" w:rsidRPr="00E26811" w:rsidRDefault="00850966">
      <w:pPr>
        <w:pStyle w:val="Textbody"/>
        <w:rPr>
          <w:lang w:val="en-CA"/>
        </w:rPr>
      </w:pPr>
      <w:r w:rsidRPr="00E26811">
        <w:rPr>
          <w:lang w:val="en-CA"/>
        </w:rPr>
        <w:t>2.</w:t>
      </w:r>
      <w:r w:rsidR="00BB4346">
        <w:rPr>
          <w:lang w:val="en-CA"/>
        </w:rPr>
        <w:t>(3)</w:t>
      </w:r>
      <w:r w:rsidRPr="00E26811">
        <w:rPr>
          <w:lang w:val="en-CA"/>
        </w:rPr>
        <w:t xml:space="preserve"> Look up John 3:18. Why would it say here “shall not perish but [shall] have eternal life” – a future tense – and “stands condemned already” – a present tense?</w:t>
      </w:r>
    </w:p>
    <w:p w14:paraId="72797BF3" w14:textId="77777777" w:rsidR="0029780C" w:rsidRPr="00E26811" w:rsidRDefault="0029780C" w:rsidP="0029780C">
      <w:pPr>
        <w:pStyle w:val="Textbody"/>
        <w:rPr>
          <w:lang w:val="en-CA"/>
        </w:rPr>
      </w:pPr>
      <w:r w:rsidRPr="00E26811">
        <w:rPr>
          <w:lang w:val="en-CA"/>
        </w:rPr>
        <w:t>___________________________________________________________________________________</w:t>
      </w:r>
    </w:p>
    <w:p w14:paraId="44AFD77D" w14:textId="77777777" w:rsidR="00BB04C4" w:rsidRPr="00E26811" w:rsidRDefault="00BB04C4" w:rsidP="00BB04C4">
      <w:pPr>
        <w:pStyle w:val="Textbody"/>
        <w:rPr>
          <w:lang w:val="en-CA"/>
        </w:rPr>
      </w:pPr>
      <w:r w:rsidRPr="00E26811">
        <w:rPr>
          <w:lang w:val="en-CA"/>
        </w:rPr>
        <w:t>___________________________________________________________________________________</w:t>
      </w:r>
    </w:p>
    <w:p w14:paraId="1563BAB9" w14:textId="77777777" w:rsidR="00BB04C4" w:rsidRPr="00E26811" w:rsidRDefault="00BB04C4" w:rsidP="00BB04C4">
      <w:pPr>
        <w:pStyle w:val="Textbody"/>
        <w:rPr>
          <w:lang w:val="en-CA"/>
        </w:rPr>
      </w:pPr>
      <w:r w:rsidRPr="00E26811">
        <w:rPr>
          <w:lang w:val="en-CA"/>
        </w:rPr>
        <w:t>___________________________________________________________________________________</w:t>
      </w:r>
    </w:p>
    <w:p w14:paraId="399520F9"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291EC880"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1CFE9A63" w14:textId="77777777" w:rsidR="00D20D0A" w:rsidRPr="00E26811" w:rsidRDefault="00850966">
      <w:pPr>
        <w:pStyle w:val="Textbody"/>
        <w:rPr>
          <w:lang w:val="en-CA"/>
        </w:rPr>
      </w:pPr>
      <w:r w:rsidRPr="00E26811">
        <w:rPr>
          <w:lang w:val="en-CA"/>
        </w:rPr>
        <w:t>___________________________________________________________________________________</w:t>
      </w:r>
    </w:p>
    <w:p w14:paraId="6E75912B" w14:textId="49FDE9B2" w:rsidR="00D20D0A" w:rsidRPr="00E26811" w:rsidRDefault="00850966">
      <w:pPr>
        <w:pStyle w:val="Textbody"/>
        <w:rPr>
          <w:lang w:val="en-CA"/>
        </w:rPr>
      </w:pPr>
      <w:r w:rsidRPr="00E26811">
        <w:rPr>
          <w:lang w:val="en-CA"/>
        </w:rPr>
        <w:t>3.</w:t>
      </w:r>
      <w:r w:rsidR="00BB4346">
        <w:rPr>
          <w:lang w:val="en-CA"/>
        </w:rPr>
        <w:t>(1)</w:t>
      </w:r>
      <w:r w:rsidRPr="00E26811">
        <w:rPr>
          <w:lang w:val="en-CA"/>
        </w:rPr>
        <w:t xml:space="preserve"> Do you personally feel that you belong to Jesus?    Yes   /   No</w:t>
      </w:r>
    </w:p>
    <w:p w14:paraId="2F4F0A38" w14:textId="572E2D7D" w:rsidR="00D20D0A" w:rsidRPr="00E26811" w:rsidRDefault="00850966">
      <w:pPr>
        <w:pStyle w:val="Textbody"/>
        <w:rPr>
          <w:lang w:val="en-CA"/>
        </w:rPr>
      </w:pPr>
      <w:r w:rsidRPr="00E26811">
        <w:rPr>
          <w:lang w:val="en-CA"/>
        </w:rPr>
        <w:t>4.</w:t>
      </w:r>
      <w:r w:rsidR="00BB4346">
        <w:rPr>
          <w:lang w:val="en-CA"/>
        </w:rPr>
        <w:t>(1)</w:t>
      </w:r>
      <w:r w:rsidRPr="00E26811">
        <w:rPr>
          <w:lang w:val="en-CA"/>
        </w:rPr>
        <w:t xml:space="preserve"> Do you worry that you may stop belonging to Jesus?    Yes   /   No</w:t>
      </w:r>
    </w:p>
    <w:p w14:paraId="0647D9E5" w14:textId="08E1E8BA" w:rsidR="00D20D0A" w:rsidRDefault="00850966">
      <w:pPr>
        <w:pStyle w:val="Textbody"/>
        <w:spacing w:after="0"/>
        <w:rPr>
          <w:lang w:val="en-CA"/>
        </w:rPr>
      </w:pPr>
      <w:r w:rsidRPr="00E26811">
        <w:rPr>
          <w:lang w:val="en-CA"/>
        </w:rPr>
        <w:t>5.</w:t>
      </w:r>
      <w:r w:rsidR="00BB4346">
        <w:rPr>
          <w:lang w:val="en-CA"/>
        </w:rPr>
        <w:t>(1)</w:t>
      </w:r>
      <w:r w:rsidRPr="00E26811">
        <w:rPr>
          <w:lang w:val="en-CA"/>
        </w:rPr>
        <w:t xml:space="preserve"> If you now belong to Jesus and really want to belong to Him, do you think </w:t>
      </w:r>
      <w:r w:rsidR="00D62F86">
        <w:rPr>
          <w:lang w:val="en-CA"/>
        </w:rPr>
        <w:t>Jesus would ever drop you</w:t>
      </w:r>
      <w:r w:rsidR="0029780C">
        <w:rPr>
          <w:lang w:val="en-CA"/>
        </w:rPr>
        <w:t>, that you would ever stop belonging to Jesus</w:t>
      </w:r>
      <w:r w:rsidRPr="00E26811">
        <w:rPr>
          <w:lang w:val="en-CA"/>
        </w:rPr>
        <w:t xml:space="preserve">?      </w:t>
      </w:r>
      <w:r w:rsidRPr="00D62F86">
        <w:rPr>
          <w:lang w:val="en-CA"/>
        </w:rPr>
        <w:t>Yes   /   No</w:t>
      </w:r>
    </w:p>
    <w:sectPr w:rsidR="00D20D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9DBC" w14:textId="77777777" w:rsidR="00E659D2" w:rsidRDefault="00E659D2">
      <w:r>
        <w:separator/>
      </w:r>
    </w:p>
  </w:endnote>
  <w:endnote w:type="continuationSeparator" w:id="0">
    <w:p w14:paraId="29D3BD70" w14:textId="77777777" w:rsidR="00E659D2" w:rsidRDefault="00E6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F3BE" w14:textId="77777777" w:rsidR="00F7624F" w:rsidRDefault="00F7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B6EC" w14:textId="77777777" w:rsidR="00F7624F" w:rsidRDefault="00F76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576" w14:textId="77777777" w:rsidR="00F7624F" w:rsidRDefault="00F7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7BAC" w14:textId="77777777" w:rsidR="00E659D2" w:rsidRDefault="00E659D2">
      <w:r>
        <w:rPr>
          <w:color w:val="000000"/>
        </w:rPr>
        <w:separator/>
      </w:r>
    </w:p>
  </w:footnote>
  <w:footnote w:type="continuationSeparator" w:id="0">
    <w:p w14:paraId="022C3508" w14:textId="77777777" w:rsidR="00E659D2" w:rsidRDefault="00E6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B07B" w14:textId="77777777" w:rsidR="00F7624F" w:rsidRDefault="00F7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9685" w14:textId="42FB451D" w:rsidR="00000000" w:rsidRDefault="00850966">
    <w:pPr>
      <w:pStyle w:val="Header"/>
    </w:pPr>
    <w:r>
      <w:rPr>
        <w:sz w:val="14"/>
        <w:szCs w:val="14"/>
      </w:rPr>
      <w:t>3</w:t>
    </w:r>
    <w:r w:rsidR="00FF427A">
      <w:rPr>
        <w:sz w:val="14"/>
        <w:szCs w:val="14"/>
      </w:rPr>
      <w:t>.2C</w:t>
    </w:r>
    <w:r>
      <w:t xml:space="preserve">                                                                              Name: 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8947" w14:textId="77777777" w:rsidR="00F7624F" w:rsidRDefault="00F76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0A"/>
    <w:rsid w:val="000249B0"/>
    <w:rsid w:val="0029780C"/>
    <w:rsid w:val="004C0C23"/>
    <w:rsid w:val="006B447B"/>
    <w:rsid w:val="006E3D68"/>
    <w:rsid w:val="007B5D3C"/>
    <w:rsid w:val="00850966"/>
    <w:rsid w:val="00AA392E"/>
    <w:rsid w:val="00B103EB"/>
    <w:rsid w:val="00B93003"/>
    <w:rsid w:val="00BB04C4"/>
    <w:rsid w:val="00BB4346"/>
    <w:rsid w:val="00C94E9E"/>
    <w:rsid w:val="00D20D0A"/>
    <w:rsid w:val="00D62F86"/>
    <w:rsid w:val="00DC4644"/>
    <w:rsid w:val="00E26811"/>
    <w:rsid w:val="00E659D2"/>
    <w:rsid w:val="00ED2C24"/>
    <w:rsid w:val="00F7624F"/>
    <w:rsid w:val="00FF4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D323"/>
  <w15:docId w15:val="{05AE82DD-7B24-4B2C-8D75-42D81D5B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link w:val="Heading2Char"/>
    <w:pPr>
      <w:spacing w:after="113"/>
      <w:outlineLvl w:val="1"/>
    </w:pPr>
    <w:rPr>
      <w:bCs/>
      <w:i/>
      <w:iCs/>
      <w:sz w:val="28"/>
    </w:rPr>
  </w:style>
  <w:style w:type="paragraph" w:styleId="Heading3">
    <w:name w:val="heading 3"/>
    <w:basedOn w:val="Heading"/>
    <w:next w:val="Textbody"/>
    <w:link w:val="Heading3Char"/>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BodyA">
    <w:name w:val="Body A"/>
    <w:rsid w:val="0029780C"/>
    <w:pPr>
      <w:pBdr>
        <w:top w:val="nil"/>
        <w:left w:val="nil"/>
        <w:bottom w:val="nil"/>
        <w:right w:val="nil"/>
        <w:between w:val="nil"/>
        <w:bar w:val="nil"/>
      </w:pBdr>
      <w:suppressAutoHyphens w:val="0"/>
      <w:autoSpaceDN/>
      <w:spacing w:after="200" w:line="276" w:lineRule="auto"/>
      <w:textAlignment w:val="auto"/>
    </w:pPr>
    <w:rPr>
      <w:rFonts w:ascii="Arial" w:hAnsi="Arial Unicode MS" w:cs="Arial Unicode MS"/>
      <w:color w:val="000000"/>
      <w:kern w:val="0"/>
      <w:sz w:val="22"/>
      <w:szCs w:val="22"/>
      <w:u w:color="000000"/>
      <w:bdr w:val="nil"/>
      <w:lang w:val="en-US" w:eastAsia="en-US"/>
    </w:rPr>
  </w:style>
  <w:style w:type="paragraph" w:styleId="PlainText">
    <w:name w:val="Plain Text"/>
    <w:link w:val="PlainTextChar"/>
    <w:rsid w:val="0029780C"/>
    <w:pPr>
      <w:widowControl/>
      <w:pBdr>
        <w:top w:val="nil"/>
        <w:left w:val="nil"/>
        <w:bottom w:val="nil"/>
        <w:right w:val="nil"/>
        <w:between w:val="nil"/>
        <w:bar w:val="nil"/>
      </w:pBdr>
      <w:suppressAutoHyphens w:val="0"/>
      <w:autoSpaceDN/>
      <w:textAlignment w:val="auto"/>
    </w:pPr>
    <w:rPr>
      <w:rFonts w:ascii="Courier" w:eastAsia="Courier" w:hAnsi="Courier" w:cs="Courier"/>
      <w:color w:val="000000"/>
      <w:kern w:val="0"/>
      <w:sz w:val="21"/>
      <w:szCs w:val="21"/>
      <w:u w:color="000000"/>
      <w:bdr w:val="nil"/>
      <w:lang w:val="en-US" w:eastAsia="en-US"/>
    </w:rPr>
  </w:style>
  <w:style w:type="character" w:customStyle="1" w:styleId="PlainTextChar">
    <w:name w:val="Plain Text Char"/>
    <w:basedOn w:val="DefaultParagraphFont"/>
    <w:link w:val="PlainText"/>
    <w:rsid w:val="0029780C"/>
    <w:rPr>
      <w:rFonts w:ascii="Courier" w:eastAsia="Courier" w:hAnsi="Courier" w:cs="Courier"/>
      <w:color w:val="000000"/>
      <w:kern w:val="0"/>
      <w:sz w:val="21"/>
      <w:szCs w:val="21"/>
      <w:u w:color="000000"/>
      <w:bdr w:val="nil"/>
      <w:lang w:val="en-US" w:eastAsia="en-US"/>
    </w:rPr>
  </w:style>
  <w:style w:type="character" w:customStyle="1" w:styleId="Heading2Char">
    <w:name w:val="Heading 2 Char"/>
    <w:basedOn w:val="DefaultParagraphFont"/>
    <w:link w:val="Heading2"/>
    <w:rsid w:val="00BB04C4"/>
    <w:rPr>
      <w:rFonts w:eastAsia="MS Mincho"/>
      <w:b/>
      <w:bCs/>
      <w:i/>
      <w:iCs/>
      <w:sz w:val="28"/>
      <w:szCs w:val="28"/>
      <w:lang w:val="en-CA"/>
    </w:rPr>
  </w:style>
  <w:style w:type="character" w:customStyle="1" w:styleId="Heading3Char">
    <w:name w:val="Heading 3 Char"/>
    <w:basedOn w:val="DefaultParagraphFont"/>
    <w:link w:val="Heading3"/>
    <w:rsid w:val="00BB04C4"/>
    <w:rPr>
      <w:rFonts w:eastAsia="MS Mincho"/>
      <w:b/>
      <w:bCs/>
      <w:i/>
      <w:sz w:val="28"/>
      <w:szCs w:val="28"/>
      <w:lang w:val="en-CA"/>
    </w:rPr>
  </w:style>
  <w:style w:type="paragraph" w:styleId="Footer">
    <w:name w:val="footer"/>
    <w:basedOn w:val="Normal"/>
    <w:link w:val="FooterChar"/>
    <w:uiPriority w:val="99"/>
    <w:unhideWhenUsed/>
    <w:rsid w:val="00BB04C4"/>
    <w:pPr>
      <w:tabs>
        <w:tab w:val="center" w:pos="4680"/>
        <w:tab w:val="right" w:pos="9360"/>
      </w:tabs>
    </w:pPr>
  </w:style>
  <w:style w:type="character" w:customStyle="1" w:styleId="FooterChar">
    <w:name w:val="Footer Char"/>
    <w:basedOn w:val="DefaultParagraphFont"/>
    <w:link w:val="Footer"/>
    <w:uiPriority w:val="99"/>
    <w:rsid w:val="00BB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2</Pages>
  <Words>545</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Normal portrait</vt:lpstr>
      <vt:lpstr>Lesson 02: Belonging to Jesus</vt:lpstr>
      <vt:lpstr>    Memory work</vt:lpstr>
      <vt:lpstr>        1. Q. What is your only comfort in life and death? </vt:lpstr>
      <vt:lpstr>        2. Q. What do you need to know in order to live and die in the joy of this comfo</vt:lpstr>
      <vt:lpstr>    Homework (it’s fine to ask your parents to help, or do it with friends)</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2021-09-13T22:10:00Z</cp:lastPrinted>
  <dcterms:created xsi:type="dcterms:W3CDTF">2023-09-12T02:35:00Z</dcterms:created>
  <dcterms:modified xsi:type="dcterms:W3CDTF">2023-09-12T02:35:00Z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