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748A2" w14:textId="77777777" w:rsidR="005C2BBC" w:rsidRDefault="00C80F95">
      <w:pPr>
        <w:pStyle w:val="Heading1"/>
        <w:jc w:val="center"/>
      </w:pPr>
      <w:r>
        <w:t>Lesson 03:</w:t>
      </w:r>
      <w:r w:rsidR="001128CE">
        <w:t xml:space="preserve"> </w:t>
      </w:r>
      <w:r w:rsidR="00734368">
        <w:t xml:space="preserve">Review </w:t>
      </w:r>
      <w:r w:rsidR="001128CE">
        <w:t>0</w:t>
      </w:r>
      <w:r w:rsidR="00734368">
        <w:t xml:space="preserve">2 </w:t>
      </w:r>
    </w:p>
    <w:p w14:paraId="656A5846" w14:textId="60596A13" w:rsidR="005C2BBC" w:rsidRDefault="00734368">
      <w:pPr>
        <w:pStyle w:val="Heading2"/>
        <w:rPr>
          <w:i w:val="0"/>
        </w:rPr>
      </w:pPr>
      <w:r w:rsidRPr="001128CE">
        <w:rPr>
          <w:i w:val="0"/>
        </w:rPr>
        <w:t>Memory work</w:t>
      </w:r>
      <w:r w:rsidR="00873459">
        <w:rPr>
          <w:i w:val="0"/>
        </w:rPr>
        <w:t xml:space="preserve"> </w:t>
      </w:r>
    </w:p>
    <w:p w14:paraId="74FAED8C" w14:textId="7B323D95" w:rsidR="00F73F6B" w:rsidRPr="00F73F6B" w:rsidRDefault="00F73F6B">
      <w:pPr>
        <w:pStyle w:val="Heading3"/>
        <w:autoSpaceDE w:val="0"/>
        <w:spacing w:line="360" w:lineRule="auto"/>
        <w:rPr>
          <w:rFonts w:ascii="TimesNewRoman" w:eastAsia="TimesNewRoman" w:hAnsi="TimesNewRoman" w:cs="TimesNewRoman"/>
          <w:sz w:val="24"/>
          <w:szCs w:val="24"/>
          <w:u w:val="single"/>
        </w:rPr>
      </w:pPr>
      <w:r w:rsidRPr="00F73F6B">
        <w:rPr>
          <w:rFonts w:ascii="TimesNewRoman" w:eastAsia="TimesNewRoman" w:hAnsi="TimesNewRoman" w:cs="TimesNewRoman"/>
          <w:sz w:val="24"/>
          <w:szCs w:val="24"/>
          <w:u w:val="single"/>
        </w:rPr>
        <w:t>Write out either Answer 2 or Hymn 11:9</w:t>
      </w:r>
    </w:p>
    <w:p w14:paraId="3BC96526" w14:textId="253B74C2" w:rsidR="005C2BBC" w:rsidRDefault="00734368">
      <w:pPr>
        <w:pStyle w:val="Heading3"/>
        <w:autoSpaceDE w:val="0"/>
        <w:spacing w:line="360" w:lineRule="auto"/>
        <w:rPr>
          <w:rFonts w:ascii="TimesNewRoman" w:eastAsia="TimesNewRoman" w:hAnsi="TimesNewRoman" w:cs="TimesNewRoman"/>
          <w:sz w:val="24"/>
          <w:szCs w:val="24"/>
        </w:rPr>
      </w:pPr>
      <w:r>
        <w:rPr>
          <w:rFonts w:ascii="TimesNewRoman" w:eastAsia="TimesNewRoman" w:hAnsi="TimesNewRoman" w:cs="TimesNewRoman"/>
          <w:sz w:val="24"/>
          <w:szCs w:val="24"/>
        </w:rPr>
        <w:t>2. Q. What do you need to know in order to live and die in the joy of this comfort?</w:t>
      </w:r>
    </w:p>
    <w:p w14:paraId="383A35FA" w14:textId="77777777" w:rsidR="005C2BBC" w:rsidRPr="002E1055" w:rsidRDefault="00734368">
      <w:pPr>
        <w:pStyle w:val="Textbody"/>
        <w:autoSpaceDE w:val="0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2E1055">
        <w:rPr>
          <w:rFonts w:ascii="TimesNewRoman" w:eastAsia="TimesNewRoman" w:hAnsi="TimesNewRoman" w:cs="TimesNewRoman"/>
          <w:i/>
          <w:iCs/>
          <w:lang w:val="en-CA"/>
        </w:rPr>
        <w:t>A. First, ___________________________________________________________________________</w:t>
      </w:r>
    </w:p>
    <w:p w14:paraId="2C358320" w14:textId="77777777" w:rsidR="005C2BBC" w:rsidRPr="002E1055" w:rsidRDefault="00734368">
      <w:pPr>
        <w:pStyle w:val="Textbody"/>
        <w:autoSpaceDE w:val="0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2E1055">
        <w:rPr>
          <w:rFonts w:ascii="TimesNewRoman" w:eastAsia="TimesNewRoman" w:hAnsi="TimesNewRoman" w:cs="TimesNewRoman"/>
          <w:i/>
          <w:iCs/>
          <w:lang w:val="en-CA"/>
        </w:rPr>
        <w:tab/>
        <w:t>second, _________________________________________________________________________</w:t>
      </w:r>
    </w:p>
    <w:p w14:paraId="1BF42B28" w14:textId="79165977" w:rsidR="005C2BBC" w:rsidRDefault="00734368">
      <w:pPr>
        <w:pStyle w:val="Textbody"/>
        <w:autoSpaceDE w:val="0"/>
        <w:spacing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2E1055">
        <w:rPr>
          <w:rFonts w:ascii="TimesNewRoman" w:eastAsia="TimesNewRoman" w:hAnsi="TimesNewRoman" w:cs="TimesNewRoman"/>
          <w:i/>
          <w:iCs/>
          <w:lang w:val="en-CA"/>
        </w:rPr>
        <w:tab/>
        <w:t>third, ___________________________________________________________________________</w:t>
      </w:r>
    </w:p>
    <w:p w14:paraId="4E99ED8D" w14:textId="6D8F1592" w:rsidR="00F73F6B" w:rsidRPr="00B602BA" w:rsidRDefault="00F73F6B" w:rsidP="00F73F6B">
      <w:pPr>
        <w:pStyle w:val="Textbody"/>
        <w:autoSpaceDE w:val="0"/>
        <w:rPr>
          <w:rFonts w:ascii="TimesNewRoman" w:eastAsia="TimesNewRoman" w:hAnsi="TimesNewRoman" w:cs="TimesNewRoman"/>
          <w:b/>
          <w:bCs/>
          <w:i/>
          <w:iCs/>
          <w:lang w:val="en-CA"/>
        </w:rPr>
      </w:pPr>
      <w:r w:rsidRPr="00B602BA">
        <w:rPr>
          <w:rFonts w:ascii="TimesNewRoman" w:eastAsia="TimesNewRoman" w:hAnsi="TimesNewRoman" w:cs="TimesNewRoman"/>
          <w:b/>
          <w:bCs/>
          <w:i/>
          <w:iCs/>
          <w:lang w:val="en-CA"/>
        </w:rPr>
        <w:t xml:space="preserve">Hymn </w:t>
      </w:r>
      <w:r>
        <w:rPr>
          <w:rFonts w:ascii="TimesNewRoman" w:eastAsia="TimesNewRoman" w:hAnsi="TimesNewRoman" w:cs="TimesNewRoman"/>
          <w:b/>
          <w:bCs/>
          <w:i/>
          <w:iCs/>
          <w:lang w:val="en-CA"/>
        </w:rPr>
        <w:t>11:9</w:t>
      </w:r>
    </w:p>
    <w:p w14:paraId="77D4BAC6" w14:textId="07B9E7F5" w:rsidR="00B602BA" w:rsidRPr="002E1055" w:rsidRDefault="00B602BA" w:rsidP="00B602BA">
      <w:pPr>
        <w:pStyle w:val="Textbody"/>
        <w:ind w:firstLine="340"/>
        <w:rPr>
          <w:lang w:val="en-CA"/>
        </w:rPr>
      </w:pPr>
      <w:r w:rsidRPr="002E1055">
        <w:rPr>
          <w:lang w:val="en-CA"/>
        </w:rPr>
        <w:t>_______________________________________________________________________________</w:t>
      </w:r>
    </w:p>
    <w:p w14:paraId="370E2C26" w14:textId="77777777" w:rsidR="00B602BA" w:rsidRPr="002E1055" w:rsidRDefault="00B602BA" w:rsidP="00B602BA">
      <w:pPr>
        <w:pStyle w:val="Textbody"/>
        <w:ind w:firstLine="340"/>
        <w:rPr>
          <w:lang w:val="en-CA"/>
        </w:rPr>
      </w:pPr>
      <w:r w:rsidRPr="002E1055">
        <w:rPr>
          <w:lang w:val="en-CA"/>
        </w:rPr>
        <w:t>________________________________________________________________________________</w:t>
      </w:r>
    </w:p>
    <w:p w14:paraId="35C08F23" w14:textId="77777777" w:rsidR="00B602BA" w:rsidRPr="002E1055" w:rsidRDefault="00B602BA" w:rsidP="00B602BA">
      <w:pPr>
        <w:pStyle w:val="Textbody"/>
        <w:ind w:firstLine="340"/>
        <w:rPr>
          <w:lang w:val="en-CA"/>
        </w:rPr>
      </w:pPr>
      <w:r w:rsidRPr="002E1055">
        <w:rPr>
          <w:lang w:val="en-CA"/>
        </w:rPr>
        <w:t>________________________________________________________________________________</w:t>
      </w:r>
    </w:p>
    <w:p w14:paraId="5CF32B65" w14:textId="77777777" w:rsidR="00B602BA" w:rsidRPr="002E1055" w:rsidRDefault="00B602BA" w:rsidP="00B602BA">
      <w:pPr>
        <w:pStyle w:val="Textbody"/>
        <w:ind w:firstLine="340"/>
        <w:rPr>
          <w:lang w:val="en-CA"/>
        </w:rPr>
      </w:pPr>
      <w:r w:rsidRPr="002E1055">
        <w:rPr>
          <w:lang w:val="en-CA"/>
        </w:rPr>
        <w:t>________________________________________________________________________________</w:t>
      </w:r>
    </w:p>
    <w:p w14:paraId="50AD8A9F" w14:textId="6D99E595" w:rsidR="00407091" w:rsidRDefault="00407091">
      <w:pPr>
        <w:rPr>
          <w:rFonts w:eastAsia="MS Mincho"/>
          <w:b/>
          <w:bCs/>
          <w:sz w:val="28"/>
          <w:szCs w:val="28"/>
          <w:lang w:val="en-US"/>
        </w:rPr>
      </w:pPr>
    </w:p>
    <w:p w14:paraId="077B5491" w14:textId="269C2E6B" w:rsidR="005C2BBC" w:rsidRPr="002E5341" w:rsidRDefault="00093CAE">
      <w:pPr>
        <w:pStyle w:val="Heading2"/>
        <w:rPr>
          <w:i w:val="0"/>
          <w:iCs w:val="0"/>
          <w:lang w:val="en-US"/>
        </w:rPr>
      </w:pPr>
      <w:r w:rsidRPr="002E5341">
        <w:rPr>
          <w:i w:val="0"/>
          <w:iCs w:val="0"/>
          <w:lang w:val="en-US"/>
        </w:rPr>
        <w:t>Review questions</w:t>
      </w:r>
    </w:p>
    <w:p w14:paraId="21680317" w14:textId="3669B736" w:rsidR="004D4915" w:rsidRDefault="00734368">
      <w:pPr>
        <w:pStyle w:val="Textbody"/>
        <w:rPr>
          <w:lang w:val="en-US"/>
        </w:rPr>
      </w:pPr>
      <w:r>
        <w:rPr>
          <w:lang w:val="en-US"/>
        </w:rPr>
        <w:t>1.</w:t>
      </w:r>
      <w:r w:rsidR="002D1A7A">
        <w:rPr>
          <w:lang w:val="en-US"/>
        </w:rPr>
        <w:t>(4)</w:t>
      </w:r>
      <w:r>
        <w:rPr>
          <w:lang w:val="en-US"/>
        </w:rPr>
        <w:t xml:space="preserve"> Explain the meaning of the words </w:t>
      </w:r>
      <w:r>
        <w:rPr>
          <w:i/>
          <w:iCs/>
          <w:lang w:val="en-US"/>
        </w:rPr>
        <w:t>faith</w:t>
      </w:r>
      <w:r>
        <w:rPr>
          <w:lang w:val="en-US"/>
        </w:rPr>
        <w:t xml:space="preserve"> and </w:t>
      </w:r>
      <w:r>
        <w:rPr>
          <w:i/>
          <w:iCs/>
          <w:lang w:val="en-US"/>
        </w:rPr>
        <w:t>believe</w:t>
      </w:r>
      <w:r>
        <w:rPr>
          <w:lang w:val="en-US"/>
        </w:rPr>
        <w:t>.</w:t>
      </w:r>
    </w:p>
    <w:p w14:paraId="2E4B421D" w14:textId="77777777" w:rsidR="004D4915" w:rsidRPr="002E1055" w:rsidRDefault="004D4915" w:rsidP="004D4915">
      <w:pPr>
        <w:pStyle w:val="Textbody"/>
        <w:ind w:firstLine="340"/>
        <w:rPr>
          <w:lang w:val="en-CA"/>
        </w:rPr>
      </w:pPr>
      <w:r w:rsidRPr="002E1055">
        <w:rPr>
          <w:lang w:val="en-CA"/>
        </w:rPr>
        <w:t>________________________________________________________________________________</w:t>
      </w:r>
    </w:p>
    <w:p w14:paraId="69E5C7B9" w14:textId="77777777" w:rsidR="00A82330" w:rsidRPr="002E1055" w:rsidRDefault="00A82330" w:rsidP="00A82330">
      <w:pPr>
        <w:pStyle w:val="Textbody"/>
        <w:ind w:firstLine="340"/>
        <w:rPr>
          <w:lang w:val="en-CA"/>
        </w:rPr>
      </w:pPr>
      <w:r w:rsidRPr="002E1055">
        <w:rPr>
          <w:lang w:val="en-CA"/>
        </w:rPr>
        <w:t>________________________________________________________________________________</w:t>
      </w:r>
    </w:p>
    <w:p w14:paraId="2F2BF653" w14:textId="77777777" w:rsidR="00A82330" w:rsidRPr="002E1055" w:rsidRDefault="00A82330" w:rsidP="00A82330">
      <w:pPr>
        <w:pStyle w:val="Textbody"/>
        <w:ind w:firstLine="340"/>
        <w:rPr>
          <w:lang w:val="en-CA"/>
        </w:rPr>
      </w:pPr>
      <w:r w:rsidRPr="002E1055">
        <w:rPr>
          <w:lang w:val="en-CA"/>
        </w:rPr>
        <w:t>________________________________________________________________________________</w:t>
      </w:r>
    </w:p>
    <w:p w14:paraId="18342FF0" w14:textId="77777777" w:rsidR="004D4915" w:rsidRPr="002E1055" w:rsidRDefault="004D4915" w:rsidP="004D4915">
      <w:pPr>
        <w:pStyle w:val="Textbody"/>
        <w:ind w:firstLine="340"/>
        <w:rPr>
          <w:lang w:val="en-CA"/>
        </w:rPr>
      </w:pPr>
      <w:r w:rsidRPr="002E1055">
        <w:rPr>
          <w:lang w:val="en-CA"/>
        </w:rPr>
        <w:t>________________________________________________________________________________</w:t>
      </w:r>
    </w:p>
    <w:p w14:paraId="251FBA68" w14:textId="77777777" w:rsidR="005C2BBC" w:rsidRPr="002E1055" w:rsidRDefault="00734368" w:rsidP="004D4915">
      <w:pPr>
        <w:pStyle w:val="Textbody"/>
        <w:ind w:firstLine="340"/>
        <w:rPr>
          <w:lang w:val="en-CA"/>
        </w:rPr>
      </w:pPr>
      <w:r w:rsidRPr="002E1055">
        <w:rPr>
          <w:lang w:val="en-CA"/>
        </w:rPr>
        <w:t>________________________________________________________________________________</w:t>
      </w:r>
    </w:p>
    <w:p w14:paraId="4D3EEA0E" w14:textId="77777777" w:rsidR="005C2BBC" w:rsidRPr="002E1055" w:rsidRDefault="00734368">
      <w:pPr>
        <w:pStyle w:val="Textbody"/>
        <w:rPr>
          <w:lang w:val="en-CA"/>
        </w:rPr>
      </w:pPr>
      <w:r w:rsidRPr="002E1055">
        <w:rPr>
          <w:lang w:val="en-CA"/>
        </w:rPr>
        <w:tab/>
        <w:t>________________________________________________________________________________</w:t>
      </w:r>
    </w:p>
    <w:p w14:paraId="01A5FB1C" w14:textId="77777777" w:rsidR="004D4915" w:rsidRPr="004D4915" w:rsidRDefault="004D4915" w:rsidP="004D4915">
      <w:pPr>
        <w:pStyle w:val="Textbody"/>
        <w:ind w:firstLine="340"/>
        <w:rPr>
          <w:lang w:val="en-US"/>
        </w:rPr>
      </w:pPr>
      <w:r>
        <w:rPr>
          <w:lang w:val="en-US"/>
        </w:rPr>
        <w:t>What is the difference between the two? (hint: that’s a bit of a trick question.)</w:t>
      </w:r>
    </w:p>
    <w:p w14:paraId="579F1F10" w14:textId="77777777" w:rsidR="005C2BBC" w:rsidRPr="002E1055" w:rsidRDefault="00734368">
      <w:pPr>
        <w:pStyle w:val="Textbody"/>
        <w:rPr>
          <w:lang w:val="en-CA"/>
        </w:rPr>
      </w:pPr>
      <w:r w:rsidRPr="002E1055">
        <w:rPr>
          <w:lang w:val="en-CA"/>
        </w:rPr>
        <w:tab/>
        <w:t>________________________________________________________________________________</w:t>
      </w:r>
    </w:p>
    <w:p w14:paraId="0E778401" w14:textId="77777777" w:rsidR="005C2BBC" w:rsidRPr="002E1055" w:rsidRDefault="00734368">
      <w:pPr>
        <w:pStyle w:val="Textbody"/>
        <w:rPr>
          <w:lang w:val="en-CA"/>
        </w:rPr>
      </w:pPr>
      <w:r w:rsidRPr="002E1055">
        <w:rPr>
          <w:lang w:val="en-CA"/>
        </w:rPr>
        <w:tab/>
        <w:t>________________________________________________________________________________</w:t>
      </w:r>
    </w:p>
    <w:p w14:paraId="6D63AB3D" w14:textId="17F085DD" w:rsidR="005C2BBC" w:rsidRPr="002E1055" w:rsidRDefault="00A82330">
      <w:pPr>
        <w:pStyle w:val="Textbody"/>
        <w:rPr>
          <w:lang w:val="en-CA"/>
        </w:rPr>
      </w:pPr>
      <w:r>
        <w:rPr>
          <w:lang w:val="en-CA"/>
        </w:rPr>
        <w:t>2</w:t>
      </w:r>
      <w:r w:rsidR="00734368" w:rsidRPr="002E1055">
        <w:rPr>
          <w:lang w:val="en-CA"/>
        </w:rPr>
        <w:t>.</w:t>
      </w:r>
      <w:r w:rsidR="002D1A7A">
        <w:rPr>
          <w:lang w:val="en-CA"/>
        </w:rPr>
        <w:t>(2)</w:t>
      </w:r>
      <w:r w:rsidR="00734368" w:rsidRPr="002E1055">
        <w:rPr>
          <w:lang w:val="en-CA"/>
        </w:rPr>
        <w:t xml:space="preserve"> </w:t>
      </w:r>
      <w:r w:rsidR="00734368" w:rsidRPr="004D4915">
        <w:rPr>
          <w:i/>
          <w:lang w:val="en-CA"/>
        </w:rPr>
        <w:t>How</w:t>
      </w:r>
      <w:r w:rsidR="00734368" w:rsidRPr="002E1055">
        <w:rPr>
          <w:lang w:val="en-CA"/>
        </w:rPr>
        <w:t xml:space="preserve"> does </w:t>
      </w:r>
      <w:r>
        <w:rPr>
          <w:lang w:val="en-CA"/>
        </w:rPr>
        <w:t xml:space="preserve">Satan </w:t>
      </w:r>
      <w:r w:rsidR="00734368" w:rsidRPr="002E1055">
        <w:rPr>
          <w:lang w:val="en-CA"/>
        </w:rPr>
        <w:t xml:space="preserve">try to get </w:t>
      </w:r>
      <w:r w:rsidR="00734368" w:rsidRPr="004D4915">
        <w:rPr>
          <w:i/>
          <w:lang w:val="en-CA"/>
        </w:rPr>
        <w:t>you</w:t>
      </w:r>
      <w:r w:rsidR="00734368" w:rsidRPr="002E1055">
        <w:rPr>
          <w:lang w:val="en-CA"/>
        </w:rPr>
        <w:t xml:space="preserve"> away from Jesus? _______________________________________</w:t>
      </w:r>
    </w:p>
    <w:p w14:paraId="23AD2DC9" w14:textId="77777777" w:rsidR="005C2BBC" w:rsidRPr="002E1055" w:rsidRDefault="00734368">
      <w:pPr>
        <w:pStyle w:val="Textbody"/>
        <w:rPr>
          <w:lang w:val="en-CA"/>
        </w:rPr>
      </w:pPr>
      <w:r w:rsidRPr="002E1055">
        <w:rPr>
          <w:lang w:val="en-CA"/>
        </w:rPr>
        <w:tab/>
        <w:t>________________________________________________________________________________</w:t>
      </w:r>
    </w:p>
    <w:p w14:paraId="45C23DC7" w14:textId="77777777" w:rsidR="005C2BBC" w:rsidRPr="002E1055" w:rsidRDefault="00734368">
      <w:pPr>
        <w:pStyle w:val="Textbody"/>
        <w:rPr>
          <w:lang w:val="en-CA"/>
        </w:rPr>
      </w:pPr>
      <w:r w:rsidRPr="002E1055">
        <w:rPr>
          <w:lang w:val="en-CA"/>
        </w:rPr>
        <w:tab/>
        <w:t>________________________________________________________________________________</w:t>
      </w:r>
    </w:p>
    <w:p w14:paraId="619C1BF9" w14:textId="5E4839D2" w:rsidR="00A82330" w:rsidRDefault="00A82330">
      <w:pPr>
        <w:pStyle w:val="Textbody"/>
        <w:rPr>
          <w:lang w:val="en-CA"/>
        </w:rPr>
      </w:pPr>
      <w:r>
        <w:rPr>
          <w:lang w:val="en-CA"/>
        </w:rPr>
        <w:t>3.(1) Will Satan ever succeed in getting a true believer away from Jesus?    Yes / No</w:t>
      </w:r>
    </w:p>
    <w:p w14:paraId="47C8D941" w14:textId="6260E683" w:rsidR="005C2BBC" w:rsidRPr="002E5341" w:rsidRDefault="002E5341">
      <w:pPr>
        <w:pStyle w:val="Textbody"/>
        <w:rPr>
          <w:lang w:val="en-CA"/>
        </w:rPr>
      </w:pPr>
      <w:r>
        <w:rPr>
          <w:lang w:val="en-CA"/>
        </w:rPr>
        <w:t>4.</w:t>
      </w:r>
      <w:r w:rsidR="002D1A7A">
        <w:rPr>
          <w:lang w:val="en-CA"/>
        </w:rPr>
        <w:t>(3)</w:t>
      </w:r>
      <w:r>
        <w:rPr>
          <w:lang w:val="en-CA"/>
        </w:rPr>
        <w:t xml:space="preserve"> How can</w:t>
      </w:r>
      <w:r w:rsidR="00734368" w:rsidRPr="002E1055">
        <w:rPr>
          <w:lang w:val="en-CA"/>
        </w:rPr>
        <w:t xml:space="preserve"> you know</w:t>
      </w:r>
      <w:r w:rsidR="00260D96">
        <w:rPr>
          <w:lang w:val="en-CA"/>
        </w:rPr>
        <w:t>/tell</w:t>
      </w:r>
      <w:r w:rsidR="00734368" w:rsidRPr="002E1055">
        <w:rPr>
          <w:lang w:val="en-CA"/>
        </w:rPr>
        <w:t xml:space="preserve"> whether you belong to Jesus? </w:t>
      </w:r>
      <w:r w:rsidR="00734368" w:rsidRPr="002E5341">
        <w:rPr>
          <w:lang w:val="en-CA"/>
        </w:rPr>
        <w:t>___________________________________</w:t>
      </w:r>
    </w:p>
    <w:p w14:paraId="7F4363E8" w14:textId="77777777" w:rsidR="005C2BBC" w:rsidRPr="002E5341" w:rsidRDefault="00734368">
      <w:pPr>
        <w:pStyle w:val="Textbody"/>
        <w:rPr>
          <w:lang w:val="en-CA"/>
        </w:rPr>
      </w:pPr>
      <w:r w:rsidRPr="002E5341">
        <w:rPr>
          <w:lang w:val="en-CA"/>
        </w:rPr>
        <w:tab/>
        <w:t>________________________________________________________________________________</w:t>
      </w:r>
    </w:p>
    <w:p w14:paraId="575CBE8E" w14:textId="77777777" w:rsidR="002E5341" w:rsidRPr="002E5341" w:rsidRDefault="002E5341" w:rsidP="002E5341">
      <w:pPr>
        <w:pStyle w:val="Textbody"/>
        <w:rPr>
          <w:lang w:val="en-CA"/>
        </w:rPr>
      </w:pPr>
      <w:r w:rsidRPr="002E5341">
        <w:rPr>
          <w:lang w:val="en-CA"/>
        </w:rPr>
        <w:tab/>
        <w:t>________________________________________________________________________________</w:t>
      </w:r>
    </w:p>
    <w:p w14:paraId="5AD942C0" w14:textId="77777777" w:rsidR="005807C1" w:rsidRPr="002E1055" w:rsidRDefault="005807C1" w:rsidP="005807C1">
      <w:pPr>
        <w:pStyle w:val="Textbody"/>
        <w:rPr>
          <w:lang w:val="en-CA"/>
        </w:rPr>
      </w:pPr>
      <w:r w:rsidRPr="002E1055">
        <w:rPr>
          <w:lang w:val="en-CA"/>
        </w:rPr>
        <w:tab/>
        <w:t>________________________________________________________________________________</w:t>
      </w:r>
    </w:p>
    <w:p w14:paraId="5BE29D56" w14:textId="77777777" w:rsidR="005807C1" w:rsidRPr="002E1055" w:rsidRDefault="005807C1" w:rsidP="005807C1">
      <w:pPr>
        <w:pStyle w:val="Textbody"/>
        <w:rPr>
          <w:lang w:val="en-CA"/>
        </w:rPr>
      </w:pPr>
      <w:r w:rsidRPr="002E1055">
        <w:rPr>
          <w:lang w:val="en-CA"/>
        </w:rPr>
        <w:tab/>
        <w:t>________________________________________________________________________________</w:t>
      </w:r>
    </w:p>
    <w:sectPr w:rsidR="005807C1" w:rsidRPr="002E1055">
      <w:head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8AA8E" w14:textId="77777777" w:rsidR="006B508F" w:rsidRDefault="006B508F">
      <w:r>
        <w:separator/>
      </w:r>
    </w:p>
  </w:endnote>
  <w:endnote w:type="continuationSeparator" w:id="0">
    <w:p w14:paraId="63CCDE78" w14:textId="77777777" w:rsidR="006B508F" w:rsidRDefault="006B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675C4" w14:textId="77777777" w:rsidR="006B508F" w:rsidRDefault="006B508F">
      <w:r>
        <w:rPr>
          <w:color w:val="000000"/>
        </w:rPr>
        <w:separator/>
      </w:r>
    </w:p>
  </w:footnote>
  <w:footnote w:type="continuationSeparator" w:id="0">
    <w:p w14:paraId="35FC7DD4" w14:textId="77777777" w:rsidR="006B508F" w:rsidRDefault="006B5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A26C" w14:textId="5AD4E88A" w:rsidR="000F00A5" w:rsidRDefault="00734368">
    <w:pPr>
      <w:pStyle w:val="Header"/>
    </w:pPr>
    <w:r>
      <w:rPr>
        <w:sz w:val="14"/>
        <w:szCs w:val="14"/>
      </w:rPr>
      <w:t>3</w:t>
    </w:r>
    <w:r w:rsidR="00F63B19">
      <w:rPr>
        <w:sz w:val="14"/>
        <w:szCs w:val="14"/>
      </w:rPr>
      <w:t>.3A</w:t>
    </w:r>
    <w:r>
      <w:t xml:space="preserve">                                                                             Name: 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BBC"/>
    <w:rsid w:val="00093CAE"/>
    <w:rsid w:val="00095CA0"/>
    <w:rsid w:val="000F00A5"/>
    <w:rsid w:val="000F09C6"/>
    <w:rsid w:val="001128CE"/>
    <w:rsid w:val="00260D96"/>
    <w:rsid w:val="002D1A7A"/>
    <w:rsid w:val="002E1055"/>
    <w:rsid w:val="002E5341"/>
    <w:rsid w:val="002E60A3"/>
    <w:rsid w:val="002F3066"/>
    <w:rsid w:val="00407091"/>
    <w:rsid w:val="00462958"/>
    <w:rsid w:val="004D4915"/>
    <w:rsid w:val="005807C1"/>
    <w:rsid w:val="005C2BBC"/>
    <w:rsid w:val="005D7662"/>
    <w:rsid w:val="005E1278"/>
    <w:rsid w:val="006B4E79"/>
    <w:rsid w:val="006B508F"/>
    <w:rsid w:val="00734368"/>
    <w:rsid w:val="00873459"/>
    <w:rsid w:val="008D09BB"/>
    <w:rsid w:val="008E1D33"/>
    <w:rsid w:val="009D1E04"/>
    <w:rsid w:val="00A479CF"/>
    <w:rsid w:val="00A82330"/>
    <w:rsid w:val="00AD0985"/>
    <w:rsid w:val="00B602BA"/>
    <w:rsid w:val="00B97468"/>
    <w:rsid w:val="00C80F95"/>
    <w:rsid w:val="00D633BF"/>
    <w:rsid w:val="00DC0251"/>
    <w:rsid w:val="00DC4994"/>
    <w:rsid w:val="00F63B19"/>
    <w:rsid w:val="00F7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D1301"/>
  <w15:docId w15:val="{FE99045B-387B-48D7-99D6-92D55102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link w:val="Heading3Char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Footer">
    <w:name w:val="footer"/>
    <w:basedOn w:val="Normal"/>
    <w:link w:val="FooterChar"/>
    <w:uiPriority w:val="99"/>
    <w:unhideWhenUsed/>
    <w:rsid w:val="00F63B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B19"/>
  </w:style>
  <w:style w:type="character" w:customStyle="1" w:styleId="Heading3Char">
    <w:name w:val="Heading 3 Char"/>
    <w:basedOn w:val="DefaultParagraphFont"/>
    <w:link w:val="Heading3"/>
    <w:rsid w:val="00407091"/>
    <w:rPr>
      <w:rFonts w:eastAsia="MS Mincho"/>
      <w:b/>
      <w:bCs/>
      <w:i/>
      <w:sz w:val="28"/>
      <w:szCs w:val="2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Normal portrait</vt:lpstr>
      <vt:lpstr>Lesson 03: Review 02 </vt:lpstr>
      <vt:lpstr>    Memory work </vt:lpstr>
      <vt:lpstr>        Write out either Answer 2 or Hymn 11:9</vt:lpstr>
      <vt:lpstr>        2. Q. What do you need to know in order to live and die in the joy of this comfo</vt:lpstr>
      <vt:lpstr>    Review questions</vt:lpstr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4</cp:revision>
  <cp:lastPrinted>2023-09-19T13:55:00Z</cp:lastPrinted>
  <dcterms:created xsi:type="dcterms:W3CDTF">2023-09-12T02:36:00Z</dcterms:created>
  <dcterms:modified xsi:type="dcterms:W3CDTF">2023-09-19T13:55:00Z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