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67A6" w14:textId="77777777" w:rsidR="005504A5" w:rsidRDefault="006F6A43">
      <w:pPr>
        <w:pStyle w:val="Heading1"/>
        <w:jc w:val="center"/>
      </w:pPr>
      <w:r>
        <w:t>Lesson 03: Misery</w:t>
      </w:r>
    </w:p>
    <w:p w14:paraId="3DB70620" w14:textId="77777777" w:rsidR="00E940E6" w:rsidRDefault="00E940E6" w:rsidP="00E940E6">
      <w:pPr>
        <w:pStyle w:val="Heading2"/>
      </w:pPr>
      <w:r>
        <w:t>The only way to know</w:t>
      </w:r>
    </w:p>
    <w:p w14:paraId="3172C3A8" w14:textId="77777777" w:rsidR="00E940E6" w:rsidRDefault="00E940E6" w:rsidP="00E940E6">
      <w:pPr>
        <w:pStyle w:val="Textbody"/>
        <w:rPr>
          <w:lang w:val="en-US"/>
        </w:rPr>
      </w:pPr>
      <w:r w:rsidRPr="00FC5B03">
        <w:rPr>
          <w:lang w:val="en-US"/>
        </w:rPr>
        <w:t>The only way to truly know what our p</w:t>
      </w:r>
      <w:r>
        <w:rPr>
          <w:lang w:val="en-US"/>
        </w:rPr>
        <w:t>r</w:t>
      </w:r>
      <w:r w:rsidRPr="00FC5B03">
        <w:rPr>
          <w:lang w:val="en-US"/>
        </w:rPr>
        <w:t>oblem is as human beings</w:t>
      </w:r>
      <w:r>
        <w:rPr>
          <w:lang w:val="en-US"/>
        </w:rPr>
        <w:t xml:space="preserve"> _____________________________</w:t>
      </w:r>
    </w:p>
    <w:p w14:paraId="1AC8C931" w14:textId="77777777" w:rsidR="00E940E6" w:rsidRDefault="00E940E6" w:rsidP="00E940E6">
      <w:pPr>
        <w:pStyle w:val="Textbody"/>
      </w:pPr>
      <w:r>
        <w:tab/>
        <w:t>________________________________________________________________________________</w:t>
      </w:r>
    </w:p>
    <w:p w14:paraId="23DB2961" w14:textId="77777777" w:rsidR="00E940E6" w:rsidRDefault="00E940E6" w:rsidP="00E940E6">
      <w:pPr>
        <w:pStyle w:val="Textbody"/>
      </w:pPr>
      <w:r>
        <w:tab/>
        <w:t>________________________________________________________________________________</w:t>
      </w:r>
    </w:p>
    <w:p w14:paraId="29CF3A24" w14:textId="77777777" w:rsidR="00E940E6" w:rsidRPr="00242966" w:rsidRDefault="00E940E6" w:rsidP="00E940E6">
      <w:pPr>
        <w:pStyle w:val="Heading3"/>
      </w:pPr>
      <w:r w:rsidRPr="00242966">
        <w:t>Like a mirror</w:t>
      </w:r>
    </w:p>
    <w:p w14:paraId="0DF650FF" w14:textId="77777777" w:rsidR="00E940E6" w:rsidRDefault="00E940E6" w:rsidP="00E940E6">
      <w:pPr>
        <w:pStyle w:val="Textbody"/>
      </w:pPr>
      <w:r>
        <w:tab/>
        <w:t>The law of God is _______________________________________________________________</w:t>
      </w:r>
    </w:p>
    <w:p w14:paraId="3D8DF8EA" w14:textId="77777777" w:rsidR="00E940E6" w:rsidRDefault="00E940E6" w:rsidP="00E940E6">
      <w:pPr>
        <w:pStyle w:val="Textbody"/>
      </w:pPr>
      <w:r>
        <w:tab/>
        <w:t>You look in __________________ and ________________________________________________</w:t>
      </w:r>
    </w:p>
    <w:p w14:paraId="0A92FE48" w14:textId="77777777" w:rsidR="00E940E6" w:rsidRDefault="00E940E6" w:rsidP="00E940E6">
      <w:pPr>
        <w:pStyle w:val="Textbody"/>
      </w:pPr>
      <w:r w:rsidRPr="00242966">
        <w:rPr>
          <w:noProof/>
        </w:rPr>
        <w:drawing>
          <wp:anchor distT="0" distB="0" distL="114300" distR="114300" simplePos="0" relativeHeight="251659264" behindDoc="0" locked="0" layoutInCell="1" allowOverlap="1" wp14:anchorId="2F8FCFDF" wp14:editId="3B26760E">
            <wp:simplePos x="0" y="0"/>
            <wp:positionH relativeFrom="column">
              <wp:posOffset>4204335</wp:posOffset>
            </wp:positionH>
            <wp:positionV relativeFrom="paragraph">
              <wp:posOffset>75565</wp:posOffset>
            </wp:positionV>
            <wp:extent cx="2085975" cy="2828925"/>
            <wp:effectExtent l="0" t="0" r="9525" b="9525"/>
            <wp:wrapSquare wrapText="bothSides"/>
            <wp:docPr id="877572" name="Picture 4" descr="E:\Catechism\2005-2006 - Hoek\Ik Geloof 1\04 - sp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572" name="Picture 4" descr="E:\Catechism\2005-2006 - Hoek\Ik Geloof 1\04 - sp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You look into __________________ and _________________ </w:t>
      </w:r>
    </w:p>
    <w:p w14:paraId="4431B865" w14:textId="77777777" w:rsidR="00E940E6" w:rsidRDefault="00E940E6" w:rsidP="00E940E6">
      <w:pPr>
        <w:pStyle w:val="Textbody"/>
      </w:pPr>
      <w:r>
        <w:tab/>
        <w:t>__________________________________________________</w:t>
      </w:r>
    </w:p>
    <w:p w14:paraId="427BC2EC" w14:textId="77777777" w:rsidR="00E940E6" w:rsidRPr="00FC5B03" w:rsidRDefault="00E940E6" w:rsidP="00E940E6">
      <w:pPr>
        <w:pStyle w:val="Textbody"/>
        <w:ind w:firstLine="340"/>
      </w:pPr>
      <w:r w:rsidRPr="00FC5B03">
        <w:rPr>
          <w:lang w:val="en-US"/>
        </w:rPr>
        <w:t>If you consider yourself ugly, you don’t enjoy looking in a mirror.</w:t>
      </w:r>
    </w:p>
    <w:p w14:paraId="20F1B579" w14:textId="77777777" w:rsidR="00E940E6" w:rsidRPr="00FC5B03" w:rsidRDefault="00E940E6" w:rsidP="00E940E6">
      <w:pPr>
        <w:pStyle w:val="Textbody"/>
        <w:ind w:firstLine="340"/>
      </w:pPr>
      <w:r w:rsidRPr="00FC5B03">
        <w:rPr>
          <w:lang w:val="en-US"/>
        </w:rPr>
        <w:t>You’ll avoid it as much as you can.</w:t>
      </w:r>
    </w:p>
    <w:p w14:paraId="73CB9F59" w14:textId="77777777" w:rsidR="00E940E6" w:rsidRPr="00FC5B03" w:rsidRDefault="00E940E6" w:rsidP="00E940E6">
      <w:pPr>
        <w:pStyle w:val="Textbody"/>
        <w:ind w:firstLine="340"/>
      </w:pPr>
      <w:r w:rsidRPr="00FC5B03">
        <w:rPr>
          <w:lang w:val="en-US"/>
        </w:rPr>
        <w:t>You may even hate mirrors!</w:t>
      </w:r>
    </w:p>
    <w:p w14:paraId="65AD029B" w14:textId="77777777" w:rsidR="00E940E6" w:rsidRDefault="00E940E6" w:rsidP="00E940E6">
      <w:pPr>
        <w:pStyle w:val="Textbody"/>
      </w:pPr>
      <w:r>
        <w:tab/>
        <w:t>Because we are sinful ________________________________</w:t>
      </w:r>
    </w:p>
    <w:p w14:paraId="3949D617" w14:textId="77777777" w:rsidR="00E940E6" w:rsidRDefault="00E940E6" w:rsidP="00E940E6">
      <w:pPr>
        <w:pStyle w:val="Textbody"/>
      </w:pPr>
      <w:r>
        <w:tab/>
        <w:t>It ________________________________________________</w:t>
      </w:r>
    </w:p>
    <w:p w14:paraId="60A70BC4" w14:textId="77777777" w:rsidR="00E940E6" w:rsidRDefault="00E940E6" w:rsidP="00E940E6">
      <w:pPr>
        <w:pStyle w:val="Textbody"/>
      </w:pPr>
      <w:r>
        <w:tab/>
        <w:t>But ______________________________________________</w:t>
      </w:r>
    </w:p>
    <w:p w14:paraId="037B4F20" w14:textId="77777777" w:rsidR="00E940E6" w:rsidRDefault="00E940E6" w:rsidP="00E940E6">
      <w:pPr>
        <w:pStyle w:val="Textbody"/>
      </w:pPr>
      <w:r>
        <w:tab/>
        <w:t>__________________________________________________</w:t>
      </w:r>
    </w:p>
    <w:p w14:paraId="2C9727D6" w14:textId="77777777" w:rsidR="00E940E6" w:rsidRDefault="00E940E6" w:rsidP="00E940E6">
      <w:pPr>
        <w:pStyle w:val="Textbody"/>
      </w:pPr>
      <w:r>
        <w:tab/>
        <w:t>We can go _________________________________________</w:t>
      </w:r>
    </w:p>
    <w:p w14:paraId="3DE012D6" w14:textId="77777777" w:rsidR="00E940E6" w:rsidRDefault="00E940E6" w:rsidP="00E940E6">
      <w:pPr>
        <w:pStyle w:val="Textbody"/>
      </w:pPr>
      <w:r>
        <w:tab/>
        <w:t>__________________________________________________</w:t>
      </w:r>
    </w:p>
    <w:p w14:paraId="583F6A44" w14:textId="77777777" w:rsidR="00E940E6" w:rsidRDefault="00E940E6" w:rsidP="00E940E6">
      <w:pPr>
        <w:pStyle w:val="Textbody"/>
      </w:pPr>
      <w:r>
        <w:tab/>
        <w:t>We can go _______________________________________________________________________</w:t>
      </w:r>
    </w:p>
    <w:p w14:paraId="13DC9A55" w14:textId="77777777" w:rsidR="005504A5" w:rsidRPr="00242966" w:rsidRDefault="006F6A43">
      <w:pPr>
        <w:pStyle w:val="Heading2"/>
        <w:rPr>
          <w:iCs w:val="0"/>
        </w:rPr>
      </w:pPr>
      <w:r w:rsidRPr="00242966">
        <w:rPr>
          <w:iCs w:val="0"/>
        </w:rPr>
        <w:t>Where on the scale are you?</w:t>
      </w:r>
    </w:p>
    <w:p w14:paraId="11196A60" w14:textId="77777777" w:rsidR="005504A5" w:rsidRDefault="006F6A43">
      <w:pPr>
        <w:pStyle w:val="Textbody"/>
      </w:pPr>
      <w:r>
        <w:tab/>
        <w:t>Totally sinful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Perfectly good</w:t>
      </w:r>
    </w:p>
    <w:p w14:paraId="1712A0E5" w14:textId="77777777" w:rsidR="005504A5" w:rsidRDefault="006F6A43">
      <w:pPr>
        <w:pStyle w:val="Textbody"/>
      </w:pPr>
      <w:r>
        <w:tab/>
        <w:t>______________________________________________________________________________</w:t>
      </w:r>
    </w:p>
    <w:p w14:paraId="40B337A0" w14:textId="059870F1" w:rsidR="005504A5" w:rsidRDefault="006F6A43">
      <w:pPr>
        <w:pStyle w:val="Textbody"/>
      </w:pPr>
      <w:r>
        <w:tab/>
      </w:r>
      <w:r w:rsidR="0024631D">
        <w:t>0</w:t>
      </w:r>
      <w:r w:rsidR="0024631D">
        <w:tab/>
      </w:r>
      <w:r w:rsidR="00A84027">
        <w:t xml:space="preserve">   </w:t>
      </w:r>
      <w:r>
        <w:t>1</w:t>
      </w:r>
      <w:r w:rsidR="00A84027">
        <w:t xml:space="preserve"> 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>9</w:t>
      </w:r>
      <w:r>
        <w:tab/>
      </w:r>
      <w:r>
        <w:tab/>
        <w:t>10</w:t>
      </w:r>
    </w:p>
    <w:p w14:paraId="3669C513" w14:textId="77777777" w:rsidR="005504A5" w:rsidRDefault="005504A5">
      <w:pPr>
        <w:pStyle w:val="Heading2"/>
      </w:pPr>
    </w:p>
    <w:p w14:paraId="12BA3C7A" w14:textId="77777777" w:rsidR="005504A5" w:rsidRDefault="006F6A43">
      <w:pPr>
        <w:pStyle w:val="Heading2"/>
      </w:pPr>
      <w:r>
        <w:t>Bible Study: Ephesians 2:1-3</w:t>
      </w:r>
    </w:p>
    <w:p w14:paraId="0DAECE3E" w14:textId="77777777" w:rsidR="005504A5" w:rsidRDefault="006F6A43">
      <w:pPr>
        <w:pStyle w:val="Textbody"/>
      </w:pPr>
      <w:r>
        <w:t>1. What were the first readers of the letter to the Ephesians? __________________________________</w:t>
      </w:r>
    </w:p>
    <w:p w14:paraId="062AE3AA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p w14:paraId="366C9AA5" w14:textId="77777777" w:rsidR="005504A5" w:rsidRDefault="006F6A43">
      <w:pPr>
        <w:pStyle w:val="Textbody"/>
      </w:pPr>
      <w:r>
        <w:t>2. When were they this? _______________________________________________________________</w:t>
      </w:r>
    </w:p>
    <w:p w14:paraId="7F757405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p w14:paraId="57F0D9FA" w14:textId="77777777" w:rsidR="005504A5" w:rsidRDefault="006F6A43">
      <w:pPr>
        <w:pStyle w:val="Textbody"/>
      </w:pPr>
      <w:r>
        <w:t>3. This is not just true for the first readers. For whom is this also true? __________________________</w:t>
      </w:r>
    </w:p>
    <w:p w14:paraId="4DE736E4" w14:textId="77777777" w:rsidR="005504A5" w:rsidRDefault="006F6A43">
      <w:pPr>
        <w:pStyle w:val="Textbody"/>
      </w:pPr>
      <w:r>
        <w:t>4. What are we all by nature? ___________________________________________________________</w:t>
      </w:r>
    </w:p>
    <w:p w14:paraId="3A31B852" w14:textId="77777777" w:rsidR="005504A5" w:rsidRDefault="006F6A43">
      <w:pPr>
        <w:pStyle w:val="Heading2"/>
      </w:pPr>
      <w:r>
        <w:lastRenderedPageBreak/>
        <w:t>Our Real Misery</w:t>
      </w:r>
    </w:p>
    <w:p w14:paraId="2079066C" w14:textId="77777777" w:rsidR="005504A5" w:rsidRDefault="006F6A43">
      <w:pPr>
        <w:pStyle w:val="Textbody"/>
      </w:pPr>
      <w:r>
        <w:tab/>
      </w:r>
      <w:r w:rsidR="00E940E6">
        <w:t>Our misery is not so much _</w:t>
      </w:r>
      <w:r>
        <w:t>_________________________________________________________</w:t>
      </w:r>
    </w:p>
    <w:p w14:paraId="5DF80E89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p w14:paraId="10528B8B" w14:textId="77777777" w:rsidR="005504A5" w:rsidRDefault="006F6A43">
      <w:pPr>
        <w:pStyle w:val="Textbody"/>
      </w:pPr>
      <w:r>
        <w:tab/>
      </w:r>
      <w:r w:rsidR="00E940E6">
        <w:t xml:space="preserve">Our real misery is our </w:t>
      </w:r>
      <w:r>
        <w:t>______________________________________________________________</w:t>
      </w:r>
    </w:p>
    <w:p w14:paraId="49C00AF1" w14:textId="77777777" w:rsidR="005504A5" w:rsidRDefault="006F6A43">
      <w:pPr>
        <w:pStyle w:val="Heading2"/>
      </w:pPr>
      <w:r>
        <w:t>Where are we at?</w:t>
      </w:r>
    </w:p>
    <w:p w14:paraId="6770A946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p w14:paraId="681AC795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p w14:paraId="66678135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p w14:paraId="2BD4C58B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p w14:paraId="1CAB1F91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p w14:paraId="6BE6CEBF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p w14:paraId="109663C2" w14:textId="77777777" w:rsidR="005504A5" w:rsidRPr="00242966" w:rsidRDefault="006F6A43">
      <w:pPr>
        <w:pStyle w:val="Heading2"/>
        <w:rPr>
          <w:iCs w:val="0"/>
        </w:rPr>
      </w:pPr>
      <w:r w:rsidRPr="00242966">
        <w:rPr>
          <w:iCs w:val="0"/>
        </w:rPr>
        <w:t xml:space="preserve">Where on the scale </w:t>
      </w:r>
      <w:r w:rsidR="00E940E6">
        <w:rPr>
          <w:iCs w:val="0"/>
        </w:rPr>
        <w:t>sh</w:t>
      </w:r>
      <w:r w:rsidRPr="00242966">
        <w:rPr>
          <w:iCs w:val="0"/>
        </w:rPr>
        <w:t>ould you put yourself?</w:t>
      </w:r>
    </w:p>
    <w:p w14:paraId="747DD261" w14:textId="77777777" w:rsidR="005504A5" w:rsidRDefault="006F6A43">
      <w:pPr>
        <w:pStyle w:val="Textbody"/>
      </w:pPr>
      <w:r>
        <w:tab/>
        <w:t>Totally sinful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Perfectly good</w:t>
      </w:r>
    </w:p>
    <w:p w14:paraId="19FCC954" w14:textId="77777777" w:rsidR="005504A5" w:rsidRDefault="006F6A43">
      <w:pPr>
        <w:pStyle w:val="Textbody"/>
      </w:pPr>
      <w:r>
        <w:tab/>
        <w:t>______________________________________________________________________________</w:t>
      </w:r>
    </w:p>
    <w:p w14:paraId="11C4592F" w14:textId="58E10414" w:rsidR="005504A5" w:rsidRDefault="006F6A43">
      <w:pPr>
        <w:pStyle w:val="Textbody"/>
      </w:pPr>
      <w:r>
        <w:tab/>
      </w:r>
      <w:r w:rsidR="0024631D">
        <w:t>0</w:t>
      </w:r>
      <w:r w:rsidR="0024631D">
        <w:tab/>
      </w:r>
      <w:r w:rsidR="00A84027">
        <w:t xml:space="preserve">   </w:t>
      </w:r>
      <w:r w:rsidR="0024631D">
        <w:t>1</w:t>
      </w:r>
      <w:r w:rsidR="00A84027">
        <w:t xml:space="preserve"> 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>9</w:t>
      </w:r>
      <w:r>
        <w:tab/>
      </w:r>
      <w:r>
        <w:tab/>
        <w:t>10</w:t>
      </w:r>
    </w:p>
    <w:p w14:paraId="349E265C" w14:textId="77777777" w:rsidR="005504A5" w:rsidRDefault="006F6A43">
      <w:pPr>
        <w:pStyle w:val="Heading2"/>
      </w:pPr>
      <w:r>
        <w:t>How good, how bad?</w:t>
      </w:r>
    </w:p>
    <w:p w14:paraId="3232596F" w14:textId="77777777" w:rsidR="005504A5" w:rsidRDefault="00E940E6">
      <w:pPr>
        <w:pStyle w:val="Textbody"/>
      </w:pPr>
      <w:r>
        <w:t xml:space="preserve">Pelagianism: </w:t>
      </w:r>
      <w:r w:rsidR="006F6A43">
        <w:t>________________________________________________________________________</w:t>
      </w:r>
    </w:p>
    <w:p w14:paraId="509DD223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p w14:paraId="5193683F" w14:textId="1807E575" w:rsidR="005504A5" w:rsidRDefault="00A84027">
      <w:pPr>
        <w:pStyle w:val="Textbody"/>
      </w:pPr>
      <w:r>
        <w:t>D</w:t>
      </w:r>
      <w:r w:rsidR="00E940E6">
        <w:t>aoism: _</w:t>
      </w:r>
      <w:r w:rsidR="006F6A43">
        <w:t>__________________________________________________________________________</w:t>
      </w:r>
    </w:p>
    <w:p w14:paraId="1F13296E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p w14:paraId="3D29340F" w14:textId="77777777" w:rsidR="005504A5" w:rsidRDefault="00E940E6">
      <w:pPr>
        <w:pStyle w:val="Textbody"/>
      </w:pPr>
      <w:r>
        <w:t xml:space="preserve">Arminianism: </w:t>
      </w:r>
      <w:r w:rsidR="006F6A43">
        <w:t>_______________________________________________________________________</w:t>
      </w:r>
    </w:p>
    <w:p w14:paraId="70BEE7C8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p w14:paraId="66CED6AB" w14:textId="77777777" w:rsidR="005504A5" w:rsidRDefault="00E940E6">
      <w:pPr>
        <w:pStyle w:val="Textbody"/>
      </w:pPr>
      <w:r>
        <w:t>Calvinism: _</w:t>
      </w:r>
      <w:r w:rsidR="006F6A43">
        <w:t>________________________________________________________________________</w:t>
      </w:r>
    </w:p>
    <w:p w14:paraId="280E576F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p w14:paraId="493CF3B9" w14:textId="77777777" w:rsidR="005504A5" w:rsidRDefault="006F6A43">
      <w:pPr>
        <w:pStyle w:val="Heading2"/>
      </w:pPr>
      <w:r>
        <w:t>Canons of Dort III/IV.1-3</w:t>
      </w:r>
    </w:p>
    <w:p w14:paraId="425ED51A" w14:textId="77777777" w:rsidR="005504A5" w:rsidRDefault="006F6A43">
      <w:pPr>
        <w:pStyle w:val="Textbody"/>
      </w:pPr>
      <w:r>
        <w:t>1. What was the effect of the Fall? _______________________________________________________</w:t>
      </w:r>
    </w:p>
    <w:p w14:paraId="4B221891" w14:textId="77777777" w:rsidR="00E940E6" w:rsidRDefault="00E940E6" w:rsidP="00E940E6">
      <w:pPr>
        <w:pStyle w:val="Textbody"/>
      </w:pPr>
      <w:r>
        <w:tab/>
        <w:t>________________________________________________________________________________</w:t>
      </w:r>
    </w:p>
    <w:p w14:paraId="76154F82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p w14:paraId="2A983074" w14:textId="77777777" w:rsidR="005504A5" w:rsidRDefault="006F6A43">
      <w:pPr>
        <w:pStyle w:val="Textbody"/>
      </w:pPr>
      <w:r>
        <w:t>2. How does corruption spread? _________________________________________________________</w:t>
      </w:r>
    </w:p>
    <w:p w14:paraId="2B87A04B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p w14:paraId="0D1D2209" w14:textId="77777777" w:rsidR="005504A5" w:rsidRDefault="006F6A43">
      <w:pPr>
        <w:pStyle w:val="Textbody"/>
      </w:pPr>
      <w:r>
        <w:t>3. How does the confession describe man’s ability to do good (in brief)? ________________________</w:t>
      </w:r>
    </w:p>
    <w:p w14:paraId="31AF5D01" w14:textId="77777777" w:rsidR="005504A5" w:rsidRDefault="006F6A43">
      <w:pPr>
        <w:pStyle w:val="Textbody"/>
      </w:pPr>
      <w:r>
        <w:tab/>
        <w:t>________________________________________________________________________________</w:t>
      </w:r>
    </w:p>
    <w:sectPr w:rsidR="005504A5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76F" w14:textId="77777777" w:rsidR="009C33CE" w:rsidRDefault="009C33CE">
      <w:r>
        <w:separator/>
      </w:r>
    </w:p>
  </w:endnote>
  <w:endnote w:type="continuationSeparator" w:id="0">
    <w:p w14:paraId="2270B169" w14:textId="77777777" w:rsidR="009C33CE" w:rsidRDefault="009C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5AD0" w14:textId="77777777" w:rsidR="009C33CE" w:rsidRDefault="009C33CE">
      <w:r>
        <w:rPr>
          <w:color w:val="000000"/>
        </w:rPr>
        <w:separator/>
      </w:r>
    </w:p>
  </w:footnote>
  <w:footnote w:type="continuationSeparator" w:id="0">
    <w:p w14:paraId="4B4DDC31" w14:textId="77777777" w:rsidR="009C33CE" w:rsidRDefault="009C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1EB7" w14:textId="6280850A" w:rsidR="00642569" w:rsidRDefault="006F6A43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0528C0">
      <w:rPr>
        <w:sz w:val="14"/>
        <w:szCs w:val="14"/>
      </w:rPr>
      <w:t>.3B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5D69"/>
    <w:multiLevelType w:val="multilevel"/>
    <w:tmpl w:val="AA645310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A5"/>
    <w:rsid w:val="00036760"/>
    <w:rsid w:val="000528C0"/>
    <w:rsid w:val="001C0AEC"/>
    <w:rsid w:val="00242966"/>
    <w:rsid w:val="0024631D"/>
    <w:rsid w:val="002A734B"/>
    <w:rsid w:val="002B08E2"/>
    <w:rsid w:val="002E756E"/>
    <w:rsid w:val="004A2832"/>
    <w:rsid w:val="005504A5"/>
    <w:rsid w:val="006F6A43"/>
    <w:rsid w:val="009C33CE"/>
    <w:rsid w:val="00A84027"/>
    <w:rsid w:val="00AE6DA0"/>
    <w:rsid w:val="00B026B2"/>
    <w:rsid w:val="00E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E9FB"/>
  <w15:docId w15:val="{79108766-A451-4FB4-8CC5-50759292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96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66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Normal portrait</vt:lpstr>
      <vt:lpstr>Lesson 03: Misery</vt:lpstr>
      <vt:lpstr>    The only way to know</vt:lpstr>
      <vt:lpstr>        Like a mirror</vt:lpstr>
      <vt:lpstr>    Where on the scale are you?</vt:lpstr>
      <vt:lpstr>    </vt:lpstr>
      <vt:lpstr>    Bible Study: Ephesians 2:1-3</vt:lpstr>
      <vt:lpstr>    Our Real Misery</vt:lpstr>
      <vt:lpstr>    Where are we at?</vt:lpstr>
      <vt:lpstr>    Where on the scale should you put yourself?</vt:lpstr>
      <vt:lpstr>    How good, how bad?</vt:lpstr>
      <vt:lpstr>    Canons of Dort III/IV.1-3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2021-09-20T19:08:00Z</dcterms:created>
  <dcterms:modified xsi:type="dcterms:W3CDTF">2021-09-20T19:08:00Z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