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E262" w14:textId="77777777" w:rsidR="00740553" w:rsidRDefault="006E4676">
      <w:pPr>
        <w:pStyle w:val="Heading1"/>
        <w:jc w:val="center"/>
      </w:pPr>
      <w:r>
        <w:t>Lesson 04 -</w:t>
      </w:r>
      <w:r w:rsidR="004922F8">
        <w:t xml:space="preserve"> Review </w:t>
      </w:r>
      <w:r>
        <w:t>0</w:t>
      </w:r>
      <w:r w:rsidR="004922F8">
        <w:t>3</w:t>
      </w:r>
    </w:p>
    <w:p w14:paraId="46389BCC" w14:textId="77777777" w:rsidR="00740553" w:rsidRPr="006E4676" w:rsidRDefault="004922F8">
      <w:pPr>
        <w:pStyle w:val="Heading2"/>
        <w:rPr>
          <w:i w:val="0"/>
        </w:rPr>
      </w:pPr>
      <w:r w:rsidRPr="006E4676">
        <w:rPr>
          <w:i w:val="0"/>
        </w:rPr>
        <w:t>Memory work</w:t>
      </w:r>
    </w:p>
    <w:p w14:paraId="04BDC4EB" w14:textId="77777777" w:rsidR="00740553" w:rsidRDefault="004922F8">
      <w:pPr>
        <w:pStyle w:val="Heading3"/>
        <w:spacing w:line="360" w:lineRule="auto"/>
      </w:pPr>
      <w:r>
        <w:rPr>
          <w:rFonts w:ascii="TimesNewRoman" w:eastAsia="TimesNewRoman" w:hAnsi="TimesNewRoman" w:cs="TimesNewRoman"/>
          <w:iCs/>
          <w:sz w:val="24"/>
          <w:szCs w:val="24"/>
        </w:rPr>
        <w:t>3. Q. From where do you know your sins and misery?</w:t>
      </w:r>
    </w:p>
    <w:p w14:paraId="7F381CBF" w14:textId="77777777" w:rsidR="00740553" w:rsidRPr="006E4676" w:rsidRDefault="004922F8">
      <w:pPr>
        <w:pStyle w:val="Textbody"/>
        <w:spacing w:after="0" w:line="360" w:lineRule="auto"/>
        <w:rPr>
          <w:lang w:val="en-CA"/>
        </w:rPr>
      </w:pPr>
      <w:r w:rsidRPr="006E4676">
        <w:rPr>
          <w:lang w:val="en-CA"/>
        </w:rPr>
        <w:tab/>
        <w:t>________________________________________________________________________________</w:t>
      </w:r>
    </w:p>
    <w:p w14:paraId="26B3C020" w14:textId="77777777" w:rsidR="00740553" w:rsidRDefault="004922F8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4. Q. What does God’s law require of us?</w:t>
      </w:r>
    </w:p>
    <w:p w14:paraId="48ADFF21" w14:textId="77777777" w:rsidR="00F0783F" w:rsidRPr="00DD2856" w:rsidRDefault="00F0783F" w:rsidP="00F0783F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D2856">
        <w:rPr>
          <w:rFonts w:ascii="TimesNewRoman" w:eastAsia="TimesNewRoman" w:hAnsi="TimesNewRoman" w:cs="TimesNewRoman"/>
          <w:i/>
          <w:iCs/>
          <w:lang w:val="en-CA"/>
        </w:rPr>
        <w:t>Christ _____________________________________________________________________________</w:t>
      </w:r>
    </w:p>
    <w:p w14:paraId="56217605" w14:textId="77777777" w:rsidR="00F0783F" w:rsidRPr="00DD2856" w:rsidRDefault="00F0783F" w:rsidP="00F0783F">
      <w:pPr>
        <w:pStyle w:val="Textbody"/>
        <w:spacing w:after="0" w:line="360" w:lineRule="auto"/>
        <w:rPr>
          <w:lang w:val="en-CA"/>
        </w:rPr>
      </w:pPr>
      <w:r w:rsidRPr="00DD2856">
        <w:rPr>
          <w:lang w:val="en-CA"/>
        </w:rPr>
        <w:tab/>
      </w:r>
      <w:r>
        <w:rPr>
          <w:i/>
          <w:iCs/>
          <w:lang w:val="en-CA"/>
        </w:rPr>
        <w:t xml:space="preserve">You shall </w:t>
      </w:r>
      <w:r w:rsidRPr="00DD2856">
        <w:rPr>
          <w:lang w:val="en-CA"/>
        </w:rPr>
        <w:t>________________________________________________________________________</w:t>
      </w:r>
    </w:p>
    <w:p w14:paraId="5CB98045" w14:textId="77777777" w:rsidR="00F0783F" w:rsidRPr="00DD2856" w:rsidRDefault="00F0783F" w:rsidP="00F0783F">
      <w:pPr>
        <w:pStyle w:val="Textbody"/>
        <w:spacing w:after="0" w:line="360" w:lineRule="auto"/>
        <w:rPr>
          <w:lang w:val="en-CA"/>
        </w:rPr>
      </w:pPr>
      <w:r w:rsidRPr="00F91025">
        <w:rPr>
          <w:i/>
          <w:iCs/>
          <w:lang w:val="en-CA"/>
        </w:rPr>
        <w:tab/>
      </w:r>
      <w:r>
        <w:rPr>
          <w:i/>
          <w:iCs/>
          <w:lang w:val="en-CA"/>
        </w:rPr>
        <w:tab/>
        <w:t>w</w:t>
      </w:r>
      <w:r w:rsidRPr="00F91025">
        <w:rPr>
          <w:i/>
          <w:iCs/>
          <w:lang w:val="en-CA"/>
        </w:rPr>
        <w:t xml:space="preserve">ith </w:t>
      </w:r>
      <w:r>
        <w:rPr>
          <w:i/>
          <w:iCs/>
          <w:lang w:val="en-CA"/>
        </w:rPr>
        <w:t>__</w:t>
      </w:r>
      <w:r w:rsidRPr="00DD2856">
        <w:rPr>
          <w:lang w:val="en-CA"/>
        </w:rPr>
        <w:t>_____</w:t>
      </w:r>
      <w:r>
        <w:rPr>
          <w:lang w:val="en-CA"/>
        </w:rPr>
        <w:t>__</w:t>
      </w:r>
      <w:r w:rsidRPr="00DD2856">
        <w:rPr>
          <w:lang w:val="en-CA"/>
        </w:rPr>
        <w:t>________________________________________________________________</w:t>
      </w:r>
    </w:p>
    <w:p w14:paraId="537ACAD4" w14:textId="77777777" w:rsidR="00F0783F" w:rsidRPr="00DD2856" w:rsidRDefault="00F0783F" w:rsidP="00F0783F">
      <w:pPr>
        <w:pStyle w:val="Textbody"/>
        <w:spacing w:after="0" w:line="360" w:lineRule="auto"/>
        <w:rPr>
          <w:lang w:val="en-CA"/>
        </w:rPr>
      </w:pPr>
      <w:r w:rsidRPr="00DD2856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</w:t>
      </w:r>
      <w:r w:rsidRPr="00DD2856">
        <w:rPr>
          <w:lang w:val="en-CA"/>
        </w:rPr>
        <w:t>________________________________________________________________________</w:t>
      </w:r>
    </w:p>
    <w:p w14:paraId="28C41935" w14:textId="77777777" w:rsidR="00F0783F" w:rsidRPr="00DD2856" w:rsidRDefault="00F0783F" w:rsidP="00F0783F">
      <w:pPr>
        <w:pStyle w:val="Textbody"/>
        <w:spacing w:after="0" w:line="360" w:lineRule="auto"/>
        <w:ind w:left="340" w:firstLine="340"/>
        <w:rPr>
          <w:lang w:val="en-CA"/>
        </w:rPr>
      </w:pPr>
      <w:r w:rsidRPr="00F91025">
        <w:rPr>
          <w:i/>
          <w:iCs/>
          <w:lang w:val="en-CA"/>
        </w:rPr>
        <w:t>This is</w:t>
      </w:r>
      <w:r>
        <w:rPr>
          <w:lang w:val="en-CA"/>
        </w:rPr>
        <w:t xml:space="preserve"> </w:t>
      </w:r>
      <w:r w:rsidRPr="00DD2856">
        <w:rPr>
          <w:lang w:val="en-CA"/>
        </w:rPr>
        <w:t>______________________________________________________________________</w:t>
      </w:r>
    </w:p>
    <w:p w14:paraId="0607D934" w14:textId="77777777" w:rsidR="00F0783F" w:rsidRPr="00DD2856" w:rsidRDefault="00F0783F" w:rsidP="00F0783F">
      <w:pPr>
        <w:pStyle w:val="Textbody"/>
        <w:spacing w:after="0" w:line="360" w:lineRule="auto"/>
        <w:rPr>
          <w:lang w:val="en-CA"/>
        </w:rPr>
      </w:pPr>
      <w:r w:rsidRPr="00F91025">
        <w:rPr>
          <w:i/>
          <w:iCs/>
          <w:lang w:val="en-CA"/>
        </w:rPr>
        <w:tab/>
        <w:t xml:space="preserve">And a </w:t>
      </w:r>
      <w:r w:rsidRPr="00DD2856">
        <w:rPr>
          <w:lang w:val="en-CA"/>
        </w:rPr>
        <w:t>_________________________________________________________________________</w:t>
      </w:r>
    </w:p>
    <w:p w14:paraId="76245649" w14:textId="77777777" w:rsidR="00F0783F" w:rsidRPr="00DD2856" w:rsidRDefault="00F0783F" w:rsidP="00F0783F">
      <w:pPr>
        <w:pStyle w:val="Textbody"/>
        <w:spacing w:after="0" w:line="360" w:lineRule="auto"/>
        <w:rPr>
          <w:lang w:val="en-CA"/>
        </w:rPr>
      </w:pPr>
      <w:r w:rsidRPr="00F91025">
        <w:rPr>
          <w:i/>
          <w:iCs/>
          <w:lang w:val="en-CA"/>
        </w:rPr>
        <w:tab/>
      </w:r>
      <w:r w:rsidRPr="00F91025">
        <w:rPr>
          <w:i/>
          <w:iCs/>
          <w:lang w:val="en-CA"/>
        </w:rPr>
        <w:tab/>
        <w:t xml:space="preserve">You shall </w:t>
      </w:r>
      <w:r w:rsidRPr="00DD2856">
        <w:rPr>
          <w:lang w:val="en-CA"/>
        </w:rPr>
        <w:t>_____________________________________________________________________</w:t>
      </w:r>
    </w:p>
    <w:p w14:paraId="6B0F29C6" w14:textId="77777777" w:rsidR="00F0783F" w:rsidRPr="00DD2856" w:rsidRDefault="00F0783F" w:rsidP="00F0783F">
      <w:pPr>
        <w:pStyle w:val="Textbody"/>
        <w:spacing w:after="0" w:line="360" w:lineRule="auto"/>
        <w:rPr>
          <w:lang w:val="en-CA"/>
        </w:rPr>
      </w:pPr>
      <w:r w:rsidRPr="00F91025">
        <w:rPr>
          <w:i/>
          <w:iCs/>
          <w:lang w:val="en-CA"/>
        </w:rPr>
        <w:tab/>
        <w:t xml:space="preserve">On these </w:t>
      </w:r>
      <w:r w:rsidRPr="00DD2856">
        <w:rPr>
          <w:lang w:val="en-CA"/>
        </w:rPr>
        <w:t>_______________________________________________________________________</w:t>
      </w:r>
    </w:p>
    <w:p w14:paraId="3FC2897D" w14:textId="77777777" w:rsidR="00F0783F" w:rsidRPr="00DD2856" w:rsidRDefault="00F0783F" w:rsidP="00F0783F">
      <w:pPr>
        <w:pStyle w:val="Textbody"/>
        <w:spacing w:after="0" w:line="360" w:lineRule="auto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p w14:paraId="135187C9" w14:textId="77777777" w:rsidR="00740553" w:rsidRDefault="004922F8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5. Q. Can you keep all this perfectly?</w:t>
      </w:r>
    </w:p>
    <w:p w14:paraId="39D2DDA5" w14:textId="77777777" w:rsidR="00740553" w:rsidRPr="006E4676" w:rsidRDefault="004922F8">
      <w:pPr>
        <w:pStyle w:val="Textbody"/>
        <w:spacing w:after="0" w:line="360" w:lineRule="auto"/>
        <w:rPr>
          <w:lang w:val="en-CA"/>
        </w:rPr>
      </w:pPr>
      <w:r w:rsidRPr="006E4676">
        <w:rPr>
          <w:lang w:val="en-CA"/>
        </w:rPr>
        <w:tab/>
        <w:t>________________________________________________________________________________</w:t>
      </w:r>
    </w:p>
    <w:p w14:paraId="698DE28C" w14:textId="77777777" w:rsidR="00740553" w:rsidRPr="006E4676" w:rsidRDefault="004922F8">
      <w:pPr>
        <w:pStyle w:val="Textbody"/>
        <w:spacing w:after="0" w:line="360" w:lineRule="auto"/>
        <w:rPr>
          <w:lang w:val="en-CA"/>
        </w:rPr>
      </w:pPr>
      <w:r w:rsidRPr="006E4676">
        <w:rPr>
          <w:lang w:val="en-CA"/>
        </w:rPr>
        <w:tab/>
        <w:t>________________________________________________________________________________</w:t>
      </w:r>
    </w:p>
    <w:p w14:paraId="03390C60" w14:textId="77777777" w:rsidR="00740553" w:rsidRPr="006E4676" w:rsidRDefault="006E4676">
      <w:pPr>
        <w:pStyle w:val="Heading2"/>
        <w:rPr>
          <w:i w:val="0"/>
        </w:rPr>
      </w:pPr>
      <w:r>
        <w:rPr>
          <w:i w:val="0"/>
        </w:rPr>
        <w:t>Review Questions</w:t>
      </w:r>
    </w:p>
    <w:p w14:paraId="3E9C677D" w14:textId="66C79B96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>1.</w:t>
      </w:r>
      <w:r w:rsidR="00490C2F">
        <w:rPr>
          <w:lang w:val="en-CA"/>
        </w:rPr>
        <w:t>(2)</w:t>
      </w:r>
      <w:r w:rsidRPr="006E4676">
        <w:rPr>
          <w:lang w:val="en-CA"/>
        </w:rPr>
        <w:t xml:space="preserve"> What is meant by “the law is like a mirror”? __________________________________________</w:t>
      </w:r>
    </w:p>
    <w:p w14:paraId="113AEB20" w14:textId="77777777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ab/>
        <w:t>________________________________________________________________________________</w:t>
      </w:r>
    </w:p>
    <w:p w14:paraId="1C5AE466" w14:textId="0D9C3648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>2.</w:t>
      </w:r>
      <w:r w:rsidR="00490C2F">
        <w:rPr>
          <w:lang w:val="en-CA"/>
        </w:rPr>
        <w:t xml:space="preserve">(2) </w:t>
      </w:r>
      <w:r w:rsidRPr="006E4676">
        <w:rPr>
          <w:lang w:val="en-CA"/>
        </w:rPr>
        <w:t>Why don’t people by nature like the law? ____________________________________________</w:t>
      </w:r>
    </w:p>
    <w:p w14:paraId="65F8D240" w14:textId="77777777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ab/>
        <w:t>________________________________________________________________________________</w:t>
      </w:r>
    </w:p>
    <w:p w14:paraId="15A6E01B" w14:textId="77777777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ab/>
        <w:t>________________________________________________________________________________</w:t>
      </w:r>
    </w:p>
    <w:p w14:paraId="3DF03324" w14:textId="29B332DC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>3.</w:t>
      </w:r>
      <w:r w:rsidR="00490C2F">
        <w:rPr>
          <w:lang w:val="en-CA"/>
        </w:rPr>
        <w:t>(3)</w:t>
      </w:r>
      <w:r w:rsidRPr="006E4676">
        <w:rPr>
          <w:lang w:val="en-CA"/>
        </w:rPr>
        <w:t xml:space="preserve"> Our misery is not so much the bad things we experience in life. What is it? __________________</w:t>
      </w:r>
    </w:p>
    <w:p w14:paraId="42E6C2EC" w14:textId="77777777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ab/>
        <w:t>________________________________________________________________________________</w:t>
      </w:r>
    </w:p>
    <w:p w14:paraId="29D09F38" w14:textId="77777777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ab/>
        <w:t>________________________________________________________________________________</w:t>
      </w:r>
    </w:p>
    <w:p w14:paraId="4378E5C2" w14:textId="12FCF6FE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>4.</w:t>
      </w:r>
      <w:r w:rsidR="00490C2F">
        <w:rPr>
          <w:lang w:val="en-CA"/>
        </w:rPr>
        <w:t>(3)</w:t>
      </w:r>
      <w:r w:rsidRPr="006E4676">
        <w:rPr>
          <w:lang w:val="en-CA"/>
        </w:rPr>
        <w:t xml:space="preserve"> There are different views on how good/bad people are by nature.</w:t>
      </w:r>
    </w:p>
    <w:p w14:paraId="10132915" w14:textId="77777777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ab/>
        <w:t xml:space="preserve">What do </w:t>
      </w:r>
      <w:r w:rsidRPr="00EC0624">
        <w:rPr>
          <w:i/>
          <w:iCs/>
          <w:lang w:val="en-CA"/>
        </w:rPr>
        <w:t>Pelagians</w:t>
      </w:r>
      <w:r w:rsidRPr="006E4676">
        <w:rPr>
          <w:lang w:val="en-CA"/>
        </w:rPr>
        <w:t xml:space="preserve"> believe? _________________________________________________________</w:t>
      </w:r>
    </w:p>
    <w:p w14:paraId="4A1BC9CB" w14:textId="77777777" w:rsidR="00740553" w:rsidRPr="006E4676" w:rsidRDefault="004922F8">
      <w:pPr>
        <w:pStyle w:val="Textbody"/>
        <w:rPr>
          <w:lang w:val="en-CA"/>
        </w:rPr>
      </w:pPr>
      <w:r w:rsidRPr="006E4676">
        <w:rPr>
          <w:lang w:val="en-CA"/>
        </w:rPr>
        <w:tab/>
        <w:t>________________________________________________________________________________</w:t>
      </w:r>
    </w:p>
    <w:p w14:paraId="27194F4F" w14:textId="77777777" w:rsidR="00740553" w:rsidRDefault="004922F8">
      <w:pPr>
        <w:pStyle w:val="Textbody"/>
      </w:pPr>
      <w:r w:rsidRPr="006E4676">
        <w:rPr>
          <w:lang w:val="en-CA"/>
        </w:rPr>
        <w:tab/>
        <w:t xml:space="preserve">What do </w:t>
      </w:r>
      <w:r w:rsidRPr="00EC0624">
        <w:rPr>
          <w:i/>
          <w:iCs/>
          <w:lang w:val="en-CA"/>
        </w:rPr>
        <w:t>Calvinists</w:t>
      </w:r>
      <w:r w:rsidRPr="006E4676">
        <w:rPr>
          <w:lang w:val="en-CA"/>
        </w:rPr>
        <w:t xml:space="preserve"> believe? </w:t>
      </w:r>
      <w:r>
        <w:t>_________________________________________________________</w:t>
      </w:r>
    </w:p>
    <w:p w14:paraId="11044605" w14:textId="77777777" w:rsidR="00740553" w:rsidRDefault="004922F8">
      <w:pPr>
        <w:pStyle w:val="Textbody"/>
      </w:pPr>
      <w:r>
        <w:tab/>
        <w:t>________________________________________________________________________________</w:t>
      </w:r>
    </w:p>
    <w:p w14:paraId="6BFEE9C2" w14:textId="77777777" w:rsidR="006E4676" w:rsidRDefault="006E4676" w:rsidP="006E4676">
      <w:pPr>
        <w:pStyle w:val="Textbody"/>
        <w:ind w:firstLine="340"/>
      </w:pPr>
      <w:r>
        <w:t xml:space="preserve">What do </w:t>
      </w:r>
      <w:r w:rsidRPr="00EC0624">
        <w:rPr>
          <w:i/>
          <w:iCs/>
        </w:rPr>
        <w:t>we</w:t>
      </w:r>
      <w:r>
        <w:t xml:space="preserve"> believe? ______________________________________________________________</w:t>
      </w:r>
    </w:p>
    <w:p w14:paraId="2D5A9D4E" w14:textId="77777777" w:rsidR="006E4676" w:rsidRDefault="006E4676" w:rsidP="006E4676">
      <w:pPr>
        <w:pStyle w:val="Textbody"/>
      </w:pPr>
      <w:r>
        <w:tab/>
        <w:t>________________________________________________________________________________</w:t>
      </w:r>
    </w:p>
    <w:sectPr w:rsidR="006E4676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848F" w14:textId="77777777" w:rsidR="00D03782" w:rsidRDefault="00D03782">
      <w:r>
        <w:separator/>
      </w:r>
    </w:p>
  </w:endnote>
  <w:endnote w:type="continuationSeparator" w:id="0">
    <w:p w14:paraId="1E205560" w14:textId="77777777" w:rsidR="00D03782" w:rsidRDefault="00D0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F3E7" w14:textId="77777777" w:rsidR="00D03782" w:rsidRDefault="00D03782">
      <w:r>
        <w:rPr>
          <w:color w:val="000000"/>
        </w:rPr>
        <w:separator/>
      </w:r>
    </w:p>
  </w:footnote>
  <w:footnote w:type="continuationSeparator" w:id="0">
    <w:p w14:paraId="30AD54E2" w14:textId="77777777" w:rsidR="00D03782" w:rsidRDefault="00D0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C6BE" w14:textId="5C7F6D46" w:rsidR="009D6CC9" w:rsidRDefault="004922F8">
    <w:pPr>
      <w:pStyle w:val="Header"/>
    </w:pPr>
    <w:r>
      <w:rPr>
        <w:sz w:val="14"/>
        <w:szCs w:val="14"/>
      </w:rPr>
      <w:t>3</w:t>
    </w:r>
    <w:r w:rsidR="00EC0624">
      <w:rPr>
        <w:sz w:val="14"/>
        <w:szCs w:val="14"/>
      </w:rPr>
      <w:t>.4A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53"/>
    <w:rsid w:val="00126152"/>
    <w:rsid w:val="002710BD"/>
    <w:rsid w:val="003B314B"/>
    <w:rsid w:val="00490C2F"/>
    <w:rsid w:val="004922F8"/>
    <w:rsid w:val="00617A3E"/>
    <w:rsid w:val="006E4676"/>
    <w:rsid w:val="006E6F83"/>
    <w:rsid w:val="00740553"/>
    <w:rsid w:val="00C4257C"/>
    <w:rsid w:val="00D03782"/>
    <w:rsid w:val="00D24B46"/>
    <w:rsid w:val="00EB3D0B"/>
    <w:rsid w:val="00EC0624"/>
    <w:rsid w:val="00F0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C515"/>
  <w15:docId w15:val="{5033FD35-5444-4E70-A534-7175A880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EC0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2021-09-28T17:58:00Z</dcterms:created>
  <dcterms:modified xsi:type="dcterms:W3CDTF">2021-09-28T17:58:00Z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