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29B6" w14:textId="77777777" w:rsidR="00933CB7" w:rsidRDefault="00D67B32">
      <w:pPr>
        <w:pStyle w:val="Heading1"/>
        <w:jc w:val="center"/>
      </w:pPr>
      <w:r>
        <w:t xml:space="preserve">Lesson 4: </w:t>
      </w:r>
      <w:r w:rsidR="00590F4E">
        <w:t xml:space="preserve">How </w:t>
      </w:r>
      <w:r>
        <w:t>It Went Wrong</w:t>
      </w:r>
    </w:p>
    <w:p w14:paraId="42FB21CE" w14:textId="77777777" w:rsidR="00933CB7" w:rsidRDefault="00D67B32">
      <w:pPr>
        <w:pStyle w:val="Heading2"/>
      </w:pPr>
      <w:r>
        <w:t>Man: a unique creature</w:t>
      </w:r>
    </w:p>
    <w:p w14:paraId="374CAAE3" w14:textId="77777777" w:rsidR="00933CB7" w:rsidRDefault="00524C71">
      <w:pPr>
        <w:pStyle w:val="Textbody"/>
      </w:pPr>
      <w:r>
        <w:t xml:space="preserve">Plants and animals were created </w:t>
      </w:r>
      <w:r w:rsidR="00D67B32">
        <w:t>________________________________________________________</w:t>
      </w:r>
    </w:p>
    <w:p w14:paraId="13449225" w14:textId="77777777" w:rsidR="00933CB7" w:rsidRDefault="00524C71">
      <w:pPr>
        <w:pStyle w:val="Textbody"/>
      </w:pPr>
      <w:r>
        <w:t xml:space="preserve">Man was created </w:t>
      </w:r>
      <w:r w:rsidR="00D67B32">
        <w:t>____________________________________________________________________</w:t>
      </w:r>
    </w:p>
    <w:p w14:paraId="48A75A73" w14:textId="77777777" w:rsidR="00933CB7" w:rsidRDefault="00590F4E">
      <w:pPr>
        <w:pStyle w:val="Textbody"/>
      </w:pPr>
      <w:r>
        <w:t xml:space="preserve">Reason: </w:t>
      </w:r>
      <w:r w:rsidR="00D67B32">
        <w:t>_________________________________________________________________________</w:t>
      </w:r>
    </w:p>
    <w:p w14:paraId="5745D2C8" w14:textId="77777777" w:rsidR="00933CB7" w:rsidRPr="00D46E27" w:rsidRDefault="00D67B32">
      <w:pPr>
        <w:pStyle w:val="Heading3"/>
      </w:pPr>
      <w:r w:rsidRPr="00D46E27">
        <w:t>Man’s position</w:t>
      </w:r>
    </w:p>
    <w:p w14:paraId="2CB416CD" w14:textId="77777777" w:rsidR="00933CB7" w:rsidRDefault="00D46E27" w:rsidP="00524C71">
      <w:pPr>
        <w:pStyle w:val="Textbody"/>
        <w:spacing w:before="120"/>
      </w:pPr>
      <w:r w:rsidRPr="00D46E27">
        <w:rPr>
          <w:noProof/>
        </w:rPr>
        <w:drawing>
          <wp:anchor distT="0" distB="0" distL="114300" distR="114300" simplePos="0" relativeHeight="251659264" behindDoc="0" locked="0" layoutInCell="1" allowOverlap="1" wp14:anchorId="4714FB50" wp14:editId="0AF9F8F1">
            <wp:simplePos x="0" y="0"/>
            <wp:positionH relativeFrom="column">
              <wp:posOffset>4194810</wp:posOffset>
            </wp:positionH>
            <wp:positionV relativeFrom="paragraph">
              <wp:posOffset>233045</wp:posOffset>
            </wp:positionV>
            <wp:extent cx="2066925" cy="1572260"/>
            <wp:effectExtent l="0" t="0" r="9525" b="8890"/>
            <wp:wrapSquare wrapText="bothSides"/>
            <wp:docPr id="890888" name="Picture 8" descr="C:\Documents and Settings\Karlo Janssen\Mijn documenten\Mijn afbeeldingen\2010-09-30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88" name="Picture 8" descr="C:\Documents and Settings\Karlo Janssen\Mijn documenten\Mijn afbeeldingen\2010-09-30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B32">
        <w:tab/>
        <w:t>__________________________________________________</w:t>
      </w:r>
    </w:p>
    <w:p w14:paraId="13DB8FA4" w14:textId="77777777" w:rsidR="00933CB7" w:rsidRDefault="00D67B32">
      <w:pPr>
        <w:pStyle w:val="Textbody"/>
      </w:pPr>
      <w:r>
        <w:tab/>
        <w:t>__________________________________________________</w:t>
      </w:r>
    </w:p>
    <w:p w14:paraId="69223FE5" w14:textId="77777777" w:rsidR="00933CB7" w:rsidRDefault="00933CB7">
      <w:pPr>
        <w:pStyle w:val="Textbody"/>
      </w:pPr>
    </w:p>
    <w:p w14:paraId="61FA32AB" w14:textId="77777777" w:rsidR="00933CB7" w:rsidRDefault="00D67B32">
      <w:pPr>
        <w:pStyle w:val="Textbody"/>
      </w:pPr>
      <w:r>
        <w:tab/>
        <w:t>__________________________________________________</w:t>
      </w:r>
    </w:p>
    <w:p w14:paraId="5676BB56" w14:textId="77777777" w:rsidR="00933CB7" w:rsidRDefault="00D67B32">
      <w:pPr>
        <w:pStyle w:val="Textbody"/>
      </w:pPr>
      <w:r>
        <w:tab/>
        <w:t>__________________________________________________</w:t>
      </w:r>
    </w:p>
    <w:p w14:paraId="23FDBDB1" w14:textId="77777777" w:rsidR="00933CB7" w:rsidRDefault="00933CB7">
      <w:pPr>
        <w:pStyle w:val="Textbody"/>
      </w:pPr>
    </w:p>
    <w:p w14:paraId="5862F4E8" w14:textId="77777777" w:rsidR="00933CB7" w:rsidRDefault="00D67B32">
      <w:pPr>
        <w:pStyle w:val="Textbody"/>
      </w:pPr>
      <w:r>
        <w:tab/>
        <w:t>__________________________________________________</w:t>
      </w:r>
    </w:p>
    <w:p w14:paraId="675A5EAA" w14:textId="77777777" w:rsidR="00933CB7" w:rsidRDefault="00D67B32">
      <w:pPr>
        <w:pStyle w:val="Textbody"/>
      </w:pPr>
      <w:r>
        <w:tab/>
        <w:t>__________________________________________________</w:t>
      </w:r>
    </w:p>
    <w:p w14:paraId="10EE9FAA" w14:textId="77777777" w:rsidR="00933CB7" w:rsidRPr="00D46E27" w:rsidRDefault="00D67B32">
      <w:pPr>
        <w:pStyle w:val="Heading2"/>
      </w:pPr>
      <w:r w:rsidRPr="00D46E27">
        <w:rPr>
          <w:iCs w:val="0"/>
        </w:rPr>
        <w:t>Man: loving and loyal</w:t>
      </w:r>
    </w:p>
    <w:p w14:paraId="2D6FF28F" w14:textId="77777777" w:rsidR="00524C71" w:rsidRDefault="00524C71">
      <w:pPr>
        <w:pStyle w:val="Textbody"/>
      </w:pPr>
      <w:r>
        <w:t>There are more sides to being the image of God. Another is that we are to be as God is.</w:t>
      </w:r>
    </w:p>
    <w:p w14:paraId="3AB91B76" w14:textId="77777777" w:rsidR="00933CB7" w:rsidRDefault="00524C71">
      <w:pPr>
        <w:pStyle w:val="Textbody"/>
      </w:pPr>
      <w:r>
        <w:t xml:space="preserve">God is </w:t>
      </w:r>
      <w:r w:rsidR="00D67B32">
        <w:t>_____________________________________________________________________________</w:t>
      </w:r>
    </w:p>
    <w:p w14:paraId="6A5F4A97" w14:textId="77777777" w:rsidR="00933CB7" w:rsidRDefault="00524C71">
      <w:pPr>
        <w:pStyle w:val="Textbody"/>
      </w:pPr>
      <w:r>
        <w:t xml:space="preserve">We are to be </w:t>
      </w:r>
      <w:r w:rsidR="00D67B32">
        <w:t>_______________________________________________________________________</w:t>
      </w:r>
    </w:p>
    <w:p w14:paraId="64BD830E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5559A81F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6B9386A6" w14:textId="77777777" w:rsidR="00933CB7" w:rsidRPr="00D46E27" w:rsidRDefault="00D67B32">
      <w:pPr>
        <w:pStyle w:val="Heading2"/>
      </w:pPr>
      <w:r w:rsidRPr="00D46E27">
        <w:rPr>
          <w:iCs w:val="0"/>
        </w:rPr>
        <w:t>Not God’s fault</w:t>
      </w:r>
    </w:p>
    <w:p w14:paraId="15A182E5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702756F1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303F4DE5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079C04DD" w14:textId="77777777" w:rsidR="00933CB7" w:rsidRDefault="00D67B32">
      <w:pPr>
        <w:pStyle w:val="Heading2"/>
      </w:pPr>
      <w:r>
        <w:t>Bible Study: Genesis 3:1-13</w:t>
      </w:r>
    </w:p>
    <w:p w14:paraId="07734E62" w14:textId="505ADE25" w:rsidR="00933CB7" w:rsidRDefault="00D67B32">
      <w:pPr>
        <w:pStyle w:val="Textbody"/>
      </w:pPr>
      <w:r>
        <w:t xml:space="preserve">1. What’s very wrong with the question </w:t>
      </w:r>
      <w:r w:rsidR="00776897">
        <w:t xml:space="preserve">the serpent </w:t>
      </w:r>
      <w:r>
        <w:t>asked? ___________________________________</w:t>
      </w:r>
    </w:p>
    <w:p w14:paraId="6D92ACA3" w14:textId="77777777" w:rsidR="00933CB7" w:rsidRDefault="00D67B32">
      <w:pPr>
        <w:pStyle w:val="Textbody"/>
      </w:pPr>
      <w:r>
        <w:tab/>
        <w:t>_______________________________________________________________________________</w:t>
      </w:r>
    </w:p>
    <w:p w14:paraId="2EF5DB68" w14:textId="77777777" w:rsidR="00933CB7" w:rsidRDefault="00D67B32">
      <w:pPr>
        <w:pStyle w:val="Textbody"/>
      </w:pPr>
      <w:r>
        <w:t>2. What do you think this question was trying to do? _______________________________________</w:t>
      </w:r>
    </w:p>
    <w:p w14:paraId="28EEF7BB" w14:textId="77777777" w:rsidR="00933CB7" w:rsidRDefault="00D67B32">
      <w:pPr>
        <w:pStyle w:val="Textbody"/>
      </w:pPr>
      <w:r>
        <w:tab/>
        <w:t>_______________________________________________________________________________</w:t>
      </w:r>
    </w:p>
    <w:p w14:paraId="72A27754" w14:textId="77777777" w:rsidR="00933CB7" w:rsidRDefault="00D67B32">
      <w:pPr>
        <w:pStyle w:val="Textbody"/>
      </w:pPr>
      <w:r>
        <w:t>3. In her response, the woman is not completely truthful. What phrase in her answer is not correct?</w:t>
      </w:r>
    </w:p>
    <w:p w14:paraId="5DC8CCC5" w14:textId="77777777" w:rsidR="00933CB7" w:rsidRDefault="00D67B32">
      <w:pPr>
        <w:pStyle w:val="Textbody"/>
      </w:pPr>
      <w:r>
        <w:tab/>
        <w:t>_______________________________________________________________________________</w:t>
      </w:r>
    </w:p>
    <w:p w14:paraId="7B649A1F" w14:textId="77777777" w:rsidR="00933CB7" w:rsidRDefault="00D67B32">
      <w:pPr>
        <w:pStyle w:val="Textbody"/>
      </w:pPr>
      <w:r>
        <w:t xml:space="preserve">4. </w:t>
      </w:r>
      <w:r w:rsidR="00590F4E">
        <w:t>Does the woman’s response make God’s prohibition sound better or worse</w:t>
      </w:r>
      <w:r>
        <w:t xml:space="preserve">? </w:t>
      </w:r>
      <w:r w:rsidR="00590F4E">
        <w:t>________</w:t>
      </w:r>
      <w:r>
        <w:t>___________</w:t>
      </w:r>
    </w:p>
    <w:p w14:paraId="5D79A16E" w14:textId="77777777" w:rsidR="00933CB7" w:rsidRDefault="00D67B32">
      <w:pPr>
        <w:pStyle w:val="Textbody"/>
      </w:pPr>
      <w:r>
        <w:t xml:space="preserve">5. The serpent tells </w:t>
      </w:r>
      <w:r w:rsidRPr="00496D07">
        <w:rPr>
          <w:u w:val="single"/>
        </w:rPr>
        <w:t>two</w:t>
      </w:r>
      <w:r>
        <w:t xml:space="preserve"> lies in response to the woman’s response. Which? ______________________</w:t>
      </w:r>
    </w:p>
    <w:p w14:paraId="1E32D0B4" w14:textId="77777777" w:rsidR="00933CB7" w:rsidRDefault="00D67B32">
      <w:pPr>
        <w:pStyle w:val="Textbody"/>
      </w:pPr>
      <w:r>
        <w:tab/>
        <w:t>_______________________________________________________________________________</w:t>
      </w:r>
    </w:p>
    <w:p w14:paraId="1E7D57C5" w14:textId="77777777" w:rsidR="00933CB7" w:rsidRDefault="00D67B32">
      <w:pPr>
        <w:pStyle w:val="Textbody"/>
      </w:pPr>
      <w:r>
        <w:lastRenderedPageBreak/>
        <w:tab/>
        <w:t>________________________________________________________________________________</w:t>
      </w:r>
    </w:p>
    <w:p w14:paraId="499CD3E4" w14:textId="77777777" w:rsidR="00933CB7" w:rsidRDefault="00D67B32">
      <w:pPr>
        <w:pStyle w:val="Textbody"/>
      </w:pPr>
      <w:r>
        <w:t>6. What should the man have done? ______________________________________________________</w:t>
      </w:r>
    </w:p>
    <w:p w14:paraId="2079BBEE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792B54BA" w14:textId="77777777" w:rsidR="00933CB7" w:rsidRDefault="00D67B32">
      <w:pPr>
        <w:pStyle w:val="Textbody"/>
      </w:pPr>
      <w:r>
        <w:t>7. Which three things make clear that things had now changed?</w:t>
      </w:r>
      <w:r w:rsidR="00524C71">
        <w:t xml:space="preserve"> _______________________________</w:t>
      </w:r>
    </w:p>
    <w:p w14:paraId="0E5E576A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544C2A17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08F7911F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1C8700CB" w14:textId="150473A0" w:rsidR="00933CB7" w:rsidRDefault="00590F4E">
      <w:pPr>
        <w:pStyle w:val="Heading2"/>
      </w:pPr>
      <w:r>
        <w:t>The Plunge</w:t>
      </w:r>
      <w:r w:rsidR="00D67B32">
        <w:t xml:space="preserve"> into Sin</w:t>
      </w:r>
      <w:r w:rsidR="006E6CBA">
        <w:t xml:space="preserve"> (discussion)</w:t>
      </w:r>
    </w:p>
    <w:p w14:paraId="02363DDF" w14:textId="37ABB528" w:rsidR="00933CB7" w:rsidRDefault="00D67B32">
      <w:pPr>
        <w:pStyle w:val="Textbody"/>
      </w:pPr>
      <w:r>
        <w:t>1. What, at bottom, is the question the woman and the man faced?</w:t>
      </w:r>
      <w:r w:rsidR="00F224EC">
        <w:t xml:space="preserve"> </w:t>
      </w:r>
      <w:proofErr w:type="gramStart"/>
      <w:r>
        <w:t>_</w:t>
      </w:r>
      <w:proofErr w:type="gramEnd"/>
      <w:r>
        <w:t>____________________________</w:t>
      </w:r>
    </w:p>
    <w:p w14:paraId="75F04A7B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1E6652EA" w14:textId="77777777" w:rsidR="00933CB7" w:rsidRDefault="00D67B32">
      <w:pPr>
        <w:pStyle w:val="Textbody"/>
      </w:pPr>
      <w:r>
        <w:t>2. What, at bottom, is sin about? ________________________________________________________</w:t>
      </w:r>
    </w:p>
    <w:p w14:paraId="568799B9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2B212952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323B03D5" w14:textId="77777777" w:rsidR="00933CB7" w:rsidRDefault="00D67B32">
      <w:pPr>
        <w:pStyle w:val="Textbody"/>
      </w:pPr>
      <w:r>
        <w:t xml:space="preserve">3. What was the effect of the </w:t>
      </w:r>
      <w:r w:rsidR="00590F4E">
        <w:t>plunge</w:t>
      </w:r>
      <w:r>
        <w:t xml:space="preserve"> into sin? ______________________________________________</w:t>
      </w:r>
    </w:p>
    <w:p w14:paraId="1D0EE270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5F11B748" w14:textId="77777777" w:rsidR="00933CB7" w:rsidRDefault="00D67B32">
      <w:pPr>
        <w:pStyle w:val="Heading2"/>
      </w:pPr>
      <w:r>
        <w:t>The Tree of Knowledge of Good and Evil</w:t>
      </w:r>
    </w:p>
    <w:p w14:paraId="45B121C5" w14:textId="77777777" w:rsidR="00933CB7" w:rsidRDefault="00524C71">
      <w:pPr>
        <w:pStyle w:val="Textbody"/>
      </w:pPr>
      <w:r>
        <w:t xml:space="preserve">The tree stands symbol for </w:t>
      </w:r>
      <w:r w:rsidR="00D67B32">
        <w:t>_____________________________________________________________</w:t>
      </w:r>
    </w:p>
    <w:p w14:paraId="37694986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5D36740B" w14:textId="77777777" w:rsidR="00933CB7" w:rsidRDefault="00524C71">
      <w:pPr>
        <w:pStyle w:val="Textbody"/>
      </w:pPr>
      <w:r>
        <w:t xml:space="preserve">Eating of that tree is symbolic for </w:t>
      </w:r>
      <w:r w:rsidR="00D67B32">
        <w:t>_______________________________________________________</w:t>
      </w:r>
    </w:p>
    <w:p w14:paraId="0D0EA616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0606568A" w14:textId="77777777" w:rsidR="00933CB7" w:rsidRDefault="00D67B32">
      <w:pPr>
        <w:pStyle w:val="Textbody"/>
      </w:pPr>
      <w:r>
        <w:tab/>
        <w:t>________________________________________________________________________________</w:t>
      </w:r>
    </w:p>
    <w:p w14:paraId="3C32969E" w14:textId="77777777" w:rsidR="00A26607" w:rsidRDefault="00A26607" w:rsidP="00A26607">
      <w:pPr>
        <w:pStyle w:val="Heading2"/>
      </w:pPr>
      <w:r>
        <w:t>The disappointment of God</w:t>
      </w:r>
    </w:p>
    <w:p w14:paraId="7BC904DC" w14:textId="77777777" w:rsidR="00A26607" w:rsidRDefault="00A26607" w:rsidP="00A26607">
      <w:pPr>
        <w:pStyle w:val="Textbody"/>
      </w:pPr>
      <w:r>
        <w:t>God had created us humans ____________________________________________________________</w:t>
      </w:r>
    </w:p>
    <w:p w14:paraId="69CC677A" w14:textId="77777777" w:rsidR="00A26607" w:rsidRDefault="00A26607" w:rsidP="00A26607">
      <w:pPr>
        <w:pStyle w:val="Textbody"/>
      </w:pPr>
      <w:r>
        <w:t>We were to _______________________ and thus __________________________________________</w:t>
      </w:r>
    </w:p>
    <w:p w14:paraId="61AAA163" w14:textId="77777777" w:rsidR="00A26607" w:rsidRDefault="00A26607" w:rsidP="00A26607">
      <w:pPr>
        <w:pStyle w:val="Textbody"/>
      </w:pPr>
      <w:r>
        <w:tab/>
        <w:t>and ____________________________________________________</w:t>
      </w:r>
    </w:p>
    <w:p w14:paraId="69FE4CA5" w14:textId="77777777" w:rsidR="00A26607" w:rsidRDefault="00A26607" w:rsidP="00A26607">
      <w:pPr>
        <w:pStyle w:val="Textbody"/>
      </w:pPr>
      <w:r>
        <w:t>But we went and did __________________________________________________________________</w:t>
      </w:r>
    </w:p>
    <w:p w14:paraId="5BCF558B" w14:textId="77777777" w:rsidR="00A26607" w:rsidRDefault="00A26607" w:rsidP="00A26607">
      <w:pPr>
        <w:pStyle w:val="Textbody"/>
      </w:pPr>
      <w:r>
        <w:tab/>
        <w:t>________________________________________________________________________________</w:t>
      </w:r>
    </w:p>
    <w:p w14:paraId="3C119C26" w14:textId="77777777" w:rsidR="00A26607" w:rsidRDefault="00A26607" w:rsidP="00A26607">
      <w:pPr>
        <w:pStyle w:val="Textbody"/>
      </w:pPr>
      <w:r>
        <w:tab/>
        <w:t>________________________________________________________________________________</w:t>
      </w:r>
    </w:p>
    <w:p w14:paraId="0AA031CE" w14:textId="77777777" w:rsidR="00A26607" w:rsidRDefault="00A26607" w:rsidP="00A26607">
      <w:pPr>
        <w:pStyle w:val="Textbody"/>
      </w:pPr>
      <w:r>
        <w:t>That’s why He placed us ______________________________________________________________</w:t>
      </w:r>
    </w:p>
    <w:p w14:paraId="3EA350B3" w14:textId="77777777" w:rsidR="00A26607" w:rsidRDefault="00A26607" w:rsidP="00A26607">
      <w:pPr>
        <w:pStyle w:val="Textbody"/>
      </w:pPr>
      <w:r>
        <w:t>At bottom, _________________________________________________________________________</w:t>
      </w:r>
    </w:p>
    <w:p w14:paraId="1A5BCAF5" w14:textId="77777777" w:rsidR="00A26607" w:rsidRDefault="00A26607" w:rsidP="00A26607">
      <w:pPr>
        <w:pStyle w:val="Textbody"/>
      </w:pPr>
      <w:r>
        <w:t>And by nature we are _____________, wanting to be ____________________________________.</w:t>
      </w:r>
    </w:p>
    <w:p w14:paraId="4E85CA02" w14:textId="77777777" w:rsidR="00A26607" w:rsidRDefault="00A26607" w:rsidP="00A26607">
      <w:pPr>
        <w:pStyle w:val="Textbody"/>
      </w:pPr>
      <w:r>
        <w:t>If we are left to ourselves, _____________________________________________________________</w:t>
      </w:r>
    </w:p>
    <w:p w14:paraId="7DA3809F" w14:textId="77777777" w:rsidR="00A26607" w:rsidRDefault="00A26607" w:rsidP="00A26607">
      <w:pPr>
        <w:pStyle w:val="Textbody"/>
      </w:pPr>
      <w:r>
        <w:tab/>
        <w:t>_______________________________________________________ (see Genesis 6:5).</w:t>
      </w:r>
    </w:p>
    <w:p w14:paraId="048A420F" w14:textId="77777777" w:rsidR="00A26607" w:rsidRDefault="00A26607">
      <w:pPr>
        <w:pStyle w:val="Textbody"/>
      </w:pPr>
    </w:p>
    <w:sectPr w:rsidR="00A26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DE7D" w14:textId="77777777" w:rsidR="0085059A" w:rsidRDefault="0085059A">
      <w:r>
        <w:separator/>
      </w:r>
    </w:p>
  </w:endnote>
  <w:endnote w:type="continuationSeparator" w:id="0">
    <w:p w14:paraId="77E8F3DA" w14:textId="77777777" w:rsidR="0085059A" w:rsidRDefault="008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C34B" w14:textId="77777777" w:rsidR="006E6CBA" w:rsidRDefault="006E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D707" w14:textId="77777777" w:rsidR="006E6CBA" w:rsidRDefault="006E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BBCE" w14:textId="77777777" w:rsidR="006E6CBA" w:rsidRDefault="006E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F8D3" w14:textId="77777777" w:rsidR="0085059A" w:rsidRDefault="0085059A">
      <w:r>
        <w:rPr>
          <w:color w:val="000000"/>
        </w:rPr>
        <w:separator/>
      </w:r>
    </w:p>
  </w:footnote>
  <w:footnote w:type="continuationSeparator" w:id="0">
    <w:p w14:paraId="76852AB3" w14:textId="77777777" w:rsidR="0085059A" w:rsidRDefault="0085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05E" w14:textId="77777777" w:rsidR="006E6CBA" w:rsidRDefault="006E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322" w14:textId="2136B9AB" w:rsidR="00000000" w:rsidRDefault="00D67B32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6E6CBA">
      <w:rPr>
        <w:sz w:val="14"/>
        <w:szCs w:val="14"/>
      </w:rPr>
      <w:t>.4B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ECC2" w14:textId="77777777" w:rsidR="006E6CBA" w:rsidRDefault="006E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7D5A"/>
    <w:multiLevelType w:val="multilevel"/>
    <w:tmpl w:val="921CACB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2834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7"/>
    <w:rsid w:val="001471B4"/>
    <w:rsid w:val="003F1A15"/>
    <w:rsid w:val="00496D07"/>
    <w:rsid w:val="00524C71"/>
    <w:rsid w:val="00557AE7"/>
    <w:rsid w:val="00590F4E"/>
    <w:rsid w:val="005D4729"/>
    <w:rsid w:val="00682ADF"/>
    <w:rsid w:val="006A04A4"/>
    <w:rsid w:val="006E12E8"/>
    <w:rsid w:val="006E6CBA"/>
    <w:rsid w:val="00776897"/>
    <w:rsid w:val="0085059A"/>
    <w:rsid w:val="00852307"/>
    <w:rsid w:val="00933CB7"/>
    <w:rsid w:val="00A26607"/>
    <w:rsid w:val="00CF6AEA"/>
    <w:rsid w:val="00D46E27"/>
    <w:rsid w:val="00D67B32"/>
    <w:rsid w:val="00F224EC"/>
    <w:rsid w:val="00FD1C34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A173"/>
  <w15:docId w15:val="{00694AEB-B081-4A8E-A891-DB14B62A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E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27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E6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Normal portrait</vt:lpstr>
      <vt:lpstr>Lesson 4: How It Went Wrong</vt:lpstr>
      <vt:lpstr>    Man: a unique creature</vt:lpstr>
      <vt:lpstr>        Man’s position</vt:lpstr>
      <vt:lpstr>    Man: loving and loyal</vt:lpstr>
      <vt:lpstr>    Not God’s fault</vt:lpstr>
      <vt:lpstr>    Bible Study: Genesis 3:1-13</vt:lpstr>
      <vt:lpstr>    The Plunge into Sin</vt:lpstr>
      <vt:lpstr>    The Tree of Knowledge of Good and Evil</vt:lpstr>
      <vt:lpstr>    The disappointment of God</vt:lpstr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2017-09-26T20:52:00Z</cp:lastPrinted>
  <dcterms:created xsi:type="dcterms:W3CDTF">2023-09-25T14:20:00Z</dcterms:created>
  <dcterms:modified xsi:type="dcterms:W3CDTF">2023-09-25T14:20:00Z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