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204B" w14:textId="77777777" w:rsidR="007D0563" w:rsidRDefault="00717575">
      <w:pPr>
        <w:pStyle w:val="Heading1"/>
        <w:jc w:val="center"/>
      </w:pPr>
      <w:r>
        <w:t xml:space="preserve">Lesson </w:t>
      </w:r>
      <w:r w:rsidR="00A64A77">
        <w:t>0</w:t>
      </w:r>
      <w:r>
        <w:t xml:space="preserve">2: Review </w:t>
      </w:r>
      <w:r w:rsidR="00A64A77">
        <w:t>0</w:t>
      </w:r>
      <w:r>
        <w:t>1</w:t>
      </w:r>
    </w:p>
    <w:p w14:paraId="0E2EB9B6" w14:textId="77777777" w:rsidR="007D0563" w:rsidRPr="00A64A77" w:rsidRDefault="00717575">
      <w:pPr>
        <w:pStyle w:val="Heading2"/>
        <w:rPr>
          <w:i w:val="0"/>
        </w:rPr>
      </w:pPr>
      <w:r w:rsidRPr="00A64A77">
        <w:rPr>
          <w:i w:val="0"/>
        </w:rPr>
        <w:t>Memory work</w:t>
      </w:r>
    </w:p>
    <w:p w14:paraId="31973424" w14:textId="77777777" w:rsidR="007D0563" w:rsidRDefault="00717575">
      <w:pPr>
        <w:pStyle w:val="Heading3"/>
        <w:spacing w:line="360" w:lineRule="auto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What is your only comfort in life and death?</w:t>
      </w:r>
      <w:r w:rsidR="00637AF7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="00637AF7" w:rsidRPr="00AB4596">
        <w:rPr>
          <w:rFonts w:ascii="TimesNewRoman" w:eastAsia="TimesNewRoman" w:hAnsi="TimesNewRoman" w:cs="TimesNewRoman"/>
          <w:b w:val="0"/>
          <w:sz w:val="24"/>
          <w:szCs w:val="24"/>
        </w:rPr>
        <w:t>(Use the back of this sheet if you memorized Hymn 64)</w:t>
      </w:r>
    </w:p>
    <w:p w14:paraId="10B80553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>A. That _____________________________</w:t>
      </w:r>
    </w:p>
    <w:p w14:paraId="7EB0F620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65DF1392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</w:t>
      </w:r>
    </w:p>
    <w:p w14:paraId="39FEC23F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He has _________________________________________________________________________</w:t>
      </w:r>
    </w:p>
    <w:p w14:paraId="7D6ECE8A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1EF6744E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He _____________________________________________________________________________</w:t>
      </w:r>
    </w:p>
    <w:p w14:paraId="6FD884A9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60664DAA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4FBE5FC7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</w:t>
      </w:r>
    </w:p>
    <w:p w14:paraId="556D3A25" w14:textId="77777777" w:rsidR="007D0563" w:rsidRPr="00A64A77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Therefore, ______________________________________________________________________</w:t>
      </w:r>
    </w:p>
    <w:p w14:paraId="5A5C8A03" w14:textId="77777777" w:rsidR="007D0563" w:rsidRDefault="0071757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2B277680" w14:textId="77777777" w:rsidR="00637AF7" w:rsidRDefault="00637AF7" w:rsidP="00637AF7">
      <w:pPr>
        <w:pStyle w:val="Heading3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1 Peter 3:15 (ESV)</w:t>
      </w:r>
    </w:p>
    <w:p w14:paraId="23F9C513" w14:textId="77777777" w:rsidR="00637AF7" w:rsidRPr="00A64A77" w:rsidRDefault="00637AF7" w:rsidP="00637AF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But </w:t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400A22B3" w14:textId="77777777" w:rsidR="00637AF7" w:rsidRPr="00A64A77" w:rsidRDefault="00637AF7" w:rsidP="00637AF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5FE1FABA" w14:textId="77777777" w:rsidR="00637AF7" w:rsidRPr="00A64A77" w:rsidRDefault="00637AF7" w:rsidP="00637AF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7B5C9945" w14:textId="77777777" w:rsidR="00637AF7" w:rsidRPr="00A64A77" w:rsidRDefault="00637AF7" w:rsidP="00637AF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64A7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2A70D4E5" w14:textId="77777777" w:rsidR="007D0563" w:rsidRPr="00A64A77" w:rsidRDefault="00A64A77">
      <w:pPr>
        <w:pStyle w:val="Heading2"/>
        <w:rPr>
          <w:i w:val="0"/>
        </w:rPr>
      </w:pPr>
      <w:r w:rsidRPr="00A64A77">
        <w:rPr>
          <w:i w:val="0"/>
        </w:rPr>
        <w:t>Review questions</w:t>
      </w:r>
    </w:p>
    <w:p w14:paraId="45A40D2A" w14:textId="55F49D1F" w:rsidR="007D0563" w:rsidRPr="00A64A77" w:rsidRDefault="00A64A77">
      <w:pPr>
        <w:pStyle w:val="Textbody"/>
        <w:rPr>
          <w:lang w:val="en-CA"/>
        </w:rPr>
      </w:pPr>
      <w:r>
        <w:rPr>
          <w:lang w:val="en-CA"/>
        </w:rPr>
        <w:t>1.</w:t>
      </w:r>
      <w:r w:rsidR="00FF0981">
        <w:rPr>
          <w:lang w:val="en-CA"/>
        </w:rPr>
        <w:t>(3)</w:t>
      </w:r>
      <w:r>
        <w:rPr>
          <w:lang w:val="en-CA"/>
        </w:rPr>
        <w:t xml:space="preserve"> </w:t>
      </w:r>
      <w:r w:rsidR="00717575" w:rsidRPr="00A64A77">
        <w:rPr>
          <w:lang w:val="en-CA"/>
        </w:rPr>
        <w:t xml:space="preserve">Faith has three sides to it. Name and describe </w:t>
      </w:r>
      <w:r>
        <w:rPr>
          <w:lang w:val="en-CA"/>
        </w:rPr>
        <w:t>all three</w:t>
      </w:r>
      <w:r w:rsidR="00717575" w:rsidRPr="00A64A77">
        <w:rPr>
          <w:lang w:val="en-CA"/>
        </w:rPr>
        <w:t>.</w:t>
      </w:r>
      <w:r>
        <w:rPr>
          <w:lang w:val="en-CA"/>
        </w:rPr>
        <w:t xml:space="preserve"> (Hint: think of your body)</w:t>
      </w:r>
    </w:p>
    <w:p w14:paraId="4199D209" w14:textId="77777777" w:rsidR="007D0563" w:rsidRPr="00A64A77" w:rsidRDefault="00717575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51B6B93" w14:textId="77777777" w:rsidR="007D0563" w:rsidRPr="00A64A77" w:rsidRDefault="00717575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7FACB1B" w14:textId="77777777" w:rsidR="007D0563" w:rsidRPr="00A64A77" w:rsidRDefault="00717575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7B4EA971" w14:textId="75A22248" w:rsidR="007D0563" w:rsidRPr="00A64A77" w:rsidRDefault="00A64A77">
      <w:pPr>
        <w:pStyle w:val="Textbody"/>
        <w:rPr>
          <w:lang w:val="en-CA"/>
        </w:rPr>
      </w:pPr>
      <w:r>
        <w:rPr>
          <w:lang w:val="en-CA"/>
        </w:rPr>
        <w:t>2.</w:t>
      </w:r>
      <w:r w:rsidR="00FF0981">
        <w:rPr>
          <w:lang w:val="en-CA"/>
        </w:rPr>
        <w:t>(7)</w:t>
      </w:r>
      <w:r>
        <w:rPr>
          <w:lang w:val="en-CA"/>
        </w:rPr>
        <w:t xml:space="preserve"> </w:t>
      </w:r>
      <w:r w:rsidR="00717575" w:rsidRPr="00A64A77">
        <w:rPr>
          <w:lang w:val="en-CA"/>
        </w:rPr>
        <w:t xml:space="preserve">The faith professed in the </w:t>
      </w:r>
      <w:r w:rsidR="00AB4596">
        <w:rPr>
          <w:lang w:val="en-CA"/>
        </w:rPr>
        <w:t xml:space="preserve">Willoughby Heights </w:t>
      </w:r>
      <w:r w:rsidR="00717575" w:rsidRPr="00A64A77">
        <w:rPr>
          <w:lang w:val="en-CA"/>
        </w:rPr>
        <w:t xml:space="preserve">Canadian Reformed Church has a focus: it is Christian, </w:t>
      </w:r>
      <w:r w:rsidR="00717575" w:rsidRPr="00A64A77">
        <w:rPr>
          <w:lang w:val="en-CA"/>
        </w:rPr>
        <w:tab/>
        <w:t>Protestant, and Reformed. What does that mean?</w:t>
      </w:r>
    </w:p>
    <w:p w14:paraId="13C73DB4" w14:textId="77777777" w:rsidR="007D0563" w:rsidRPr="00A64A77" w:rsidRDefault="00717575">
      <w:pPr>
        <w:pStyle w:val="Textbody"/>
        <w:rPr>
          <w:lang w:val="en-CA"/>
        </w:rPr>
      </w:pPr>
      <w:r w:rsidRPr="00A64A77">
        <w:rPr>
          <w:lang w:val="en-CA"/>
        </w:rPr>
        <w:tab/>
        <w:t>Christian: _______________________________________________________________________</w:t>
      </w:r>
    </w:p>
    <w:p w14:paraId="5D96DA5C" w14:textId="77777777" w:rsidR="007D0563" w:rsidRPr="00AB4596" w:rsidRDefault="00717575">
      <w:pPr>
        <w:pStyle w:val="Textbody"/>
        <w:rPr>
          <w:lang w:val="en-CA"/>
        </w:rPr>
      </w:pPr>
      <w:r w:rsidRPr="00A64A77">
        <w:rPr>
          <w:lang w:val="en-CA"/>
        </w:rPr>
        <w:tab/>
      </w:r>
      <w:r w:rsidRPr="00A64A77">
        <w:rPr>
          <w:lang w:val="en-CA"/>
        </w:rPr>
        <w:tab/>
        <w:t>___________________________________________</w:t>
      </w:r>
      <w:r w:rsidRPr="00AB4596">
        <w:rPr>
          <w:lang w:val="en-CA"/>
        </w:rPr>
        <w:t>__________________________________</w:t>
      </w:r>
    </w:p>
    <w:p w14:paraId="7F43EF8F" w14:textId="77777777" w:rsidR="007D0563" w:rsidRPr="00AB4596" w:rsidRDefault="00717575">
      <w:pPr>
        <w:pStyle w:val="Textbody"/>
        <w:rPr>
          <w:lang w:val="en-CA"/>
        </w:rPr>
      </w:pPr>
      <w:r w:rsidRPr="00AB4596">
        <w:rPr>
          <w:lang w:val="en-CA"/>
        </w:rPr>
        <w:tab/>
        <w:t>Protestant: _______________________________________________________________________</w:t>
      </w:r>
    </w:p>
    <w:p w14:paraId="6C4A2F9E" w14:textId="77777777" w:rsidR="007D0563" w:rsidRPr="00AB4596" w:rsidRDefault="00717575">
      <w:pPr>
        <w:pStyle w:val="Textbody"/>
        <w:rPr>
          <w:lang w:val="en-CA"/>
        </w:rPr>
      </w:pPr>
      <w:r w:rsidRPr="00AB4596">
        <w:rPr>
          <w:lang w:val="en-CA"/>
        </w:rPr>
        <w:tab/>
      </w:r>
      <w:r w:rsidRPr="00AB4596">
        <w:rPr>
          <w:lang w:val="en-CA"/>
        </w:rPr>
        <w:tab/>
        <w:t>_____________________________________________________________________________</w:t>
      </w:r>
    </w:p>
    <w:p w14:paraId="7511A52D" w14:textId="77777777" w:rsidR="007D0563" w:rsidRPr="00AB4596" w:rsidRDefault="00717575">
      <w:pPr>
        <w:pStyle w:val="Textbody"/>
        <w:rPr>
          <w:lang w:val="en-CA"/>
        </w:rPr>
      </w:pPr>
      <w:r w:rsidRPr="00AB4596">
        <w:rPr>
          <w:lang w:val="en-CA"/>
        </w:rPr>
        <w:tab/>
        <w:t>Reformed: _______________________________________________________________________</w:t>
      </w:r>
    </w:p>
    <w:p w14:paraId="40FA9507" w14:textId="77777777" w:rsidR="00A64A77" w:rsidRPr="00AB4596" w:rsidRDefault="00A64A77" w:rsidP="00A64A77">
      <w:pPr>
        <w:pStyle w:val="Textbody"/>
        <w:rPr>
          <w:lang w:val="en-CA"/>
        </w:rPr>
      </w:pPr>
      <w:r w:rsidRPr="00AB4596">
        <w:rPr>
          <w:lang w:val="en-CA"/>
        </w:rPr>
        <w:tab/>
      </w:r>
      <w:r w:rsidRPr="00AB4596">
        <w:rPr>
          <w:lang w:val="en-CA"/>
        </w:rPr>
        <w:tab/>
        <w:t>_____________________________________________________________________________</w:t>
      </w:r>
    </w:p>
    <w:p w14:paraId="6833F3C0" w14:textId="77777777" w:rsidR="00637AF7" w:rsidRPr="00AB4596" w:rsidRDefault="00637AF7">
      <w:pPr>
        <w:rPr>
          <w:lang w:val="en-CA"/>
        </w:rPr>
      </w:pPr>
      <w:r w:rsidRPr="00AB4596">
        <w:rPr>
          <w:lang w:val="en-CA"/>
        </w:rPr>
        <w:br w:type="page"/>
      </w:r>
    </w:p>
    <w:p w14:paraId="2C1AEE29" w14:textId="3FC36ACB" w:rsidR="00637AF7" w:rsidRPr="00A64A77" w:rsidRDefault="004436DE" w:rsidP="004436DE">
      <w:pPr>
        <w:pStyle w:val="Heading2"/>
      </w:pPr>
      <w:r>
        <w:lastRenderedPageBreak/>
        <w:t>Hymn 64:</w:t>
      </w:r>
    </w:p>
    <w:p w14:paraId="202F5378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2A1DB63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266A5908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8E6493E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1594B85A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5710C99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CFCEA06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6DAADAF8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E9F406C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E775177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27D2117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256B478C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1FA497AF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85BD58A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61BD51E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34CBAC67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4A1B05B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9F74ABB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2EFAC033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64AC3D51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3EB92FA2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61652035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7F918098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BFF4447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AEB1169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707DD23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3BB4215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51E30C93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E66414A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3E37E37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496DBEA6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1237C8C3" w14:textId="77777777" w:rsidR="00637AF7" w:rsidRPr="00A64A77" w:rsidRDefault="00637AF7" w:rsidP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p w14:paraId="011DAE3F" w14:textId="77777777" w:rsidR="007D0563" w:rsidRPr="00637AF7" w:rsidRDefault="00637AF7">
      <w:pPr>
        <w:pStyle w:val="Textbody"/>
        <w:rPr>
          <w:lang w:val="en-CA"/>
        </w:rPr>
      </w:pPr>
      <w:r w:rsidRPr="00A64A77">
        <w:rPr>
          <w:lang w:val="en-CA"/>
        </w:rPr>
        <w:tab/>
        <w:t>________________________________________________________________________________</w:t>
      </w:r>
    </w:p>
    <w:sectPr w:rsidR="007D0563" w:rsidRPr="00637AF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85CA" w14:textId="77777777" w:rsidR="00161EC9" w:rsidRDefault="00161EC9">
      <w:r>
        <w:separator/>
      </w:r>
    </w:p>
  </w:endnote>
  <w:endnote w:type="continuationSeparator" w:id="0">
    <w:p w14:paraId="31E78599" w14:textId="77777777" w:rsidR="00161EC9" w:rsidRDefault="001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C1D1" w14:textId="77777777" w:rsidR="00161EC9" w:rsidRDefault="00161EC9">
      <w:r>
        <w:rPr>
          <w:color w:val="000000"/>
        </w:rPr>
        <w:separator/>
      </w:r>
    </w:p>
  </w:footnote>
  <w:footnote w:type="continuationSeparator" w:id="0">
    <w:p w14:paraId="688B4420" w14:textId="77777777" w:rsidR="00161EC9" w:rsidRDefault="001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BB18" w14:textId="36A5407F" w:rsidR="00000000" w:rsidRDefault="00717575">
    <w:pPr>
      <w:pStyle w:val="Header"/>
    </w:pPr>
    <w:r>
      <w:rPr>
        <w:sz w:val="14"/>
        <w:szCs w:val="14"/>
      </w:rPr>
      <w:t>5</w:t>
    </w:r>
    <w:r w:rsidR="004436DE">
      <w:rPr>
        <w:sz w:val="14"/>
        <w:szCs w:val="14"/>
      </w:rPr>
      <w:t>.2A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63"/>
    <w:rsid w:val="00143C01"/>
    <w:rsid w:val="00161EC9"/>
    <w:rsid w:val="001776A2"/>
    <w:rsid w:val="001B3388"/>
    <w:rsid w:val="00234028"/>
    <w:rsid w:val="002C5EAB"/>
    <w:rsid w:val="00393F5A"/>
    <w:rsid w:val="00416651"/>
    <w:rsid w:val="004436DE"/>
    <w:rsid w:val="005421BE"/>
    <w:rsid w:val="00637AF7"/>
    <w:rsid w:val="00717575"/>
    <w:rsid w:val="007D0563"/>
    <w:rsid w:val="008A606B"/>
    <w:rsid w:val="009C1B39"/>
    <w:rsid w:val="00A64A77"/>
    <w:rsid w:val="00AB4596"/>
    <w:rsid w:val="00E156C5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B8DF"/>
  <w15:docId w15:val="{9450509D-65DF-4F48-B6F3-DB57659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Heading3Char">
    <w:name w:val="Heading 3 Char"/>
    <w:basedOn w:val="DefaultParagraphFont"/>
    <w:link w:val="Heading3"/>
    <w:rsid w:val="00637AF7"/>
    <w:rPr>
      <w:rFonts w:eastAsia="MS Mincho"/>
      <w:b/>
      <w:bCs/>
      <w:i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4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02: Review 01</vt:lpstr>
      <vt:lpstr>    Memory work</vt:lpstr>
      <vt:lpstr>        What is your only comfort in life and death? (Use the back of this sheet if you </vt:lpstr>
      <vt:lpstr>        1 Peter 3:15 (ESV)</vt:lpstr>
      <vt:lpstr>    Review questions</vt:lpstr>
      <vt:lpstr>    Hymn 64: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2023-08-16T22:00:00Z</dcterms:created>
  <dcterms:modified xsi:type="dcterms:W3CDTF">2023-08-16T22:00:00Z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