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4055" w14:textId="77777777" w:rsidR="008C7C01" w:rsidRDefault="00A95F7F">
      <w:pPr>
        <w:pStyle w:val="Heading1"/>
        <w:jc w:val="center"/>
      </w:pPr>
      <w:r>
        <w:t>Lesson 0</w:t>
      </w:r>
      <w:r w:rsidR="00B657DC">
        <w:t>2</w:t>
      </w:r>
      <w:r>
        <w:t xml:space="preserve">: </w:t>
      </w:r>
      <w:r w:rsidR="00B657DC">
        <w:t>Apologetics; Existence of God</w:t>
      </w:r>
    </w:p>
    <w:p w14:paraId="7110F549" w14:textId="77777777" w:rsidR="00A84016" w:rsidRDefault="00A84016" w:rsidP="0086751F">
      <w:pPr>
        <w:pStyle w:val="Heading2"/>
      </w:pPr>
    </w:p>
    <w:p w14:paraId="329EEDD4" w14:textId="77777777" w:rsidR="0086751F" w:rsidRPr="007115D5" w:rsidRDefault="0086751F" w:rsidP="0086751F">
      <w:pPr>
        <w:pStyle w:val="Heading2"/>
      </w:pPr>
      <w:r>
        <w:t>Evidentialism</w:t>
      </w:r>
    </w:p>
    <w:p w14:paraId="16169EAE" w14:textId="77777777" w:rsidR="0086751F" w:rsidRDefault="0086751F" w:rsidP="0086751F">
      <w:pPr>
        <w:pStyle w:val="Textbody"/>
      </w:pPr>
      <w:r>
        <w:tab/>
      </w:r>
      <w:r w:rsidR="002F467B">
        <w:t>Evidentialism  _</w:t>
      </w:r>
      <w:r>
        <w:t>___________________________________________________________________</w:t>
      </w:r>
    </w:p>
    <w:p w14:paraId="66162420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7CD249AE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2A619B90" w14:textId="77777777" w:rsidR="0086751F" w:rsidRDefault="0086751F" w:rsidP="0086751F">
      <w:pPr>
        <w:pStyle w:val="Textbody"/>
      </w:pPr>
      <w:r>
        <w:tab/>
      </w:r>
      <w:r w:rsidR="002F467B">
        <w:t xml:space="preserve">Method: </w:t>
      </w:r>
      <w:r>
        <w:t>_______________________________________________________________________</w:t>
      </w:r>
    </w:p>
    <w:p w14:paraId="7D99A6D2" w14:textId="77777777" w:rsidR="0086751F" w:rsidRPr="007115D5" w:rsidRDefault="001F322A" w:rsidP="0086751F">
      <w:pPr>
        <w:pStyle w:val="Heading2"/>
      </w:pPr>
      <w:r>
        <w:t xml:space="preserve">Philosophical &amp; </w:t>
      </w:r>
      <w:r w:rsidR="0086751F">
        <w:t>Presuppositionalism</w:t>
      </w:r>
    </w:p>
    <w:p w14:paraId="0AA1B962" w14:textId="77777777" w:rsidR="0086751F" w:rsidRDefault="0086751F" w:rsidP="0086751F">
      <w:pPr>
        <w:pStyle w:val="Textbody"/>
      </w:pPr>
      <w:r>
        <w:tab/>
      </w:r>
      <w:r w:rsidR="001F322A">
        <w:t>The philosophical approach _</w:t>
      </w:r>
      <w:r>
        <w:t>________________________________________________________</w:t>
      </w:r>
    </w:p>
    <w:p w14:paraId="79519813" w14:textId="77777777" w:rsidR="0086751F" w:rsidRDefault="0086751F" w:rsidP="0086751F">
      <w:pPr>
        <w:pStyle w:val="Textbody"/>
      </w:pPr>
      <w:r>
        <w:tab/>
      </w:r>
      <w:r w:rsidR="001F322A">
        <w:t>Presuppositionalism _</w:t>
      </w:r>
      <w:r>
        <w:t>______________________________________________________________</w:t>
      </w:r>
    </w:p>
    <w:p w14:paraId="519BC537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4A4408F0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2F17B8BA" w14:textId="77777777" w:rsidR="001F322A" w:rsidRDefault="001F322A" w:rsidP="001F322A">
      <w:pPr>
        <w:pStyle w:val="Textbody"/>
      </w:pPr>
      <w:r>
        <w:tab/>
        <w:t>Method: _______________________________________________________________________</w:t>
      </w:r>
    </w:p>
    <w:p w14:paraId="3C1693BC" w14:textId="77777777" w:rsidR="0086751F" w:rsidRPr="007115D5" w:rsidRDefault="0086751F" w:rsidP="0086751F">
      <w:pPr>
        <w:pStyle w:val="Heading2"/>
      </w:pPr>
      <w:r>
        <w:t>Fideism</w:t>
      </w:r>
    </w:p>
    <w:p w14:paraId="492E56CF" w14:textId="77777777" w:rsidR="0086751F" w:rsidRDefault="0086751F" w:rsidP="0086751F">
      <w:pPr>
        <w:pStyle w:val="Textbody"/>
      </w:pPr>
      <w:r>
        <w:tab/>
      </w:r>
      <w:r w:rsidR="001F322A">
        <w:t xml:space="preserve">Fideism </w:t>
      </w:r>
      <w:r>
        <w:t>_________________________________________________________________________</w:t>
      </w:r>
    </w:p>
    <w:p w14:paraId="3D4329A5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11C50FEE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5000D0F0" w14:textId="77777777" w:rsidR="0086751F" w:rsidRDefault="0086751F" w:rsidP="0086751F">
      <w:pPr>
        <w:pStyle w:val="Textbody"/>
      </w:pPr>
      <w:r>
        <w:tab/>
      </w:r>
      <w:r w:rsidR="001F322A">
        <w:t xml:space="preserve">Method: </w:t>
      </w:r>
      <w:r>
        <w:t>________________________________________________________________________</w:t>
      </w:r>
    </w:p>
    <w:p w14:paraId="4A5C58DC" w14:textId="77777777" w:rsidR="0086751F" w:rsidRPr="007115D5" w:rsidRDefault="0086751F" w:rsidP="0086751F">
      <w:pPr>
        <w:pStyle w:val="Heading2"/>
      </w:pPr>
      <w:r>
        <w:t>Useful or not?</w:t>
      </w:r>
    </w:p>
    <w:p w14:paraId="53C9C94F" w14:textId="77777777" w:rsidR="001F322A" w:rsidRDefault="001F322A" w:rsidP="001F322A">
      <w:pPr>
        <w:pStyle w:val="Textbody"/>
      </w:pPr>
      <w:r>
        <w:tab/>
        <w:t>________________________________________________________________________________</w:t>
      </w:r>
    </w:p>
    <w:p w14:paraId="7F3CD049" w14:textId="77777777" w:rsidR="001F322A" w:rsidRDefault="001F322A" w:rsidP="001F322A">
      <w:pPr>
        <w:pStyle w:val="Textbody"/>
      </w:pPr>
      <w:r>
        <w:tab/>
        <w:t>________________________________________________________________________________</w:t>
      </w:r>
    </w:p>
    <w:p w14:paraId="5B0F72A2" w14:textId="77777777" w:rsidR="001F322A" w:rsidRDefault="001F322A" w:rsidP="001F322A">
      <w:pPr>
        <w:pStyle w:val="Textbody"/>
      </w:pPr>
      <w:r>
        <w:tab/>
        <w:t>________________________________________________________________________________</w:t>
      </w:r>
    </w:p>
    <w:p w14:paraId="7AADA344" w14:textId="77777777" w:rsidR="001F322A" w:rsidRDefault="001F322A" w:rsidP="001F322A">
      <w:pPr>
        <w:pStyle w:val="Textbody"/>
      </w:pPr>
      <w:r>
        <w:tab/>
        <w:t>________________________________________________________________________________</w:t>
      </w:r>
    </w:p>
    <w:p w14:paraId="727AE17A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725D4F8D" w14:textId="77777777" w:rsidR="0086751F" w:rsidRDefault="0086751F" w:rsidP="0086751F">
      <w:pPr>
        <w:pStyle w:val="Textbody"/>
      </w:pPr>
      <w:r>
        <w:tab/>
        <w:t>________________________________________________________________________________</w:t>
      </w:r>
    </w:p>
    <w:p w14:paraId="00C1CB23" w14:textId="77777777" w:rsidR="0086751F" w:rsidRDefault="0086751F">
      <w:pPr>
        <w:pStyle w:val="Textbody"/>
      </w:pPr>
      <w:r>
        <w:tab/>
        <w:t>________________________________________________________________________________</w:t>
      </w:r>
    </w:p>
    <w:p w14:paraId="259ABB62" w14:textId="77777777" w:rsidR="00B657DC" w:rsidRDefault="00B657DC" w:rsidP="00B657DC">
      <w:pPr>
        <w:pStyle w:val="Heading2"/>
      </w:pPr>
      <w:r>
        <w:t>Views on the existence of God</w:t>
      </w:r>
    </w:p>
    <w:p w14:paraId="3C1364E3" w14:textId="77777777" w:rsidR="00B657DC" w:rsidRDefault="00B657DC" w:rsidP="00B657DC">
      <w:pPr>
        <w:pStyle w:val="Textbody"/>
      </w:pPr>
      <w:r>
        <w:tab/>
        <w:t>Theism: _________________________________________________________________________</w:t>
      </w:r>
    </w:p>
    <w:p w14:paraId="4F1225FA" w14:textId="77777777" w:rsidR="00B657DC" w:rsidRDefault="00B657DC" w:rsidP="00B657DC">
      <w:pPr>
        <w:pStyle w:val="Textbody"/>
      </w:pPr>
      <w:r>
        <w:tab/>
        <w:t>Atheism: ________________________________________________________________________</w:t>
      </w:r>
    </w:p>
    <w:p w14:paraId="0647D153" w14:textId="77777777" w:rsidR="00B657DC" w:rsidRDefault="00B657DC" w:rsidP="00B657DC">
      <w:pPr>
        <w:pStyle w:val="Textbody"/>
      </w:pPr>
      <w:r>
        <w:tab/>
        <w:t>Agnosticism: _____________________________________________________________________</w:t>
      </w:r>
    </w:p>
    <w:p w14:paraId="0C36070A" w14:textId="77777777" w:rsidR="00B657DC" w:rsidRDefault="00B657DC" w:rsidP="00B657DC">
      <w:pPr>
        <w:pStyle w:val="Textbody"/>
      </w:pPr>
      <w:r>
        <w:tab/>
      </w:r>
      <w:r w:rsidR="00A46601">
        <w:t xml:space="preserve">Apatheism: </w:t>
      </w:r>
      <w:r>
        <w:t>______________________________________________________________________</w:t>
      </w:r>
    </w:p>
    <w:p w14:paraId="41EDB18D" w14:textId="6B49F449" w:rsidR="00B657DC" w:rsidRDefault="00F77A07" w:rsidP="00B657DC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br w:type="column"/>
      </w:r>
      <w:r w:rsidR="00B657DC">
        <w:rPr>
          <w:b/>
          <w:i/>
          <w:sz w:val="28"/>
        </w:rPr>
        <w:lastRenderedPageBreak/>
        <w:t>Space for further notes</w:t>
      </w:r>
    </w:p>
    <w:p w14:paraId="56C14271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4F1EC92F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6B18EBA2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3614A4B5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50FF7B29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7424B1B4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3EC2301D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3ABCADC4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7362FAE3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373FC9A1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2527065F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652C3F07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6D7AEB8C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1FAB4B4E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0974A31D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249D1470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3521FC76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08C581E2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5E78130C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2786B3DE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049BBC93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2807C35D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0D9EB140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3436200A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553264ED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5297E6D0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47CF4FCC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151FDA9E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68B5491C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7ADBC93C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634AE464" w14:textId="77777777" w:rsidR="00153577" w:rsidRDefault="00153577" w:rsidP="00153577">
      <w:pPr>
        <w:pStyle w:val="Textbody"/>
      </w:pPr>
      <w:r>
        <w:tab/>
        <w:t>________________________________________________________________________________</w:t>
      </w:r>
    </w:p>
    <w:p w14:paraId="23482A7A" w14:textId="77777777" w:rsidR="00B657DC" w:rsidRDefault="00B657DC" w:rsidP="00B657DC">
      <w:pPr>
        <w:pStyle w:val="Textbody"/>
      </w:pPr>
      <w:r>
        <w:tab/>
        <w:t>________________________________________________________________________________</w:t>
      </w:r>
    </w:p>
    <w:p w14:paraId="229247FD" w14:textId="77777777" w:rsidR="00B657DC" w:rsidRDefault="00B657DC">
      <w:pPr>
        <w:pStyle w:val="Textbody"/>
      </w:pPr>
      <w:r>
        <w:tab/>
        <w:t>________________________________________________________________________________</w:t>
      </w:r>
    </w:p>
    <w:sectPr w:rsidR="00B657DC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14C8" w14:textId="77777777" w:rsidR="00963245" w:rsidRDefault="00963245">
      <w:r>
        <w:separator/>
      </w:r>
    </w:p>
  </w:endnote>
  <w:endnote w:type="continuationSeparator" w:id="0">
    <w:p w14:paraId="2903B257" w14:textId="77777777" w:rsidR="00963245" w:rsidRDefault="0096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B8DA" w14:textId="77777777" w:rsidR="00963245" w:rsidRDefault="00963245">
      <w:r>
        <w:rPr>
          <w:color w:val="000000"/>
        </w:rPr>
        <w:separator/>
      </w:r>
    </w:p>
  </w:footnote>
  <w:footnote w:type="continuationSeparator" w:id="0">
    <w:p w14:paraId="360EF3F1" w14:textId="77777777" w:rsidR="00963245" w:rsidRDefault="0096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C064" w14:textId="1894FF6A" w:rsidR="00000000" w:rsidRDefault="00A95F7F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153577">
      <w:rPr>
        <w:sz w:val="14"/>
        <w:szCs w:val="14"/>
      </w:rPr>
      <w:t>.2B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EAF"/>
    <w:multiLevelType w:val="hybridMultilevel"/>
    <w:tmpl w:val="699AA782"/>
    <w:lvl w:ilvl="0" w:tplc="CD0E0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4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43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4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2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60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8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CE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251CE0"/>
    <w:multiLevelType w:val="multilevel"/>
    <w:tmpl w:val="ED8CA27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99222379">
    <w:abstractNumId w:val="1"/>
  </w:num>
  <w:num w:numId="2" w16cid:durableId="97275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01"/>
    <w:rsid w:val="00153577"/>
    <w:rsid w:val="001F322A"/>
    <w:rsid w:val="00211330"/>
    <w:rsid w:val="002F467B"/>
    <w:rsid w:val="003566C4"/>
    <w:rsid w:val="00411D41"/>
    <w:rsid w:val="00452C63"/>
    <w:rsid w:val="0046629E"/>
    <w:rsid w:val="005001B1"/>
    <w:rsid w:val="005414DE"/>
    <w:rsid w:val="005A0CAA"/>
    <w:rsid w:val="005F1949"/>
    <w:rsid w:val="00682012"/>
    <w:rsid w:val="0086751F"/>
    <w:rsid w:val="008C7C01"/>
    <w:rsid w:val="008D30EE"/>
    <w:rsid w:val="00963245"/>
    <w:rsid w:val="00A03A29"/>
    <w:rsid w:val="00A1206E"/>
    <w:rsid w:val="00A46601"/>
    <w:rsid w:val="00A84016"/>
    <w:rsid w:val="00A95F7F"/>
    <w:rsid w:val="00B657DC"/>
    <w:rsid w:val="00BF65C9"/>
    <w:rsid w:val="00E61E32"/>
    <w:rsid w:val="00E63B8D"/>
    <w:rsid w:val="00F7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62EB"/>
  <w15:docId w15:val="{97A9DC43-BEB3-42F7-A336-ECE086F0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5414D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153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02: Apologetics; Existence of God</vt:lpstr>
      <vt:lpstr>    </vt:lpstr>
      <vt:lpstr>    Evidentialism</vt:lpstr>
      <vt:lpstr>    Philosophical &amp; Presuppositionalism</vt:lpstr>
      <vt:lpstr>    Fideism</vt:lpstr>
      <vt:lpstr>    Useful or not?</vt:lpstr>
      <vt:lpstr>    Views on the existence of God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2023-09-12T02:40:00Z</dcterms:created>
  <dcterms:modified xsi:type="dcterms:W3CDTF">2023-09-12T02:40:00Z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