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FAA7" w14:textId="77777777" w:rsidR="007830E8" w:rsidRDefault="00F22352">
      <w:pPr>
        <w:pStyle w:val="Heading1"/>
        <w:jc w:val="center"/>
      </w:pPr>
      <w:r>
        <w:t xml:space="preserve">Lesson </w:t>
      </w:r>
      <w:r w:rsidR="00131A20">
        <w:t>02</w:t>
      </w:r>
      <w:r>
        <w:t xml:space="preserve">: </w:t>
      </w:r>
      <w:r w:rsidR="00131A20">
        <w:t>Apologetics</w:t>
      </w:r>
      <w:r w:rsidR="007B556B">
        <w:t>; Existence of God</w:t>
      </w:r>
    </w:p>
    <w:p w14:paraId="3E329D3A" w14:textId="77777777" w:rsidR="007830E8" w:rsidRDefault="00F22352">
      <w:pPr>
        <w:pStyle w:val="Heading2"/>
        <w:rPr>
          <w:i w:val="0"/>
        </w:rPr>
      </w:pPr>
      <w:r w:rsidRPr="000D7388">
        <w:rPr>
          <w:i w:val="0"/>
        </w:rPr>
        <w:t>Memory work</w:t>
      </w:r>
    </w:p>
    <w:p w14:paraId="36C69BA1" w14:textId="77777777" w:rsidR="00A668FA" w:rsidRPr="00753BC8" w:rsidRDefault="00A668FA" w:rsidP="00753BC8">
      <w:pPr>
        <w:pStyle w:val="Heading3"/>
        <w:ind w:firstLine="340"/>
        <w:rPr>
          <w:b w:val="0"/>
          <w:i w:val="0"/>
          <w:sz w:val="24"/>
        </w:rPr>
      </w:pPr>
      <w:r w:rsidRPr="00753BC8">
        <w:rPr>
          <w:b w:val="0"/>
          <w:i w:val="0"/>
          <w:sz w:val="24"/>
        </w:rPr>
        <w:t>(Based on Belgic Confession 1)</w:t>
      </w:r>
    </w:p>
    <w:p w14:paraId="7C4D35FE" w14:textId="77777777" w:rsidR="00A668FA" w:rsidRPr="00B6076A" w:rsidRDefault="00A668FA" w:rsidP="00A668FA">
      <w:pPr>
        <w:pStyle w:val="Heading3"/>
        <w:rPr>
          <w:sz w:val="24"/>
        </w:rPr>
      </w:pPr>
      <w:r w:rsidRPr="00B6076A">
        <w:rPr>
          <w:sz w:val="24"/>
        </w:rPr>
        <w:t>Does God exist?</w:t>
      </w:r>
    </w:p>
    <w:p w14:paraId="391D4E8E" w14:textId="77777777" w:rsidR="00A668FA" w:rsidRPr="00B6076A" w:rsidRDefault="00A668FA" w:rsidP="00A668FA">
      <w:pPr>
        <w:pStyle w:val="Textbody"/>
        <w:rPr>
          <w:rFonts w:ascii="TimesNewRoman" w:eastAsia="TimesNewRoman" w:hAnsi="TimesNewRoman" w:cs="TimesNewRoman"/>
          <w:i/>
          <w:iCs/>
          <w:lang w:val="en-CA"/>
        </w:rPr>
      </w:pPr>
      <w:r w:rsidRPr="00B6076A">
        <w:rPr>
          <w:rFonts w:ascii="TimesNewRoman" w:eastAsia="TimesNewRoman" w:hAnsi="TimesNewRoman" w:cs="TimesNewRoman"/>
          <w:i/>
          <w:iCs/>
          <w:lang w:val="en-CA"/>
        </w:rPr>
        <w:t>Yes, though it should be said that there is only one God.</w:t>
      </w:r>
    </w:p>
    <w:p w14:paraId="345B6C09" w14:textId="77777777" w:rsidR="00A668FA" w:rsidRPr="00B6076A" w:rsidRDefault="00A668FA" w:rsidP="00A668FA">
      <w:pPr>
        <w:pStyle w:val="Heading3"/>
        <w:rPr>
          <w:sz w:val="24"/>
        </w:rPr>
      </w:pPr>
      <w:r w:rsidRPr="00B6076A">
        <w:rPr>
          <w:sz w:val="24"/>
        </w:rPr>
        <w:t>Who is God?</w:t>
      </w:r>
    </w:p>
    <w:p w14:paraId="324C75EE" w14:textId="77777777" w:rsidR="00753BC8" w:rsidRDefault="00A668FA" w:rsidP="00753BC8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B6076A">
        <w:rPr>
          <w:rFonts w:ascii="TimesNewRoman" w:eastAsia="TimesNewRoman" w:hAnsi="TimesNewRoman" w:cs="TimesNewRoman"/>
          <w:i/>
          <w:iCs/>
          <w:lang w:val="en-CA"/>
        </w:rPr>
        <w:t xml:space="preserve">As individual He </w:t>
      </w:r>
      <w:proofErr w:type="gramStart"/>
      <w:r w:rsidRPr="00B6076A">
        <w:rPr>
          <w:rFonts w:ascii="TimesNewRoman" w:eastAsia="TimesNewRoman" w:hAnsi="TimesNewRoman" w:cs="TimesNewRoman"/>
          <w:i/>
          <w:iCs/>
          <w:lang w:val="en-CA"/>
        </w:rPr>
        <w:t>is</w:t>
      </w:r>
      <w:proofErr w:type="gramEnd"/>
    </w:p>
    <w:p w14:paraId="3A54EB13" w14:textId="77777777" w:rsidR="00753BC8" w:rsidRDefault="00A668FA" w:rsidP="00753BC8">
      <w:pPr>
        <w:pStyle w:val="Textbody"/>
        <w:spacing w:after="0"/>
        <w:ind w:firstLine="340"/>
        <w:rPr>
          <w:rFonts w:ascii="TimesNewRoman" w:eastAsia="TimesNewRoman" w:hAnsi="TimesNewRoman" w:cs="TimesNewRoman"/>
          <w:i/>
          <w:iCs/>
          <w:lang w:val="en-CA"/>
        </w:rPr>
      </w:pPr>
      <w:r>
        <w:rPr>
          <w:rFonts w:ascii="TimesNewRoman" w:eastAsia="TimesNewRoman" w:hAnsi="TimesNewRoman" w:cs="TimesNewRoman"/>
          <w:i/>
          <w:iCs/>
          <w:lang w:val="en-CA"/>
        </w:rPr>
        <w:t xml:space="preserve"> a simple</w:t>
      </w:r>
      <w:r w:rsidR="00A03DC2">
        <w:rPr>
          <w:rFonts w:ascii="TimesNewRoman" w:eastAsia="TimesNewRoman" w:hAnsi="TimesNewRoman" w:cs="TimesNewRoman"/>
          <w:i/>
          <w:iCs/>
          <w:vertAlign w:val="superscript"/>
          <w:lang w:val="en-CA"/>
        </w:rPr>
        <w:t>1</w:t>
      </w:r>
      <w:r>
        <w:rPr>
          <w:rFonts w:ascii="TimesNewRoman" w:eastAsia="TimesNewRoman" w:hAnsi="TimesNewRoman" w:cs="TimesNewRoman"/>
          <w:i/>
          <w:iCs/>
          <w:lang w:val="en-CA"/>
        </w:rPr>
        <w:t xml:space="preserve"> and spiritual Being, </w:t>
      </w:r>
    </w:p>
    <w:p w14:paraId="66CB19E8" w14:textId="77777777" w:rsidR="00A668FA" w:rsidRDefault="00A668FA" w:rsidP="00753BC8">
      <w:pPr>
        <w:pStyle w:val="Textbody"/>
        <w:spacing w:after="0"/>
        <w:ind w:firstLine="340"/>
        <w:rPr>
          <w:rFonts w:ascii="TimesNewRoman" w:eastAsia="TimesNewRoman" w:hAnsi="TimesNewRoman" w:cs="TimesNewRoman"/>
          <w:i/>
          <w:iCs/>
          <w:lang w:val="en-CA"/>
        </w:rPr>
      </w:pPr>
      <w:r w:rsidRPr="00B6076A">
        <w:rPr>
          <w:rFonts w:ascii="TimesNewRoman" w:eastAsia="TimesNewRoman" w:hAnsi="TimesNewRoman" w:cs="TimesNewRoman"/>
          <w:i/>
          <w:iCs/>
          <w:lang w:val="en-CA"/>
        </w:rPr>
        <w:t xml:space="preserve">almighty, all wise, ever-loving, and </w:t>
      </w:r>
      <w:proofErr w:type="gramStart"/>
      <w:r w:rsidRPr="00B6076A">
        <w:rPr>
          <w:rFonts w:ascii="TimesNewRoman" w:eastAsia="TimesNewRoman" w:hAnsi="TimesNewRoman" w:cs="TimesNewRoman"/>
          <w:i/>
          <w:iCs/>
          <w:lang w:val="en-CA"/>
        </w:rPr>
        <w:t>ever-loyal</w:t>
      </w:r>
      <w:proofErr w:type="gramEnd"/>
      <w:r w:rsidRPr="00B6076A">
        <w:rPr>
          <w:rFonts w:ascii="TimesNewRoman" w:eastAsia="TimesNewRoman" w:hAnsi="TimesNewRoman" w:cs="TimesNewRoman"/>
          <w:i/>
          <w:iCs/>
          <w:lang w:val="en-CA"/>
        </w:rPr>
        <w:t>.</w:t>
      </w:r>
    </w:p>
    <w:p w14:paraId="18ADC99A" w14:textId="77777777" w:rsidR="00A03DC2" w:rsidRDefault="00A03DC2" w:rsidP="00A03DC2">
      <w:pPr>
        <w:pStyle w:val="Textbody"/>
        <w:spacing w:after="0"/>
        <w:rPr>
          <w:rFonts w:ascii="TimesNewRoman" w:eastAsia="TimesNewRoman" w:hAnsi="TimesNewRoman" w:cs="TimesNewRoman"/>
          <w:iCs/>
          <w:vertAlign w:val="superscript"/>
          <w:lang w:val="en-CA"/>
        </w:rPr>
      </w:pPr>
    </w:p>
    <w:p w14:paraId="5E1BD722" w14:textId="2918BD54" w:rsidR="00A03DC2" w:rsidRPr="00A03DC2" w:rsidRDefault="00A03DC2" w:rsidP="00A03DC2">
      <w:pPr>
        <w:pStyle w:val="Textbody"/>
        <w:spacing w:after="0"/>
        <w:rPr>
          <w:rFonts w:ascii="TimesNewRoman" w:eastAsia="TimesNewRoman" w:hAnsi="TimesNewRoman" w:cs="TimesNewRoman"/>
          <w:iCs/>
          <w:lang w:val="en-CA"/>
        </w:rPr>
      </w:pPr>
      <w:r>
        <w:rPr>
          <w:rFonts w:ascii="TimesNewRoman" w:eastAsia="TimesNewRoman" w:hAnsi="TimesNewRoman" w:cs="TimesNewRoman"/>
          <w:iCs/>
          <w:vertAlign w:val="superscript"/>
          <w:lang w:val="en-CA"/>
        </w:rPr>
        <w:t xml:space="preserve">1 </w:t>
      </w:r>
      <w:r w:rsidRPr="00A03DC2">
        <w:rPr>
          <w:rFonts w:ascii="TimesNewRoman" w:eastAsia="TimesNewRoman" w:hAnsi="TimesNewRoman" w:cs="TimesNewRoman"/>
          <w:iCs/>
          <w:lang w:val="en-CA"/>
        </w:rPr>
        <w:t>To explain:</w:t>
      </w:r>
      <w:r>
        <w:rPr>
          <w:rFonts w:ascii="TimesNewRoman" w:eastAsia="TimesNewRoman" w:hAnsi="TimesNewRoman" w:cs="TimesNewRoman"/>
          <w:i/>
          <w:iCs/>
          <w:lang w:val="en-CA"/>
        </w:rPr>
        <w:t xml:space="preserve"> </w:t>
      </w:r>
      <w:r>
        <w:rPr>
          <w:rFonts w:ascii="TimesNewRoman" w:eastAsia="TimesNewRoman" w:hAnsi="TimesNewRoman" w:cs="TimesNewRoman"/>
          <w:iCs/>
          <w:lang w:val="en-CA"/>
        </w:rPr>
        <w:t xml:space="preserve">“Simple” here </w:t>
      </w:r>
      <w:proofErr w:type="gramStart"/>
      <w:r w:rsidR="00EC3E73">
        <w:rPr>
          <w:rFonts w:ascii="TimesNewRoman" w:eastAsia="TimesNewRoman" w:hAnsi="TimesNewRoman" w:cs="TimesNewRoman"/>
          <w:iCs/>
          <w:lang w:val="en-CA"/>
        </w:rPr>
        <w:t xml:space="preserve">is </w:t>
      </w:r>
      <w:r>
        <w:rPr>
          <w:rFonts w:ascii="TimesNewRoman" w:eastAsia="TimesNewRoman" w:hAnsi="TimesNewRoman" w:cs="TimesNewRoman"/>
          <w:iCs/>
          <w:lang w:val="en-CA"/>
        </w:rPr>
        <w:t>in contrast to</w:t>
      </w:r>
      <w:proofErr w:type="gramEnd"/>
      <w:r>
        <w:rPr>
          <w:rFonts w:ascii="TimesNewRoman" w:eastAsia="TimesNewRoman" w:hAnsi="TimesNewRoman" w:cs="TimesNewRoman"/>
          <w:iCs/>
          <w:lang w:val="en-CA"/>
        </w:rPr>
        <w:t xml:space="preserve"> “complex”. </w:t>
      </w:r>
      <w:r w:rsidR="00EC3E73">
        <w:rPr>
          <w:rFonts w:ascii="TimesNewRoman" w:eastAsia="TimesNewRoman" w:hAnsi="TimesNewRoman" w:cs="TimesNewRoman"/>
          <w:iCs/>
          <w:lang w:val="en-CA"/>
        </w:rPr>
        <w:t xml:space="preserve">It means that </w:t>
      </w:r>
      <w:r>
        <w:rPr>
          <w:rFonts w:ascii="TimesNewRoman" w:eastAsia="TimesNewRoman" w:hAnsi="TimesNewRoman" w:cs="TimesNewRoman"/>
          <w:iCs/>
          <w:lang w:val="en-CA"/>
        </w:rPr>
        <w:t>God is not made up of different parts.</w:t>
      </w:r>
    </w:p>
    <w:p w14:paraId="6D192A69" w14:textId="77777777" w:rsidR="007830E8" w:rsidRPr="000D7388" w:rsidRDefault="00F22352" w:rsidP="00753BC8">
      <w:pPr>
        <w:pStyle w:val="Heading2"/>
        <w:spacing w:before="120"/>
        <w:rPr>
          <w:i w:val="0"/>
        </w:rPr>
      </w:pPr>
      <w:r w:rsidRPr="000D7388">
        <w:rPr>
          <w:i w:val="0"/>
        </w:rPr>
        <w:t>Homework</w:t>
      </w:r>
    </w:p>
    <w:p w14:paraId="797CF008" w14:textId="77777777" w:rsidR="00CB4F72" w:rsidRDefault="00A668FA" w:rsidP="00CB4F72">
      <w:pPr>
        <w:pStyle w:val="Textbody"/>
        <w:rPr>
          <w:lang w:val="en-CA"/>
        </w:rPr>
      </w:pPr>
      <w:r>
        <w:rPr>
          <w:lang w:val="en-CA"/>
        </w:rPr>
        <w:t>1</w:t>
      </w:r>
      <w:r w:rsidR="00CB4F72">
        <w:rPr>
          <w:lang w:val="en-CA"/>
        </w:rPr>
        <w:t xml:space="preserve">. Last class we looked at three approaches in defending one’s faith and debated how useful each are. Imagine the following situation. You are working at some </w:t>
      </w:r>
      <w:proofErr w:type="gramStart"/>
      <w:r w:rsidR="00CB4F72">
        <w:rPr>
          <w:lang w:val="en-CA"/>
        </w:rPr>
        <w:t>fast food</w:t>
      </w:r>
      <w:proofErr w:type="gramEnd"/>
      <w:r w:rsidR="00CB4F72">
        <w:rPr>
          <w:lang w:val="en-CA"/>
        </w:rPr>
        <w:t xml:space="preserve"> restaurant and your colleague finds out during the coffee break that you are a Christian and questions you on this. (Your colleague’s first question is </w:t>
      </w:r>
      <w:r>
        <w:rPr>
          <w:lang w:val="en-CA"/>
        </w:rPr>
        <w:t>below</w:t>
      </w:r>
      <w:r w:rsidR="003C6313">
        <w:rPr>
          <w:lang w:val="en-CA"/>
        </w:rPr>
        <w:t xml:space="preserve"> in bold</w:t>
      </w:r>
      <w:r w:rsidR="00CB4F72">
        <w:rPr>
          <w:lang w:val="en-CA"/>
        </w:rPr>
        <w:t>.) Take one of the three approaches we studied last class (</w:t>
      </w:r>
      <w:proofErr w:type="spellStart"/>
      <w:r w:rsidR="00CB4F72">
        <w:rPr>
          <w:lang w:val="en-CA"/>
        </w:rPr>
        <w:t>evidentialism</w:t>
      </w:r>
      <w:proofErr w:type="spellEnd"/>
      <w:r w:rsidR="00CB4F72">
        <w:rPr>
          <w:lang w:val="en-CA"/>
        </w:rPr>
        <w:t xml:space="preserve">, </w:t>
      </w:r>
      <w:proofErr w:type="spellStart"/>
      <w:r w:rsidR="00CB4F72">
        <w:rPr>
          <w:lang w:val="en-CA"/>
        </w:rPr>
        <w:t>presuppositionalism</w:t>
      </w:r>
      <w:proofErr w:type="spellEnd"/>
      <w:r w:rsidR="00CB4F72">
        <w:rPr>
          <w:lang w:val="en-CA"/>
        </w:rPr>
        <w:t>, or fideism) and do the following exercises.</w:t>
      </w:r>
      <w:r w:rsidR="00753BC8">
        <w:rPr>
          <w:lang w:val="en-CA"/>
        </w:rPr>
        <w:t xml:space="preserve"> Feel free to do them together with someone else.</w:t>
      </w:r>
    </w:p>
    <w:p w14:paraId="491166B4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>The approach I would choose is ________________________________________________________</w:t>
      </w:r>
    </w:p>
    <w:p w14:paraId="3B9DF4B6" w14:textId="12BBE18C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>Why I cho</w:t>
      </w:r>
      <w:r w:rsidR="004842C9">
        <w:rPr>
          <w:lang w:val="en-CA"/>
        </w:rPr>
        <w:t>o</w:t>
      </w:r>
      <w:r>
        <w:rPr>
          <w:lang w:val="en-CA"/>
        </w:rPr>
        <w:t>se this approach: _________________________________________________________</w:t>
      </w:r>
    </w:p>
    <w:p w14:paraId="35C1C47B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59B7EC5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95B2E79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A12A8CE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8E2C04E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DF81F2A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2D07C41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 xml:space="preserve">How I imagine the discussion might go when I use this approach. (Add in more “colleague” and “me” </w:t>
      </w:r>
      <w:r w:rsidR="003C6313">
        <w:rPr>
          <w:lang w:val="en-CA"/>
        </w:rPr>
        <w:t xml:space="preserve">lines </w:t>
      </w:r>
      <w:r>
        <w:rPr>
          <w:lang w:val="en-CA"/>
        </w:rPr>
        <w:t xml:space="preserve">as you see </w:t>
      </w:r>
      <w:proofErr w:type="gramStart"/>
      <w:r>
        <w:rPr>
          <w:lang w:val="en-CA"/>
        </w:rPr>
        <w:t>fit, and</w:t>
      </w:r>
      <w:proofErr w:type="gramEnd"/>
      <w:r>
        <w:rPr>
          <w:lang w:val="en-CA"/>
        </w:rPr>
        <w:t xml:space="preserve"> use more paper if you want to.)</w:t>
      </w:r>
    </w:p>
    <w:p w14:paraId="533B95F7" w14:textId="77777777" w:rsidR="00CB4F72" w:rsidRPr="003C6313" w:rsidRDefault="00CB4F72" w:rsidP="00CB4F72">
      <w:pPr>
        <w:pStyle w:val="Textbody"/>
        <w:ind w:left="340"/>
        <w:rPr>
          <w:b/>
          <w:lang w:val="en-CA"/>
        </w:rPr>
      </w:pPr>
      <w:r w:rsidRPr="003C6313">
        <w:rPr>
          <w:b/>
          <w:i/>
          <w:lang w:val="en-CA"/>
        </w:rPr>
        <w:t>Colleague</w:t>
      </w:r>
      <w:r w:rsidRPr="003C6313">
        <w:rPr>
          <w:b/>
          <w:lang w:val="en-CA"/>
        </w:rPr>
        <w:t>: “So I’m told you’re a Christian. That means you must believe God exists. How do you know that? I don’t think anyone in their right mind can believe that God exists.”</w:t>
      </w:r>
    </w:p>
    <w:p w14:paraId="2FF50218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i/>
          <w:lang w:val="en-CA"/>
        </w:rPr>
        <w:t>Me</w:t>
      </w:r>
      <w:r>
        <w:rPr>
          <w:lang w:val="en-CA"/>
        </w:rPr>
        <w:t>: ____________________________________________________________________________</w:t>
      </w:r>
    </w:p>
    <w:p w14:paraId="655E12A1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4FDA85E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230FDFB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i/>
          <w:lang w:val="en-CA"/>
        </w:rPr>
        <w:t xml:space="preserve">Colleague: </w:t>
      </w:r>
      <w:r>
        <w:rPr>
          <w:lang w:val="en-CA"/>
        </w:rPr>
        <w:t>______________________________________________________________________</w:t>
      </w:r>
    </w:p>
    <w:p w14:paraId="5C8C6C3C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22122ED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C458B82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i/>
          <w:lang w:val="en-CA"/>
        </w:rPr>
        <w:t>Me</w:t>
      </w:r>
      <w:r>
        <w:rPr>
          <w:lang w:val="en-CA"/>
        </w:rPr>
        <w:t>: ____________________________________________________________________________</w:t>
      </w:r>
    </w:p>
    <w:p w14:paraId="3305B08D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lastRenderedPageBreak/>
        <w:tab/>
        <w:t>________________________________________________________________________________</w:t>
      </w:r>
    </w:p>
    <w:p w14:paraId="7C52DF25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2478B0D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DAE27E5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D3D628A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6FA4CFB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B6814F9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2F95B7E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337ABBE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9C46FFE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0092031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924C521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2AB47D9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FF026E5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B1121F0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B4FF30B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52BB468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8B4B13A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6FFE7CB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26C3BE7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D42C8A2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617E624" w14:textId="77777777" w:rsidR="00CB4F72" w:rsidRDefault="00CB4F72" w:rsidP="00CB4F7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DE4AD25" w14:textId="77777777" w:rsidR="00A668FA" w:rsidRDefault="00A668FA" w:rsidP="00A668F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8D35BE1" w14:textId="77777777" w:rsidR="00A668FA" w:rsidRDefault="00A668FA" w:rsidP="00A668F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F788EBE" w14:textId="77777777" w:rsidR="00A668FA" w:rsidRDefault="00A668FA" w:rsidP="00A668F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F08FE37" w14:textId="77777777" w:rsidR="00A668FA" w:rsidRDefault="00A668FA" w:rsidP="00A668F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70D7319" w14:textId="77777777" w:rsidR="00A668FA" w:rsidRDefault="00A668FA" w:rsidP="00A668F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A056E3B" w14:textId="77777777" w:rsidR="00A668FA" w:rsidRDefault="00A668FA" w:rsidP="00A668F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D62B9DB" w14:textId="77777777" w:rsidR="00A668FA" w:rsidRDefault="00A668FA" w:rsidP="00A668F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F80DA07" w14:textId="77777777" w:rsidR="00A668FA" w:rsidRDefault="00A668FA" w:rsidP="00A668F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D3925B8" w14:textId="77777777" w:rsidR="00A668FA" w:rsidRDefault="00A668FA" w:rsidP="00A668F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D737380" w14:textId="77777777" w:rsidR="00A668FA" w:rsidRDefault="00A668FA" w:rsidP="00A668F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122B498" w14:textId="77777777" w:rsidR="00377F96" w:rsidRDefault="00CB4F72" w:rsidP="00CB4F72">
      <w:pPr>
        <w:pStyle w:val="Textbody"/>
        <w:rPr>
          <w:lang w:val="en-CA"/>
        </w:rPr>
      </w:pPr>
      <w:r>
        <w:rPr>
          <w:i/>
          <w:lang w:val="en-CA"/>
        </w:rPr>
        <w:tab/>
        <w:t>________________________________________________________________________________</w:t>
      </w:r>
    </w:p>
    <w:sectPr w:rsidR="00377F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EE8A" w14:textId="77777777" w:rsidR="00FC1F37" w:rsidRDefault="00FC1F37">
      <w:r>
        <w:separator/>
      </w:r>
    </w:p>
  </w:endnote>
  <w:endnote w:type="continuationSeparator" w:id="0">
    <w:p w14:paraId="3AEBC5B3" w14:textId="77777777" w:rsidR="00FC1F37" w:rsidRDefault="00FC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57D7" w14:textId="77777777" w:rsidR="00221FC5" w:rsidRDefault="00221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0372" w14:textId="77777777" w:rsidR="00221FC5" w:rsidRDefault="00221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135C" w14:textId="77777777" w:rsidR="00221FC5" w:rsidRDefault="00221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97A6" w14:textId="77777777" w:rsidR="00FC1F37" w:rsidRDefault="00FC1F37">
      <w:r>
        <w:rPr>
          <w:color w:val="000000"/>
        </w:rPr>
        <w:separator/>
      </w:r>
    </w:p>
  </w:footnote>
  <w:footnote w:type="continuationSeparator" w:id="0">
    <w:p w14:paraId="3AFABD57" w14:textId="77777777" w:rsidR="00FC1F37" w:rsidRDefault="00FC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7FFA" w14:textId="77777777" w:rsidR="00221FC5" w:rsidRDefault="00221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146F" w14:textId="689A4BAD" w:rsidR="002F48D3" w:rsidRDefault="00F22352">
    <w:pPr>
      <w:pStyle w:val="Header"/>
    </w:pPr>
    <w:r>
      <w:rPr>
        <w:sz w:val="14"/>
        <w:szCs w:val="14"/>
      </w:rPr>
      <w:t>5</w:t>
    </w:r>
    <w:r w:rsidR="00221FC5">
      <w:rPr>
        <w:sz w:val="14"/>
        <w:szCs w:val="14"/>
      </w:rPr>
      <w:t>.2C</w:t>
    </w:r>
    <w:r>
      <w:t xml:space="preserve">                                                                              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3BEB" w14:textId="77777777" w:rsidR="00221FC5" w:rsidRDefault="00221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E8"/>
    <w:rsid w:val="000D7388"/>
    <w:rsid w:val="00131A20"/>
    <w:rsid w:val="00221FC5"/>
    <w:rsid w:val="00287C77"/>
    <w:rsid w:val="002F48D3"/>
    <w:rsid w:val="00377F96"/>
    <w:rsid w:val="003C6313"/>
    <w:rsid w:val="00435097"/>
    <w:rsid w:val="0044412E"/>
    <w:rsid w:val="004842C9"/>
    <w:rsid w:val="00604F34"/>
    <w:rsid w:val="0066542C"/>
    <w:rsid w:val="00753BC8"/>
    <w:rsid w:val="007830E8"/>
    <w:rsid w:val="007B556B"/>
    <w:rsid w:val="008A0C43"/>
    <w:rsid w:val="00924C97"/>
    <w:rsid w:val="00986254"/>
    <w:rsid w:val="00A03DC2"/>
    <w:rsid w:val="00A3342D"/>
    <w:rsid w:val="00A668FA"/>
    <w:rsid w:val="00A71CD2"/>
    <w:rsid w:val="00BE5277"/>
    <w:rsid w:val="00CB4F72"/>
    <w:rsid w:val="00CD3A95"/>
    <w:rsid w:val="00D05124"/>
    <w:rsid w:val="00D84B7E"/>
    <w:rsid w:val="00E56980"/>
    <w:rsid w:val="00E75246"/>
    <w:rsid w:val="00EC3E73"/>
    <w:rsid w:val="00F22352"/>
    <w:rsid w:val="00F3069A"/>
    <w:rsid w:val="00FC1F37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7AA3"/>
  <w15:docId w15:val="{C23F2E9B-B8BF-44D9-8D7D-D0C43F05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22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2023-09-12T02:41:00Z</cp:lastPrinted>
  <dcterms:created xsi:type="dcterms:W3CDTF">2023-09-12T02:41:00Z</dcterms:created>
  <dcterms:modified xsi:type="dcterms:W3CDTF">2023-09-12T02:41:00Z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