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626D" w14:textId="77777777" w:rsidR="00977419" w:rsidRDefault="007C31E4">
      <w:pPr>
        <w:pStyle w:val="Heading1"/>
        <w:jc w:val="center"/>
      </w:pPr>
      <w:r>
        <w:t xml:space="preserve">Lesson </w:t>
      </w:r>
      <w:r w:rsidR="00D16E46">
        <w:t>0</w:t>
      </w:r>
      <w:r w:rsidR="00464FD1">
        <w:t>3</w:t>
      </w:r>
      <w:r>
        <w:t xml:space="preserve">: Review </w:t>
      </w:r>
      <w:r w:rsidR="00464FD1">
        <w:t>02</w:t>
      </w:r>
    </w:p>
    <w:p w14:paraId="47FFEE4D" w14:textId="77777777" w:rsidR="000F5B6A" w:rsidRDefault="000F5B6A">
      <w:pPr>
        <w:pStyle w:val="Heading2"/>
        <w:rPr>
          <w:i w:val="0"/>
        </w:rPr>
      </w:pPr>
    </w:p>
    <w:p w14:paraId="4065DFCE" w14:textId="77777777" w:rsidR="00977419" w:rsidRPr="00D16E46" w:rsidRDefault="007C31E4">
      <w:pPr>
        <w:pStyle w:val="Heading2"/>
        <w:rPr>
          <w:i w:val="0"/>
        </w:rPr>
      </w:pPr>
      <w:r w:rsidRPr="00D16E46">
        <w:rPr>
          <w:i w:val="0"/>
        </w:rPr>
        <w:t>Memory work</w:t>
      </w:r>
    </w:p>
    <w:p w14:paraId="1F47C7E4" w14:textId="77777777" w:rsidR="00977419" w:rsidRPr="00D16E46" w:rsidRDefault="007C31E4">
      <w:pPr>
        <w:pStyle w:val="Heading3"/>
        <w:spacing w:line="360" w:lineRule="auto"/>
        <w:rPr>
          <w:sz w:val="24"/>
        </w:rPr>
      </w:pPr>
      <w:r w:rsidRPr="00D16E46">
        <w:rPr>
          <w:sz w:val="24"/>
        </w:rPr>
        <w:t>Does God exist?</w:t>
      </w:r>
    </w:p>
    <w:p w14:paraId="1FCC3871" w14:textId="77777777" w:rsidR="00977419" w:rsidRPr="00D47C8A" w:rsidRDefault="007C31E4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47C8A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789E0CE1" w14:textId="77777777" w:rsidR="00977419" w:rsidRPr="00D16E46" w:rsidRDefault="007C31E4">
      <w:pPr>
        <w:pStyle w:val="Heading3"/>
        <w:spacing w:line="360" w:lineRule="auto"/>
        <w:rPr>
          <w:sz w:val="24"/>
        </w:rPr>
      </w:pPr>
      <w:r w:rsidRPr="00D16E46">
        <w:rPr>
          <w:sz w:val="24"/>
        </w:rPr>
        <w:t>Who is God?</w:t>
      </w:r>
    </w:p>
    <w:p w14:paraId="62611F07" w14:textId="77777777" w:rsidR="00276527" w:rsidRPr="00D47C8A" w:rsidRDefault="00276527" w:rsidP="00276527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47C8A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42F04328" w14:textId="77777777" w:rsidR="00977419" w:rsidRPr="00D47C8A" w:rsidRDefault="007C31E4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47C8A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164D39CA" w14:textId="77777777" w:rsidR="00977419" w:rsidRPr="00D47C8A" w:rsidRDefault="007C31E4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47C8A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2BAEAF35" w14:textId="77777777" w:rsidR="00977419" w:rsidRPr="00D16E46" w:rsidRDefault="007C31E4">
      <w:pPr>
        <w:pStyle w:val="Heading2"/>
        <w:rPr>
          <w:i w:val="0"/>
        </w:rPr>
      </w:pPr>
      <w:r w:rsidRPr="00D16E46">
        <w:rPr>
          <w:i w:val="0"/>
        </w:rPr>
        <w:t>Review Question</w:t>
      </w:r>
      <w:r w:rsidR="00D16E46">
        <w:rPr>
          <w:i w:val="0"/>
        </w:rPr>
        <w:t>s</w:t>
      </w:r>
    </w:p>
    <w:p w14:paraId="4835A04C" w14:textId="19EDFF0E" w:rsidR="004D6426" w:rsidRDefault="004D6426" w:rsidP="00604D93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 xml:space="preserve">1.(2) </w:t>
      </w:r>
      <w:r w:rsidR="00944116">
        <w:rPr>
          <w:lang w:val="en-CA"/>
        </w:rPr>
        <w:t>In Acts 17 we read how Paul tried to engage the hearers for his message. How did he do this?</w:t>
      </w:r>
    </w:p>
    <w:p w14:paraId="74D0AEA3" w14:textId="6436F4C8" w:rsidR="00944116" w:rsidRDefault="00944116" w:rsidP="00604D93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E51DAED" w14:textId="77777777" w:rsidR="00944116" w:rsidRPr="00D47C8A" w:rsidRDefault="00944116" w:rsidP="00944116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47C8A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51B6953F" w14:textId="77777777" w:rsidR="00944116" w:rsidRPr="00D47C8A" w:rsidRDefault="00944116" w:rsidP="00944116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47C8A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22715452" w14:textId="39C1EE88" w:rsidR="00944116" w:rsidRDefault="00944116" w:rsidP="00604D93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2. (2) Paul went to Corinth after a disappointing time in Athens</w:t>
      </w:r>
      <w:r w:rsidR="00A711B6">
        <w:rPr>
          <w:lang w:val="en-CA"/>
        </w:rPr>
        <w:t>. What did he not do in Corinth that he had tried to do in Athens?</w:t>
      </w:r>
    </w:p>
    <w:p w14:paraId="6FD5A9E5" w14:textId="77777777" w:rsidR="00A711B6" w:rsidRPr="00D47C8A" w:rsidRDefault="00A711B6" w:rsidP="00A711B6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47C8A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72E3BB69" w14:textId="77777777" w:rsidR="00A711B6" w:rsidRPr="00D47C8A" w:rsidRDefault="00A711B6" w:rsidP="00A711B6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47C8A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15157E2F" w14:textId="77777777" w:rsidR="00A711B6" w:rsidRPr="00D47C8A" w:rsidRDefault="00A711B6" w:rsidP="00A711B6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47C8A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67846044" w14:textId="2FB90328" w:rsidR="00604D93" w:rsidRDefault="00A711B6" w:rsidP="00604D93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3</w:t>
      </w:r>
      <w:r w:rsidR="00D16E46">
        <w:rPr>
          <w:lang w:val="en-CA"/>
        </w:rPr>
        <w:t>.</w:t>
      </w:r>
      <w:r w:rsidR="00386501">
        <w:rPr>
          <w:lang w:val="en-CA"/>
        </w:rPr>
        <w:t>(</w:t>
      </w:r>
      <w:r>
        <w:rPr>
          <w:lang w:val="en-CA"/>
        </w:rPr>
        <w:t>4</w:t>
      </w:r>
      <w:r w:rsidR="00386501">
        <w:rPr>
          <w:lang w:val="en-CA"/>
        </w:rPr>
        <w:t>)</w:t>
      </w:r>
      <w:r w:rsidR="00D16E46">
        <w:rPr>
          <w:lang w:val="en-CA"/>
        </w:rPr>
        <w:t xml:space="preserve"> </w:t>
      </w:r>
      <w:r w:rsidR="00604D93">
        <w:rPr>
          <w:lang w:val="en-CA"/>
        </w:rPr>
        <w:t>Match the following statements</w:t>
      </w:r>
      <w:r w:rsidR="00FD4359">
        <w:rPr>
          <w:lang w:val="en-CA"/>
        </w:rPr>
        <w:t xml:space="preserve"> a-d</w:t>
      </w:r>
      <w:r w:rsidR="00604D93">
        <w:rPr>
          <w:lang w:val="en-CA"/>
        </w:rPr>
        <w:t xml:space="preserve"> with the </w:t>
      </w:r>
      <w:r w:rsidR="00FD4359">
        <w:rPr>
          <w:lang w:val="en-CA"/>
        </w:rPr>
        <w:t>apologetic</w:t>
      </w:r>
      <w:r w:rsidR="00604D93">
        <w:rPr>
          <w:lang w:val="en-CA"/>
        </w:rPr>
        <w:t xml:space="preserve"> approach</w:t>
      </w:r>
      <w:r w:rsidR="00FD4359">
        <w:rPr>
          <w:lang w:val="en-CA"/>
        </w:rPr>
        <w:t xml:space="preserve"> it illustrates by writing in the letter behind the </w:t>
      </w:r>
      <w:r w:rsidR="006E4667">
        <w:rPr>
          <w:lang w:val="en-CA"/>
        </w:rPr>
        <w:t xml:space="preserve">name of the </w:t>
      </w:r>
      <w:r w:rsidR="00FD4359">
        <w:rPr>
          <w:lang w:val="en-CA"/>
        </w:rPr>
        <w:t>approach.</w:t>
      </w:r>
    </w:p>
    <w:p w14:paraId="5C6DECA4" w14:textId="39B9945D" w:rsidR="000F5B6A" w:rsidRDefault="00604D93" w:rsidP="000B31F8">
      <w:pPr>
        <w:pStyle w:val="Textbody"/>
        <w:spacing w:after="0" w:line="360" w:lineRule="auto"/>
        <w:ind w:left="340"/>
        <w:rPr>
          <w:lang w:val="en-CA"/>
        </w:rPr>
      </w:pPr>
      <w:r>
        <w:rPr>
          <w:lang w:val="en-CA"/>
        </w:rPr>
        <w:tab/>
      </w:r>
      <w:r w:rsidR="000F5B6A">
        <w:rPr>
          <w:lang w:val="en-CA"/>
        </w:rPr>
        <w:t>a</w:t>
      </w:r>
      <w:r>
        <w:rPr>
          <w:lang w:val="en-CA"/>
        </w:rPr>
        <w:t>. God exist</w:t>
      </w:r>
      <w:r w:rsidR="00386501">
        <w:rPr>
          <w:lang w:val="en-CA"/>
        </w:rPr>
        <w:t>s</w:t>
      </w:r>
      <w:r w:rsidR="000B31F8">
        <w:rPr>
          <w:lang w:val="en-CA"/>
        </w:rPr>
        <w:t>. This world is so complex there must be a Designer.</w:t>
      </w:r>
    </w:p>
    <w:p w14:paraId="001C248D" w14:textId="77777777" w:rsidR="00604D93" w:rsidRDefault="000F5B6A" w:rsidP="000B31F8">
      <w:pPr>
        <w:pStyle w:val="Textbody"/>
        <w:spacing w:after="0" w:line="360" w:lineRule="auto"/>
        <w:ind w:left="340" w:firstLine="340"/>
        <w:rPr>
          <w:lang w:val="en-CA"/>
        </w:rPr>
      </w:pPr>
      <w:r>
        <w:rPr>
          <w:lang w:val="en-CA"/>
        </w:rPr>
        <w:t>b</w:t>
      </w:r>
      <w:r w:rsidR="00604D93">
        <w:rPr>
          <w:lang w:val="en-CA"/>
        </w:rPr>
        <w:t>. I can think of God, therefore God exists.</w:t>
      </w:r>
    </w:p>
    <w:p w14:paraId="52B2E7F3" w14:textId="77777777" w:rsidR="00604D93" w:rsidRDefault="000F5B6A" w:rsidP="000B31F8">
      <w:pPr>
        <w:pStyle w:val="Textbody"/>
        <w:spacing w:after="0" w:line="360" w:lineRule="auto"/>
        <w:ind w:left="340" w:firstLine="340"/>
        <w:rPr>
          <w:lang w:val="en-CA"/>
        </w:rPr>
      </w:pPr>
      <w:r>
        <w:rPr>
          <w:lang w:val="en-CA"/>
        </w:rPr>
        <w:t>c</w:t>
      </w:r>
      <w:r w:rsidR="00604D93">
        <w:rPr>
          <w:lang w:val="en-CA"/>
        </w:rPr>
        <w:t>. God exists. The Bible says so and there’s no arguing with the Bible.</w:t>
      </w:r>
      <w:r w:rsidR="00604D93">
        <w:rPr>
          <w:lang w:val="en-CA"/>
        </w:rPr>
        <w:br/>
      </w:r>
      <w:r>
        <w:rPr>
          <w:lang w:val="en-CA"/>
        </w:rPr>
        <w:tab/>
        <w:t>d</w:t>
      </w:r>
      <w:r w:rsidR="00604D93">
        <w:rPr>
          <w:lang w:val="en-CA"/>
        </w:rPr>
        <w:t>. It is more likely that God exists than that He does not exist.</w:t>
      </w:r>
    </w:p>
    <w:p w14:paraId="34792DFF" w14:textId="77777777" w:rsidR="000F5B6A" w:rsidRDefault="000F5B6A" w:rsidP="00604D93">
      <w:pPr>
        <w:pStyle w:val="Textbody"/>
        <w:spacing w:after="0" w:line="360" w:lineRule="auto"/>
        <w:ind w:firstLine="340"/>
        <w:rPr>
          <w:lang w:val="en-CA"/>
        </w:rPr>
      </w:pPr>
      <w:r>
        <w:rPr>
          <w:lang w:val="en-CA"/>
        </w:rPr>
        <w:t>Philosophical ____; Presuppositional _____; Science (evidentialist) ____; Faith (</w:t>
      </w:r>
      <w:proofErr w:type="spellStart"/>
      <w:r>
        <w:rPr>
          <w:lang w:val="en-CA"/>
        </w:rPr>
        <w:t>fideist</w:t>
      </w:r>
      <w:proofErr w:type="spellEnd"/>
      <w:r>
        <w:rPr>
          <w:lang w:val="en-CA"/>
        </w:rPr>
        <w:t>) ____</w:t>
      </w:r>
    </w:p>
    <w:p w14:paraId="709AC46D" w14:textId="77777777" w:rsidR="00464FD1" w:rsidRPr="000F5B6A" w:rsidRDefault="00464FD1" w:rsidP="000F5B6A">
      <w:pPr>
        <w:pStyle w:val="Textbody"/>
        <w:spacing w:after="0" w:line="360" w:lineRule="auto"/>
        <w:rPr>
          <w:rFonts w:ascii="TimesNewRoman" w:eastAsia="TimesNewRoman" w:hAnsi="TimesNewRoman" w:cs="TimesNewRoman"/>
          <w:iCs/>
          <w:lang w:val="en-CA"/>
        </w:rPr>
      </w:pPr>
    </w:p>
    <w:p w14:paraId="7C6E6A40" w14:textId="77777777" w:rsidR="00604D93" w:rsidRPr="00604D93" w:rsidRDefault="00604D93" w:rsidP="00604D93">
      <w:pPr>
        <w:pStyle w:val="Textbody"/>
        <w:spacing w:after="0" w:line="360" w:lineRule="auto"/>
        <w:ind w:firstLine="340"/>
        <w:rPr>
          <w:iCs/>
          <w:lang w:val="en-CA"/>
        </w:rPr>
      </w:pPr>
    </w:p>
    <w:sectPr w:rsidR="00604D93" w:rsidRPr="00604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BDD6" w14:textId="77777777" w:rsidR="00846DB2" w:rsidRDefault="00846DB2">
      <w:r>
        <w:separator/>
      </w:r>
    </w:p>
  </w:endnote>
  <w:endnote w:type="continuationSeparator" w:id="0">
    <w:p w14:paraId="0DA55287" w14:textId="77777777" w:rsidR="00846DB2" w:rsidRDefault="0084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1F7E" w14:textId="77777777" w:rsidR="002702FD" w:rsidRDefault="00270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CFB0" w14:textId="77777777" w:rsidR="002702FD" w:rsidRDefault="00270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F4FF" w14:textId="77777777" w:rsidR="002702FD" w:rsidRDefault="00270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3615" w14:textId="77777777" w:rsidR="00846DB2" w:rsidRDefault="00846DB2">
      <w:r>
        <w:rPr>
          <w:color w:val="000000"/>
        </w:rPr>
        <w:separator/>
      </w:r>
    </w:p>
  </w:footnote>
  <w:footnote w:type="continuationSeparator" w:id="0">
    <w:p w14:paraId="64B409FE" w14:textId="77777777" w:rsidR="00846DB2" w:rsidRDefault="0084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110E" w14:textId="77777777" w:rsidR="002702FD" w:rsidRDefault="00270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F408" w14:textId="0C3D5C5C" w:rsidR="00484809" w:rsidRDefault="007C31E4">
    <w:pPr>
      <w:pStyle w:val="Header"/>
    </w:pPr>
    <w:r>
      <w:rPr>
        <w:sz w:val="14"/>
        <w:szCs w:val="14"/>
      </w:rPr>
      <w:t>5</w:t>
    </w:r>
    <w:r w:rsidR="00FD4359">
      <w:rPr>
        <w:sz w:val="14"/>
        <w:szCs w:val="14"/>
      </w:rPr>
      <w:t>.3</w:t>
    </w:r>
    <w:r w:rsidR="002702FD">
      <w:rPr>
        <w:sz w:val="14"/>
        <w:szCs w:val="14"/>
      </w:rPr>
      <w:t>A</w:t>
    </w:r>
    <w:r>
      <w:t xml:space="preserve">   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F4B7" w14:textId="77777777" w:rsidR="002702FD" w:rsidRDefault="00270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19"/>
    <w:rsid w:val="000B31F8"/>
    <w:rsid w:val="000C283C"/>
    <w:rsid w:val="000F5B6A"/>
    <w:rsid w:val="00104444"/>
    <w:rsid w:val="002604CF"/>
    <w:rsid w:val="002702FD"/>
    <w:rsid w:val="00276527"/>
    <w:rsid w:val="00386501"/>
    <w:rsid w:val="003F22D7"/>
    <w:rsid w:val="00430B09"/>
    <w:rsid w:val="00464FD1"/>
    <w:rsid w:val="00484809"/>
    <w:rsid w:val="004A1856"/>
    <w:rsid w:val="004D6426"/>
    <w:rsid w:val="00553618"/>
    <w:rsid w:val="005C424B"/>
    <w:rsid w:val="005E0BD5"/>
    <w:rsid w:val="00604D93"/>
    <w:rsid w:val="006E4667"/>
    <w:rsid w:val="007C31E4"/>
    <w:rsid w:val="00846DB2"/>
    <w:rsid w:val="008766E1"/>
    <w:rsid w:val="00944116"/>
    <w:rsid w:val="00977419"/>
    <w:rsid w:val="00A711B6"/>
    <w:rsid w:val="00B116B3"/>
    <w:rsid w:val="00BE150E"/>
    <w:rsid w:val="00CD2F96"/>
    <w:rsid w:val="00D16E46"/>
    <w:rsid w:val="00D47C8A"/>
    <w:rsid w:val="00F27E8D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DCEA"/>
  <w15:docId w15:val="{E3A3D2E8-A993-43C9-9BFF-D6CFBF8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FD4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03: Review 02</vt:lpstr>
      <vt:lpstr>    </vt:lpstr>
      <vt:lpstr>    Memory work</vt:lpstr>
      <vt:lpstr>        Does God exist?</vt:lpstr>
      <vt:lpstr>        Who is God?</vt:lpstr>
      <vt:lpstr>    Review Questions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2023-09-19T14:01:00Z</cp:lastPrinted>
  <dcterms:created xsi:type="dcterms:W3CDTF">2023-09-12T02:41:00Z</dcterms:created>
  <dcterms:modified xsi:type="dcterms:W3CDTF">2023-09-19T14:04:00Z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