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BAA8" w14:textId="476AD42E" w:rsidR="00C26004" w:rsidRDefault="00E01789">
      <w:pPr>
        <w:pStyle w:val="Heading1"/>
        <w:jc w:val="center"/>
      </w:pPr>
      <w:r>
        <w:t>Lesson 0</w:t>
      </w:r>
      <w:r w:rsidR="00171A19">
        <w:t>3</w:t>
      </w:r>
      <w:r>
        <w:t>: The Existence of God</w:t>
      </w:r>
      <w:r w:rsidR="00A26BF4">
        <w:t xml:space="preserve"> </w:t>
      </w:r>
      <w:r w:rsidR="005A2592">
        <w:t>(1</w:t>
      </w:r>
      <w:r w:rsidR="00A26BF4">
        <w:t>)</w:t>
      </w:r>
    </w:p>
    <w:p w14:paraId="4354A8D4" w14:textId="77777777" w:rsidR="005A2592" w:rsidRPr="007115D5" w:rsidRDefault="005A2592" w:rsidP="005A2592">
      <w:pPr>
        <w:pStyle w:val="Heading2"/>
      </w:pPr>
      <w:r>
        <w:t>Useful or not?</w:t>
      </w:r>
    </w:p>
    <w:p w14:paraId="21DD927A" w14:textId="77777777" w:rsidR="005A2592" w:rsidRDefault="005A2592" w:rsidP="005A2592">
      <w:pPr>
        <w:pStyle w:val="Textbody"/>
      </w:pPr>
      <w:r>
        <w:tab/>
        <w:t>________________________________________________________________________________</w:t>
      </w:r>
    </w:p>
    <w:p w14:paraId="4C491468" w14:textId="77777777" w:rsidR="005A2592" w:rsidRDefault="005A2592" w:rsidP="005A2592">
      <w:pPr>
        <w:pStyle w:val="Textbody"/>
      </w:pPr>
      <w:r>
        <w:tab/>
        <w:t>________________________________________________________________________________</w:t>
      </w:r>
    </w:p>
    <w:p w14:paraId="2AA0BB90" w14:textId="77777777" w:rsidR="005A2592" w:rsidRDefault="005A2592" w:rsidP="005A2592">
      <w:pPr>
        <w:pStyle w:val="Textbody"/>
      </w:pPr>
      <w:r>
        <w:tab/>
        <w:t>________________________________________________________________________________</w:t>
      </w:r>
    </w:p>
    <w:p w14:paraId="73485EB9" w14:textId="77777777" w:rsidR="005A2592" w:rsidRDefault="005A2592" w:rsidP="005A2592">
      <w:pPr>
        <w:pStyle w:val="Textbody"/>
      </w:pPr>
      <w:r>
        <w:tab/>
        <w:t>________________________________________________________________________________</w:t>
      </w:r>
    </w:p>
    <w:p w14:paraId="3A66D020" w14:textId="77777777" w:rsidR="005A2592" w:rsidRDefault="005A2592" w:rsidP="005A2592">
      <w:pPr>
        <w:pStyle w:val="Textbody"/>
      </w:pPr>
      <w:r>
        <w:tab/>
        <w:t>________________________________________________________________________________</w:t>
      </w:r>
    </w:p>
    <w:p w14:paraId="154B2B47" w14:textId="77777777" w:rsidR="005A2592" w:rsidRDefault="005A2592" w:rsidP="005A2592">
      <w:pPr>
        <w:pStyle w:val="Textbody"/>
      </w:pPr>
      <w:r>
        <w:tab/>
        <w:t>________________________________________________________________________________</w:t>
      </w:r>
    </w:p>
    <w:p w14:paraId="7FC7F97D" w14:textId="77777777" w:rsidR="005A2592" w:rsidRDefault="005A2592" w:rsidP="005A2592">
      <w:pPr>
        <w:pStyle w:val="Textbody"/>
      </w:pPr>
      <w:r>
        <w:tab/>
        <w:t>________________________________________________________________________________</w:t>
      </w:r>
    </w:p>
    <w:p w14:paraId="35BB212E" w14:textId="77777777" w:rsidR="005A2592" w:rsidRDefault="005A2592" w:rsidP="005A2592">
      <w:pPr>
        <w:pStyle w:val="Heading2"/>
      </w:pPr>
      <w:r>
        <w:t>Views on the existence of God</w:t>
      </w:r>
    </w:p>
    <w:p w14:paraId="66F4A36C" w14:textId="77777777" w:rsidR="005A2592" w:rsidRDefault="005A2592" w:rsidP="005A2592">
      <w:pPr>
        <w:pStyle w:val="Textbody"/>
      </w:pPr>
      <w:r>
        <w:tab/>
        <w:t>Theism: _________________________________________________________________________</w:t>
      </w:r>
    </w:p>
    <w:p w14:paraId="522E4B89" w14:textId="77777777" w:rsidR="005A2592" w:rsidRDefault="005A2592" w:rsidP="005A2592">
      <w:pPr>
        <w:pStyle w:val="Textbody"/>
      </w:pPr>
      <w:r>
        <w:tab/>
        <w:t>Atheism: ________________________________________________________________________</w:t>
      </w:r>
    </w:p>
    <w:p w14:paraId="5514B6C9" w14:textId="77777777" w:rsidR="005A2592" w:rsidRDefault="005A2592" w:rsidP="005A2592">
      <w:pPr>
        <w:pStyle w:val="Textbody"/>
      </w:pPr>
      <w:r>
        <w:tab/>
        <w:t>Agnosticism: _____________________________________________________________________</w:t>
      </w:r>
    </w:p>
    <w:p w14:paraId="16B52C11" w14:textId="77777777" w:rsidR="005A2592" w:rsidRDefault="005A2592" w:rsidP="005A2592">
      <w:pPr>
        <w:pStyle w:val="Textbody"/>
      </w:pPr>
      <w:r>
        <w:tab/>
      </w:r>
      <w:proofErr w:type="spellStart"/>
      <w:r>
        <w:t>Apatheism</w:t>
      </w:r>
      <w:proofErr w:type="spellEnd"/>
      <w:r>
        <w:t>: ______________________________________________________________________</w:t>
      </w:r>
    </w:p>
    <w:p w14:paraId="55C49AAB" w14:textId="77777777" w:rsidR="00810811" w:rsidRPr="00A26BF4" w:rsidRDefault="00810811" w:rsidP="00810811">
      <w:pPr>
        <w:pStyle w:val="Heading2"/>
      </w:pPr>
      <w:r>
        <w:t>Philosophical Approach</w:t>
      </w:r>
    </w:p>
    <w:p w14:paraId="726E7194" w14:textId="77777777" w:rsidR="00810811" w:rsidRDefault="00810811" w:rsidP="00810811">
      <w:pPr>
        <w:pStyle w:val="Textbody"/>
      </w:pPr>
      <w:r>
        <w:tab/>
        <w:t>____________ starting point: ________________________________________________________</w:t>
      </w:r>
    </w:p>
    <w:p w14:paraId="12082458" w14:textId="77777777" w:rsidR="00810811" w:rsidRDefault="00810811" w:rsidP="00810811">
      <w:pPr>
        <w:pStyle w:val="Textbody"/>
      </w:pPr>
      <w:r>
        <w:tab/>
        <w:t>________________________________________________________________________________</w:t>
      </w:r>
    </w:p>
    <w:p w14:paraId="5D66F4E5" w14:textId="77777777" w:rsidR="00810811" w:rsidRDefault="00810811" w:rsidP="00810811">
      <w:pPr>
        <w:pStyle w:val="Textbody"/>
      </w:pPr>
      <w:r>
        <w:tab/>
        <w:t>____________ methodology: ________________________________________________________</w:t>
      </w:r>
    </w:p>
    <w:p w14:paraId="51CDE67B" w14:textId="77777777" w:rsidR="00810811" w:rsidRDefault="00810811" w:rsidP="00810811">
      <w:pPr>
        <w:pStyle w:val="Textbody"/>
      </w:pPr>
      <w:r>
        <w:tab/>
        <w:t>________________________________________________________________________________</w:t>
      </w:r>
    </w:p>
    <w:p w14:paraId="630FEF19" w14:textId="77777777" w:rsidR="00810811" w:rsidRPr="00A26BF4" w:rsidRDefault="00810811" w:rsidP="00810811">
      <w:pPr>
        <w:pStyle w:val="Heading2"/>
      </w:pPr>
      <w:r>
        <w:t>Presuppositional Approach</w:t>
      </w:r>
    </w:p>
    <w:p w14:paraId="755479EE" w14:textId="77777777" w:rsidR="00810811" w:rsidRDefault="00810811" w:rsidP="00810811">
      <w:pPr>
        <w:pStyle w:val="Textbody"/>
      </w:pPr>
      <w:r>
        <w:tab/>
        <w:t>Using the presuppositions of the opposition, ____________________________________________</w:t>
      </w:r>
    </w:p>
    <w:p w14:paraId="44D69639" w14:textId="77777777" w:rsidR="00810811" w:rsidRDefault="00810811" w:rsidP="00810811">
      <w:pPr>
        <w:pStyle w:val="Textbody"/>
      </w:pPr>
      <w:r>
        <w:tab/>
        <w:t>________________________________________________________________________________</w:t>
      </w:r>
    </w:p>
    <w:p w14:paraId="774DDECC" w14:textId="77777777" w:rsidR="00810811" w:rsidRDefault="00810811" w:rsidP="00810811">
      <w:pPr>
        <w:pStyle w:val="Textbody"/>
      </w:pPr>
      <w:r>
        <w:tab/>
        <w:t>Then come you’re your own presuppositions, ___________________________________________</w:t>
      </w:r>
    </w:p>
    <w:p w14:paraId="01692D00" w14:textId="77777777" w:rsidR="00810811" w:rsidRDefault="00810811" w:rsidP="00810811">
      <w:pPr>
        <w:pStyle w:val="Textbody"/>
      </w:pPr>
      <w:r>
        <w:tab/>
        <w:t>________________________________________________________________________________</w:t>
      </w:r>
    </w:p>
    <w:p w14:paraId="3AF01A43" w14:textId="77777777" w:rsidR="00810811" w:rsidRPr="00810811" w:rsidRDefault="00810811" w:rsidP="00810811">
      <w:pPr>
        <w:pStyle w:val="Textbody"/>
        <w:rPr>
          <w:i/>
        </w:rPr>
      </w:pPr>
      <w:r>
        <w:tab/>
        <w:t xml:space="preserve">Conclusion: </w:t>
      </w:r>
      <w:r w:rsidRPr="00810811">
        <w:rPr>
          <w:i/>
        </w:rPr>
        <w:t>it is more likely that there is a God than that there is no God.</w:t>
      </w:r>
    </w:p>
    <w:p w14:paraId="282C5E33" w14:textId="77777777" w:rsidR="00810811" w:rsidRPr="00A26BF4" w:rsidRDefault="00810811" w:rsidP="00810811">
      <w:pPr>
        <w:pStyle w:val="Heading2"/>
      </w:pPr>
      <w:r>
        <w:t xml:space="preserve">Philosophy and </w:t>
      </w:r>
      <w:proofErr w:type="spellStart"/>
      <w:r>
        <w:t>Presuppositionalism</w:t>
      </w:r>
      <w:proofErr w:type="spellEnd"/>
      <w:r>
        <w:t xml:space="preserve"> </w:t>
      </w:r>
      <w:r w:rsidR="00DD102E">
        <w:t>(</w:t>
      </w:r>
      <w:r w:rsidR="00DD102E">
        <w:rPr>
          <w:b w:val="0"/>
        </w:rPr>
        <w:t>(your own thoughts)</w:t>
      </w:r>
    </w:p>
    <w:p w14:paraId="49269202" w14:textId="77777777" w:rsidR="00810811" w:rsidRDefault="00810811" w:rsidP="00810811">
      <w:pPr>
        <w:pStyle w:val="Textbody"/>
      </w:pPr>
      <w:r>
        <w:tab/>
        <w:t>________________________________________________________________________________</w:t>
      </w:r>
    </w:p>
    <w:p w14:paraId="67BC3B81" w14:textId="77777777" w:rsidR="00EB2D5A" w:rsidRDefault="00EB2D5A" w:rsidP="00EB2D5A">
      <w:pPr>
        <w:pStyle w:val="Textbody"/>
      </w:pPr>
      <w:r>
        <w:tab/>
        <w:t>________________________________________________________________________________</w:t>
      </w:r>
    </w:p>
    <w:p w14:paraId="3B43A977" w14:textId="77777777" w:rsidR="00EB2D5A" w:rsidRDefault="00EB2D5A" w:rsidP="00EB2D5A">
      <w:pPr>
        <w:pStyle w:val="Textbody"/>
      </w:pPr>
      <w:r>
        <w:tab/>
        <w:t>________________________________________________________________________________</w:t>
      </w:r>
    </w:p>
    <w:p w14:paraId="2DC91FC2" w14:textId="77777777" w:rsidR="00EB2D5A" w:rsidRDefault="00EB2D5A" w:rsidP="00EB2D5A">
      <w:pPr>
        <w:pStyle w:val="Textbody"/>
      </w:pPr>
      <w:r>
        <w:tab/>
        <w:t>________________________________________________________________________________</w:t>
      </w:r>
    </w:p>
    <w:p w14:paraId="17D4340A" w14:textId="77777777" w:rsidR="00EB2D5A" w:rsidRDefault="00EB2D5A" w:rsidP="00EB2D5A">
      <w:pPr>
        <w:pStyle w:val="Textbody"/>
      </w:pPr>
      <w:r>
        <w:tab/>
        <w:t>________________________________________________________________________________</w:t>
      </w:r>
    </w:p>
    <w:p w14:paraId="381F8F96" w14:textId="77777777" w:rsidR="00810811" w:rsidRDefault="00810811" w:rsidP="00810811">
      <w:pPr>
        <w:pStyle w:val="Textbody"/>
      </w:pPr>
      <w:r>
        <w:tab/>
        <w:t>________________________________________________________________________________</w:t>
      </w:r>
    </w:p>
    <w:p w14:paraId="2DD42CF5" w14:textId="77777777" w:rsidR="00810811" w:rsidRDefault="00810811" w:rsidP="00810811">
      <w:pPr>
        <w:pStyle w:val="Textbody"/>
      </w:pPr>
      <w:r>
        <w:tab/>
        <w:t>________________________________________________________________________________</w:t>
      </w:r>
    </w:p>
    <w:p w14:paraId="3FCD8713" w14:textId="77777777" w:rsidR="00810811" w:rsidRDefault="00810811" w:rsidP="00810811">
      <w:pPr>
        <w:pStyle w:val="Textbody"/>
      </w:pPr>
      <w:r>
        <w:tab/>
        <w:t>________________________________________________________________________________</w:t>
      </w:r>
    </w:p>
    <w:p w14:paraId="4AC3B619" w14:textId="77777777" w:rsidR="00A26BF4" w:rsidRPr="00A26BF4" w:rsidRDefault="005C7E03" w:rsidP="00A26BF4">
      <w:pPr>
        <w:pStyle w:val="Heading2"/>
      </w:pPr>
      <w:r>
        <w:lastRenderedPageBreak/>
        <w:t xml:space="preserve">Scientific </w:t>
      </w:r>
      <w:r w:rsidR="00A26BF4">
        <w:t>Approach</w:t>
      </w:r>
      <w:r w:rsidR="005C1B4B">
        <w:t xml:space="preserve"> </w:t>
      </w:r>
    </w:p>
    <w:p w14:paraId="512DC0E3" w14:textId="77777777" w:rsidR="005002AC" w:rsidRDefault="005002AC" w:rsidP="005002AC">
      <w:pPr>
        <w:pStyle w:val="Textbody"/>
      </w:pPr>
      <w:r>
        <w:tab/>
        <w:t>____________ starting point: ________________________________________________________</w:t>
      </w:r>
    </w:p>
    <w:p w14:paraId="634D9C34" w14:textId="77777777" w:rsidR="005002AC" w:rsidRDefault="005002AC" w:rsidP="005002AC">
      <w:pPr>
        <w:pStyle w:val="Textbody"/>
      </w:pPr>
      <w:r>
        <w:tab/>
        <w:t>________________________________________________________________________________</w:t>
      </w:r>
    </w:p>
    <w:p w14:paraId="336E6BA1" w14:textId="77777777" w:rsidR="005002AC" w:rsidRDefault="005002AC" w:rsidP="005002AC">
      <w:pPr>
        <w:pStyle w:val="Textbody"/>
      </w:pPr>
      <w:r>
        <w:tab/>
        <w:t>____________ methodology: ________________________________________________________</w:t>
      </w:r>
    </w:p>
    <w:p w14:paraId="2E23D92E" w14:textId="77777777" w:rsidR="005002AC" w:rsidRDefault="005002AC" w:rsidP="005002AC">
      <w:pPr>
        <w:pStyle w:val="Textbody"/>
      </w:pPr>
      <w:r>
        <w:tab/>
        <w:t>________________________________________________________________________________</w:t>
      </w:r>
    </w:p>
    <w:p w14:paraId="304F7D73" w14:textId="77777777" w:rsidR="005002AC" w:rsidRDefault="005002AC" w:rsidP="005002AC">
      <w:pPr>
        <w:pStyle w:val="Textbody"/>
      </w:pPr>
      <w:r>
        <w:tab/>
        <w:t>Generally, scientists will seek to prove or disprove scientific data in Scripture.</w:t>
      </w:r>
    </w:p>
    <w:p w14:paraId="748C600B" w14:textId="77777777" w:rsidR="005C1B4B" w:rsidRPr="00A26BF4" w:rsidRDefault="005C1B4B" w:rsidP="005C1B4B">
      <w:pPr>
        <w:pStyle w:val="Heading2"/>
      </w:pPr>
      <w:r>
        <w:t>Faith Approach</w:t>
      </w:r>
    </w:p>
    <w:p w14:paraId="484D79D6" w14:textId="77777777" w:rsidR="007E320B" w:rsidRDefault="0045394E" w:rsidP="007E320B">
      <w:pPr>
        <w:pStyle w:val="Textbody"/>
      </w:pPr>
      <w:r>
        <w:t>There are two variants:</w:t>
      </w:r>
    </w:p>
    <w:p w14:paraId="5F47D9B0" w14:textId="77777777" w:rsidR="007E320B" w:rsidRDefault="007E320B" w:rsidP="007E320B">
      <w:pPr>
        <w:pStyle w:val="Textbody"/>
      </w:pPr>
      <w:r>
        <w:tab/>
      </w:r>
      <w:r w:rsidR="0045394E">
        <w:t xml:space="preserve">Dualism: </w:t>
      </w:r>
      <w:r w:rsidR="005002AC">
        <w:t>A distinction is made between _</w:t>
      </w:r>
      <w:r>
        <w:t>______________________________________________</w:t>
      </w:r>
    </w:p>
    <w:p w14:paraId="627711B2" w14:textId="77777777" w:rsidR="007E320B" w:rsidRDefault="007E320B" w:rsidP="007E320B">
      <w:pPr>
        <w:pStyle w:val="Textbody"/>
      </w:pPr>
      <w:r>
        <w:tab/>
        <w:t>________________________________________________________________________________</w:t>
      </w:r>
    </w:p>
    <w:p w14:paraId="0CEED4ED" w14:textId="77777777" w:rsidR="007E320B" w:rsidRDefault="007E320B" w:rsidP="007E320B">
      <w:pPr>
        <w:pStyle w:val="Textbody"/>
      </w:pPr>
      <w:r>
        <w:tab/>
      </w:r>
      <w:r w:rsidR="005002AC">
        <w:t xml:space="preserve">There are </w:t>
      </w:r>
      <w:r w:rsidR="00F84A5B">
        <w:t>_</w:t>
      </w:r>
      <w:r>
        <w:t>_______________________________________________________________________</w:t>
      </w:r>
    </w:p>
    <w:p w14:paraId="416B33DB" w14:textId="77777777" w:rsidR="007E320B" w:rsidRDefault="007E320B" w:rsidP="007E320B">
      <w:pPr>
        <w:pStyle w:val="Textbody"/>
      </w:pPr>
      <w:r>
        <w:tab/>
        <w:t>________________________________________________________________________________</w:t>
      </w:r>
    </w:p>
    <w:p w14:paraId="48B13565" w14:textId="77777777" w:rsidR="005C1B4B" w:rsidRDefault="005C1B4B" w:rsidP="005C1B4B">
      <w:pPr>
        <w:pStyle w:val="Textbody"/>
      </w:pPr>
      <w:r>
        <w:tab/>
      </w:r>
      <w:r w:rsidR="0045394E">
        <w:t xml:space="preserve">Monism: </w:t>
      </w:r>
      <w:r w:rsidR="00F84A5B">
        <w:t>the claims of philosophy and science are _</w:t>
      </w:r>
      <w:r>
        <w:t>______________________________________</w:t>
      </w:r>
    </w:p>
    <w:p w14:paraId="515A3F8E" w14:textId="77777777" w:rsidR="005C1B4B" w:rsidRDefault="005C1B4B" w:rsidP="005C1B4B">
      <w:pPr>
        <w:pStyle w:val="Textbody"/>
      </w:pPr>
      <w:r>
        <w:tab/>
        <w:t>________________________________________________________________________________</w:t>
      </w:r>
    </w:p>
    <w:p w14:paraId="0E44F897" w14:textId="77777777" w:rsidR="005C1B4B" w:rsidRDefault="005C1B4B" w:rsidP="005C1B4B">
      <w:pPr>
        <w:pStyle w:val="Textbody"/>
      </w:pPr>
      <w:r>
        <w:tab/>
        <w:t>________________________________________________________________________________</w:t>
      </w:r>
    </w:p>
    <w:p w14:paraId="07016FB5" w14:textId="77777777" w:rsidR="00DD102E" w:rsidRDefault="00236C9D" w:rsidP="0045394E">
      <w:pPr>
        <w:pStyle w:val="Heading2"/>
      </w:pPr>
      <w:r w:rsidRPr="00236C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ADBCB" wp14:editId="4E3EF674">
                <wp:simplePos x="0" y="0"/>
                <wp:positionH relativeFrom="column">
                  <wp:posOffset>5197962</wp:posOffset>
                </wp:positionH>
                <wp:positionV relativeFrom="paragraph">
                  <wp:posOffset>235660</wp:posOffset>
                </wp:positionV>
                <wp:extent cx="646430" cy="593090"/>
                <wp:effectExtent l="0" t="0" r="20320" b="1651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93090"/>
                        </a:xfrm>
                        <a:custGeom>
                          <a:avLst/>
                          <a:gdLst>
                            <a:gd name="G0" fmla="+- 2700 0 0"/>
                            <a:gd name="G1" fmla="*/ G0 2 1"/>
                            <a:gd name="G2" fmla="+- 21600 0 G1"/>
                            <a:gd name="G3" fmla="*/ G2 G2 1"/>
                            <a:gd name="G4" fmla="*/ G0 G0 1"/>
                            <a:gd name="G5" fmla="+- G3 0 G4"/>
                            <a:gd name="G6" fmla="*/ G5 1 8"/>
                            <a:gd name="G7" fmla="sqrt G6"/>
                            <a:gd name="G8" fmla="*/ G4 1 8"/>
                            <a:gd name="G9" fmla="sqrt G8"/>
                            <a:gd name="G10" fmla="+- G7 G9 0"/>
                            <a:gd name="G11" fmla="+- G7 0 G9"/>
                            <a:gd name="G12" fmla="+- G10 10800 0"/>
                            <a:gd name="G13" fmla="+- 10800 0 G10"/>
                            <a:gd name="G14" fmla="+- G11 10800 0"/>
                            <a:gd name="G15" fmla="+- 10800 0 G11"/>
                            <a:gd name="G16" fmla="+- 21600 0 G0"/>
                            <a:gd name="T0" fmla="*/ 10800 w 21600"/>
                            <a:gd name="T1" fmla="*/ 0 h 21600"/>
                            <a:gd name="T2" fmla="*/ 3163 w 21600"/>
                            <a:gd name="T3" fmla="*/ 3163 h 21600"/>
                            <a:gd name="T4" fmla="*/ 0 w 21600"/>
                            <a:gd name="T5" fmla="*/ 10800 h 21600"/>
                            <a:gd name="T6" fmla="*/ 3163 w 21600"/>
                            <a:gd name="T7" fmla="*/ 18437 h 21600"/>
                            <a:gd name="T8" fmla="*/ 10800 w 21600"/>
                            <a:gd name="T9" fmla="*/ 21600 h 21600"/>
                            <a:gd name="T10" fmla="*/ 18437 w 21600"/>
                            <a:gd name="T11" fmla="*/ 18437 h 21600"/>
                            <a:gd name="T12" fmla="*/ 21600 w 21600"/>
                            <a:gd name="T13" fmla="*/ 10800 h 21600"/>
                            <a:gd name="T14" fmla="*/ 18437 w 21600"/>
                            <a:gd name="T15" fmla="*/ 3163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10800"/>
                              </a:move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5" y="0"/>
                                <a:pt x="21600" y="4835"/>
                                <a:pt x="21600" y="10800"/>
                              </a:cubicBezTo>
                              <a:cubicBezTo>
                                <a:pt x="21600" y="16765"/>
                                <a:pt x="16765" y="21600"/>
                                <a:pt x="10800" y="21600"/>
                              </a:cubicBezTo>
                              <a:cubicBezTo>
                                <a:pt x="4835" y="21600"/>
                                <a:pt x="0" y="16765"/>
                                <a:pt x="0" y="10800"/>
                              </a:cubicBezTo>
                              <a:close/>
                              <a:moveTo>
                                <a:pt x="17401" y="15493"/>
                              </a:moveTo>
                              <a:cubicBezTo>
                                <a:pt x="18376" y="14122"/>
                                <a:pt x="18900" y="12482"/>
                                <a:pt x="18900" y="10800"/>
                              </a:cubicBezTo>
                              <a:cubicBezTo>
                                <a:pt x="18900" y="6326"/>
                                <a:pt x="15273" y="2700"/>
                                <a:pt x="10800" y="2700"/>
                              </a:cubicBezTo>
                              <a:cubicBezTo>
                                <a:pt x="9117" y="2699"/>
                                <a:pt x="7477" y="3223"/>
                                <a:pt x="6106" y="4198"/>
                              </a:cubicBezTo>
                              <a:close/>
                              <a:moveTo>
                                <a:pt x="4198" y="6106"/>
                              </a:moveTo>
                              <a:cubicBezTo>
                                <a:pt x="3223" y="7477"/>
                                <a:pt x="2700" y="9117"/>
                                <a:pt x="2700" y="10799"/>
                              </a:cubicBezTo>
                              <a:cubicBezTo>
                                <a:pt x="2700" y="15273"/>
                                <a:pt x="6326" y="18900"/>
                                <a:pt x="10800" y="18900"/>
                              </a:cubicBezTo>
                              <a:cubicBezTo>
                                <a:pt x="12482" y="18900"/>
                                <a:pt x="14122" y="18376"/>
                                <a:pt x="15493" y="174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FD11" id="AutoShape 9" o:spid="_x0000_s1026" style="position:absolute;margin-left:409.3pt;margin-top:18.55pt;width:50.9pt;height:46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" path="m,10800c,4835,4835,,10800,v5965,,10800,4835,10800,10800c21600,16765,16765,21600,10800,21600,4835,21600,,16765,,10800xm17401,15493v975,-1371,1499,-3011,1499,-4693c18900,6326,15273,2700,10800,2700,9117,2699,7477,3223,6106,4198l17401,15493xm4198,6106c3223,7477,2700,9117,2700,10799v,4474,3626,8101,8100,8101c12482,18900,14122,18376,15493,17401l4198,6106xe" fillcolor="red" strokecolor="white [3212]">
                <v:stroke joinstyle="miter"/>
                <v:shadow color="#eeece1 [3214]"/>
                <v:path o:connecttype="custom" o:connectlocs="323215,0;94660,86849;0,296545;94660,506241;323215,593090;551770,506241;646430,296545;551770,86849" o:connectangles="0,0,0,0,0,0,0,0" textboxrect="3163,3163,18437,18437"/>
              </v:shape>
            </w:pict>
          </mc:Fallback>
        </mc:AlternateContent>
      </w:r>
      <w:r w:rsidR="00DD102E">
        <w:t>Scientific &amp; Faith Approaches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2596"/>
      </w:tblGrid>
      <w:tr w:rsidR="00DD102E" w14:paraId="55FB6E7C" w14:textId="77777777" w:rsidTr="00236C9D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724BB" w14:textId="77777777" w:rsidR="00DD102E" w:rsidRDefault="00236C9D" w:rsidP="00D34ED6">
            <w:pPr>
              <w:pStyle w:val="Textbody"/>
              <w:spacing w:after="0"/>
              <w:jc w:val="center"/>
            </w:pPr>
            <w:r>
              <w:t>________________________________</w:t>
            </w:r>
          </w:p>
          <w:p w14:paraId="41B8F9B1" w14:textId="77777777" w:rsidR="00236C9D" w:rsidRDefault="00236C9D" w:rsidP="00D34ED6">
            <w:pPr>
              <w:pStyle w:val="Textbody"/>
              <w:spacing w:after="0"/>
              <w:jc w:val="center"/>
            </w:pPr>
            <w:r>
              <w:t>________________________________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FDA62" w14:textId="77777777" w:rsidR="00DD102E" w:rsidRDefault="00DD102E" w:rsidP="00D34ED6">
            <w:pPr>
              <w:pStyle w:val="Textbody"/>
              <w:spacing w:after="0"/>
              <w:jc w:val="center"/>
            </w:pPr>
            <w:r w:rsidRPr="00DD102E">
              <w:rPr>
                <w:noProof/>
              </w:rPr>
              <w:drawing>
                <wp:inline distT="0" distB="0" distL="0" distR="0" wp14:anchorId="608195C8" wp14:editId="665C0B18">
                  <wp:extent cx="593725" cy="508635"/>
                  <wp:effectExtent l="0" t="0" r="0" b="5715"/>
                  <wp:docPr id="88166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66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9CEB3" w14:textId="77777777" w:rsidR="00DD102E" w:rsidRDefault="00D34ED6" w:rsidP="00D34ED6">
            <w:pPr>
              <w:pStyle w:val="Textbody"/>
              <w:spacing w:after="0"/>
              <w:jc w:val="center"/>
            </w:pPr>
            <w:r w:rsidRPr="00D34ED6">
              <w:rPr>
                <w:noProof/>
              </w:rPr>
              <w:drawing>
                <wp:inline distT="0" distB="0" distL="0" distR="0" wp14:anchorId="74229811" wp14:editId="6E30CA25">
                  <wp:extent cx="824865" cy="445135"/>
                  <wp:effectExtent l="0" t="0" r="0" b="0"/>
                  <wp:docPr id="88167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67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02E" w14:paraId="0F8C0DFB" w14:textId="77777777" w:rsidTr="00236C9D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A7380" w14:textId="77777777" w:rsidR="00DD102E" w:rsidRDefault="00236C9D" w:rsidP="00D34ED6">
            <w:pPr>
              <w:pStyle w:val="Textbody"/>
              <w:spacing w:after="0"/>
              <w:jc w:val="center"/>
            </w:pPr>
            <w:r>
              <w:t>________________________________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DB0EB" w14:textId="77777777" w:rsidR="00DD102E" w:rsidRDefault="00DD102E" w:rsidP="00D34ED6">
            <w:pPr>
              <w:pStyle w:val="Textbody"/>
              <w:spacing w:after="0"/>
              <w:jc w:val="center"/>
            </w:pPr>
          </w:p>
          <w:p w14:paraId="463902C9" w14:textId="77777777" w:rsidR="00236C9D" w:rsidRDefault="00236C9D" w:rsidP="00D34ED6">
            <w:pPr>
              <w:pStyle w:val="Textbody"/>
              <w:spacing w:after="0"/>
              <w:jc w:val="center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CA394" w14:textId="77777777" w:rsidR="00DD102E" w:rsidRDefault="00DD102E" w:rsidP="00D34ED6">
            <w:pPr>
              <w:pStyle w:val="Textbody"/>
              <w:spacing w:after="0"/>
              <w:jc w:val="center"/>
            </w:pPr>
          </w:p>
        </w:tc>
      </w:tr>
      <w:tr w:rsidR="00DD102E" w14:paraId="1D462039" w14:textId="77777777" w:rsidTr="00236C9D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105EB" w14:textId="77777777" w:rsidR="00DD102E" w:rsidRDefault="00236C9D" w:rsidP="00D34ED6">
            <w:pPr>
              <w:pStyle w:val="Textbody"/>
              <w:spacing w:after="0"/>
              <w:jc w:val="center"/>
            </w:pPr>
            <w:r>
              <w:t>________________________________</w:t>
            </w:r>
          </w:p>
          <w:p w14:paraId="414CB088" w14:textId="77777777" w:rsidR="00236C9D" w:rsidRDefault="00236C9D" w:rsidP="00D34ED6">
            <w:pPr>
              <w:pStyle w:val="Textbody"/>
              <w:spacing w:after="0"/>
              <w:jc w:val="center"/>
            </w:pPr>
            <w:r>
              <w:t>________________________________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D3908" w14:textId="77777777" w:rsidR="00DD102E" w:rsidRDefault="00D34ED6" w:rsidP="00D34ED6">
            <w:pPr>
              <w:pStyle w:val="Textbody"/>
              <w:spacing w:after="0"/>
              <w:jc w:val="center"/>
            </w:pPr>
            <w:r w:rsidRPr="00DD102E">
              <w:rPr>
                <w:noProof/>
              </w:rPr>
              <w:drawing>
                <wp:inline distT="0" distB="0" distL="0" distR="0" wp14:anchorId="60C7E4F3" wp14:editId="6FA733B0">
                  <wp:extent cx="593725" cy="508635"/>
                  <wp:effectExtent l="0" t="0" r="0" b="571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66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1C9C4" w14:textId="77777777" w:rsidR="00DD102E" w:rsidRDefault="00D34ED6" w:rsidP="00D34ED6">
            <w:pPr>
              <w:pStyle w:val="Textbody"/>
              <w:spacing w:after="0"/>
              <w:jc w:val="center"/>
            </w:pPr>
            <w:r w:rsidRPr="00D34ED6">
              <w:rPr>
                <w:noProof/>
              </w:rPr>
              <w:drawing>
                <wp:inline distT="0" distB="0" distL="0" distR="0" wp14:anchorId="7C76D8FA" wp14:editId="766EDA57">
                  <wp:extent cx="824865" cy="445135"/>
                  <wp:effectExtent l="0" t="0" r="0" b="0"/>
                  <wp:docPr id="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67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02E" w14:paraId="7471746C" w14:textId="77777777" w:rsidTr="00236C9D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EF124" w14:textId="77777777" w:rsidR="00DD102E" w:rsidRDefault="00236C9D" w:rsidP="00D34ED6">
            <w:pPr>
              <w:pStyle w:val="Textbody"/>
              <w:spacing w:after="0"/>
              <w:jc w:val="center"/>
            </w:pPr>
            <w:r>
              <w:t>________________________________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5C207" w14:textId="77777777" w:rsidR="00DD102E" w:rsidRDefault="00DD102E" w:rsidP="00D34ED6">
            <w:pPr>
              <w:pStyle w:val="Textbody"/>
              <w:spacing w:after="0"/>
              <w:jc w:val="center"/>
            </w:pPr>
          </w:p>
          <w:p w14:paraId="4F71591D" w14:textId="77777777" w:rsidR="00236C9D" w:rsidRDefault="00236C9D" w:rsidP="00D34ED6">
            <w:pPr>
              <w:pStyle w:val="Textbody"/>
              <w:spacing w:after="0"/>
              <w:jc w:val="center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48DD1" w14:textId="77777777" w:rsidR="00DD102E" w:rsidRDefault="00DD102E" w:rsidP="00D34ED6">
            <w:pPr>
              <w:pStyle w:val="Textbody"/>
              <w:spacing w:after="0"/>
              <w:jc w:val="center"/>
            </w:pPr>
          </w:p>
        </w:tc>
      </w:tr>
      <w:tr w:rsidR="00DD102E" w14:paraId="50571E1B" w14:textId="77777777" w:rsidTr="00236C9D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C49D9" w14:textId="77777777" w:rsidR="00DD102E" w:rsidRDefault="00236C9D" w:rsidP="00D34ED6">
            <w:pPr>
              <w:pStyle w:val="Textbody"/>
              <w:spacing w:after="0"/>
              <w:jc w:val="center"/>
            </w:pPr>
            <w:r>
              <w:t>________________________________</w:t>
            </w:r>
          </w:p>
          <w:p w14:paraId="03F9D1FE" w14:textId="77777777" w:rsidR="00236C9D" w:rsidRDefault="00236C9D" w:rsidP="00D34ED6">
            <w:pPr>
              <w:pStyle w:val="Textbody"/>
              <w:spacing w:after="0"/>
              <w:jc w:val="center"/>
            </w:pPr>
            <w:r>
              <w:t>________________________________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9ADAE" w14:textId="77777777" w:rsidR="00DD102E" w:rsidRDefault="00236C9D" w:rsidP="00D34ED6">
            <w:pPr>
              <w:pStyle w:val="Textbody"/>
              <w:spacing w:after="0"/>
              <w:jc w:val="center"/>
            </w:pPr>
            <w:r w:rsidRPr="00236C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BB2EA0" wp14:editId="48F85CB5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-4445</wp:posOffset>
                      </wp:positionV>
                      <wp:extent cx="581025" cy="545465"/>
                      <wp:effectExtent l="0" t="0" r="28575" b="26035"/>
                      <wp:wrapNone/>
                      <wp:docPr id="88167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545465"/>
                              </a:xfrm>
                              <a:custGeom>
                                <a:avLst/>
                                <a:gdLst>
                                  <a:gd name="G0" fmla="+- 2700 0 0"/>
                                  <a:gd name="G1" fmla="*/ G0 2 1"/>
                                  <a:gd name="G2" fmla="+- 21600 0 G1"/>
                                  <a:gd name="G3" fmla="*/ G2 G2 1"/>
                                  <a:gd name="G4" fmla="*/ G0 G0 1"/>
                                  <a:gd name="G5" fmla="+- G3 0 G4"/>
                                  <a:gd name="G6" fmla="*/ G5 1 8"/>
                                  <a:gd name="G7" fmla="sqrt G6"/>
                                  <a:gd name="G8" fmla="*/ G4 1 8"/>
                                  <a:gd name="G9" fmla="sqrt G8"/>
                                  <a:gd name="G10" fmla="+- G7 G9 0"/>
                                  <a:gd name="G11" fmla="+- G7 0 G9"/>
                                  <a:gd name="G12" fmla="+- G10 10800 0"/>
                                  <a:gd name="G13" fmla="+- 10800 0 G10"/>
                                  <a:gd name="G14" fmla="+- G11 10800 0"/>
                                  <a:gd name="G15" fmla="+- 10800 0 G11"/>
                                  <a:gd name="G16" fmla="+- 21600 0 G0"/>
                                  <a:gd name="T0" fmla="*/ 10800 w 21600"/>
                                  <a:gd name="T1" fmla="*/ 0 h 21600"/>
                                  <a:gd name="T2" fmla="*/ 3163 w 21600"/>
                                  <a:gd name="T3" fmla="*/ 3163 h 21600"/>
                                  <a:gd name="T4" fmla="*/ 0 w 21600"/>
                                  <a:gd name="T5" fmla="*/ 10800 h 21600"/>
                                  <a:gd name="T6" fmla="*/ 3163 w 21600"/>
                                  <a:gd name="T7" fmla="*/ 18437 h 21600"/>
                                  <a:gd name="T8" fmla="*/ 10800 w 21600"/>
                                  <a:gd name="T9" fmla="*/ 21600 h 21600"/>
                                  <a:gd name="T10" fmla="*/ 18437 w 21600"/>
                                  <a:gd name="T11" fmla="*/ 18437 h 21600"/>
                                  <a:gd name="T12" fmla="*/ 21600 w 21600"/>
                                  <a:gd name="T13" fmla="*/ 10800 h 21600"/>
                                  <a:gd name="T14" fmla="*/ 18437 w 21600"/>
                                  <a:gd name="T15" fmla="*/ 3163 h 21600"/>
                                  <a:gd name="T16" fmla="*/ 3163 w 21600"/>
                                  <a:gd name="T17" fmla="*/ 3163 h 21600"/>
                                  <a:gd name="T18" fmla="*/ 18437 w 21600"/>
                                  <a:gd name="T19" fmla="*/ 184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0" y="10800"/>
                                    </a:moveTo>
                                    <a:cubicBezTo>
                                      <a:pt x="0" y="4835"/>
                                      <a:pt x="4835" y="0"/>
                                      <a:pt x="10800" y="0"/>
                                    </a:cubicBezTo>
                                    <a:cubicBezTo>
                                      <a:pt x="16765" y="0"/>
                                      <a:pt x="21600" y="4835"/>
                                      <a:pt x="21600" y="10800"/>
                                    </a:cubicBezTo>
                                    <a:cubicBezTo>
                                      <a:pt x="21600" y="16765"/>
                                      <a:pt x="16765" y="21600"/>
                                      <a:pt x="10800" y="21600"/>
                                    </a:cubicBezTo>
                                    <a:cubicBezTo>
                                      <a:pt x="4835" y="21600"/>
                                      <a:pt x="0" y="16765"/>
                                      <a:pt x="0" y="10800"/>
                                    </a:cubicBezTo>
                                    <a:close/>
                                    <a:moveTo>
                                      <a:pt x="17401" y="15493"/>
                                    </a:moveTo>
                                    <a:cubicBezTo>
                                      <a:pt x="18376" y="14122"/>
                                      <a:pt x="18900" y="12482"/>
                                      <a:pt x="18900" y="10800"/>
                                    </a:cubicBezTo>
                                    <a:cubicBezTo>
                                      <a:pt x="18900" y="6326"/>
                                      <a:pt x="15273" y="2700"/>
                                      <a:pt x="10800" y="2700"/>
                                    </a:cubicBezTo>
                                    <a:cubicBezTo>
                                      <a:pt x="9117" y="2699"/>
                                      <a:pt x="7477" y="3223"/>
                                      <a:pt x="6106" y="4198"/>
                                    </a:cubicBezTo>
                                    <a:close/>
                                    <a:moveTo>
                                      <a:pt x="4198" y="6106"/>
                                    </a:moveTo>
                                    <a:cubicBezTo>
                                      <a:pt x="3223" y="7477"/>
                                      <a:pt x="2700" y="9117"/>
                                      <a:pt x="2700" y="10799"/>
                                    </a:cubicBezTo>
                                    <a:cubicBezTo>
                                      <a:pt x="2700" y="15273"/>
                                      <a:pt x="6326" y="18900"/>
                                      <a:pt x="10800" y="18900"/>
                                    </a:cubicBezTo>
                                    <a:cubicBezTo>
                                      <a:pt x="12482" y="18900"/>
                                      <a:pt x="14122" y="18376"/>
                                      <a:pt x="15493" y="1740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7AA9B" id="AutoShape 9" o:spid="_x0000_s1026" style="position:absolute;margin-left:53.9pt;margin-top:-.35pt;width:45.75pt;height:42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" path="m,10800c,4835,4835,,10800,v5965,,10800,4835,10800,10800c21600,16765,16765,21600,10800,21600,4835,21600,,16765,,10800xm17401,15493v975,-1371,1499,-3011,1499,-4693c18900,6326,15273,2700,10800,2700,9117,2699,7477,3223,6106,4198l17401,15493xm4198,6106c3223,7477,2700,9117,2700,10799v,4474,3626,8101,8100,8101c12482,18900,14122,18376,15493,17401l4198,6106xe" fillcolor="red" strokecolor="white [3212]">
                      <v:stroke joinstyle="miter"/>
                      <v:shadow color="#eeece1 [3214]"/>
                      <v:path o:connecttype="custom" o:connectlocs="290513,0;85083,79875;0,272733;85083,465590;290513,545465;495942,465590;581025,272733;495942,79875" o:connectangles="0,0,0,0,0,0,0,0" textboxrect="3163,3163,18437,18437"/>
                    </v:shape>
                  </w:pict>
                </mc:Fallback>
              </mc:AlternateContent>
            </w:r>
            <w:r w:rsidR="00D34ED6" w:rsidRPr="00DD102E">
              <w:rPr>
                <w:noProof/>
              </w:rPr>
              <w:drawing>
                <wp:inline distT="0" distB="0" distL="0" distR="0" wp14:anchorId="7B096883" wp14:editId="32FB64D9">
                  <wp:extent cx="593725" cy="508635"/>
                  <wp:effectExtent l="0" t="0" r="0" b="5715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66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8ACBA" w14:textId="77777777" w:rsidR="00DD102E" w:rsidRDefault="00D34ED6" w:rsidP="00D34ED6">
            <w:pPr>
              <w:pStyle w:val="Textbody"/>
              <w:spacing w:after="0"/>
              <w:jc w:val="center"/>
            </w:pPr>
            <w:r w:rsidRPr="00D34ED6">
              <w:rPr>
                <w:noProof/>
              </w:rPr>
              <w:drawing>
                <wp:inline distT="0" distB="0" distL="0" distR="0" wp14:anchorId="7158AB07" wp14:editId="71A60F58">
                  <wp:extent cx="824865" cy="445135"/>
                  <wp:effectExtent l="0" t="0" r="0" b="0"/>
                  <wp:docPr id="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67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2AD70A" w14:textId="77777777" w:rsidR="008F52FA" w:rsidRDefault="008F52FA" w:rsidP="0045394E">
      <w:pPr>
        <w:pStyle w:val="Heading2"/>
      </w:pPr>
    </w:p>
    <w:p w14:paraId="3B887453" w14:textId="77777777" w:rsidR="00EB2D5A" w:rsidRPr="00DD102E" w:rsidRDefault="00EB2D5A" w:rsidP="0045394E">
      <w:pPr>
        <w:pStyle w:val="Heading2"/>
        <w:rPr>
          <w:b w:val="0"/>
        </w:rPr>
      </w:pPr>
      <w:r>
        <w:t xml:space="preserve">Flaws of </w:t>
      </w:r>
      <w:proofErr w:type="spellStart"/>
      <w:r>
        <w:t>evidentialism</w:t>
      </w:r>
      <w:proofErr w:type="spellEnd"/>
      <w:r>
        <w:t xml:space="preserve"> and of fideism</w:t>
      </w:r>
      <w:r w:rsidR="00DD102E">
        <w:t xml:space="preserve"> </w:t>
      </w:r>
      <w:r w:rsidR="00DD102E">
        <w:rPr>
          <w:b w:val="0"/>
        </w:rPr>
        <w:t>(your own thoughts)</w:t>
      </w:r>
    </w:p>
    <w:p w14:paraId="7CE357E2" w14:textId="77777777" w:rsidR="00EB2D5A" w:rsidRDefault="00EB2D5A" w:rsidP="00EB2D5A">
      <w:pPr>
        <w:pStyle w:val="Textbody"/>
      </w:pPr>
      <w:proofErr w:type="spellStart"/>
      <w:r>
        <w:t>Evidentialism</w:t>
      </w:r>
      <w:proofErr w:type="spellEnd"/>
      <w:r>
        <w:t>: ______________________________________________________________________</w:t>
      </w:r>
    </w:p>
    <w:p w14:paraId="38AF8119" w14:textId="77777777" w:rsidR="00EB2D5A" w:rsidRDefault="00EB2D5A" w:rsidP="00EB2D5A">
      <w:pPr>
        <w:pStyle w:val="Textbody"/>
      </w:pPr>
      <w:r>
        <w:tab/>
        <w:t>________________________________________________________________________________</w:t>
      </w:r>
    </w:p>
    <w:p w14:paraId="3FF869A2" w14:textId="77777777" w:rsidR="00EB2D5A" w:rsidRDefault="00EB2D5A" w:rsidP="00EB2D5A">
      <w:pPr>
        <w:pStyle w:val="Textbody"/>
      </w:pPr>
      <w:r>
        <w:tab/>
        <w:t>________________________________________________________________________________</w:t>
      </w:r>
    </w:p>
    <w:p w14:paraId="37F9459E" w14:textId="77777777" w:rsidR="00EB2D5A" w:rsidRDefault="00EB2D5A" w:rsidP="00EB2D5A">
      <w:pPr>
        <w:pStyle w:val="Textbody"/>
      </w:pPr>
      <w:r>
        <w:tab/>
        <w:t>________________________________________________________________________________</w:t>
      </w:r>
    </w:p>
    <w:p w14:paraId="70F08919" w14:textId="77777777" w:rsidR="00EB2D5A" w:rsidRDefault="00EB2D5A" w:rsidP="00EB2D5A">
      <w:pPr>
        <w:pStyle w:val="Textbody"/>
      </w:pPr>
      <w:r>
        <w:t>Fideism: ___________________________________________________________________________</w:t>
      </w:r>
    </w:p>
    <w:p w14:paraId="56C887F4" w14:textId="77777777" w:rsidR="00EB2D5A" w:rsidRDefault="00EB2D5A" w:rsidP="00EB2D5A">
      <w:pPr>
        <w:pStyle w:val="Textbody"/>
      </w:pPr>
      <w:r>
        <w:tab/>
        <w:t>________________________________________________________________________________</w:t>
      </w:r>
    </w:p>
    <w:p w14:paraId="3DDF93D5" w14:textId="77777777" w:rsidR="00EB2D5A" w:rsidRDefault="00EB2D5A" w:rsidP="00EB2D5A">
      <w:pPr>
        <w:pStyle w:val="Textbody"/>
      </w:pPr>
      <w:r>
        <w:tab/>
        <w:t>________________________________________________________________________________</w:t>
      </w:r>
    </w:p>
    <w:sectPr w:rsidR="00EB2D5A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E2DA" w14:textId="77777777" w:rsidR="00B650A6" w:rsidRDefault="00B650A6">
      <w:r>
        <w:separator/>
      </w:r>
    </w:p>
  </w:endnote>
  <w:endnote w:type="continuationSeparator" w:id="0">
    <w:p w14:paraId="10CA6612" w14:textId="77777777" w:rsidR="00B650A6" w:rsidRDefault="00B6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7A8E" w14:textId="77777777" w:rsidR="00B650A6" w:rsidRDefault="00B650A6">
      <w:r>
        <w:rPr>
          <w:color w:val="000000"/>
        </w:rPr>
        <w:separator/>
      </w:r>
    </w:p>
  </w:footnote>
  <w:footnote w:type="continuationSeparator" w:id="0">
    <w:p w14:paraId="2D94EF4E" w14:textId="77777777" w:rsidR="00B650A6" w:rsidRDefault="00B6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24CD" w14:textId="25F1E298" w:rsidR="00000000" w:rsidRDefault="00E01789">
    <w:pPr>
      <w:pStyle w:val="Header"/>
      <w:rPr>
        <w:sz w:val="14"/>
        <w:szCs w:val="14"/>
      </w:rPr>
    </w:pPr>
    <w:r>
      <w:rPr>
        <w:sz w:val="14"/>
        <w:szCs w:val="14"/>
      </w:rPr>
      <w:t>5</w:t>
    </w:r>
    <w:r w:rsidR="00383DE9">
      <w:rPr>
        <w:sz w:val="14"/>
        <w:szCs w:val="14"/>
      </w:rPr>
      <w:t>.3B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CC3"/>
    <w:multiLevelType w:val="multilevel"/>
    <w:tmpl w:val="A20AC662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3949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04"/>
    <w:rsid w:val="000754D3"/>
    <w:rsid w:val="00137B24"/>
    <w:rsid w:val="00171A19"/>
    <w:rsid w:val="001B3396"/>
    <w:rsid w:val="00236C9D"/>
    <w:rsid w:val="00383DE9"/>
    <w:rsid w:val="00385352"/>
    <w:rsid w:val="0045394E"/>
    <w:rsid w:val="004F5CCE"/>
    <w:rsid w:val="005002AC"/>
    <w:rsid w:val="00500A31"/>
    <w:rsid w:val="005A2592"/>
    <w:rsid w:val="005C1B4B"/>
    <w:rsid w:val="005C7E03"/>
    <w:rsid w:val="007547BF"/>
    <w:rsid w:val="007E320B"/>
    <w:rsid w:val="00810811"/>
    <w:rsid w:val="008A2920"/>
    <w:rsid w:val="008D7BF9"/>
    <w:rsid w:val="008F52FA"/>
    <w:rsid w:val="00A26BF4"/>
    <w:rsid w:val="00B650A6"/>
    <w:rsid w:val="00C26004"/>
    <w:rsid w:val="00D34ED6"/>
    <w:rsid w:val="00DD102E"/>
    <w:rsid w:val="00DD5095"/>
    <w:rsid w:val="00E01789"/>
    <w:rsid w:val="00E72A0A"/>
    <w:rsid w:val="00EB2D5A"/>
    <w:rsid w:val="00F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6D47"/>
  <w15:docId w15:val="{69D179C6-040D-47A7-8CED-2492466A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810811"/>
    <w:rPr>
      <w:rFonts w:eastAsia="MS Mincho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DD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3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5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Normal portrait</vt:lpstr>
      <vt:lpstr>Lesson 03: The Existence of God (2)</vt:lpstr>
      <vt:lpstr>    Philosophical Approach</vt:lpstr>
      <vt:lpstr>    Presuppositional Approach</vt:lpstr>
      <vt:lpstr>    Philosophy and Presuppositionalism ((your own thoughts)</vt:lpstr>
      <vt:lpstr>    Scientific Approach </vt:lpstr>
      <vt:lpstr>    Faith Approach</vt:lpstr>
      <vt:lpstr>    /Scientific &amp; Faith Approaches</vt:lpstr>
      <vt:lpstr>    </vt:lpstr>
      <vt:lpstr>    Flaws of evidentialism and of fideism (your own thoughts)</vt:lpstr>
      <vt:lpstr>    Space for extra notes</vt:lpstr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cp:lastPrinted>2023-09-19T14:07:00Z</cp:lastPrinted>
  <dcterms:created xsi:type="dcterms:W3CDTF">2021-09-20T19:21:00Z</dcterms:created>
  <dcterms:modified xsi:type="dcterms:W3CDTF">2023-09-19T14:07:00Z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