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78CB6" w14:textId="77777777" w:rsidR="00CA7757" w:rsidRDefault="005F2E42">
      <w:pPr>
        <w:pStyle w:val="Heading1"/>
        <w:jc w:val="center"/>
      </w:pPr>
      <w:r>
        <w:t xml:space="preserve">Lesson </w:t>
      </w:r>
      <w:r w:rsidR="00EE3DB6">
        <w:t>03</w:t>
      </w:r>
      <w:r>
        <w:t>: The Existence of God (2)</w:t>
      </w:r>
    </w:p>
    <w:p w14:paraId="65EDED45" w14:textId="77777777" w:rsidR="00CA7757" w:rsidRPr="007164CD" w:rsidRDefault="005F2E42">
      <w:pPr>
        <w:pStyle w:val="Heading2"/>
        <w:rPr>
          <w:i w:val="0"/>
        </w:rPr>
      </w:pPr>
      <w:r w:rsidRPr="007164CD">
        <w:rPr>
          <w:i w:val="0"/>
        </w:rPr>
        <w:t>Memory work</w:t>
      </w:r>
    </w:p>
    <w:p w14:paraId="73B45105" w14:textId="77777777" w:rsidR="00DB68E9" w:rsidRPr="007164CD" w:rsidRDefault="00DB68E9" w:rsidP="00DB68E9">
      <w:pPr>
        <w:pStyle w:val="Heading3"/>
        <w:rPr>
          <w:sz w:val="24"/>
        </w:rPr>
      </w:pPr>
      <w:r w:rsidRPr="007164CD">
        <w:rPr>
          <w:sz w:val="24"/>
        </w:rPr>
        <w:t>How do you know about God?</w:t>
      </w:r>
    </w:p>
    <w:p w14:paraId="67952EAA" w14:textId="77777777" w:rsidR="00DB68E9" w:rsidRPr="00B6076A" w:rsidRDefault="00DB68E9" w:rsidP="00DB68E9">
      <w:pPr>
        <w:pStyle w:val="Textbody"/>
        <w:spacing w:after="0"/>
        <w:rPr>
          <w:i/>
          <w:iCs/>
          <w:lang w:val="en-CA"/>
        </w:rPr>
      </w:pPr>
      <w:r w:rsidRPr="00B6076A">
        <w:rPr>
          <w:i/>
          <w:iCs/>
          <w:lang w:val="en-CA"/>
        </w:rPr>
        <w:t>Through two ways:</w:t>
      </w:r>
    </w:p>
    <w:p w14:paraId="612C27B7" w14:textId="77777777" w:rsidR="00DB68E9" w:rsidRPr="00B6076A" w:rsidRDefault="00DB68E9" w:rsidP="00DB68E9">
      <w:pPr>
        <w:pStyle w:val="Textbody"/>
        <w:spacing w:after="0"/>
        <w:rPr>
          <w:i/>
          <w:iCs/>
          <w:lang w:val="en-CA"/>
        </w:rPr>
      </w:pPr>
      <w:r w:rsidRPr="00B6076A">
        <w:rPr>
          <w:i/>
          <w:iCs/>
          <w:lang w:val="en-CA"/>
        </w:rPr>
        <w:tab/>
        <w:t>1. Creation</w:t>
      </w:r>
    </w:p>
    <w:p w14:paraId="75FC9043" w14:textId="77777777" w:rsidR="00DB68E9" w:rsidRPr="00B6076A" w:rsidRDefault="00DB68E9" w:rsidP="00DB68E9">
      <w:pPr>
        <w:pStyle w:val="Textbody"/>
        <w:spacing w:after="0"/>
        <w:rPr>
          <w:i/>
          <w:iCs/>
          <w:lang w:val="en-CA"/>
        </w:rPr>
      </w:pPr>
      <w:r w:rsidRPr="00B6076A">
        <w:rPr>
          <w:i/>
          <w:iCs/>
          <w:lang w:val="en-CA"/>
        </w:rPr>
        <w:tab/>
        <w:t>2. God’s Holy Word, the Bible</w:t>
      </w:r>
    </w:p>
    <w:p w14:paraId="7537530C" w14:textId="77777777" w:rsidR="00DB68E9" w:rsidRPr="00B6076A" w:rsidRDefault="008D4F8F" w:rsidP="00DB68E9">
      <w:pPr>
        <w:pStyle w:val="Textbody"/>
        <w:rPr>
          <w:i/>
          <w:iCs/>
          <w:lang w:val="en-CA"/>
        </w:rPr>
      </w:pPr>
      <w:r>
        <w:rPr>
          <w:i/>
          <w:iCs/>
          <w:lang w:val="en-CA"/>
        </w:rPr>
        <w:t>Creation can only be understoo</w:t>
      </w:r>
      <w:r w:rsidR="00DB68E9" w:rsidRPr="00B6076A">
        <w:rPr>
          <w:i/>
          <w:iCs/>
          <w:lang w:val="en-CA"/>
        </w:rPr>
        <w:t>d properly through faith gained through the Bible.</w:t>
      </w:r>
    </w:p>
    <w:p w14:paraId="6679E52C" w14:textId="77777777" w:rsidR="00DB68E9" w:rsidRDefault="00DB68E9">
      <w:pPr>
        <w:pStyle w:val="Heading3"/>
        <w:rPr>
          <w:iCs/>
        </w:rPr>
      </w:pPr>
    </w:p>
    <w:p w14:paraId="6D59C5E3" w14:textId="77777777" w:rsidR="00CA7757" w:rsidRPr="007164CD" w:rsidRDefault="005F2E42">
      <w:pPr>
        <w:pStyle w:val="Heading3"/>
        <w:rPr>
          <w:sz w:val="24"/>
        </w:rPr>
      </w:pPr>
      <w:r w:rsidRPr="007164CD">
        <w:rPr>
          <w:iCs/>
          <w:sz w:val="24"/>
        </w:rPr>
        <w:t>65. Q. Since then faith alone makes us share in Christ and all His benefits, where does this faith come from?</w:t>
      </w:r>
    </w:p>
    <w:p w14:paraId="28098DCD" w14:textId="77777777" w:rsidR="00CA7757" w:rsidRPr="00DB68E9" w:rsidRDefault="005F2E42">
      <w:pPr>
        <w:pStyle w:val="Textbody"/>
        <w:spacing w:after="0"/>
        <w:rPr>
          <w:lang w:val="en-CA"/>
        </w:rPr>
      </w:pPr>
      <w:r w:rsidRPr="00DB68E9">
        <w:rPr>
          <w:i/>
          <w:iCs/>
          <w:lang w:val="en-CA"/>
        </w:rPr>
        <w:t>A. From the Holy Spirit,</w:t>
      </w:r>
    </w:p>
    <w:p w14:paraId="1191C086" w14:textId="77777777" w:rsidR="00CA7757" w:rsidRPr="00DB68E9" w:rsidRDefault="005F2E42">
      <w:pPr>
        <w:pStyle w:val="Textbody"/>
        <w:spacing w:after="0"/>
        <w:rPr>
          <w:lang w:val="en-CA"/>
        </w:rPr>
      </w:pPr>
      <w:r w:rsidRPr="00DB68E9">
        <w:rPr>
          <w:i/>
          <w:iCs/>
          <w:lang w:val="en-CA"/>
        </w:rPr>
        <w:tab/>
        <w:t>who works it in our hearts by the preaching of the gospel,</w:t>
      </w:r>
    </w:p>
    <w:p w14:paraId="1F93A05C" w14:textId="77777777" w:rsidR="00CA7757" w:rsidRPr="00DB68E9" w:rsidRDefault="005F2E42">
      <w:pPr>
        <w:pStyle w:val="Textbody"/>
        <w:spacing w:after="0"/>
        <w:rPr>
          <w:lang w:val="en-CA"/>
        </w:rPr>
      </w:pPr>
      <w:r w:rsidRPr="00DB68E9">
        <w:rPr>
          <w:i/>
          <w:iCs/>
          <w:lang w:val="en-CA"/>
        </w:rPr>
        <w:tab/>
        <w:t>and strengthens it by the use of the sacraments.</w:t>
      </w:r>
    </w:p>
    <w:p w14:paraId="7D7BAE6D" w14:textId="77777777" w:rsidR="00CA7757" w:rsidRPr="00DB68E9" w:rsidRDefault="00CA7757">
      <w:pPr>
        <w:pStyle w:val="Textbody"/>
        <w:spacing w:after="0"/>
        <w:rPr>
          <w:lang w:val="en-CA"/>
        </w:rPr>
      </w:pPr>
    </w:p>
    <w:p w14:paraId="0CDF96F8" w14:textId="77777777" w:rsidR="00CA7757" w:rsidRPr="007164CD" w:rsidRDefault="005F2E42">
      <w:pPr>
        <w:pStyle w:val="Heading2"/>
        <w:rPr>
          <w:i w:val="0"/>
        </w:rPr>
      </w:pPr>
      <w:r w:rsidRPr="007164CD">
        <w:rPr>
          <w:i w:val="0"/>
        </w:rPr>
        <w:t>Homework</w:t>
      </w:r>
    </w:p>
    <w:p w14:paraId="78AF55DF" w14:textId="5474EE12" w:rsidR="00CA7757" w:rsidRDefault="005F2E42">
      <w:pPr>
        <w:pStyle w:val="Textbody"/>
        <w:rPr>
          <w:lang w:val="en-CA"/>
        </w:rPr>
      </w:pPr>
      <w:r w:rsidRPr="00DB68E9">
        <w:rPr>
          <w:lang w:val="en-CA"/>
        </w:rPr>
        <w:t xml:space="preserve">Watch </w:t>
      </w:r>
      <w:r w:rsidR="00913079">
        <w:rPr>
          <w:lang w:val="en-CA"/>
        </w:rPr>
        <w:t xml:space="preserve">this video: </w:t>
      </w:r>
      <w:hyperlink r:id="rId6" w:history="1">
        <w:r w:rsidR="00AE2465" w:rsidRPr="0032126F">
          <w:rPr>
            <w:rStyle w:val="Hyperlink"/>
            <w:lang w:val="en-CA"/>
          </w:rPr>
          <w:t>https://vimeo.com/8919672</w:t>
        </w:r>
      </w:hyperlink>
      <w:r w:rsidRPr="00DB68E9">
        <w:rPr>
          <w:lang w:val="en-CA"/>
        </w:rPr>
        <w:t>,</w:t>
      </w:r>
      <w:r w:rsidR="00AE2465">
        <w:rPr>
          <w:lang w:val="en-CA"/>
        </w:rPr>
        <w:t xml:space="preserve"> </w:t>
      </w:r>
      <w:r w:rsidRPr="00DB68E9">
        <w:rPr>
          <w:lang w:val="en-CA"/>
        </w:rPr>
        <w:t>where Rev. Tim Keller explains his book</w:t>
      </w:r>
      <w:r w:rsidR="005A5408">
        <w:rPr>
          <w:lang w:val="en-CA"/>
        </w:rPr>
        <w:t xml:space="preserve">, </w:t>
      </w:r>
      <w:r w:rsidR="005A5408">
        <w:rPr>
          <w:i/>
          <w:lang w:val="en-CA"/>
        </w:rPr>
        <w:t>The Reason for God</w:t>
      </w:r>
      <w:r w:rsidRPr="00DB68E9">
        <w:rPr>
          <w:lang w:val="en-CA"/>
        </w:rPr>
        <w:t>.</w:t>
      </w:r>
      <w:r w:rsidR="005A5408">
        <w:rPr>
          <w:lang w:val="en-CA"/>
        </w:rPr>
        <w:t xml:space="preserve"> (</w:t>
      </w:r>
      <w:r w:rsidR="00075818">
        <w:rPr>
          <w:lang w:val="en-CA"/>
        </w:rPr>
        <w:t>Y</w:t>
      </w:r>
      <w:r w:rsidR="00D25E64">
        <w:rPr>
          <w:lang w:val="en-CA"/>
        </w:rPr>
        <w:t xml:space="preserve">ou can </w:t>
      </w:r>
      <w:r w:rsidR="00075818">
        <w:rPr>
          <w:lang w:val="en-CA"/>
        </w:rPr>
        <w:t xml:space="preserve">also </w:t>
      </w:r>
      <w:r w:rsidR="00D25E64">
        <w:rPr>
          <w:lang w:val="en-CA"/>
        </w:rPr>
        <w:t xml:space="preserve">link to this video via the </w:t>
      </w:r>
      <w:r w:rsidR="005A5408">
        <w:rPr>
          <w:lang w:val="en-CA"/>
        </w:rPr>
        <w:t>church’s senior catechism page.)</w:t>
      </w:r>
    </w:p>
    <w:p w14:paraId="797E4B89" w14:textId="06251187" w:rsidR="005A5408" w:rsidRDefault="005A5408">
      <w:pPr>
        <w:pStyle w:val="Textbody"/>
        <w:rPr>
          <w:lang w:val="en-CA"/>
        </w:rPr>
      </w:pPr>
      <w:r>
        <w:rPr>
          <w:lang w:val="en-CA"/>
        </w:rPr>
        <w:t xml:space="preserve">1. Keller wrote his book for two kinds of people. Which </w:t>
      </w:r>
      <w:r w:rsidR="00D25E64">
        <w:rPr>
          <w:lang w:val="en-CA"/>
        </w:rPr>
        <w:t>is the first kind</w:t>
      </w:r>
      <w:r>
        <w:rPr>
          <w:lang w:val="en-CA"/>
        </w:rPr>
        <w:t>?</w:t>
      </w:r>
    </w:p>
    <w:p w14:paraId="7D24CCF6" w14:textId="77777777" w:rsidR="005A5408" w:rsidRPr="00825D24" w:rsidRDefault="005A5408" w:rsidP="005A5408">
      <w:pPr>
        <w:pStyle w:val="Textbody"/>
        <w:rPr>
          <w:lang w:val="en-CA"/>
        </w:rPr>
      </w:pPr>
      <w:r w:rsidRPr="00825D24">
        <w:rPr>
          <w:lang w:val="en-CA"/>
        </w:rPr>
        <w:tab/>
      </w:r>
      <w:r w:rsidR="00D25E64">
        <w:rPr>
          <w:lang w:val="en-CA"/>
        </w:rPr>
        <w:t>Primarily: _</w:t>
      </w:r>
      <w:r w:rsidRPr="00825D24">
        <w:rPr>
          <w:lang w:val="en-CA"/>
        </w:rPr>
        <w:t>______________________________________________________________________</w:t>
      </w:r>
    </w:p>
    <w:p w14:paraId="07D805DD" w14:textId="77777777" w:rsidR="005A5408" w:rsidRDefault="005A5408" w:rsidP="005A5408">
      <w:pPr>
        <w:pStyle w:val="Textbody"/>
        <w:rPr>
          <w:lang w:val="en-CA"/>
        </w:rPr>
      </w:pPr>
      <w:r w:rsidRPr="00825D24">
        <w:rPr>
          <w:lang w:val="en-CA"/>
        </w:rPr>
        <w:tab/>
        <w:t>________________________________________________________________________________</w:t>
      </w:r>
    </w:p>
    <w:p w14:paraId="05659295" w14:textId="77777777" w:rsidR="00D25E64" w:rsidRPr="00825D24" w:rsidRDefault="00D25E64" w:rsidP="005A5408">
      <w:pPr>
        <w:pStyle w:val="Textbody"/>
        <w:rPr>
          <w:lang w:val="en-CA"/>
        </w:rPr>
      </w:pPr>
      <w:r>
        <w:rPr>
          <w:lang w:val="en-CA"/>
        </w:rPr>
        <w:tab/>
        <w:t>The second group is believers seeking to defend their faith.</w:t>
      </w:r>
    </w:p>
    <w:p w14:paraId="24B50073" w14:textId="77777777" w:rsidR="00CA7757" w:rsidRPr="00825D24" w:rsidRDefault="005A5408">
      <w:pPr>
        <w:pStyle w:val="Textbody"/>
        <w:rPr>
          <w:lang w:val="en-CA"/>
        </w:rPr>
      </w:pPr>
      <w:r>
        <w:rPr>
          <w:lang w:val="en-CA"/>
        </w:rPr>
        <w:t>2. His book h</w:t>
      </w:r>
      <w:r w:rsidRPr="00DB68E9">
        <w:rPr>
          <w:lang w:val="en-CA"/>
        </w:rPr>
        <w:t xml:space="preserve">as two basic messages to people who doubt. </w:t>
      </w:r>
      <w:r w:rsidR="005F2E42" w:rsidRPr="00825D24">
        <w:rPr>
          <w:i/>
          <w:lang w:val="en-CA"/>
        </w:rPr>
        <w:t>Which</w:t>
      </w:r>
      <w:r w:rsidR="00EE3DB6" w:rsidRPr="00825D24">
        <w:rPr>
          <w:i/>
          <w:lang w:val="en-CA"/>
        </w:rPr>
        <w:t xml:space="preserve"> two messages</w:t>
      </w:r>
      <w:r w:rsidR="005F2E42" w:rsidRPr="00825D24">
        <w:rPr>
          <w:lang w:val="en-CA"/>
        </w:rPr>
        <w:t>?</w:t>
      </w:r>
    </w:p>
    <w:p w14:paraId="4EDEF698" w14:textId="77777777" w:rsidR="00CA7757" w:rsidRPr="00825D24" w:rsidRDefault="005F2E42">
      <w:pPr>
        <w:pStyle w:val="Textbody"/>
        <w:rPr>
          <w:lang w:val="en-CA"/>
        </w:rPr>
      </w:pPr>
      <w:r w:rsidRPr="00825D24">
        <w:rPr>
          <w:lang w:val="en-CA"/>
        </w:rPr>
        <w:tab/>
        <w:t>________________________________________________________________________________</w:t>
      </w:r>
    </w:p>
    <w:p w14:paraId="5AA7159C" w14:textId="77777777" w:rsidR="005A5408" w:rsidRPr="00825D24" w:rsidRDefault="005A5408" w:rsidP="005A5408">
      <w:pPr>
        <w:pStyle w:val="Textbody"/>
        <w:rPr>
          <w:lang w:val="en-CA"/>
        </w:rPr>
      </w:pPr>
      <w:r w:rsidRPr="00825D24">
        <w:rPr>
          <w:lang w:val="en-CA"/>
        </w:rPr>
        <w:tab/>
        <w:t>________________________________________________________________________________</w:t>
      </w:r>
    </w:p>
    <w:p w14:paraId="56F4ED31" w14:textId="77777777" w:rsidR="005A5408" w:rsidRPr="00825D24" w:rsidRDefault="005A5408" w:rsidP="005A5408">
      <w:pPr>
        <w:pStyle w:val="Textbody"/>
        <w:rPr>
          <w:lang w:val="en-CA"/>
        </w:rPr>
      </w:pPr>
      <w:r w:rsidRPr="00825D24">
        <w:rPr>
          <w:lang w:val="en-CA"/>
        </w:rPr>
        <w:tab/>
        <w:t>________________________________________________________________________________</w:t>
      </w:r>
    </w:p>
    <w:p w14:paraId="0D3C63BF" w14:textId="77777777" w:rsidR="005A5408" w:rsidRPr="00825D24" w:rsidRDefault="005A5408" w:rsidP="005A5408">
      <w:pPr>
        <w:pStyle w:val="Textbody"/>
        <w:rPr>
          <w:lang w:val="en-CA"/>
        </w:rPr>
      </w:pPr>
      <w:r w:rsidRPr="00825D24">
        <w:rPr>
          <w:lang w:val="en-CA"/>
        </w:rPr>
        <w:tab/>
        <w:t>________________________________________________________________________________</w:t>
      </w:r>
    </w:p>
    <w:p w14:paraId="60CB3BED" w14:textId="77777777" w:rsidR="00CA7757" w:rsidRPr="00825D24" w:rsidRDefault="005F2E42">
      <w:pPr>
        <w:pStyle w:val="Textbody"/>
        <w:rPr>
          <w:lang w:val="en-CA"/>
        </w:rPr>
      </w:pPr>
      <w:r w:rsidRPr="00825D24">
        <w:rPr>
          <w:lang w:val="en-CA"/>
        </w:rPr>
        <w:tab/>
        <w:t>________________________________________________________________________________</w:t>
      </w:r>
    </w:p>
    <w:p w14:paraId="6FC6CD02" w14:textId="77777777" w:rsidR="005A5408" w:rsidRPr="00825D24" w:rsidRDefault="005A5408" w:rsidP="005A5408">
      <w:pPr>
        <w:pStyle w:val="Textbody"/>
        <w:rPr>
          <w:lang w:val="en-CA"/>
        </w:rPr>
      </w:pPr>
      <w:r w:rsidRPr="00825D24">
        <w:rPr>
          <w:lang w:val="en-CA"/>
        </w:rPr>
        <w:tab/>
        <w:t>________________________________________________________________________________</w:t>
      </w:r>
    </w:p>
    <w:p w14:paraId="38B3C4BB" w14:textId="77777777" w:rsidR="005A5408" w:rsidRPr="00825D24" w:rsidRDefault="005A5408" w:rsidP="005A5408">
      <w:pPr>
        <w:pStyle w:val="Textbody"/>
        <w:rPr>
          <w:lang w:val="en-CA"/>
        </w:rPr>
      </w:pPr>
      <w:r w:rsidRPr="00825D24">
        <w:rPr>
          <w:lang w:val="en-CA"/>
        </w:rPr>
        <w:tab/>
        <w:t>________________________________________________________________________________</w:t>
      </w:r>
    </w:p>
    <w:p w14:paraId="638F0F46" w14:textId="77777777" w:rsidR="005A5408" w:rsidRPr="00825D24" w:rsidRDefault="005A5408" w:rsidP="005A5408">
      <w:pPr>
        <w:pStyle w:val="Textbody"/>
        <w:rPr>
          <w:lang w:val="en-CA"/>
        </w:rPr>
      </w:pPr>
      <w:r w:rsidRPr="00825D24">
        <w:rPr>
          <w:lang w:val="en-CA"/>
        </w:rPr>
        <w:tab/>
        <w:t>________________________________________________________________________________</w:t>
      </w:r>
    </w:p>
    <w:p w14:paraId="0249EC5D" w14:textId="77777777" w:rsidR="005A5408" w:rsidRPr="00825D24" w:rsidRDefault="005A5408" w:rsidP="005A5408">
      <w:pPr>
        <w:pStyle w:val="Textbody"/>
        <w:rPr>
          <w:lang w:val="en-CA"/>
        </w:rPr>
      </w:pPr>
      <w:r w:rsidRPr="00825D24">
        <w:rPr>
          <w:lang w:val="en-CA"/>
        </w:rPr>
        <w:tab/>
        <w:t>________________________________________________________________________________</w:t>
      </w:r>
    </w:p>
    <w:p w14:paraId="68FD6FE5" w14:textId="77777777" w:rsidR="00CA7757" w:rsidRPr="00825D24" w:rsidRDefault="005F2E42">
      <w:pPr>
        <w:pStyle w:val="Textbody"/>
        <w:rPr>
          <w:lang w:val="en-CA"/>
        </w:rPr>
      </w:pPr>
      <w:r w:rsidRPr="00825D24">
        <w:rPr>
          <w:lang w:val="en-CA"/>
        </w:rPr>
        <w:tab/>
        <w:t>________________________________________________________________________________</w:t>
      </w:r>
    </w:p>
    <w:p w14:paraId="5DBA824D" w14:textId="77777777" w:rsidR="00CA7757" w:rsidRPr="00825D24" w:rsidRDefault="005F2E42">
      <w:pPr>
        <w:pStyle w:val="Textbody"/>
        <w:rPr>
          <w:lang w:val="en-CA"/>
        </w:rPr>
      </w:pPr>
      <w:r w:rsidRPr="00825D24">
        <w:rPr>
          <w:lang w:val="en-CA"/>
        </w:rPr>
        <w:tab/>
        <w:t>________________________________________________________________________________</w:t>
      </w:r>
    </w:p>
    <w:p w14:paraId="5725BA35" w14:textId="77777777" w:rsidR="00CA7757" w:rsidRPr="00825D24" w:rsidRDefault="005F2E42">
      <w:pPr>
        <w:pStyle w:val="Textbody"/>
        <w:rPr>
          <w:lang w:val="en-CA"/>
        </w:rPr>
      </w:pPr>
      <w:r w:rsidRPr="00825D24">
        <w:rPr>
          <w:lang w:val="en-CA"/>
        </w:rPr>
        <w:tab/>
        <w:t>________________________________________________________________________________</w:t>
      </w:r>
    </w:p>
    <w:p w14:paraId="5D657538" w14:textId="77777777" w:rsidR="00CA7757" w:rsidRPr="00825D24" w:rsidRDefault="005F2E42">
      <w:pPr>
        <w:pStyle w:val="Textbody"/>
        <w:rPr>
          <w:lang w:val="en-CA"/>
        </w:rPr>
      </w:pPr>
      <w:r w:rsidRPr="00825D24">
        <w:rPr>
          <w:lang w:val="en-CA"/>
        </w:rPr>
        <w:tab/>
        <w:t>________________________________________________________________________________</w:t>
      </w:r>
    </w:p>
    <w:p w14:paraId="184EC9C0" w14:textId="77777777" w:rsidR="00CA7757" w:rsidRPr="00825D24" w:rsidRDefault="005F2E42">
      <w:pPr>
        <w:pStyle w:val="Textbody"/>
        <w:rPr>
          <w:lang w:val="en-CA"/>
        </w:rPr>
      </w:pPr>
      <w:r w:rsidRPr="00825D24">
        <w:rPr>
          <w:lang w:val="en-CA"/>
        </w:rPr>
        <w:tab/>
        <w:t>________________________________________________________________________________</w:t>
      </w:r>
    </w:p>
    <w:p w14:paraId="219E8D83" w14:textId="77777777" w:rsidR="00CA24D5" w:rsidRPr="00CA24D5" w:rsidRDefault="00D25E64">
      <w:pPr>
        <w:pStyle w:val="Textbody"/>
        <w:rPr>
          <w:lang w:val="en-CA"/>
        </w:rPr>
      </w:pPr>
      <w:r>
        <w:rPr>
          <w:lang w:val="en-CA"/>
        </w:rPr>
        <w:t>3</w:t>
      </w:r>
      <w:r w:rsidR="00EE3DB6">
        <w:rPr>
          <w:lang w:val="en-CA"/>
        </w:rPr>
        <w:t>. Is Keller’s approach evidentialist, presuppositional, or fideistic? _____________________</w:t>
      </w:r>
    </w:p>
    <w:sectPr w:rsidR="00CA24D5" w:rsidRPr="00CA24D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61AD1" w14:textId="77777777" w:rsidR="007D35DE" w:rsidRDefault="007D35DE">
      <w:r>
        <w:separator/>
      </w:r>
    </w:p>
  </w:endnote>
  <w:endnote w:type="continuationSeparator" w:id="0">
    <w:p w14:paraId="0A36D348" w14:textId="77777777" w:rsidR="007D35DE" w:rsidRDefault="007D3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6DEAB" w14:textId="77777777" w:rsidR="00826371" w:rsidRDefault="008263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0E489" w14:textId="77777777" w:rsidR="00826371" w:rsidRDefault="0082637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BD421" w14:textId="77777777" w:rsidR="00826371" w:rsidRDefault="008263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F172B" w14:textId="77777777" w:rsidR="007D35DE" w:rsidRDefault="007D35DE">
      <w:r>
        <w:rPr>
          <w:color w:val="000000"/>
        </w:rPr>
        <w:separator/>
      </w:r>
    </w:p>
  </w:footnote>
  <w:footnote w:type="continuationSeparator" w:id="0">
    <w:p w14:paraId="19EC180E" w14:textId="77777777" w:rsidR="007D35DE" w:rsidRDefault="007D35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86E7E" w14:textId="77777777" w:rsidR="00826371" w:rsidRDefault="008263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1F863" w14:textId="7947C7CE" w:rsidR="00D63C1C" w:rsidRDefault="005F2E42">
    <w:pPr>
      <w:pStyle w:val="Header"/>
    </w:pPr>
    <w:r>
      <w:rPr>
        <w:sz w:val="14"/>
        <w:szCs w:val="14"/>
      </w:rPr>
      <w:t>5</w:t>
    </w:r>
    <w:r w:rsidR="00D55E1B">
      <w:rPr>
        <w:sz w:val="14"/>
        <w:szCs w:val="14"/>
      </w:rPr>
      <w:t>.3</w:t>
    </w:r>
    <w:r w:rsidR="00826371">
      <w:rPr>
        <w:sz w:val="14"/>
        <w:szCs w:val="14"/>
      </w:rPr>
      <w:t>C</w:t>
    </w:r>
    <w:r>
      <w:t xml:space="preserve">                                                                              Name: ____________________________________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43E68" w14:textId="77777777" w:rsidR="00826371" w:rsidRDefault="0082637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attachedTemplate r:id="rId1"/>
  <w:defaultTabStop w:val="340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7757"/>
    <w:rsid w:val="00075818"/>
    <w:rsid w:val="000C0478"/>
    <w:rsid w:val="00206DC5"/>
    <w:rsid w:val="00341E50"/>
    <w:rsid w:val="004545C3"/>
    <w:rsid w:val="005A5408"/>
    <w:rsid w:val="005F2E42"/>
    <w:rsid w:val="00647D87"/>
    <w:rsid w:val="00675ED8"/>
    <w:rsid w:val="007164CD"/>
    <w:rsid w:val="007A1D3A"/>
    <w:rsid w:val="007D35DE"/>
    <w:rsid w:val="007E71E8"/>
    <w:rsid w:val="00825D24"/>
    <w:rsid w:val="00826371"/>
    <w:rsid w:val="008D4F8F"/>
    <w:rsid w:val="00913079"/>
    <w:rsid w:val="009C0EDF"/>
    <w:rsid w:val="00AE2465"/>
    <w:rsid w:val="00C95E19"/>
    <w:rsid w:val="00CA24D5"/>
    <w:rsid w:val="00CA7757"/>
    <w:rsid w:val="00D25E64"/>
    <w:rsid w:val="00D55E1B"/>
    <w:rsid w:val="00DB68E9"/>
    <w:rsid w:val="00EE3DB6"/>
    <w:rsid w:val="00FC4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F6EEF1"/>
  <w15:docId w15:val="{812A49C5-7106-4FAC-9D14-A6071A5F2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ahoma"/>
        <w:kern w:val="3"/>
        <w:sz w:val="24"/>
        <w:szCs w:val="24"/>
        <w:lang w:val="nl-NL" w:eastAsia="en-CA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Heading"/>
    <w:next w:val="Textbody"/>
    <w:pPr>
      <w:outlineLvl w:val="0"/>
    </w:pPr>
    <w:rPr>
      <w:bCs/>
      <w:smallCaps/>
    </w:rPr>
  </w:style>
  <w:style w:type="paragraph" w:styleId="Heading2">
    <w:name w:val="heading 2"/>
    <w:basedOn w:val="Heading"/>
    <w:next w:val="Textbody"/>
    <w:pPr>
      <w:spacing w:after="113"/>
      <w:outlineLvl w:val="1"/>
    </w:pPr>
    <w:rPr>
      <w:bCs/>
      <w:i/>
      <w:iCs/>
      <w:sz w:val="28"/>
    </w:rPr>
  </w:style>
  <w:style w:type="paragraph" w:styleId="Heading3">
    <w:name w:val="heading 3"/>
    <w:basedOn w:val="Heading"/>
    <w:next w:val="Textbody"/>
    <w:pPr>
      <w:outlineLvl w:val="2"/>
    </w:pPr>
    <w:rPr>
      <w:bCs/>
      <w:i/>
      <w:sz w:val="28"/>
    </w:rPr>
  </w:style>
  <w:style w:type="paragraph" w:styleId="Heading4">
    <w:name w:val="heading 4"/>
    <w:basedOn w:val="Heading"/>
    <w:next w:val="Textbody"/>
    <w:pPr>
      <w:outlineLvl w:val="3"/>
    </w:pPr>
    <w:rPr>
      <w:bCs/>
      <w:i/>
      <w:iCs/>
      <w:smallCaps/>
    </w:rPr>
  </w:style>
  <w:style w:type="paragraph" w:styleId="Heading5">
    <w:name w:val="heading 5"/>
    <w:basedOn w:val="Heading"/>
    <w:next w:val="Textbody"/>
    <w:pPr>
      <w:outlineLvl w:val="4"/>
    </w:pPr>
    <w:rPr>
      <w:bCs/>
    </w:rPr>
  </w:style>
  <w:style w:type="paragraph" w:styleId="Heading6">
    <w:name w:val="heading 6"/>
    <w:basedOn w:val="Heading"/>
    <w:next w:val="Textbody"/>
    <w:pPr>
      <w:outlineLvl w:val="5"/>
    </w:pPr>
    <w:rPr>
      <w:bCs/>
      <w:i/>
    </w:rPr>
  </w:style>
  <w:style w:type="paragraph" w:styleId="Heading7">
    <w:name w:val="heading 7"/>
    <w:basedOn w:val="Heading"/>
    <w:next w:val="Textbody"/>
    <w:pPr>
      <w:outlineLvl w:val="6"/>
    </w:pPr>
    <w:rPr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</w:pPr>
    <w:rPr>
      <w:rFonts w:eastAsia="MS Mincho"/>
      <w:b/>
      <w:sz w:val="36"/>
      <w:szCs w:val="28"/>
      <w:lang w:val="en-CA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Header">
    <w:name w:val="header"/>
    <w:basedOn w:val="Standard"/>
    <w:pPr>
      <w:suppressLineNumbers/>
      <w:tabs>
        <w:tab w:val="center" w:pos="4986"/>
        <w:tab w:val="right" w:pos="9972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ramecontents">
    <w:name w:val="Frame contents"/>
    <w:basedOn w:val="Textbody"/>
  </w:style>
  <w:style w:type="character" w:customStyle="1" w:styleId="Internetlink">
    <w:name w:val="Internet link"/>
    <w:rPr>
      <w:color w:val="000080"/>
      <w:u w:val="single"/>
    </w:rPr>
  </w:style>
  <w:style w:type="character" w:styleId="Hyperlink">
    <w:name w:val="Hyperlink"/>
    <w:basedOn w:val="DefaultParagraphFont"/>
    <w:uiPriority w:val="99"/>
    <w:unhideWhenUsed/>
    <w:rsid w:val="00AE246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2465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D55E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5E1B"/>
  </w:style>
  <w:style w:type="character" w:styleId="FollowedHyperlink">
    <w:name w:val="FollowedHyperlink"/>
    <w:basedOn w:val="DefaultParagraphFont"/>
    <w:uiPriority w:val="99"/>
    <w:semiHidden/>
    <w:unhideWhenUsed/>
    <w:rsid w:val="00D55E1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imeo.com/8919672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ppData\Roaming\OpenOffice.org\3\user\template\Normal%20portrait.ot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 portrait.ott</Template>
  <TotalTime>5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>Normal portrait</vt:lpstr>
      <vt:lpstr>Lesson 03: The Existence of God (2)</vt:lpstr>
      <vt:lpstr>    Memory work</vt:lpstr>
      <vt:lpstr>        How do you know about God?</vt:lpstr>
      <vt:lpstr>        </vt:lpstr>
      <vt:lpstr>        65. Q. Since then faith alone makes us share in Christ and all His benefits, whe</vt:lpstr>
      <vt:lpstr>    Homework</vt:lpstr>
    </vt:vector>
  </TitlesOfParts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 portrait</dc:title>
  <dc:creator>Roelf Janssen</dc:creator>
  <cp:lastModifiedBy>Roelf Janssen</cp:lastModifiedBy>
  <cp:revision>3</cp:revision>
  <cp:lastPrinted>2016-09-15T19:21:00Z</cp:lastPrinted>
  <dcterms:created xsi:type="dcterms:W3CDTF">2021-09-20T19:17:00Z</dcterms:created>
  <dcterms:modified xsi:type="dcterms:W3CDTF">2021-09-28T16:46:00Z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