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BC87" w14:textId="502D5642" w:rsidR="00C26004" w:rsidRDefault="00E01789">
      <w:pPr>
        <w:pStyle w:val="Heading1"/>
        <w:jc w:val="center"/>
      </w:pPr>
      <w:r>
        <w:t>Lesson 0</w:t>
      </w:r>
      <w:r w:rsidR="00D637F1">
        <w:t>4</w:t>
      </w:r>
      <w:r>
        <w:t>: The Existence of God</w:t>
      </w:r>
      <w:r w:rsidR="00A26BF4">
        <w:t xml:space="preserve"> (</w:t>
      </w:r>
      <w:r w:rsidR="0053182C">
        <w:t>2</w:t>
      </w:r>
      <w:r w:rsidR="00A26BF4">
        <w:t>)</w:t>
      </w:r>
    </w:p>
    <w:p w14:paraId="73A16407" w14:textId="77777777" w:rsidR="00D637F1" w:rsidRPr="00D637F1" w:rsidRDefault="00D637F1" w:rsidP="00D637F1"/>
    <w:p w14:paraId="11874A58" w14:textId="77777777" w:rsidR="0045394E" w:rsidRDefault="0045394E" w:rsidP="0045394E">
      <w:pPr>
        <w:pStyle w:val="Heading2"/>
      </w:pPr>
      <w:r>
        <w:t>Knowledge and Faith</w:t>
      </w:r>
    </w:p>
    <w:p w14:paraId="0E3BD7BB" w14:textId="77777777" w:rsidR="0045394E" w:rsidRDefault="0045394E" w:rsidP="0045394E">
      <w:pPr>
        <w:pStyle w:val="Textbody"/>
      </w:pPr>
      <w:r>
        <w:t>Knowledge is commonly defined as a ____________________________________________________</w:t>
      </w:r>
    </w:p>
    <w:p w14:paraId="28CFD888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48B2AAB4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094B984E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341EA4CE" w14:textId="77777777" w:rsidR="0045394E" w:rsidRDefault="0045394E" w:rsidP="0045394E">
      <w:pPr>
        <w:pStyle w:val="Textbody"/>
      </w:pPr>
      <w:r>
        <w:tab/>
      </w:r>
      <w:r w:rsidR="00500A31">
        <w:t>I.e. Knowledge + _______________ + _________________ + ____________________________</w:t>
      </w:r>
    </w:p>
    <w:p w14:paraId="16A53CB8" w14:textId="77777777" w:rsidR="0045394E" w:rsidRPr="00500A31" w:rsidRDefault="0045394E" w:rsidP="0045394E">
      <w:pPr>
        <w:pStyle w:val="Textbody"/>
        <w:rPr>
          <w:b/>
          <w:i/>
          <w:sz w:val="28"/>
        </w:rPr>
      </w:pPr>
      <w:r w:rsidRPr="00500A31">
        <w:rPr>
          <w:b/>
          <w:i/>
          <w:sz w:val="28"/>
        </w:rPr>
        <w:t>Can I prove that God exists?</w:t>
      </w:r>
    </w:p>
    <w:p w14:paraId="5C171611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7CB65EFE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7B6727C9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3F6E516A" w14:textId="77777777" w:rsidR="0045394E" w:rsidRPr="00E83E75" w:rsidRDefault="0045394E" w:rsidP="0045394E">
      <w:pPr>
        <w:pStyle w:val="Heading2"/>
      </w:pPr>
      <w:r w:rsidRPr="00E83E75">
        <w:t>Belgic Confession articles 1&amp;2</w:t>
      </w:r>
    </w:p>
    <w:p w14:paraId="0636320B" w14:textId="77777777" w:rsidR="00500A31" w:rsidRDefault="00500A31" w:rsidP="0045394E">
      <w:pPr>
        <w:pStyle w:val="Textbody"/>
      </w:pPr>
      <w:r>
        <w:t>Read both articles and then answer the following questions.</w:t>
      </w:r>
    </w:p>
    <w:p w14:paraId="682A7E00" w14:textId="77777777" w:rsidR="0045394E" w:rsidRDefault="0045394E" w:rsidP="0045394E">
      <w:pPr>
        <w:pStyle w:val="Textbody"/>
      </w:pPr>
      <w:r>
        <w:t xml:space="preserve">1. Would it be okay to say that we </w:t>
      </w:r>
      <w:r>
        <w:rPr>
          <w:i/>
          <w:iCs/>
        </w:rPr>
        <w:t>assume</w:t>
      </w:r>
      <w:r>
        <w:t xml:space="preserve"> the existence of God?</w:t>
      </w:r>
    </w:p>
    <w:p w14:paraId="4130B412" w14:textId="77777777" w:rsidR="0045394E" w:rsidRDefault="0045394E" w:rsidP="0045394E">
      <w:pPr>
        <w:pStyle w:val="Textbody"/>
      </w:pPr>
      <w:r>
        <w:tab/>
        <w:t>________</w:t>
      </w:r>
      <w:r w:rsidR="00500A31">
        <w:t xml:space="preserve"> because </w:t>
      </w:r>
      <w:r>
        <w:t>________________________________________________________________</w:t>
      </w:r>
    </w:p>
    <w:p w14:paraId="0478E9DD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2DB0762A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65B1E98B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755973DA" w14:textId="77777777" w:rsidR="0045394E" w:rsidRDefault="0045394E" w:rsidP="0045394E">
      <w:pPr>
        <w:pStyle w:val="Textbody"/>
      </w:pPr>
      <w:r>
        <w:t xml:space="preserve">2. What have you </w:t>
      </w:r>
      <w:r w:rsidR="00500A31">
        <w:t xml:space="preserve">yourself </w:t>
      </w:r>
      <w:r>
        <w:t>seen of God in creation?</w:t>
      </w:r>
    </w:p>
    <w:p w14:paraId="03BE63CA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3A06FDF2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39490448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4136100E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5212B104" w14:textId="77777777" w:rsidR="0045394E" w:rsidRDefault="0045394E" w:rsidP="0045394E">
      <w:pPr>
        <w:pStyle w:val="Textbody"/>
      </w:pPr>
      <w:r>
        <w:t>3. Would someone be able to know God without the Bible?</w:t>
      </w:r>
    </w:p>
    <w:p w14:paraId="321DCEAE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3C8EB617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49EC51C5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0A09BC00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327DFFC7" w14:textId="77777777" w:rsidR="0045394E" w:rsidRDefault="0045394E" w:rsidP="0045394E">
      <w:pPr>
        <w:pStyle w:val="Textbody"/>
      </w:pPr>
      <w:r>
        <w:t>4. Read 1 Corinthians 2:11-14. What does this say about knowing God exists?</w:t>
      </w:r>
    </w:p>
    <w:p w14:paraId="26CA3C7A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377EDD3A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18F9C9CC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41BF54C7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64241C93" w14:textId="77777777" w:rsidR="0045394E" w:rsidRPr="00500A31" w:rsidRDefault="0045394E" w:rsidP="0045394E">
      <w:pPr>
        <w:pStyle w:val="Textbody"/>
        <w:rPr>
          <w:b/>
          <w:bCs/>
          <w:i/>
          <w:sz w:val="28"/>
        </w:rPr>
      </w:pPr>
      <w:r w:rsidRPr="00500A31">
        <w:rPr>
          <w:b/>
          <w:bCs/>
          <w:i/>
          <w:sz w:val="28"/>
        </w:rPr>
        <w:lastRenderedPageBreak/>
        <w:t>In summary:</w:t>
      </w:r>
    </w:p>
    <w:p w14:paraId="58691BC7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535B7C1B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77B4F757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7481B525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2F0F460D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77FF3311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145704EC" w14:textId="77777777" w:rsidR="0045394E" w:rsidRPr="00500A31" w:rsidRDefault="0045394E" w:rsidP="0045394E">
      <w:pPr>
        <w:pStyle w:val="Textbody"/>
        <w:rPr>
          <w:b/>
          <w:bCs/>
          <w:i/>
          <w:sz w:val="28"/>
        </w:rPr>
      </w:pPr>
      <w:r w:rsidRPr="00500A31">
        <w:rPr>
          <w:b/>
          <w:bCs/>
          <w:i/>
          <w:sz w:val="28"/>
        </w:rPr>
        <w:t>The place of proofs:</w:t>
      </w:r>
    </w:p>
    <w:p w14:paraId="69647B05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4ED04BE0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27FBC125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002D6A15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694B5F99" w14:textId="77777777" w:rsidR="009F6E2D" w:rsidRDefault="009F6E2D" w:rsidP="0045394E">
      <w:pPr>
        <w:pStyle w:val="Textbody"/>
      </w:pPr>
      <w:r>
        <w:t>And remember,</w:t>
      </w:r>
    </w:p>
    <w:p w14:paraId="0B9F64BA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7CE7E3E5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671ECE76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23E371E4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6794F651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58BA6DFF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031AB10C" w14:textId="77777777" w:rsidR="0045394E" w:rsidRDefault="0045394E" w:rsidP="0045394E">
      <w:pPr>
        <w:pStyle w:val="Textbody"/>
      </w:pPr>
      <w:r>
        <w:tab/>
        <w:t>________________________________________________________________________________</w:t>
      </w:r>
    </w:p>
    <w:p w14:paraId="3206D1EE" w14:textId="77777777" w:rsidR="00D637F1" w:rsidRPr="00500A31" w:rsidRDefault="00D637F1" w:rsidP="00D637F1">
      <w:pPr>
        <w:pStyle w:val="Textbody"/>
        <w:rPr>
          <w:b/>
          <w:bCs/>
          <w:i/>
          <w:sz w:val="28"/>
        </w:rPr>
      </w:pPr>
      <w:r>
        <w:rPr>
          <w:b/>
          <w:bCs/>
          <w:i/>
          <w:sz w:val="28"/>
        </w:rPr>
        <w:t>Space for extra notes</w:t>
      </w:r>
    </w:p>
    <w:p w14:paraId="4AB0769F" w14:textId="77777777" w:rsidR="00D637F1" w:rsidRDefault="00D637F1" w:rsidP="00D637F1">
      <w:pPr>
        <w:pStyle w:val="Textbody"/>
      </w:pPr>
      <w:r>
        <w:tab/>
        <w:t>________________________________________________________________________________</w:t>
      </w:r>
    </w:p>
    <w:p w14:paraId="6EC39676" w14:textId="77777777" w:rsidR="00D637F1" w:rsidRDefault="00D637F1" w:rsidP="00D637F1">
      <w:pPr>
        <w:pStyle w:val="Textbody"/>
      </w:pPr>
      <w:r>
        <w:tab/>
        <w:t>________________________________________________________________________________</w:t>
      </w:r>
    </w:p>
    <w:p w14:paraId="607031DD" w14:textId="77777777" w:rsidR="00D637F1" w:rsidRDefault="00D637F1" w:rsidP="00D637F1">
      <w:pPr>
        <w:pStyle w:val="Textbody"/>
      </w:pPr>
      <w:r>
        <w:tab/>
        <w:t>________________________________________________________________________________</w:t>
      </w:r>
    </w:p>
    <w:p w14:paraId="4B35D502" w14:textId="77777777" w:rsidR="00D637F1" w:rsidRDefault="00D637F1" w:rsidP="00D637F1">
      <w:pPr>
        <w:pStyle w:val="Textbody"/>
      </w:pPr>
      <w:r>
        <w:tab/>
        <w:t>________________________________________________________________________________</w:t>
      </w:r>
    </w:p>
    <w:p w14:paraId="6B3992E1" w14:textId="77777777" w:rsidR="00D637F1" w:rsidRDefault="00D637F1" w:rsidP="00D637F1">
      <w:pPr>
        <w:pStyle w:val="Textbody"/>
      </w:pPr>
      <w:r>
        <w:tab/>
        <w:t>________________________________________________________________________________</w:t>
      </w:r>
    </w:p>
    <w:p w14:paraId="1AC4A3D2" w14:textId="77777777" w:rsidR="00D637F1" w:rsidRDefault="00D637F1" w:rsidP="00D637F1">
      <w:pPr>
        <w:pStyle w:val="Textbody"/>
      </w:pPr>
      <w:r>
        <w:tab/>
        <w:t>________________________________________________________________________________</w:t>
      </w:r>
    </w:p>
    <w:p w14:paraId="04CD804A" w14:textId="77777777" w:rsidR="00D637F1" w:rsidRDefault="00D637F1" w:rsidP="00D637F1">
      <w:pPr>
        <w:pStyle w:val="Textbody"/>
      </w:pPr>
      <w:r>
        <w:tab/>
        <w:t>________________________________________________________________________________</w:t>
      </w:r>
    </w:p>
    <w:p w14:paraId="5ABF57EB" w14:textId="77777777" w:rsidR="00D637F1" w:rsidRDefault="00D637F1" w:rsidP="00D637F1">
      <w:pPr>
        <w:pStyle w:val="Textbody"/>
      </w:pPr>
      <w:r>
        <w:tab/>
        <w:t>________________________________________________________________________________</w:t>
      </w:r>
    </w:p>
    <w:p w14:paraId="799CC5AF" w14:textId="77777777" w:rsidR="00D637F1" w:rsidRDefault="00D637F1" w:rsidP="00D637F1">
      <w:pPr>
        <w:pStyle w:val="Textbody"/>
      </w:pPr>
      <w:r>
        <w:tab/>
        <w:t>________________________________________________________________________________</w:t>
      </w:r>
    </w:p>
    <w:p w14:paraId="0E58B952" w14:textId="77777777" w:rsidR="00D637F1" w:rsidRDefault="00D637F1" w:rsidP="00D637F1">
      <w:pPr>
        <w:pStyle w:val="Textbody"/>
      </w:pPr>
      <w:r>
        <w:tab/>
        <w:t>________________________________________________________________________________</w:t>
      </w:r>
    </w:p>
    <w:p w14:paraId="7CCA443F" w14:textId="77777777" w:rsidR="00D637F1" w:rsidRDefault="00D637F1" w:rsidP="00D637F1">
      <w:pPr>
        <w:pStyle w:val="Textbody"/>
      </w:pPr>
      <w:r>
        <w:tab/>
        <w:t>________________________________________________________________________________</w:t>
      </w:r>
    </w:p>
    <w:p w14:paraId="76A90D55" w14:textId="77777777" w:rsidR="00D637F1" w:rsidRDefault="00D637F1" w:rsidP="0045394E">
      <w:pPr>
        <w:pStyle w:val="Textbody"/>
      </w:pPr>
    </w:p>
    <w:sectPr w:rsidR="00D637F1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9A02" w14:textId="77777777" w:rsidR="00BF5A76" w:rsidRDefault="00BF5A76">
      <w:r>
        <w:separator/>
      </w:r>
    </w:p>
  </w:endnote>
  <w:endnote w:type="continuationSeparator" w:id="0">
    <w:p w14:paraId="1FE9E405" w14:textId="77777777" w:rsidR="00BF5A76" w:rsidRDefault="00BF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2D24" w14:textId="77777777" w:rsidR="00BF5A76" w:rsidRDefault="00BF5A76">
      <w:r>
        <w:rPr>
          <w:color w:val="000000"/>
        </w:rPr>
        <w:separator/>
      </w:r>
    </w:p>
  </w:footnote>
  <w:footnote w:type="continuationSeparator" w:id="0">
    <w:p w14:paraId="0BD35920" w14:textId="77777777" w:rsidR="00BF5A76" w:rsidRDefault="00BF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E489" w14:textId="2EE5A038" w:rsidR="0090742C" w:rsidRDefault="00E01789">
    <w:pPr>
      <w:pStyle w:val="Header"/>
      <w:rPr>
        <w:sz w:val="14"/>
        <w:szCs w:val="14"/>
      </w:rPr>
    </w:pPr>
    <w:r>
      <w:rPr>
        <w:sz w:val="14"/>
        <w:szCs w:val="14"/>
      </w:rPr>
      <w:t>5</w:t>
    </w:r>
    <w:r w:rsidR="00714286">
      <w:rPr>
        <w:sz w:val="14"/>
        <w:szCs w:val="14"/>
      </w:rPr>
      <w:t>.4B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CC3"/>
    <w:multiLevelType w:val="multilevel"/>
    <w:tmpl w:val="A20AC662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8438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04"/>
    <w:rsid w:val="00171A19"/>
    <w:rsid w:val="002906FF"/>
    <w:rsid w:val="00305CD6"/>
    <w:rsid w:val="00385352"/>
    <w:rsid w:val="0045394E"/>
    <w:rsid w:val="00500A31"/>
    <w:rsid w:val="005021C5"/>
    <w:rsid w:val="0053182C"/>
    <w:rsid w:val="005C1B4B"/>
    <w:rsid w:val="005C7E03"/>
    <w:rsid w:val="006F32B9"/>
    <w:rsid w:val="00714286"/>
    <w:rsid w:val="007E320B"/>
    <w:rsid w:val="008D7BF9"/>
    <w:rsid w:val="0090742C"/>
    <w:rsid w:val="009F6E2D"/>
    <w:rsid w:val="00A26BF4"/>
    <w:rsid w:val="00BF5A76"/>
    <w:rsid w:val="00C167C6"/>
    <w:rsid w:val="00C226DA"/>
    <w:rsid w:val="00C26004"/>
    <w:rsid w:val="00D637F1"/>
    <w:rsid w:val="00DA5247"/>
    <w:rsid w:val="00DB463A"/>
    <w:rsid w:val="00E0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08CA"/>
  <w15:docId w15:val="{69D179C6-040D-47A7-8CED-2492466A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714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2021-09-28T18:11:00Z</cp:lastPrinted>
  <dcterms:created xsi:type="dcterms:W3CDTF">2023-09-26T18:41:00Z</dcterms:created>
  <dcterms:modified xsi:type="dcterms:W3CDTF">2023-09-26T20:26:00Z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