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BBBC" w14:textId="77777777" w:rsidR="007103EE" w:rsidRDefault="00CE383B">
      <w:pPr>
        <w:pStyle w:val="Heading1"/>
        <w:jc w:val="center"/>
      </w:pPr>
      <w:r>
        <w:t xml:space="preserve">Lesson </w:t>
      </w:r>
      <w:r w:rsidR="0039729C">
        <w:t>04</w:t>
      </w:r>
      <w:r>
        <w:t xml:space="preserve">: The </w:t>
      </w:r>
      <w:r w:rsidR="00196AF0">
        <w:t>Existence of God (3)</w:t>
      </w:r>
    </w:p>
    <w:p w14:paraId="79F41E6B" w14:textId="77777777" w:rsidR="007103EE" w:rsidRPr="00F83B58" w:rsidRDefault="00CE383B">
      <w:pPr>
        <w:pStyle w:val="Heading2"/>
        <w:rPr>
          <w:i w:val="0"/>
        </w:rPr>
      </w:pPr>
      <w:r w:rsidRPr="00F83B58">
        <w:rPr>
          <w:i w:val="0"/>
        </w:rPr>
        <w:t>Memory work</w:t>
      </w:r>
    </w:p>
    <w:p w14:paraId="253FEA48" w14:textId="77777777" w:rsidR="007103EE" w:rsidRPr="00F83B58" w:rsidRDefault="00CE383B">
      <w:pPr>
        <w:pStyle w:val="Heading3"/>
        <w:rPr>
          <w:iCs/>
          <w:sz w:val="24"/>
        </w:rPr>
      </w:pPr>
      <w:r w:rsidRPr="00F83B58">
        <w:rPr>
          <w:iCs/>
          <w:sz w:val="24"/>
        </w:rPr>
        <w:t xml:space="preserve">24. Q. How are the articles </w:t>
      </w:r>
      <w:r w:rsidR="007847B5">
        <w:rPr>
          <w:iCs/>
          <w:sz w:val="24"/>
        </w:rPr>
        <w:t xml:space="preserve">of the Apostles’ Creed </w:t>
      </w:r>
      <w:r w:rsidRPr="00F83B58">
        <w:rPr>
          <w:iCs/>
          <w:sz w:val="24"/>
        </w:rPr>
        <w:t>divided?</w:t>
      </w:r>
    </w:p>
    <w:p w14:paraId="200B85EE" w14:textId="77777777" w:rsidR="007103EE" w:rsidRPr="00F83B58" w:rsidRDefault="00CE383B">
      <w:pPr>
        <w:pStyle w:val="Textbody"/>
        <w:spacing w:after="0"/>
        <w:rPr>
          <w:lang w:val="en-CA"/>
        </w:rPr>
      </w:pPr>
      <w:r w:rsidRPr="00F83B58">
        <w:rPr>
          <w:i/>
          <w:iCs/>
          <w:lang w:val="en-CA"/>
        </w:rPr>
        <w:t>A. Into three parts:</w:t>
      </w:r>
    </w:p>
    <w:p w14:paraId="751DB0A8" w14:textId="77777777" w:rsidR="007103EE" w:rsidRPr="00F83B58" w:rsidRDefault="00CE383B" w:rsidP="007847B5">
      <w:pPr>
        <w:pStyle w:val="Textbody"/>
        <w:spacing w:after="0"/>
        <w:ind w:left="340"/>
        <w:rPr>
          <w:lang w:val="en-CA"/>
        </w:rPr>
      </w:pPr>
      <w:r w:rsidRPr="00F83B58">
        <w:rPr>
          <w:i/>
          <w:iCs/>
          <w:lang w:val="en-CA"/>
        </w:rPr>
        <w:t>the first is about God the Father and our creation;</w:t>
      </w:r>
    </w:p>
    <w:p w14:paraId="0F0F1BE3" w14:textId="77777777" w:rsidR="007103EE" w:rsidRPr="00F83B58" w:rsidRDefault="00CE383B" w:rsidP="007847B5">
      <w:pPr>
        <w:pStyle w:val="Textbody"/>
        <w:spacing w:after="0"/>
        <w:ind w:left="340"/>
        <w:rPr>
          <w:lang w:val="en-CA"/>
        </w:rPr>
      </w:pPr>
      <w:r w:rsidRPr="00F83B58">
        <w:rPr>
          <w:i/>
          <w:iCs/>
          <w:lang w:val="en-CA"/>
        </w:rPr>
        <w:t>the second about God the Son and our redemption;</w:t>
      </w:r>
    </w:p>
    <w:p w14:paraId="51AD9ADF" w14:textId="77777777" w:rsidR="007103EE" w:rsidRPr="00F83B58" w:rsidRDefault="00CE383B" w:rsidP="007847B5">
      <w:pPr>
        <w:pStyle w:val="Textbody"/>
        <w:spacing w:after="0"/>
        <w:ind w:left="340"/>
        <w:rPr>
          <w:lang w:val="en-CA"/>
        </w:rPr>
      </w:pPr>
      <w:r w:rsidRPr="00F83B58">
        <w:rPr>
          <w:i/>
          <w:iCs/>
          <w:lang w:val="en-CA"/>
        </w:rPr>
        <w:t>the third about God the Holy Spirit and our sanctification.</w:t>
      </w:r>
    </w:p>
    <w:p w14:paraId="0C1B3AD3" w14:textId="77777777" w:rsidR="007103EE" w:rsidRPr="00F83B58" w:rsidRDefault="007103EE">
      <w:pPr>
        <w:pStyle w:val="Textbody"/>
        <w:spacing w:after="0"/>
        <w:rPr>
          <w:lang w:val="en-CA"/>
        </w:rPr>
      </w:pPr>
    </w:p>
    <w:p w14:paraId="0BAC7404" w14:textId="77777777" w:rsidR="007103EE" w:rsidRPr="00F83B58" w:rsidRDefault="00CE383B">
      <w:pPr>
        <w:pStyle w:val="Heading3"/>
        <w:rPr>
          <w:sz w:val="24"/>
        </w:rPr>
      </w:pPr>
      <w:r w:rsidRPr="00F83B58">
        <w:rPr>
          <w:iCs/>
          <w:sz w:val="24"/>
        </w:rPr>
        <w:t>25. Q. Since there is only one God, why do you speak of three persons, Father, Son, and Holy Spirit?</w:t>
      </w:r>
    </w:p>
    <w:p w14:paraId="71EB7C3E" w14:textId="77777777" w:rsidR="007103EE" w:rsidRPr="00F83B58" w:rsidRDefault="00CE383B">
      <w:pPr>
        <w:pStyle w:val="Textbody"/>
        <w:spacing w:after="0"/>
        <w:rPr>
          <w:lang w:val="en-CA"/>
        </w:rPr>
      </w:pPr>
      <w:r w:rsidRPr="00F83B58">
        <w:rPr>
          <w:i/>
          <w:iCs/>
          <w:lang w:val="en-CA"/>
        </w:rPr>
        <w:t>A. Because God has so revealed Himself in His Word</w:t>
      </w:r>
    </w:p>
    <w:p w14:paraId="720A389A" w14:textId="77777777" w:rsidR="007103EE" w:rsidRPr="00F83B58" w:rsidRDefault="00CE383B">
      <w:pPr>
        <w:pStyle w:val="Textbody"/>
        <w:spacing w:after="0"/>
        <w:rPr>
          <w:lang w:val="en-CA"/>
        </w:rPr>
      </w:pPr>
      <w:r w:rsidRPr="00F83B58">
        <w:rPr>
          <w:i/>
          <w:iCs/>
          <w:lang w:val="en-CA"/>
        </w:rPr>
        <w:t>that these three distinct persons are the one, true, eternal God.</w:t>
      </w:r>
    </w:p>
    <w:p w14:paraId="0D2A634F" w14:textId="77777777" w:rsidR="007103EE" w:rsidRDefault="007103EE">
      <w:pPr>
        <w:pStyle w:val="Textbody"/>
        <w:spacing w:after="0"/>
        <w:rPr>
          <w:i/>
          <w:iCs/>
          <w:lang w:val="en-CA"/>
        </w:rPr>
      </w:pPr>
    </w:p>
    <w:p w14:paraId="2E308ED0" w14:textId="77777777" w:rsidR="007103EE" w:rsidRPr="00F83B58" w:rsidRDefault="00CE383B">
      <w:pPr>
        <w:pStyle w:val="Heading2"/>
        <w:rPr>
          <w:i w:val="0"/>
        </w:rPr>
      </w:pPr>
      <w:r w:rsidRPr="00F83B58">
        <w:rPr>
          <w:i w:val="0"/>
        </w:rPr>
        <w:t>Homework</w:t>
      </w:r>
    </w:p>
    <w:p w14:paraId="17E3957C" w14:textId="0BAA7FE7" w:rsidR="007103EE" w:rsidRDefault="00196AF0">
      <w:pPr>
        <w:pStyle w:val="Textbody"/>
        <w:rPr>
          <w:lang w:val="en-CA"/>
        </w:rPr>
      </w:pPr>
      <w:r>
        <w:rPr>
          <w:lang w:val="en-CA"/>
        </w:rPr>
        <w:t xml:space="preserve">There are a number of different arguments that are used to prove that God exists, or at least that it is more likely that God </w:t>
      </w:r>
      <w:r w:rsidR="00B05A13">
        <w:rPr>
          <w:lang w:val="en-CA"/>
        </w:rPr>
        <w:t xml:space="preserve">does </w:t>
      </w:r>
      <w:r>
        <w:rPr>
          <w:lang w:val="en-CA"/>
        </w:rPr>
        <w:t xml:space="preserve">exist than that God does not exist. </w:t>
      </w:r>
      <w:r w:rsidRPr="007751AF">
        <w:rPr>
          <w:b/>
          <w:bCs/>
          <w:lang w:val="en-CA"/>
        </w:rPr>
        <w:t>You’ll need to do some research</w:t>
      </w:r>
      <w:r>
        <w:rPr>
          <w:lang w:val="en-CA"/>
        </w:rPr>
        <w:t xml:space="preserve"> to answer the following questions.</w:t>
      </w:r>
    </w:p>
    <w:p w14:paraId="10EA7A4F" w14:textId="77777777" w:rsidR="00196AF0" w:rsidRDefault="00196AF0">
      <w:pPr>
        <w:pStyle w:val="Textbody"/>
        <w:rPr>
          <w:lang w:val="en-CA"/>
        </w:rPr>
      </w:pPr>
      <w:r>
        <w:rPr>
          <w:lang w:val="en-CA"/>
        </w:rPr>
        <w:t xml:space="preserve">1. What is the </w:t>
      </w:r>
      <w:r w:rsidR="00F20EB7">
        <w:rPr>
          <w:lang w:val="en-CA"/>
        </w:rPr>
        <w:t>“</w:t>
      </w:r>
      <w:r>
        <w:rPr>
          <w:lang w:val="en-CA"/>
        </w:rPr>
        <w:t>teleological argument</w:t>
      </w:r>
      <w:r w:rsidR="00F20EB7">
        <w:rPr>
          <w:lang w:val="en-CA"/>
        </w:rPr>
        <w:t>”</w:t>
      </w:r>
      <w:r>
        <w:rPr>
          <w:lang w:val="en-CA"/>
        </w:rPr>
        <w:t xml:space="preserve"> for the existence of God? _______________________________</w:t>
      </w:r>
    </w:p>
    <w:p w14:paraId="0E62EE63" w14:textId="77777777" w:rsidR="00196AF0" w:rsidRDefault="00196AF0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45FFC99" w14:textId="77777777" w:rsidR="00196AF0" w:rsidRDefault="00196AF0" w:rsidP="00196AF0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16A28A2" w14:textId="77777777" w:rsidR="00196AF0" w:rsidRDefault="00196AF0" w:rsidP="00196AF0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0A5D1C1" w14:textId="77777777" w:rsidR="00196AF0" w:rsidRDefault="00196AF0" w:rsidP="00196AF0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46C992D" w14:textId="77777777" w:rsidR="00196AF0" w:rsidRDefault="00F20EB7">
      <w:pPr>
        <w:pStyle w:val="Textbody"/>
        <w:rPr>
          <w:lang w:val="en-CA"/>
        </w:rPr>
      </w:pPr>
      <w:r>
        <w:rPr>
          <w:lang w:val="en-CA"/>
        </w:rPr>
        <w:t>2. What is the “moral argument” for the existence of God? ___________________________________</w:t>
      </w:r>
    </w:p>
    <w:p w14:paraId="153D38CE" w14:textId="77777777" w:rsidR="00F20EB7" w:rsidRDefault="00F20EB7" w:rsidP="00F20EB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8B8E810" w14:textId="77777777" w:rsidR="00F20EB7" w:rsidRDefault="00F20EB7" w:rsidP="00F20EB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8AB949E" w14:textId="77777777" w:rsidR="00F20EB7" w:rsidRDefault="00F20EB7" w:rsidP="00F20EB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9712CF8" w14:textId="77777777" w:rsidR="00F20EB7" w:rsidRDefault="00F20EB7" w:rsidP="00F20EB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5D6E914" w14:textId="77777777" w:rsidR="00F20EB7" w:rsidRDefault="00F20EB7">
      <w:pPr>
        <w:pStyle w:val="Textbody"/>
        <w:rPr>
          <w:lang w:val="en-CA"/>
        </w:rPr>
      </w:pPr>
      <w:r>
        <w:rPr>
          <w:lang w:val="en-CA"/>
        </w:rPr>
        <w:t xml:space="preserve">3. What is the “cosmological argument” for the existence of God? </w:t>
      </w:r>
      <w:r w:rsidR="007847B5">
        <w:rPr>
          <w:lang w:val="en-CA"/>
        </w:rPr>
        <w:t>_____________________________</w:t>
      </w:r>
    </w:p>
    <w:p w14:paraId="30B88CF1" w14:textId="77777777" w:rsidR="007847B5" w:rsidRDefault="007847B5" w:rsidP="007847B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303C9E0" w14:textId="77777777" w:rsidR="007847B5" w:rsidRDefault="007847B5" w:rsidP="007847B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364656D" w14:textId="77777777" w:rsidR="007847B5" w:rsidRDefault="007847B5" w:rsidP="007847B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D93D247" w14:textId="77777777" w:rsidR="007847B5" w:rsidRDefault="007847B5" w:rsidP="007847B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AF6B2CE" w14:textId="77777777" w:rsidR="007847B5" w:rsidRDefault="007847B5">
      <w:pPr>
        <w:pStyle w:val="Textbody"/>
        <w:rPr>
          <w:lang w:val="en-CA"/>
        </w:rPr>
      </w:pPr>
      <w:r>
        <w:rPr>
          <w:lang w:val="en-CA"/>
        </w:rPr>
        <w:t>4. Which of these three do you feel is the strongest? _________________________________________</w:t>
      </w:r>
    </w:p>
    <w:p w14:paraId="0536477B" w14:textId="77777777" w:rsidR="007847B5" w:rsidRDefault="007847B5">
      <w:pPr>
        <w:pStyle w:val="Textbody"/>
        <w:rPr>
          <w:lang w:val="en-CA"/>
        </w:rPr>
      </w:pPr>
      <w:r>
        <w:rPr>
          <w:lang w:val="en-CA"/>
        </w:rPr>
        <w:tab/>
        <w:t>Why? __________________________________________________________________________</w:t>
      </w:r>
    </w:p>
    <w:p w14:paraId="0E60E778" w14:textId="77777777" w:rsidR="007847B5" w:rsidRDefault="007847B5" w:rsidP="007847B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69C9965" w14:textId="77777777" w:rsidR="007847B5" w:rsidRDefault="007847B5" w:rsidP="007847B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0B59760" w14:textId="77777777" w:rsidR="007847B5" w:rsidRDefault="007847B5" w:rsidP="007847B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17D15FE" w14:textId="77777777" w:rsidR="00196AF0" w:rsidRPr="00196AF0" w:rsidRDefault="007847B5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sectPr w:rsidR="00196AF0" w:rsidRPr="00196AF0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595D" w14:textId="77777777" w:rsidR="003A1E9F" w:rsidRDefault="003A1E9F">
      <w:r>
        <w:separator/>
      </w:r>
    </w:p>
  </w:endnote>
  <w:endnote w:type="continuationSeparator" w:id="0">
    <w:p w14:paraId="49A6A553" w14:textId="77777777" w:rsidR="003A1E9F" w:rsidRDefault="003A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2B0F" w14:textId="77777777" w:rsidR="003A1E9F" w:rsidRDefault="003A1E9F">
      <w:r>
        <w:rPr>
          <w:color w:val="000000"/>
        </w:rPr>
        <w:separator/>
      </w:r>
    </w:p>
  </w:footnote>
  <w:footnote w:type="continuationSeparator" w:id="0">
    <w:p w14:paraId="5C9F18ED" w14:textId="77777777" w:rsidR="003A1E9F" w:rsidRDefault="003A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F551" w14:textId="7DB7ADC2" w:rsidR="00000000" w:rsidRDefault="00CE383B">
    <w:pPr>
      <w:pStyle w:val="Header"/>
    </w:pPr>
    <w:r>
      <w:rPr>
        <w:sz w:val="14"/>
        <w:szCs w:val="14"/>
      </w:rPr>
      <w:t>5</w:t>
    </w:r>
    <w:r w:rsidR="00B05A13">
      <w:rPr>
        <w:sz w:val="14"/>
        <w:szCs w:val="14"/>
      </w:rPr>
      <w:t>.4C</w:t>
    </w:r>
    <w:r>
      <w:t xml:space="preserve"> 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EE"/>
    <w:rsid w:val="00196AF0"/>
    <w:rsid w:val="001C1EB2"/>
    <w:rsid w:val="0039729C"/>
    <w:rsid w:val="003A1E9F"/>
    <w:rsid w:val="00451313"/>
    <w:rsid w:val="00460C7C"/>
    <w:rsid w:val="005051F5"/>
    <w:rsid w:val="00636062"/>
    <w:rsid w:val="006E6A53"/>
    <w:rsid w:val="007103EE"/>
    <w:rsid w:val="007638DC"/>
    <w:rsid w:val="007751AF"/>
    <w:rsid w:val="007847B5"/>
    <w:rsid w:val="00B05A13"/>
    <w:rsid w:val="00C701B3"/>
    <w:rsid w:val="00CA13EF"/>
    <w:rsid w:val="00CE383B"/>
    <w:rsid w:val="00F20EB7"/>
    <w:rsid w:val="00F554FA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2F5E"/>
  <w15:docId w15:val="{60B93BD1-566A-4336-BDEB-DDB914E9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5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2012-10-05T00:01:00Z</cp:lastPrinted>
  <dcterms:created xsi:type="dcterms:W3CDTF">2023-09-26T18:42:00Z</dcterms:created>
  <dcterms:modified xsi:type="dcterms:W3CDTF">2023-09-26T18:42:00Z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