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2AC8" w14:textId="77777777" w:rsidR="00635CBB" w:rsidRDefault="00442D7D">
      <w:pPr>
        <w:pStyle w:val="Heading1"/>
        <w:jc w:val="center"/>
      </w:pPr>
      <w:r>
        <w:t xml:space="preserve">Lesson </w:t>
      </w:r>
      <w:r w:rsidR="004729E3">
        <w:t>0</w:t>
      </w:r>
      <w:r>
        <w:t>5</w:t>
      </w:r>
      <w:r w:rsidR="008738DF">
        <w:t>:</w:t>
      </w:r>
      <w:r>
        <w:t xml:space="preserve"> Review </w:t>
      </w:r>
      <w:r w:rsidR="004729E3">
        <w:t>0</w:t>
      </w:r>
      <w:r>
        <w:t xml:space="preserve">4 </w:t>
      </w:r>
    </w:p>
    <w:p w14:paraId="70A301B0" w14:textId="77777777" w:rsidR="00635CBB" w:rsidRDefault="00635CBB">
      <w:pPr>
        <w:pStyle w:val="Heading2"/>
      </w:pPr>
    </w:p>
    <w:p w14:paraId="38849E45" w14:textId="77777777" w:rsidR="00635CBB" w:rsidRDefault="00442D7D">
      <w:pPr>
        <w:pStyle w:val="Heading2"/>
      </w:pPr>
      <w:r>
        <w:t>Memory work</w:t>
      </w:r>
    </w:p>
    <w:p w14:paraId="52B8951B" w14:textId="77777777" w:rsidR="00635CBB" w:rsidRDefault="00442D7D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6. Q. Did God, then, create man so wicked and perverse?</w:t>
      </w:r>
    </w:p>
    <w:p w14:paraId="0E3D170F" w14:textId="77777777" w:rsidR="00635CBB" w:rsidRPr="004729E3" w:rsidRDefault="00442D7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729E3">
        <w:rPr>
          <w:rFonts w:ascii="TimesNewRoman" w:eastAsia="TimesNewRoman" w:hAnsi="TimesNewRoman" w:cs="TimesNewRoman"/>
          <w:i/>
          <w:iCs/>
          <w:lang w:val="en-CA"/>
        </w:rPr>
        <w:t>A. No, __________________________________</w:t>
      </w:r>
    </w:p>
    <w:p w14:paraId="58AA63A7" w14:textId="77777777" w:rsidR="00635CBB" w:rsidRPr="004729E3" w:rsidRDefault="00442D7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729E3">
        <w:rPr>
          <w:rFonts w:ascii="TimesNewRoman" w:eastAsia="TimesNewRoman" w:hAnsi="TimesNewRoman" w:cs="TimesNewRoman"/>
          <w:i/>
          <w:iCs/>
          <w:lang w:val="en-CA"/>
        </w:rPr>
        <w:tab/>
        <w:t>God ____________________________________________________________________________</w:t>
      </w:r>
    </w:p>
    <w:p w14:paraId="1BBDE944" w14:textId="77777777" w:rsidR="00635CBB" w:rsidRDefault="00442D7D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7. Q. From where, then, did man’s depraved nature come?</w:t>
      </w:r>
    </w:p>
    <w:p w14:paraId="5FAAA93F" w14:textId="77777777" w:rsidR="00635CBB" w:rsidRPr="004729E3" w:rsidRDefault="00442D7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729E3">
        <w:rPr>
          <w:rFonts w:ascii="TimesNewRoman" w:eastAsia="TimesNewRoman" w:hAnsi="TimesNewRoman" w:cs="TimesNewRoman"/>
          <w:i/>
          <w:iCs/>
          <w:lang w:val="en-CA"/>
        </w:rPr>
        <w:t>From ______________________________________________________________________________</w:t>
      </w:r>
    </w:p>
    <w:p w14:paraId="312BC408" w14:textId="77777777" w:rsidR="00635CBB" w:rsidRPr="004729E3" w:rsidRDefault="00442D7D">
      <w:pPr>
        <w:pStyle w:val="Textbody"/>
        <w:spacing w:after="0" w:line="360" w:lineRule="auto"/>
        <w:rPr>
          <w:lang w:val="en-CA"/>
        </w:rPr>
      </w:pPr>
      <w:r w:rsidRPr="004729E3">
        <w:rPr>
          <w:lang w:val="en-CA"/>
        </w:rPr>
        <w:tab/>
        <w:t>________________________________________________________________________________</w:t>
      </w:r>
    </w:p>
    <w:p w14:paraId="770C4131" w14:textId="77777777" w:rsidR="00635CBB" w:rsidRPr="004729E3" w:rsidRDefault="00442D7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729E3">
        <w:rPr>
          <w:rFonts w:ascii="TimesNewRoman" w:eastAsia="TimesNewRoman" w:hAnsi="TimesNewRoman" w:cs="TimesNewRoman"/>
          <w:i/>
          <w:iCs/>
          <w:lang w:val="en-CA"/>
        </w:rPr>
        <w:tab/>
        <w:t>for _____________________________________________________________________________</w:t>
      </w:r>
    </w:p>
    <w:p w14:paraId="2C2DF049" w14:textId="77777777" w:rsidR="00635CBB" w:rsidRPr="004729E3" w:rsidRDefault="00442D7D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729E3">
        <w:rPr>
          <w:rFonts w:ascii="TimesNewRoman" w:eastAsia="TimesNewRoman" w:hAnsi="TimesNewRoman" w:cs="TimesNewRoman"/>
          <w:i/>
          <w:iCs/>
          <w:lang w:val="en-CA"/>
        </w:rPr>
        <w:tab/>
        <w:t>that ___________________________________________________________________________.</w:t>
      </w:r>
    </w:p>
    <w:p w14:paraId="7967E12E" w14:textId="77777777" w:rsidR="00635CBB" w:rsidRDefault="00442D7D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8. Q. But are we so corrupt that we are totally unable to do any good and inclined to all evil?</w:t>
      </w:r>
    </w:p>
    <w:p w14:paraId="2136988D" w14:textId="7EBE0C92" w:rsidR="00635CBB" w:rsidRPr="00D01BF8" w:rsidRDefault="00442D7D">
      <w:pPr>
        <w:pStyle w:val="Textbody"/>
        <w:spacing w:after="0" w:line="360" w:lineRule="auto"/>
        <w:rPr>
          <w:i/>
          <w:iCs/>
          <w:lang w:val="en-CA"/>
        </w:rPr>
      </w:pPr>
      <w:r w:rsidRPr="00D01BF8">
        <w:rPr>
          <w:i/>
          <w:iCs/>
          <w:lang w:val="en-CA"/>
        </w:rPr>
        <w:tab/>
        <w:t>______</w:t>
      </w:r>
      <w:r w:rsidR="00D01BF8" w:rsidRPr="00D01BF8">
        <w:rPr>
          <w:i/>
          <w:iCs/>
          <w:lang w:val="en-CA"/>
        </w:rPr>
        <w:t xml:space="preserve">, unless </w:t>
      </w:r>
      <w:r w:rsidRPr="00D01BF8">
        <w:rPr>
          <w:i/>
          <w:iCs/>
          <w:lang w:val="en-CA"/>
        </w:rPr>
        <w:t>___________________________________________________________________</w:t>
      </w:r>
    </w:p>
    <w:p w14:paraId="46870FFF" w14:textId="4D1D84FA" w:rsidR="00635CBB" w:rsidRPr="00D01BF8" w:rsidRDefault="00442D7D">
      <w:pPr>
        <w:pStyle w:val="Textbody"/>
        <w:spacing w:after="0" w:line="360" w:lineRule="auto"/>
        <w:rPr>
          <w:i/>
          <w:iCs/>
          <w:lang w:val="en-CA"/>
        </w:rPr>
      </w:pPr>
      <w:r w:rsidRPr="00D01BF8">
        <w:rPr>
          <w:i/>
          <w:iCs/>
          <w:lang w:val="en-CA"/>
        </w:rPr>
        <w:tab/>
        <w:t>________________________________________________________________________________</w:t>
      </w:r>
    </w:p>
    <w:p w14:paraId="467D7B02" w14:textId="0DC5F895" w:rsidR="00635CBB" w:rsidRDefault="00635CBB">
      <w:pPr>
        <w:pStyle w:val="Heading2"/>
      </w:pPr>
    </w:p>
    <w:p w14:paraId="56E4DF9B" w14:textId="77777777" w:rsidR="00635CBB" w:rsidRDefault="00442D7D">
      <w:pPr>
        <w:pStyle w:val="Heading2"/>
      </w:pPr>
      <w:r>
        <w:t>Review questions</w:t>
      </w:r>
    </w:p>
    <w:p w14:paraId="25631C05" w14:textId="2A4170DA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>1.</w:t>
      </w:r>
      <w:r w:rsidR="004729E3">
        <w:rPr>
          <w:lang w:val="en-CA"/>
        </w:rPr>
        <w:t>(2)</w:t>
      </w:r>
      <w:r w:rsidRPr="004729E3">
        <w:rPr>
          <w:lang w:val="en-CA"/>
        </w:rPr>
        <w:t xml:space="preserve"> What makes </w:t>
      </w:r>
      <w:r w:rsidR="008D210C">
        <w:rPr>
          <w:lang w:val="en-CA"/>
        </w:rPr>
        <w:t xml:space="preserve">humans </w:t>
      </w:r>
      <w:r w:rsidRPr="004729E3">
        <w:rPr>
          <w:lang w:val="en-CA"/>
        </w:rPr>
        <w:t xml:space="preserve">unique </w:t>
      </w:r>
      <w:r w:rsidR="008D210C">
        <w:rPr>
          <w:lang w:val="en-CA"/>
        </w:rPr>
        <w:t xml:space="preserve">as </w:t>
      </w:r>
      <w:r w:rsidRPr="004729E3">
        <w:rPr>
          <w:lang w:val="en-CA"/>
        </w:rPr>
        <w:t>creature</w:t>
      </w:r>
      <w:r w:rsidR="008D210C">
        <w:rPr>
          <w:lang w:val="en-CA"/>
        </w:rPr>
        <w:t>s</w:t>
      </w:r>
      <w:r w:rsidRPr="004729E3">
        <w:rPr>
          <w:lang w:val="en-CA"/>
        </w:rPr>
        <w:t>? ____________________________________________</w:t>
      </w:r>
    </w:p>
    <w:p w14:paraId="6636B611" w14:textId="00834D21" w:rsidR="00635CBB" w:rsidRPr="004729E3" w:rsidRDefault="00D01BF8">
      <w:pPr>
        <w:pStyle w:val="Textbody"/>
        <w:rPr>
          <w:lang w:val="en-CA"/>
        </w:rPr>
      </w:pPr>
      <w:r w:rsidRPr="00D46E27">
        <w:rPr>
          <w:noProof/>
        </w:rPr>
        <w:drawing>
          <wp:anchor distT="0" distB="0" distL="114300" distR="114300" simplePos="0" relativeHeight="251659264" behindDoc="0" locked="0" layoutInCell="1" allowOverlap="1" wp14:anchorId="5B74FC9D" wp14:editId="6908F82A">
            <wp:simplePos x="0" y="0"/>
            <wp:positionH relativeFrom="margin">
              <wp:posOffset>4827270</wp:posOffset>
            </wp:positionH>
            <wp:positionV relativeFrom="paragraph">
              <wp:posOffset>135255</wp:posOffset>
            </wp:positionV>
            <wp:extent cx="1251585" cy="952500"/>
            <wp:effectExtent l="0" t="0" r="5715" b="0"/>
            <wp:wrapSquare wrapText="bothSides"/>
            <wp:docPr id="890888" name="Picture 8" descr="C:\Documents and Settings\Karlo Janssen\Mijn documenten\Mijn afbeeldingen\2010-09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88" name="Picture 8" descr="C:\Documents and Settings\Karlo Janssen\Mijn documenten\Mijn afbeeldingen\2010-09-30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7D" w:rsidRPr="004729E3">
        <w:rPr>
          <w:lang w:val="en-CA"/>
        </w:rPr>
        <w:t>2.</w:t>
      </w:r>
      <w:r w:rsidR="004729E3">
        <w:rPr>
          <w:lang w:val="en-CA"/>
        </w:rPr>
        <w:t>(3)</w:t>
      </w:r>
      <w:r w:rsidR="00442D7D" w:rsidRPr="004729E3">
        <w:rPr>
          <w:lang w:val="en-CA"/>
        </w:rPr>
        <w:t xml:space="preserve"> Fill in the scheme:</w:t>
      </w:r>
      <w:r w:rsidR="00442D7D" w:rsidRPr="004729E3">
        <w:rPr>
          <w:lang w:val="en-CA"/>
        </w:rPr>
        <w:tab/>
      </w:r>
      <w:r w:rsidR="00442D7D" w:rsidRPr="004729E3">
        <w:rPr>
          <w:lang w:val="en-CA"/>
        </w:rPr>
        <w:tab/>
      </w:r>
      <w:r w:rsidR="00442D7D" w:rsidRPr="004729E3">
        <w:rPr>
          <w:lang w:val="en-CA"/>
        </w:rPr>
        <w:tab/>
        <w:t>God is ___________________</w:t>
      </w:r>
    </w:p>
    <w:p w14:paraId="5BF3AA9A" w14:textId="77777777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>
        <w:rPr>
          <w:rFonts w:ascii="Wingdings" w:eastAsia="Wingdings" w:hAnsi="Wingdings" w:cs="Wingdings"/>
        </w:rPr>
        <w:t></w:t>
      </w:r>
    </w:p>
    <w:p w14:paraId="2DE4BC86" w14:textId="77777777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  <w:t>Man is ____________________</w:t>
      </w:r>
    </w:p>
    <w:p w14:paraId="3B212DB5" w14:textId="77777777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>
        <w:rPr>
          <w:rFonts w:ascii="Wingdings" w:eastAsia="Wingdings" w:hAnsi="Wingdings" w:cs="Wingdings"/>
        </w:rPr>
        <w:t></w:t>
      </w:r>
    </w:p>
    <w:p w14:paraId="02E3481B" w14:textId="77777777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</w:r>
      <w:r w:rsidRPr="004729E3">
        <w:rPr>
          <w:lang w:val="en-CA"/>
        </w:rPr>
        <w:tab/>
        <w:t>Creation is ___________________</w:t>
      </w:r>
    </w:p>
    <w:p w14:paraId="6451F4FF" w14:textId="5302786F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>3.</w:t>
      </w:r>
      <w:r w:rsidR="004729E3">
        <w:rPr>
          <w:lang w:val="en-CA"/>
        </w:rPr>
        <w:t>(2)</w:t>
      </w:r>
      <w:r w:rsidRPr="004729E3">
        <w:rPr>
          <w:lang w:val="en-CA"/>
        </w:rPr>
        <w:t xml:space="preserve"> Is the Fall into Sin a myth? </w:t>
      </w:r>
      <w:r w:rsidR="004C525D">
        <w:rPr>
          <w:lang w:val="en-CA"/>
        </w:rPr>
        <w:t xml:space="preserve">    Yes / No</w:t>
      </w:r>
    </w:p>
    <w:p w14:paraId="3730B587" w14:textId="77777777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>4.</w:t>
      </w:r>
      <w:r w:rsidR="004729E3">
        <w:rPr>
          <w:lang w:val="en-CA"/>
        </w:rPr>
        <w:t>(3)</w:t>
      </w:r>
      <w:r w:rsidRPr="004729E3">
        <w:rPr>
          <w:lang w:val="en-CA"/>
        </w:rPr>
        <w:t xml:space="preserve"> What, at bottom, is God’s curse? ____________________________________________________</w:t>
      </w:r>
    </w:p>
    <w:p w14:paraId="62B0D32F" w14:textId="77777777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ab/>
        <w:t>________________________________________________________________________________</w:t>
      </w:r>
    </w:p>
    <w:p w14:paraId="34A2956E" w14:textId="77777777" w:rsidR="004729E3" w:rsidRPr="004729E3" w:rsidRDefault="004729E3" w:rsidP="004729E3">
      <w:pPr>
        <w:pStyle w:val="Textbody"/>
        <w:rPr>
          <w:lang w:val="en-CA"/>
        </w:rPr>
      </w:pPr>
      <w:r w:rsidRPr="004729E3">
        <w:rPr>
          <w:lang w:val="en-CA"/>
        </w:rPr>
        <w:tab/>
        <w:t>________________________________________________________________________________</w:t>
      </w:r>
    </w:p>
    <w:p w14:paraId="5C4B7141" w14:textId="77777777" w:rsidR="00635CBB" w:rsidRPr="004729E3" w:rsidRDefault="00442D7D">
      <w:pPr>
        <w:pStyle w:val="Textbody"/>
        <w:rPr>
          <w:lang w:val="en-CA"/>
        </w:rPr>
      </w:pPr>
      <w:r w:rsidRPr="004729E3">
        <w:rPr>
          <w:lang w:val="en-CA"/>
        </w:rPr>
        <w:tab/>
        <w:t>________________________________________________________________________________</w:t>
      </w:r>
    </w:p>
    <w:sectPr w:rsidR="00635CBB" w:rsidRPr="004729E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D8CC" w14:textId="77777777" w:rsidR="00B82658" w:rsidRDefault="00B82658">
      <w:r>
        <w:separator/>
      </w:r>
    </w:p>
  </w:endnote>
  <w:endnote w:type="continuationSeparator" w:id="0">
    <w:p w14:paraId="193C2C49" w14:textId="77777777" w:rsidR="00B82658" w:rsidRDefault="00B8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7A89" w14:textId="77777777" w:rsidR="00B82658" w:rsidRDefault="00B82658">
      <w:r>
        <w:rPr>
          <w:color w:val="000000"/>
        </w:rPr>
        <w:separator/>
      </w:r>
    </w:p>
  </w:footnote>
  <w:footnote w:type="continuationSeparator" w:id="0">
    <w:p w14:paraId="3278523B" w14:textId="77777777" w:rsidR="00B82658" w:rsidRDefault="00B8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CF82" w14:textId="0304D021" w:rsidR="00000000" w:rsidRDefault="004729E3">
    <w:pPr>
      <w:pStyle w:val="Header"/>
    </w:pPr>
    <w:r>
      <w:rPr>
        <w:sz w:val="14"/>
        <w:szCs w:val="14"/>
        <w:lang w:val="en-CA"/>
      </w:rPr>
      <w:t>1</w:t>
    </w:r>
    <w:r w:rsidR="00E3751B">
      <w:rPr>
        <w:sz w:val="14"/>
        <w:szCs w:val="14"/>
        <w:lang w:val="en-CA"/>
      </w:rPr>
      <w:t>.5A</w:t>
    </w:r>
    <w:r w:rsidRPr="00512994">
      <w:rPr>
        <w:sz w:val="14"/>
        <w:szCs w:val="14"/>
        <w:lang w:val="en-CA"/>
      </w:rPr>
      <w:t xml:space="preserve">   </w:t>
    </w:r>
    <w:r w:rsidR="00331DD6">
      <w:rPr>
        <w:sz w:val="14"/>
        <w:szCs w:val="14"/>
        <w:lang w:val="en-CA"/>
      </w:rPr>
      <w:tab/>
    </w:r>
    <w:r w:rsidR="00331DD6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BB"/>
    <w:rsid w:val="00180DC1"/>
    <w:rsid w:val="00231479"/>
    <w:rsid w:val="002A2666"/>
    <w:rsid w:val="00331DD6"/>
    <w:rsid w:val="00442D7D"/>
    <w:rsid w:val="004729E3"/>
    <w:rsid w:val="004C525D"/>
    <w:rsid w:val="00635CBB"/>
    <w:rsid w:val="008738DF"/>
    <w:rsid w:val="008802B7"/>
    <w:rsid w:val="008D210C"/>
    <w:rsid w:val="00B61387"/>
    <w:rsid w:val="00B82658"/>
    <w:rsid w:val="00D01BF8"/>
    <w:rsid w:val="00DC02C9"/>
    <w:rsid w:val="00E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88C01"/>
  <w15:docId w15:val="{06406DC1-0117-4CA5-AD11-A69CC31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47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2021-10-05T01:49:00Z</dcterms:created>
  <dcterms:modified xsi:type="dcterms:W3CDTF">2023-09-29T22:38:00Z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