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A37C" w14:textId="77777777" w:rsidR="00784782" w:rsidRDefault="00D74CC6">
      <w:pPr>
        <w:pStyle w:val="Heading1"/>
        <w:jc w:val="center"/>
      </w:pPr>
      <w:r>
        <w:t xml:space="preserve">Lesson </w:t>
      </w:r>
      <w:r w:rsidR="00B66E1F">
        <w:t>0</w:t>
      </w:r>
      <w:r>
        <w:t xml:space="preserve">5: God </w:t>
      </w:r>
      <w:r w:rsidR="009106E3">
        <w:t>K</w:t>
      </w:r>
      <w:r>
        <w:t>eeps His Word</w:t>
      </w:r>
    </w:p>
    <w:p w14:paraId="73049EFD" w14:textId="77777777" w:rsidR="00784782" w:rsidRDefault="00D74CC6">
      <w:pPr>
        <w:pStyle w:val="Heading2"/>
      </w:pPr>
      <w:r>
        <w:t xml:space="preserve">The </w:t>
      </w:r>
      <w:r w:rsidR="007B2D14">
        <w:t>Plunge</w:t>
      </w:r>
      <w:r>
        <w:t xml:space="preserve"> into Sin</w:t>
      </w:r>
    </w:p>
    <w:p w14:paraId="1354530A" w14:textId="77777777" w:rsidR="00784782" w:rsidRDefault="00D74CC6">
      <w:pPr>
        <w:pStyle w:val="Textbody"/>
      </w:pPr>
      <w:r>
        <w:tab/>
      </w:r>
      <w:r w:rsidR="007B2D14">
        <w:t>At the _</w:t>
      </w:r>
      <w:r>
        <w:t>_________________________________________</w:t>
      </w:r>
      <w:r w:rsidR="006A04C7">
        <w:t>______</w:t>
      </w:r>
      <w:r>
        <w:t>_</w:t>
      </w:r>
      <w:r w:rsidR="006A04C7">
        <w:t xml:space="preserve"> (the serpent lied to the woman)</w:t>
      </w:r>
    </w:p>
    <w:p w14:paraId="25025551" w14:textId="43223821" w:rsidR="00784782" w:rsidRDefault="00D74CC6">
      <w:pPr>
        <w:pStyle w:val="Textbody"/>
      </w:pPr>
      <w:r>
        <w:tab/>
      </w:r>
      <w:r w:rsidR="00F57DFB">
        <w:t>i</w:t>
      </w:r>
      <w:r w:rsidR="007B2D14">
        <w:t>n _________</w:t>
      </w:r>
      <w:r>
        <w:t>_____________</w:t>
      </w:r>
      <w:r w:rsidR="006A04C7">
        <w:t>__________</w:t>
      </w:r>
      <w:r>
        <w:t>__</w:t>
      </w:r>
      <w:r w:rsidR="006A04C7">
        <w:t xml:space="preserve"> (the man and the </w:t>
      </w:r>
      <w:r w:rsidR="00E52DA1">
        <w:t>wo</w:t>
      </w:r>
      <w:r w:rsidR="006A04C7">
        <w:t xml:space="preserve">man knew what they were doing) </w:t>
      </w:r>
    </w:p>
    <w:p w14:paraId="658FBE1E" w14:textId="59A83C9B" w:rsidR="00784782" w:rsidRDefault="00D74CC6">
      <w:pPr>
        <w:pStyle w:val="Textbody"/>
      </w:pPr>
      <w:r>
        <w:tab/>
      </w:r>
      <w:r w:rsidR="00F57DFB">
        <w:t xml:space="preserve">humanity </w:t>
      </w:r>
      <w:r>
        <w:t>________________________________________________________________________</w:t>
      </w:r>
    </w:p>
    <w:p w14:paraId="567D7FDB" w14:textId="77777777" w:rsidR="00784782" w:rsidRDefault="00D74CC6">
      <w:pPr>
        <w:pStyle w:val="Textbody"/>
      </w:pPr>
      <w:r>
        <w:tab/>
      </w:r>
      <w:r w:rsidR="007B2D14">
        <w:t>The man and the woman _</w:t>
      </w:r>
      <w:r>
        <w:t>__________________________________________________________</w:t>
      </w:r>
    </w:p>
    <w:p w14:paraId="279ED12C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12CB4BF2" w14:textId="77777777" w:rsidR="00784782" w:rsidRDefault="00D74CC6">
      <w:pPr>
        <w:pStyle w:val="Textbody"/>
      </w:pPr>
      <w:r>
        <w:tab/>
      </w:r>
      <w:r w:rsidR="007B2D14">
        <w:t xml:space="preserve">God, however, </w:t>
      </w:r>
      <w:r>
        <w:t>____________________________________________________________________</w:t>
      </w:r>
    </w:p>
    <w:p w14:paraId="1C2D36EB" w14:textId="77777777" w:rsidR="00784782" w:rsidRDefault="00D74CC6">
      <w:pPr>
        <w:pStyle w:val="Heading2"/>
      </w:pPr>
      <w:r>
        <w:t>Bible Study: Genesis 3:14-19</w:t>
      </w:r>
    </w:p>
    <w:p w14:paraId="0DA08B19" w14:textId="77777777" w:rsidR="00784782" w:rsidRDefault="00D74CC6">
      <w:pPr>
        <w:pStyle w:val="Textbody"/>
      </w:pPr>
      <w:r>
        <w:t xml:space="preserve">1. What </w:t>
      </w:r>
      <w:r w:rsidR="006A04C7">
        <w:t>curse</w:t>
      </w:r>
      <w:r>
        <w:t xml:space="preserve"> </w:t>
      </w:r>
      <w:r w:rsidR="007B2D14">
        <w:t xml:space="preserve">does </w:t>
      </w:r>
      <w:r>
        <w:t>the serpent</w:t>
      </w:r>
      <w:r w:rsidR="007B2D14">
        <w:t xml:space="preserve"> get</w:t>
      </w:r>
      <w:r>
        <w:t>? _</w:t>
      </w:r>
      <w:r w:rsidR="006A04C7">
        <w:t>_____</w:t>
      </w:r>
      <w:r w:rsidR="007B2D14">
        <w:t>_____</w:t>
      </w:r>
      <w:r>
        <w:t>___________________________________________</w:t>
      </w:r>
    </w:p>
    <w:p w14:paraId="6304FA9F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510F9CF9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5F05D5EB" w14:textId="77777777" w:rsidR="00784782" w:rsidRDefault="00D74CC6">
      <w:pPr>
        <w:pStyle w:val="Textbody"/>
      </w:pPr>
      <w:r>
        <w:t>2. What will the relationship between snakes and people be?  _________________________________</w:t>
      </w:r>
    </w:p>
    <w:p w14:paraId="7DEC93ED" w14:textId="03D9B798" w:rsidR="00784782" w:rsidRDefault="00D74CC6">
      <w:pPr>
        <w:pStyle w:val="Textbody"/>
      </w:pPr>
      <w:r>
        <w:t xml:space="preserve">3. What </w:t>
      </w:r>
      <w:r w:rsidR="00E2092D">
        <w:t>is this a symbol of</w:t>
      </w:r>
      <w:r>
        <w:t>? _____________________________________________________</w:t>
      </w:r>
    </w:p>
    <w:p w14:paraId="77F3D917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60DC3A12" w14:textId="77777777" w:rsidR="00784782" w:rsidRDefault="00D74CC6">
      <w:pPr>
        <w:pStyle w:val="Textbody"/>
      </w:pPr>
      <w:r>
        <w:t xml:space="preserve">4. What </w:t>
      </w:r>
      <w:r w:rsidR="006A04C7">
        <w:t xml:space="preserve">curse </w:t>
      </w:r>
      <w:r w:rsidR="007B2D14">
        <w:t xml:space="preserve">does </w:t>
      </w:r>
      <w:r>
        <w:t>the woman</w:t>
      </w:r>
      <w:r w:rsidR="007B2D14">
        <w:t xml:space="preserve"> get</w:t>
      </w:r>
      <w:r>
        <w:t xml:space="preserve">? </w:t>
      </w:r>
      <w:r w:rsidR="006A04C7">
        <w:t>____</w:t>
      </w:r>
      <w:r w:rsidR="007B2D14">
        <w:t>______</w:t>
      </w:r>
      <w:r>
        <w:t>___________________________________________</w:t>
      </w:r>
    </w:p>
    <w:p w14:paraId="7BACA1F9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28CEBAB4" w14:textId="77777777" w:rsidR="00784782" w:rsidRDefault="00D74CC6">
      <w:pPr>
        <w:pStyle w:val="Textbody"/>
      </w:pPr>
      <w:r>
        <w:t>5. What will the relationship between men and women be? ___________________________________</w:t>
      </w:r>
    </w:p>
    <w:p w14:paraId="1DDD5EF0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508FE4F8" w14:textId="77777777" w:rsidR="00784782" w:rsidRDefault="00D74CC6">
      <w:pPr>
        <w:pStyle w:val="Textbody"/>
      </w:pPr>
      <w:r>
        <w:t xml:space="preserve">6. What </w:t>
      </w:r>
      <w:r w:rsidR="006A04C7">
        <w:t xml:space="preserve">curse </w:t>
      </w:r>
      <w:r w:rsidR="007B2D14">
        <w:t xml:space="preserve">does </w:t>
      </w:r>
      <w:r>
        <w:t>the man</w:t>
      </w:r>
      <w:r w:rsidR="007B2D14">
        <w:t xml:space="preserve"> get</w:t>
      </w:r>
      <w:r>
        <w:t xml:space="preserve">? </w:t>
      </w:r>
      <w:r w:rsidR="006A04C7">
        <w:t>_____</w:t>
      </w:r>
      <w:r w:rsidR="007B2D14">
        <w:t>_____</w:t>
      </w:r>
      <w:r>
        <w:t>______________________________________________</w:t>
      </w:r>
    </w:p>
    <w:p w14:paraId="3B4FD862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012CFCB9" w14:textId="77777777" w:rsidR="00784782" w:rsidRDefault="00D74CC6">
      <w:pPr>
        <w:pStyle w:val="Textbody"/>
      </w:pPr>
      <w:r>
        <w:t xml:space="preserve">7. What punishment does </w:t>
      </w:r>
      <w:r w:rsidR="0023656C">
        <w:t>humanity</w:t>
      </w:r>
      <w:r>
        <w:t xml:space="preserve"> receive? _______________________________________________</w:t>
      </w:r>
    </w:p>
    <w:p w14:paraId="35E805DF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21360C7D" w14:textId="77777777" w:rsidR="00784782" w:rsidRDefault="007B2D14">
      <w:pPr>
        <w:pStyle w:val="Heading2"/>
        <w:rPr>
          <w:i w:val="0"/>
          <w:iCs w:val="0"/>
        </w:rPr>
      </w:pPr>
      <w:r w:rsidRPr="007B2D14">
        <w:rPr>
          <w:i w:val="0"/>
          <w:iCs w:val="0"/>
          <w:noProof/>
        </w:rPr>
        <w:drawing>
          <wp:anchor distT="0" distB="0" distL="114300" distR="114300" simplePos="0" relativeHeight="251658240" behindDoc="0" locked="0" layoutInCell="1" allowOverlap="1" wp14:anchorId="3C12B306" wp14:editId="346AC06D">
            <wp:simplePos x="0" y="0"/>
            <wp:positionH relativeFrom="margin">
              <wp:align>right</wp:align>
            </wp:positionH>
            <wp:positionV relativeFrom="paragraph">
              <wp:posOffset>175062</wp:posOffset>
            </wp:positionV>
            <wp:extent cx="1876425" cy="2386330"/>
            <wp:effectExtent l="0" t="0" r="9525" b="0"/>
            <wp:wrapSquare wrapText="bothSides"/>
            <wp:docPr id="908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9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C6">
        <w:rPr>
          <w:i w:val="0"/>
          <w:iCs w:val="0"/>
        </w:rPr>
        <w:t>GO!</w:t>
      </w:r>
      <w:r w:rsidRPr="007B2D14"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  <w:t xml:space="preserve"> </w:t>
      </w:r>
    </w:p>
    <w:p w14:paraId="3189D980" w14:textId="77777777" w:rsidR="00784782" w:rsidRDefault="00D74CC6">
      <w:pPr>
        <w:pStyle w:val="Textbody"/>
      </w:pPr>
      <w:r>
        <w:tab/>
      </w:r>
      <w:r w:rsidR="007B2D14">
        <w:t xml:space="preserve">Man no longer </w:t>
      </w:r>
      <w:r>
        <w:t>_________________________________________</w:t>
      </w:r>
    </w:p>
    <w:p w14:paraId="1069BEEC" w14:textId="77777777" w:rsidR="00784782" w:rsidRDefault="00D74CC6">
      <w:pPr>
        <w:pStyle w:val="Textbody"/>
      </w:pPr>
      <w:r>
        <w:tab/>
        <w:t>___________________________________________________</w:t>
      </w:r>
    </w:p>
    <w:p w14:paraId="43CE18C9" w14:textId="77777777" w:rsidR="00784782" w:rsidRDefault="00D74CC6">
      <w:pPr>
        <w:pStyle w:val="Textbody"/>
      </w:pPr>
      <w:r>
        <w:tab/>
      </w:r>
      <w:r w:rsidR="007B2D14">
        <w:t xml:space="preserve">Life is only </w:t>
      </w:r>
      <w:r>
        <w:t>___________________________________________</w:t>
      </w:r>
    </w:p>
    <w:p w14:paraId="5499A192" w14:textId="77777777" w:rsidR="00784782" w:rsidRDefault="00D74CC6">
      <w:pPr>
        <w:pStyle w:val="Textbody"/>
      </w:pPr>
      <w:r>
        <w:tab/>
        <w:t>___________________________________________________</w:t>
      </w:r>
    </w:p>
    <w:p w14:paraId="24D853FA" w14:textId="77777777" w:rsidR="00784782" w:rsidRDefault="00D74CC6">
      <w:pPr>
        <w:pStyle w:val="Textbody"/>
      </w:pPr>
      <w:r>
        <w:tab/>
      </w:r>
      <w:r w:rsidR="007B2D14">
        <w:t xml:space="preserve">Hence </w:t>
      </w:r>
      <w:r>
        <w:t>_______________________________________________</w:t>
      </w:r>
    </w:p>
    <w:p w14:paraId="1A1A73EA" w14:textId="77777777" w:rsidR="00784782" w:rsidRDefault="00D74CC6">
      <w:pPr>
        <w:pStyle w:val="Textbody"/>
      </w:pPr>
      <w:r>
        <w:tab/>
        <w:t>___________________________________________________</w:t>
      </w:r>
    </w:p>
    <w:p w14:paraId="03DDA689" w14:textId="77777777" w:rsidR="00784782" w:rsidRDefault="00D74CC6">
      <w:pPr>
        <w:pStyle w:val="Textbody"/>
      </w:pPr>
      <w:r>
        <w:tab/>
      </w:r>
      <w:r w:rsidR="007B2D14">
        <w:t xml:space="preserve">God did </w:t>
      </w:r>
      <w:r>
        <w:t>______________________________________________</w:t>
      </w:r>
    </w:p>
    <w:p w14:paraId="694A9708" w14:textId="77777777" w:rsidR="00784782" w:rsidRDefault="00D74CC6">
      <w:pPr>
        <w:pStyle w:val="Textbody"/>
      </w:pPr>
      <w:r>
        <w:tab/>
        <w:t>___________________________________________________</w:t>
      </w:r>
    </w:p>
    <w:p w14:paraId="6D90EFC3" w14:textId="77777777" w:rsidR="00784782" w:rsidRDefault="00D74CC6">
      <w:pPr>
        <w:pStyle w:val="Textbody"/>
      </w:pPr>
      <w:r>
        <w:tab/>
        <w:t>___________________________________________________</w:t>
      </w:r>
    </w:p>
    <w:p w14:paraId="6C4AEE38" w14:textId="77777777" w:rsidR="00784782" w:rsidRDefault="007B2D14">
      <w:pPr>
        <w:pStyle w:val="Heading2"/>
      </w:pPr>
      <w:r>
        <w:lastRenderedPageBreak/>
        <w:t>The R</w:t>
      </w:r>
      <w:r w:rsidR="00D74CC6">
        <w:t>ighteousness of God</w:t>
      </w:r>
    </w:p>
    <w:p w14:paraId="11A1C738" w14:textId="77777777" w:rsidR="00784782" w:rsidRDefault="00D74CC6">
      <w:pPr>
        <w:pStyle w:val="Textbody"/>
      </w:pPr>
      <w:r>
        <w:tab/>
      </w:r>
      <w:r w:rsidR="007B2D14" w:rsidRPr="007B2D14">
        <w:rPr>
          <w:lang w:val="en-GB"/>
        </w:rPr>
        <w:t>God had clearly forbidden man</w:t>
      </w:r>
      <w:r w:rsidR="007B2D14">
        <w:rPr>
          <w:lang w:val="en-GB"/>
        </w:rPr>
        <w:t xml:space="preserve"> </w:t>
      </w:r>
      <w:r>
        <w:t>_____________________________________________________</w:t>
      </w:r>
    </w:p>
    <w:p w14:paraId="06645FFA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53C2A8E0" w14:textId="77777777" w:rsidR="00784782" w:rsidRDefault="00D74CC6">
      <w:pPr>
        <w:pStyle w:val="Textbody"/>
      </w:pPr>
      <w:r>
        <w:tab/>
      </w:r>
      <w:r w:rsidR="007B2D14" w:rsidRPr="007B2D14">
        <w:rPr>
          <w:lang w:val="en-GB"/>
        </w:rPr>
        <w:t xml:space="preserve">God had indicated </w:t>
      </w:r>
      <w:r>
        <w:t>_________________________________________________________________</w:t>
      </w:r>
    </w:p>
    <w:p w14:paraId="6DD575E9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311951FF" w14:textId="77777777" w:rsidR="00784782" w:rsidRDefault="00D74CC6">
      <w:pPr>
        <w:pStyle w:val="Textbody"/>
      </w:pPr>
      <w:r>
        <w:tab/>
      </w:r>
      <w:r w:rsidR="007B2D14" w:rsidRPr="007B2D14">
        <w:rPr>
          <w:lang w:val="en-GB"/>
        </w:rPr>
        <w:t>The man and the woman</w:t>
      </w:r>
      <w:r w:rsidR="007B2D14">
        <w:rPr>
          <w:lang w:val="en-GB"/>
        </w:rPr>
        <w:t xml:space="preserve"> </w:t>
      </w:r>
      <w:r>
        <w:t>___________________________________________________________</w:t>
      </w:r>
    </w:p>
    <w:p w14:paraId="336B8246" w14:textId="77777777" w:rsidR="00784782" w:rsidRDefault="00D74CC6">
      <w:pPr>
        <w:pStyle w:val="Textbody"/>
      </w:pPr>
      <w:r>
        <w:tab/>
      </w:r>
      <w:r w:rsidR="007B2D14">
        <w:tab/>
        <w:t>they could be _</w:t>
      </w:r>
      <w:r>
        <w:t>________________________________________________________________</w:t>
      </w:r>
    </w:p>
    <w:p w14:paraId="3E717AB7" w14:textId="77777777" w:rsidR="00784782" w:rsidRDefault="00D74CC6">
      <w:pPr>
        <w:pStyle w:val="Textbody"/>
      </w:pPr>
      <w:r>
        <w:tab/>
      </w:r>
      <w:proofErr w:type="gramStart"/>
      <w:r w:rsidR="007B2D14">
        <w:t>Thus</w:t>
      </w:r>
      <w:proofErr w:type="gramEnd"/>
      <w:r w:rsidR="007B2D14">
        <w:t xml:space="preserve"> God was </w:t>
      </w:r>
      <w:r>
        <w:t>___________________________________________________________________</w:t>
      </w:r>
    </w:p>
    <w:p w14:paraId="227D9CAB" w14:textId="77777777" w:rsidR="00784782" w:rsidRDefault="00D74CC6">
      <w:pPr>
        <w:pStyle w:val="Textbody"/>
      </w:pPr>
      <w:r>
        <w:tab/>
      </w:r>
      <w:r w:rsidR="007B2D14" w:rsidRPr="007B2D14">
        <w:rPr>
          <w:lang w:val="en-GB"/>
        </w:rPr>
        <w:t xml:space="preserve">The LORD God is </w:t>
      </w:r>
      <w:r>
        <w:t>________________________________________________________________</w:t>
      </w:r>
    </w:p>
    <w:p w14:paraId="47F00BF6" w14:textId="77777777" w:rsidR="00784782" w:rsidRDefault="00D74CC6">
      <w:pPr>
        <w:pStyle w:val="Textbody"/>
      </w:pPr>
      <w:r>
        <w:tab/>
      </w:r>
      <w:r w:rsidR="007B2D14">
        <w:tab/>
        <w:t xml:space="preserve">He does what is </w:t>
      </w:r>
      <w:r>
        <w:t>_______________________________________________________________</w:t>
      </w:r>
    </w:p>
    <w:p w14:paraId="5F07ACEA" w14:textId="77777777" w:rsidR="007B2D14" w:rsidRDefault="007B2D14">
      <w:pPr>
        <w:pStyle w:val="Heading2"/>
      </w:pPr>
      <w:r>
        <w:t>Bible Study discussion: Genesis 6:1-13</w:t>
      </w:r>
    </w:p>
    <w:p w14:paraId="448170F6" w14:textId="77777777" w:rsidR="007B2D14" w:rsidRDefault="007B2D14" w:rsidP="007B2D14">
      <w:pPr>
        <w:pStyle w:val="Textbody"/>
      </w:pPr>
      <w:r>
        <w:t>Was God’s punishment deserved? ________because ________________________________________</w:t>
      </w:r>
    </w:p>
    <w:p w14:paraId="34D7730C" w14:textId="77777777" w:rsidR="007B2D14" w:rsidRDefault="007B2D14" w:rsidP="007B2D14">
      <w:pPr>
        <w:pStyle w:val="Textbody"/>
      </w:pPr>
      <w:r>
        <w:tab/>
        <w:t>________________________________________________________________________________</w:t>
      </w:r>
    </w:p>
    <w:p w14:paraId="4865597E" w14:textId="77777777" w:rsidR="007B2D14" w:rsidRDefault="007B2D14" w:rsidP="007B2D14">
      <w:pPr>
        <w:pStyle w:val="Textbody"/>
      </w:pPr>
      <w:r>
        <w:t>Was God’s punishment fair? ____________because ________________________________________</w:t>
      </w:r>
    </w:p>
    <w:p w14:paraId="73271136" w14:textId="77777777" w:rsidR="007B2D14" w:rsidRDefault="007B2D14" w:rsidP="007B2D14">
      <w:pPr>
        <w:pStyle w:val="Textbody"/>
      </w:pPr>
      <w:r>
        <w:tab/>
        <w:t>________________________________________________________________________________</w:t>
      </w:r>
    </w:p>
    <w:p w14:paraId="3CCC27AC" w14:textId="77777777" w:rsidR="00784782" w:rsidRDefault="00D74CC6">
      <w:pPr>
        <w:pStyle w:val="Heading2"/>
      </w:pPr>
      <w:r>
        <w:t>Just punishments</w:t>
      </w:r>
    </w:p>
    <w:p w14:paraId="7F1AD06A" w14:textId="77777777" w:rsidR="00784782" w:rsidRDefault="00D74CC6">
      <w:pPr>
        <w:pStyle w:val="Textbody"/>
      </w:pPr>
      <w:r>
        <w:tab/>
        <w:t>Sin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Punishment</w:t>
      </w:r>
    </w:p>
    <w:p w14:paraId="42BA7808" w14:textId="77777777" w:rsidR="00784782" w:rsidRDefault="00D74CC6">
      <w:pPr>
        <w:pStyle w:val="Textbody"/>
      </w:pPr>
      <w:r>
        <w:tab/>
        <w:t>_____________________________________   _________________________________________</w:t>
      </w:r>
    </w:p>
    <w:p w14:paraId="069B98C3" w14:textId="77777777" w:rsidR="00784782" w:rsidRDefault="00D74CC6">
      <w:pPr>
        <w:pStyle w:val="Textbody"/>
      </w:pPr>
      <w:r>
        <w:tab/>
        <w:t>_____________________________________   _________________________________________</w:t>
      </w:r>
    </w:p>
    <w:p w14:paraId="1A4019C1" w14:textId="77777777" w:rsidR="00784782" w:rsidRDefault="00D74CC6">
      <w:pPr>
        <w:pStyle w:val="Textbody"/>
      </w:pPr>
      <w:r>
        <w:tab/>
        <w:t>_____________________________________   _________________________________________</w:t>
      </w:r>
    </w:p>
    <w:p w14:paraId="2828BB56" w14:textId="77777777" w:rsidR="00784782" w:rsidRDefault="00D74CC6">
      <w:pPr>
        <w:pStyle w:val="Heading2"/>
        <w:rPr>
          <w:i w:val="0"/>
          <w:iCs w:val="0"/>
        </w:rPr>
      </w:pPr>
      <w:r>
        <w:rPr>
          <w:i w:val="0"/>
          <w:iCs w:val="0"/>
        </w:rPr>
        <w:t>Our sinfulness</w:t>
      </w:r>
    </w:p>
    <w:p w14:paraId="3DA78AE3" w14:textId="77777777" w:rsidR="00784782" w:rsidRDefault="00D74CC6">
      <w:pPr>
        <w:pStyle w:val="Textbody"/>
      </w:pPr>
      <w:r>
        <w:t xml:space="preserve">1. a. What </w:t>
      </w:r>
      <w:r w:rsidR="007B2D14">
        <w:t xml:space="preserve">do we mean by </w:t>
      </w:r>
      <w:r>
        <w:t>“orig</w:t>
      </w:r>
      <w:r w:rsidR="007B2D14">
        <w:t>inal sin”? _____________</w:t>
      </w:r>
      <w:r>
        <w:t>____________________________________</w:t>
      </w:r>
    </w:p>
    <w:p w14:paraId="5F880C97" w14:textId="77777777" w:rsidR="00784782" w:rsidRDefault="00D74CC6">
      <w:pPr>
        <w:pStyle w:val="Textbody"/>
      </w:pPr>
      <w:r>
        <w:tab/>
        <w:t>b. Is this the same or different for everyone? ____________________________________________</w:t>
      </w:r>
    </w:p>
    <w:p w14:paraId="0157ECCD" w14:textId="77777777" w:rsidR="00784782" w:rsidRDefault="00D74CC6">
      <w:pPr>
        <w:pStyle w:val="Textbody"/>
      </w:pPr>
      <w:r>
        <w:t xml:space="preserve">2. a. What </w:t>
      </w:r>
      <w:r w:rsidR="007B2D14">
        <w:t xml:space="preserve">do we mean by </w:t>
      </w:r>
      <w:r>
        <w:t>“actual sins”? __________________________________________________</w:t>
      </w:r>
    </w:p>
    <w:p w14:paraId="25243630" w14:textId="77777777" w:rsidR="00784782" w:rsidRDefault="00D74CC6">
      <w:pPr>
        <w:pStyle w:val="Textbody"/>
      </w:pPr>
      <w:r>
        <w:tab/>
        <w:t>b. Is this the same or different for everyone? ____________________________________________</w:t>
      </w:r>
    </w:p>
    <w:p w14:paraId="58DBB9B8" w14:textId="0E78C336" w:rsidR="00AE138A" w:rsidRDefault="00AE138A" w:rsidP="00AE138A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793F8E60" w14:textId="77777777" w:rsidR="00784782" w:rsidRDefault="00D74CC6">
      <w:pPr>
        <w:pStyle w:val="Textbody"/>
      </w:pPr>
      <w:r>
        <w:t>3. What is the relationship between original sin and actual sins? _______________________________</w:t>
      </w:r>
    </w:p>
    <w:p w14:paraId="14BD9E23" w14:textId="77777777" w:rsidR="00784782" w:rsidRDefault="00D74CC6">
      <w:pPr>
        <w:pStyle w:val="Textbody"/>
      </w:pPr>
      <w:r>
        <w:t>4. What does Galatians 3:10 mean for all people? ___________________________________________</w:t>
      </w:r>
    </w:p>
    <w:p w14:paraId="49685737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p w14:paraId="42E6C327" w14:textId="77777777" w:rsidR="00784782" w:rsidRDefault="00D74CC6">
      <w:pPr>
        <w:pStyle w:val="Heading2"/>
        <w:rPr>
          <w:i w:val="0"/>
          <w:iCs w:val="0"/>
        </w:rPr>
      </w:pPr>
      <w:r>
        <w:rPr>
          <w:i w:val="0"/>
          <w:iCs w:val="0"/>
        </w:rPr>
        <w:t>Mercy and Justice</w:t>
      </w:r>
    </w:p>
    <w:p w14:paraId="29D997C5" w14:textId="77777777" w:rsidR="007B2D14" w:rsidRDefault="007B2D14">
      <w:pPr>
        <w:pStyle w:val="Textbody"/>
      </w:pPr>
      <w:r>
        <w:tab/>
        <w:t>God is _________ in His _____________ and ____________________ in His ________________.</w:t>
      </w:r>
    </w:p>
    <w:p w14:paraId="1BA029EC" w14:textId="77777777" w:rsidR="00784782" w:rsidRDefault="00D74CC6">
      <w:pPr>
        <w:pStyle w:val="Textbody"/>
      </w:pPr>
      <w:r>
        <w:tab/>
      </w:r>
      <w:r w:rsidR="007B2D14">
        <w:t>His justice is: ______</w:t>
      </w:r>
      <w:r>
        <w:t>______________________________________________________________</w:t>
      </w:r>
    </w:p>
    <w:p w14:paraId="6A7515E7" w14:textId="77777777" w:rsidR="00784782" w:rsidRDefault="00D74CC6">
      <w:pPr>
        <w:pStyle w:val="Textbody"/>
      </w:pPr>
      <w:r>
        <w:tab/>
      </w:r>
      <w:r w:rsidR="007B2D14">
        <w:t>His mercy is: _</w:t>
      </w:r>
      <w:r>
        <w:t>___________________________________________________________________</w:t>
      </w:r>
    </w:p>
    <w:p w14:paraId="28D63096" w14:textId="77777777" w:rsidR="00784782" w:rsidRDefault="00D74CC6">
      <w:pPr>
        <w:pStyle w:val="Textbody"/>
      </w:pPr>
      <w:r>
        <w:tab/>
        <w:t>________________________________________________________________________________</w:t>
      </w:r>
    </w:p>
    <w:sectPr w:rsidR="00784782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3846" w14:textId="77777777" w:rsidR="00487E18" w:rsidRDefault="00487E18">
      <w:r>
        <w:separator/>
      </w:r>
    </w:p>
  </w:endnote>
  <w:endnote w:type="continuationSeparator" w:id="0">
    <w:p w14:paraId="002613CC" w14:textId="77777777" w:rsidR="00487E18" w:rsidRDefault="004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B67A" w14:textId="77777777" w:rsidR="00487E18" w:rsidRDefault="00487E18">
      <w:r>
        <w:rPr>
          <w:color w:val="000000"/>
        </w:rPr>
        <w:separator/>
      </w:r>
    </w:p>
  </w:footnote>
  <w:footnote w:type="continuationSeparator" w:id="0">
    <w:p w14:paraId="3EA0E9E5" w14:textId="77777777" w:rsidR="00487E18" w:rsidRDefault="0048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C77C" w14:textId="3355FD58" w:rsidR="00000000" w:rsidRDefault="00D74CC6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9F311B">
      <w:rPr>
        <w:sz w:val="14"/>
        <w:szCs w:val="14"/>
      </w:rPr>
      <w:t>.5B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5E86"/>
    <w:multiLevelType w:val="multilevel"/>
    <w:tmpl w:val="FDE28F9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4954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82"/>
    <w:rsid w:val="00074C9C"/>
    <w:rsid w:val="0023656C"/>
    <w:rsid w:val="003D5AFB"/>
    <w:rsid w:val="00487E18"/>
    <w:rsid w:val="006A04C7"/>
    <w:rsid w:val="006A5FA7"/>
    <w:rsid w:val="00784782"/>
    <w:rsid w:val="007B2D14"/>
    <w:rsid w:val="009106E3"/>
    <w:rsid w:val="009F311B"/>
    <w:rsid w:val="00A81560"/>
    <w:rsid w:val="00AE138A"/>
    <w:rsid w:val="00B66E1F"/>
    <w:rsid w:val="00D4370B"/>
    <w:rsid w:val="00D74CC6"/>
    <w:rsid w:val="00DA3CE4"/>
    <w:rsid w:val="00E2092D"/>
    <w:rsid w:val="00E52DA1"/>
    <w:rsid w:val="00F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524E"/>
  <w15:docId w15:val="{8A123147-6E28-4ADE-8613-62562F5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F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2023-09-29T22:41:00Z</dcterms:created>
  <dcterms:modified xsi:type="dcterms:W3CDTF">2023-09-29T22:41:00Z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