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9129" w14:textId="77777777" w:rsidR="00237735" w:rsidRDefault="00C54A58">
      <w:pPr>
        <w:pStyle w:val="Heading1"/>
        <w:jc w:val="center"/>
      </w:pPr>
      <w:r>
        <w:t>Lesson 05: God K</w:t>
      </w:r>
      <w:r w:rsidR="001D2F5D">
        <w:t>eeps His Word</w:t>
      </w:r>
    </w:p>
    <w:p w14:paraId="11D2A9DD" w14:textId="77777777" w:rsidR="00237735" w:rsidRDefault="001D2F5D">
      <w:pPr>
        <w:pStyle w:val="Heading2"/>
      </w:pPr>
      <w:r>
        <w:t>Memory work</w:t>
      </w:r>
    </w:p>
    <w:p w14:paraId="59CB4033" w14:textId="77777777" w:rsidR="00237735" w:rsidRDefault="001D2F5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9. Q. But does not God do man an injustice by requiring in His law what man cannot do?</w:t>
      </w:r>
    </w:p>
    <w:p w14:paraId="656AD837" w14:textId="77777777" w:rsidR="00237735" w:rsidRPr="00E6460C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>A. No,</w:t>
      </w:r>
    </w:p>
    <w:p w14:paraId="4EF5A134" w14:textId="77777777" w:rsidR="00237735" w:rsidRPr="00E6460C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ab/>
        <w:t>for God so created man that he was able to do it.</w:t>
      </w:r>
    </w:p>
    <w:p w14:paraId="40361EF5" w14:textId="77777777" w:rsidR="00237735" w:rsidRPr="00E6460C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>But man,</w:t>
      </w:r>
    </w:p>
    <w:p w14:paraId="774E7963" w14:textId="77777777" w:rsidR="00237735" w:rsidRPr="00E6460C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ab/>
        <w:t>robbed himself and all his descendants of these gifts.</w:t>
      </w:r>
    </w:p>
    <w:p w14:paraId="1893C9BF" w14:textId="77777777" w:rsidR="00237735" w:rsidRPr="00E6460C" w:rsidRDefault="00237735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78AF64BF" w14:textId="77777777" w:rsidR="00237735" w:rsidRDefault="001D2F5D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10. Q. Will God allow such disobedience and apostasy to go unpunished?</w:t>
      </w:r>
    </w:p>
    <w:p w14:paraId="7BB8F4B6" w14:textId="77777777" w:rsidR="00237735" w:rsidRPr="00E6460C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>A. Certainly not. He is terribly displeased</w:t>
      </w:r>
    </w:p>
    <w:p w14:paraId="0190D7BE" w14:textId="77777777" w:rsidR="00237735" w:rsidRPr="00E6460C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ab/>
        <w:t>with our original sin</w:t>
      </w:r>
    </w:p>
    <w:p w14:paraId="2CB13D9C" w14:textId="77777777" w:rsidR="00237735" w:rsidRPr="00E6460C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ab/>
        <w:t>as well as our actual sins.</w:t>
      </w:r>
    </w:p>
    <w:p w14:paraId="26955C3F" w14:textId="77777777" w:rsidR="00982CAA" w:rsidRPr="00E6460C" w:rsidRDefault="001D2F5D" w:rsidP="00982CAA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proofErr w:type="gramStart"/>
      <w:r w:rsidRPr="00E6460C">
        <w:rPr>
          <w:rFonts w:ascii="TimesNewRoman" w:eastAsia="TimesNewRoman" w:hAnsi="TimesNewRoman" w:cs="TimesNewRoman"/>
          <w:i/>
          <w:iCs/>
          <w:lang w:val="en-CA"/>
        </w:rPr>
        <w:t>Therefore</w:t>
      </w:r>
      <w:proofErr w:type="gramEnd"/>
      <w:r w:rsidRPr="00E6460C">
        <w:rPr>
          <w:rFonts w:ascii="TimesNewRoman" w:eastAsia="TimesNewRoman" w:hAnsi="TimesNewRoman" w:cs="TimesNewRoman"/>
          <w:i/>
          <w:iCs/>
          <w:lang w:val="en-CA"/>
        </w:rPr>
        <w:t xml:space="preserve"> He will punish them </w:t>
      </w:r>
    </w:p>
    <w:p w14:paraId="4B00A24F" w14:textId="77777777" w:rsidR="00237735" w:rsidRPr="00E6460C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ab/>
      </w:r>
    </w:p>
    <w:p w14:paraId="725F827B" w14:textId="77777777" w:rsidR="00237735" w:rsidRDefault="001D2F5D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11. Q. But is God not also merciful?</w:t>
      </w:r>
    </w:p>
    <w:p w14:paraId="0C673C1A" w14:textId="77777777" w:rsidR="00AA5B61" w:rsidRDefault="001D2F5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E6460C">
        <w:rPr>
          <w:rFonts w:ascii="TimesNewRoman" w:eastAsia="TimesNewRoman" w:hAnsi="TimesNewRoman" w:cs="TimesNewRoman"/>
          <w:i/>
          <w:iCs/>
          <w:lang w:val="en-CA"/>
        </w:rPr>
        <w:t>A. God is indeed merciful, but He is also just.</w:t>
      </w:r>
      <w:r w:rsidR="00AA5B61">
        <w:rPr>
          <w:rFonts w:ascii="TimesNewRoman" w:eastAsia="TimesNewRoman" w:hAnsi="TimesNewRoman" w:cs="TimesNewRoman"/>
          <w:i/>
          <w:iCs/>
          <w:lang w:val="en-CA"/>
        </w:rPr>
        <w:t xml:space="preserve"> </w:t>
      </w:r>
    </w:p>
    <w:p w14:paraId="551D9FAB" w14:textId="4569F19F" w:rsidR="00237735" w:rsidRPr="00E6460C" w:rsidRDefault="00AA5B61" w:rsidP="00AA5B61">
      <w:pPr>
        <w:pStyle w:val="Textbody"/>
        <w:spacing w:after="0"/>
        <w:ind w:firstLine="340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>Sin will be punished.</w:t>
      </w:r>
    </w:p>
    <w:p w14:paraId="6C834E0B" w14:textId="77777777" w:rsidR="00237735" w:rsidRPr="00E6460C" w:rsidRDefault="00237735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0455DD8F" w14:textId="77777777" w:rsidR="00237735" w:rsidRDefault="001D2F5D">
      <w:pPr>
        <w:pStyle w:val="Heading2"/>
      </w:pPr>
      <w:r>
        <w:t>Homework</w:t>
      </w:r>
    </w:p>
    <w:p w14:paraId="6D21573E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>1.</w:t>
      </w:r>
      <w:r w:rsidR="00982CAA">
        <w:rPr>
          <w:lang w:val="en-CA"/>
        </w:rPr>
        <w:t>(4)</w:t>
      </w:r>
      <w:r w:rsidRPr="00982CAA">
        <w:rPr>
          <w:lang w:val="en-CA"/>
        </w:rPr>
        <w:t xml:space="preserve"> Find an account in the Bible about a sin which God punished.</w:t>
      </w:r>
    </w:p>
    <w:p w14:paraId="7B9F6801" w14:textId="611A02AD" w:rsidR="00D70C68" w:rsidRDefault="00D70C68" w:rsidP="00D70C68">
      <w:pPr>
        <w:pStyle w:val="Textbody"/>
        <w:ind w:firstLine="340"/>
        <w:rPr>
          <w:lang w:val="en-CA"/>
        </w:rPr>
      </w:pPr>
      <w:r>
        <w:rPr>
          <w:lang w:val="en-CA"/>
        </w:rPr>
        <w:t>Where in the Bible is it (Bible book and chapter)? _____________________________</w:t>
      </w:r>
      <w:r w:rsidR="001D2F5D" w:rsidRPr="00982CAA">
        <w:rPr>
          <w:lang w:val="en-CA"/>
        </w:rPr>
        <w:tab/>
      </w:r>
    </w:p>
    <w:p w14:paraId="331CCA61" w14:textId="0142D2D8" w:rsidR="00237735" w:rsidRPr="00982CAA" w:rsidRDefault="001D2F5D" w:rsidP="00D70C68">
      <w:pPr>
        <w:pStyle w:val="Textbody"/>
        <w:ind w:firstLine="340"/>
        <w:rPr>
          <w:lang w:val="en-CA"/>
        </w:rPr>
      </w:pPr>
      <w:r w:rsidRPr="00982CAA">
        <w:rPr>
          <w:lang w:val="en-CA"/>
        </w:rPr>
        <w:t>What was the sin? _________________________________________________________________</w:t>
      </w:r>
    </w:p>
    <w:p w14:paraId="728CB198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ab/>
        <w:t>When/How had God told the sinner</w:t>
      </w:r>
      <w:r w:rsidR="00B06B3D">
        <w:rPr>
          <w:lang w:val="en-CA"/>
        </w:rPr>
        <w:t>(s)</w:t>
      </w:r>
      <w:r w:rsidRPr="00982CAA">
        <w:rPr>
          <w:lang w:val="en-CA"/>
        </w:rPr>
        <w:t xml:space="preserve"> not to do this? _</w:t>
      </w:r>
      <w:r w:rsidR="00B06B3D">
        <w:rPr>
          <w:lang w:val="en-CA"/>
        </w:rPr>
        <w:t>______________________________</w:t>
      </w:r>
      <w:r w:rsidRPr="00982CAA">
        <w:rPr>
          <w:lang w:val="en-CA"/>
        </w:rPr>
        <w:t>______</w:t>
      </w:r>
    </w:p>
    <w:p w14:paraId="1A860391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ab/>
        <w:t>What was God’s punishment? _______________________________________________________</w:t>
      </w:r>
    </w:p>
    <w:p w14:paraId="22438228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ab/>
        <w:t>Was it a fair punishment? ____ because ________________________________________________</w:t>
      </w:r>
    </w:p>
    <w:p w14:paraId="12E50004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ab/>
        <w:t>________________________________________________________________________________</w:t>
      </w:r>
    </w:p>
    <w:p w14:paraId="763E57DE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>2.</w:t>
      </w:r>
      <w:r w:rsidR="00982CAA">
        <w:rPr>
          <w:lang w:val="en-CA"/>
        </w:rPr>
        <w:t>(4)</w:t>
      </w:r>
      <w:r w:rsidRPr="00982CAA">
        <w:rPr>
          <w:lang w:val="en-CA"/>
        </w:rPr>
        <w:t xml:space="preserve"> How can you already tell from the account of Genesis 3 that God is a merciful God? Name at least two things.</w:t>
      </w:r>
      <w:r w:rsidR="00B06B3D">
        <w:rPr>
          <w:lang w:val="en-CA"/>
        </w:rPr>
        <w:t xml:space="preserve"> (Hint: remember the song we listened to!)</w:t>
      </w:r>
    </w:p>
    <w:p w14:paraId="50BDC540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ab/>
        <w:t>________________________________________________________________________________</w:t>
      </w:r>
    </w:p>
    <w:p w14:paraId="1B450DC8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ab/>
        <w:t>________________________________________________________________________________</w:t>
      </w:r>
    </w:p>
    <w:p w14:paraId="432E69DA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ab/>
        <w:t>________________________________________________________________________________</w:t>
      </w:r>
    </w:p>
    <w:p w14:paraId="669FB2E0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ab/>
        <w:t>________________________________________________________________________________</w:t>
      </w:r>
    </w:p>
    <w:p w14:paraId="179E1DAF" w14:textId="77777777" w:rsidR="00237735" w:rsidRPr="00982CAA" w:rsidRDefault="001D2F5D">
      <w:pPr>
        <w:pStyle w:val="Textbody"/>
        <w:rPr>
          <w:lang w:val="en-CA"/>
        </w:rPr>
      </w:pPr>
      <w:r w:rsidRPr="00982CAA">
        <w:rPr>
          <w:lang w:val="en-CA"/>
        </w:rPr>
        <w:t>3.</w:t>
      </w:r>
      <w:r w:rsidR="00982CAA">
        <w:rPr>
          <w:lang w:val="en-CA"/>
        </w:rPr>
        <w:t>(2)</w:t>
      </w:r>
      <w:r w:rsidRPr="00982CAA">
        <w:rPr>
          <w:lang w:val="en-CA"/>
        </w:rPr>
        <w:t xml:space="preserve"> Explain the difference between sins of </w:t>
      </w:r>
      <w:r w:rsidR="00982CAA" w:rsidRPr="0081541A">
        <w:rPr>
          <w:i/>
          <w:iCs/>
          <w:lang w:val="en-CA"/>
        </w:rPr>
        <w:t>commission</w:t>
      </w:r>
      <w:r w:rsidRPr="00982CAA">
        <w:rPr>
          <w:lang w:val="en-CA"/>
        </w:rPr>
        <w:t xml:space="preserve"> and sins of </w:t>
      </w:r>
      <w:r w:rsidRPr="0081541A">
        <w:rPr>
          <w:i/>
          <w:iCs/>
          <w:lang w:val="en-CA"/>
        </w:rPr>
        <w:t>omission</w:t>
      </w:r>
      <w:r w:rsidRPr="00982CAA">
        <w:rPr>
          <w:lang w:val="en-CA"/>
        </w:rPr>
        <w:t>.</w:t>
      </w:r>
    </w:p>
    <w:p w14:paraId="27E5820A" w14:textId="77777777" w:rsidR="00237735" w:rsidRDefault="001D2F5D">
      <w:pPr>
        <w:pStyle w:val="Textbody"/>
      </w:pPr>
      <w:r w:rsidRPr="00982CAA">
        <w:rPr>
          <w:lang w:val="en-CA"/>
        </w:rPr>
        <w:tab/>
      </w:r>
      <w:r>
        <w:t>________________________________________________________________________________</w:t>
      </w:r>
    </w:p>
    <w:p w14:paraId="2ABA8DB4" w14:textId="77777777" w:rsidR="00237735" w:rsidRDefault="001D2F5D">
      <w:pPr>
        <w:pStyle w:val="Textbody"/>
      </w:pPr>
      <w:r>
        <w:tab/>
        <w:t>________________________________________________________________________________</w:t>
      </w:r>
    </w:p>
    <w:p w14:paraId="51DB0496" w14:textId="77777777" w:rsidR="00B06B3D" w:rsidRDefault="00B06B3D" w:rsidP="00B06B3D">
      <w:pPr>
        <w:pStyle w:val="Textbody"/>
      </w:pPr>
      <w:r>
        <w:tab/>
        <w:t>________________________________________________________________________________</w:t>
      </w:r>
    </w:p>
    <w:p w14:paraId="5A4BD24C" w14:textId="77777777" w:rsidR="00B06B3D" w:rsidRDefault="00B06B3D" w:rsidP="00B06B3D">
      <w:pPr>
        <w:pStyle w:val="Textbody"/>
      </w:pPr>
      <w:r>
        <w:tab/>
        <w:t>________________________________________________________________________________</w:t>
      </w:r>
    </w:p>
    <w:p w14:paraId="29CF855A" w14:textId="77777777" w:rsidR="00B06B3D" w:rsidRDefault="00B06B3D" w:rsidP="00B06B3D">
      <w:pPr>
        <w:pStyle w:val="Textbody"/>
      </w:pPr>
      <w:r>
        <w:tab/>
        <w:t>________________________________________________________________________________</w:t>
      </w:r>
    </w:p>
    <w:p w14:paraId="193B9C13" w14:textId="77777777" w:rsidR="00237735" w:rsidRDefault="001D2F5D">
      <w:pPr>
        <w:pStyle w:val="Textbody"/>
      </w:pPr>
      <w:r>
        <w:tab/>
        <w:t>________________________________________________________________________________</w:t>
      </w:r>
    </w:p>
    <w:sectPr w:rsidR="00237735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3C4D" w14:textId="77777777" w:rsidR="006378D1" w:rsidRDefault="006378D1">
      <w:r>
        <w:separator/>
      </w:r>
    </w:p>
  </w:endnote>
  <w:endnote w:type="continuationSeparator" w:id="0">
    <w:p w14:paraId="61DE9924" w14:textId="77777777" w:rsidR="006378D1" w:rsidRDefault="006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A9DE" w14:textId="77777777" w:rsidR="006378D1" w:rsidRDefault="006378D1">
      <w:r>
        <w:rPr>
          <w:color w:val="000000"/>
        </w:rPr>
        <w:separator/>
      </w:r>
    </w:p>
  </w:footnote>
  <w:footnote w:type="continuationSeparator" w:id="0">
    <w:p w14:paraId="307173DC" w14:textId="77777777" w:rsidR="006378D1" w:rsidRDefault="0063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33E5" w14:textId="2B0D9D31" w:rsidR="00000000" w:rsidRPr="005C50EA" w:rsidRDefault="005C50EA" w:rsidP="005C50EA">
    <w:pPr>
      <w:pStyle w:val="Header"/>
    </w:pPr>
    <w:r>
      <w:rPr>
        <w:sz w:val="14"/>
        <w:szCs w:val="14"/>
        <w:lang w:val="en-CA"/>
      </w:rPr>
      <w:t>1</w:t>
    </w:r>
    <w:r w:rsidR="00BC3795">
      <w:rPr>
        <w:sz w:val="14"/>
        <w:szCs w:val="14"/>
        <w:lang w:val="en-CA"/>
      </w:rPr>
      <w:t>.5C</w:t>
    </w:r>
    <w:r w:rsidRPr="00512994">
      <w:rPr>
        <w:sz w:val="14"/>
        <w:szCs w:val="14"/>
        <w:lang w:val="en-CA"/>
      </w:rPr>
      <w:t xml:space="preserve">   </w:t>
    </w:r>
    <w:r w:rsidR="00B06B3D">
      <w:rPr>
        <w:sz w:val="14"/>
        <w:szCs w:val="14"/>
        <w:lang w:val="en-CA"/>
      </w:rPr>
      <w:tab/>
    </w:r>
    <w:r w:rsidR="00B06B3D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35"/>
    <w:rsid w:val="00160C60"/>
    <w:rsid w:val="001D2F5D"/>
    <w:rsid w:val="00237735"/>
    <w:rsid w:val="0043210E"/>
    <w:rsid w:val="005535B9"/>
    <w:rsid w:val="005C50EA"/>
    <w:rsid w:val="006378D1"/>
    <w:rsid w:val="0081541A"/>
    <w:rsid w:val="00982CAA"/>
    <w:rsid w:val="00A94084"/>
    <w:rsid w:val="00AA5B61"/>
    <w:rsid w:val="00B06B3D"/>
    <w:rsid w:val="00BC3795"/>
    <w:rsid w:val="00C54A58"/>
    <w:rsid w:val="00D70C68"/>
    <w:rsid w:val="00E50C72"/>
    <w:rsid w:val="00E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0AA8"/>
  <w15:docId w15:val="{2F287BF0-5229-4DB6-BC8D-C3AE8D82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5C5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EA"/>
  </w:style>
  <w:style w:type="character" w:customStyle="1" w:styleId="HeaderChar">
    <w:name w:val="Header Char"/>
    <w:basedOn w:val="DefaultParagraphFont"/>
    <w:link w:val="Header"/>
    <w:rsid w:val="005C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05: God Keeps His Word</vt:lpstr>
      <vt:lpstr>    Memory work</vt:lpstr>
      <vt:lpstr>        9. Q. But does not God do man an injustice by requiring in His law what man cann</vt:lpstr>
      <vt:lpstr>        10. Q. Will God allow such disobedience and apostasy to go unpunished?</vt:lpstr>
      <vt:lpstr>        11. Q. But is God not also merciful?</vt:lpstr>
      <vt:lpstr>    Homework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2014-08-26T16:09:00Z</cp:lastPrinted>
  <dcterms:created xsi:type="dcterms:W3CDTF">2023-09-29T22:42:00Z</dcterms:created>
  <dcterms:modified xsi:type="dcterms:W3CDTF">2023-09-29T22:42:00Z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