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A11E" w14:textId="77777777" w:rsidR="003B14A0" w:rsidRDefault="00CF0B07">
      <w:pPr>
        <w:pStyle w:val="Heading1"/>
        <w:jc w:val="center"/>
      </w:pPr>
      <w:r>
        <w:t xml:space="preserve">Lesson </w:t>
      </w:r>
      <w:r w:rsidR="002F0944">
        <w:t>0</w:t>
      </w:r>
      <w:r>
        <w:t>6</w:t>
      </w:r>
      <w:r w:rsidR="00422795">
        <w:t>:</w:t>
      </w:r>
      <w:r>
        <w:t xml:space="preserve"> Review </w:t>
      </w:r>
      <w:r w:rsidR="002F0944">
        <w:t>0</w:t>
      </w:r>
      <w:r>
        <w:t>5</w:t>
      </w:r>
    </w:p>
    <w:p w14:paraId="163C9E39" w14:textId="77777777" w:rsidR="003B14A0" w:rsidRDefault="00CF0B07">
      <w:pPr>
        <w:pStyle w:val="Heading2"/>
      </w:pPr>
      <w:r>
        <w:t>Memory work</w:t>
      </w:r>
    </w:p>
    <w:p w14:paraId="2E8EA742" w14:textId="77777777" w:rsidR="003B14A0" w:rsidRDefault="00CF0B07">
      <w:pPr>
        <w:pStyle w:val="Heading3"/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9. Q. But does not God do man an injustice by requiring in His law what man cannot do?</w:t>
      </w:r>
    </w:p>
    <w:p w14:paraId="31B34B72" w14:textId="77777777" w:rsidR="003B14A0" w:rsidRPr="002F0944" w:rsidRDefault="00CF0B0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2F0944">
        <w:rPr>
          <w:rFonts w:ascii="TimesNewRoman" w:eastAsia="TimesNewRoman" w:hAnsi="TimesNewRoman" w:cs="TimesNewRoman"/>
          <w:i/>
          <w:iCs/>
          <w:lang w:val="en-CA"/>
        </w:rPr>
        <w:t>_________</w:t>
      </w:r>
    </w:p>
    <w:p w14:paraId="46621E4B" w14:textId="77777777" w:rsidR="003B14A0" w:rsidRPr="002F0944" w:rsidRDefault="00CF0B0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2F0944">
        <w:rPr>
          <w:rFonts w:ascii="TimesNewRoman" w:eastAsia="TimesNewRoman" w:hAnsi="TimesNewRoman" w:cs="TimesNewRoman"/>
          <w:i/>
          <w:iCs/>
          <w:lang w:val="en-CA"/>
        </w:rPr>
        <w:tab/>
        <w:t>for _____________________________________________________________________________</w:t>
      </w:r>
    </w:p>
    <w:p w14:paraId="3D3100D5" w14:textId="77777777" w:rsidR="003B14A0" w:rsidRPr="002F0944" w:rsidRDefault="00CF0B07" w:rsidP="002F0944">
      <w:pPr>
        <w:pStyle w:val="Textbody"/>
        <w:rPr>
          <w:i/>
          <w:iCs/>
          <w:lang w:val="en-CA"/>
        </w:rPr>
      </w:pPr>
      <w:r w:rsidRPr="002F0944">
        <w:rPr>
          <w:i/>
          <w:iCs/>
          <w:lang w:val="en-CA"/>
        </w:rPr>
        <w:t>But _______________________________________________________________________________</w:t>
      </w:r>
    </w:p>
    <w:p w14:paraId="1BF9C033" w14:textId="77777777" w:rsidR="003B14A0" w:rsidRPr="002F0944" w:rsidRDefault="00CF0B07">
      <w:pPr>
        <w:pStyle w:val="Textbody"/>
        <w:spacing w:line="360" w:lineRule="auto"/>
        <w:rPr>
          <w:i/>
          <w:iCs/>
          <w:lang w:val="en-CA"/>
        </w:rPr>
      </w:pPr>
      <w:r w:rsidRPr="002F0944">
        <w:rPr>
          <w:i/>
          <w:iCs/>
          <w:lang w:val="en-CA"/>
        </w:rPr>
        <w:tab/>
        <w:t>________________________________________________________________________________</w:t>
      </w:r>
    </w:p>
    <w:p w14:paraId="574F2FAE" w14:textId="77777777" w:rsidR="003B14A0" w:rsidRDefault="00CF0B07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10. Q. Will God allow such disobedience and apostasy to go unpunished?</w:t>
      </w:r>
    </w:p>
    <w:p w14:paraId="13E5072C" w14:textId="77777777" w:rsidR="003B14A0" w:rsidRPr="002F0944" w:rsidRDefault="00CF0B07" w:rsidP="002F0944">
      <w:pPr>
        <w:pStyle w:val="Textbody"/>
        <w:rPr>
          <w:i/>
          <w:iCs/>
          <w:lang w:val="en-CA"/>
        </w:rPr>
      </w:pPr>
      <w:r w:rsidRPr="002F0944">
        <w:rPr>
          <w:i/>
          <w:iCs/>
          <w:lang w:val="en-CA"/>
        </w:rPr>
        <w:tab/>
        <w:t>________________________________________________________________________________</w:t>
      </w:r>
    </w:p>
    <w:p w14:paraId="5450D81C" w14:textId="77777777" w:rsidR="003B14A0" w:rsidRPr="002F0944" w:rsidRDefault="00CF0B07" w:rsidP="002F0944">
      <w:pPr>
        <w:pStyle w:val="Textbody"/>
        <w:rPr>
          <w:i/>
          <w:iCs/>
          <w:lang w:val="en-CA"/>
        </w:rPr>
      </w:pPr>
      <w:r w:rsidRPr="002F0944">
        <w:rPr>
          <w:i/>
          <w:iCs/>
          <w:lang w:val="en-CA"/>
        </w:rPr>
        <w:tab/>
        <w:t>________________________________________________________________________________</w:t>
      </w:r>
    </w:p>
    <w:p w14:paraId="3C7F7BB2" w14:textId="77777777" w:rsidR="003B14A0" w:rsidRPr="002F0944" w:rsidRDefault="00CF0B0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2F0944">
        <w:rPr>
          <w:rFonts w:ascii="TimesNewRoman" w:eastAsia="TimesNewRoman" w:hAnsi="TimesNewRoman" w:cs="TimesNewRoman"/>
          <w:i/>
          <w:iCs/>
          <w:lang w:val="en-CA"/>
        </w:rPr>
        <w:tab/>
        <w:t>with ____________________________________________________________________________</w:t>
      </w:r>
    </w:p>
    <w:p w14:paraId="01B9271F" w14:textId="77777777" w:rsidR="003B14A0" w:rsidRPr="002F0944" w:rsidRDefault="00CF0B0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2F0944">
        <w:rPr>
          <w:rFonts w:ascii="TimesNewRoman" w:eastAsia="TimesNewRoman" w:hAnsi="TimesNewRoman" w:cs="TimesNewRoman"/>
          <w:i/>
          <w:iCs/>
          <w:lang w:val="en-CA"/>
        </w:rPr>
        <w:tab/>
        <w:t>as well as _______________________________________________________________________</w:t>
      </w:r>
    </w:p>
    <w:p w14:paraId="371E805E" w14:textId="77777777" w:rsidR="003B14A0" w:rsidRPr="002F0944" w:rsidRDefault="00CF0B0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2F0944">
        <w:rPr>
          <w:rFonts w:ascii="TimesNewRoman" w:eastAsia="TimesNewRoman" w:hAnsi="TimesNewRoman" w:cs="TimesNewRoman"/>
          <w:i/>
          <w:iCs/>
          <w:lang w:val="en-CA"/>
        </w:rPr>
        <w:t>Therefore __________________________________________________________________________</w:t>
      </w:r>
    </w:p>
    <w:p w14:paraId="282F6128" w14:textId="77777777" w:rsidR="003B14A0" w:rsidRDefault="00CF0B07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11. Q. But is God not also merciful?</w:t>
      </w:r>
    </w:p>
    <w:p w14:paraId="3CAEFF31" w14:textId="77777777" w:rsidR="003B14A0" w:rsidRPr="002F0944" w:rsidRDefault="00CF0B0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2F0944">
        <w:rPr>
          <w:rFonts w:ascii="TimesNewRoman" w:eastAsia="TimesNewRoman" w:hAnsi="TimesNewRoman" w:cs="TimesNewRoman"/>
          <w:i/>
          <w:lang w:val="en-CA"/>
        </w:rPr>
        <w:t>God _______________________________________________________________________________</w:t>
      </w:r>
    </w:p>
    <w:p w14:paraId="52650BB1" w14:textId="77777777" w:rsidR="00A1699F" w:rsidRPr="002F0944" w:rsidRDefault="00A1699F" w:rsidP="00A1699F">
      <w:pPr>
        <w:pStyle w:val="Textbody"/>
        <w:rPr>
          <w:i/>
          <w:iCs/>
          <w:lang w:val="en-CA"/>
        </w:rPr>
      </w:pPr>
      <w:r w:rsidRPr="002F0944">
        <w:rPr>
          <w:i/>
          <w:iCs/>
          <w:lang w:val="en-CA"/>
        </w:rPr>
        <w:tab/>
        <w:t>________________________________________________________________________________</w:t>
      </w:r>
    </w:p>
    <w:p w14:paraId="098A07D5" w14:textId="77777777" w:rsidR="003B14A0" w:rsidRPr="002F0944" w:rsidRDefault="00CF0B07">
      <w:pPr>
        <w:pStyle w:val="Heading2"/>
        <w:rPr>
          <w:iCs w:val="0"/>
          <w:lang w:val="en-US"/>
        </w:rPr>
      </w:pPr>
      <w:r w:rsidRPr="002F0944">
        <w:rPr>
          <w:iCs w:val="0"/>
          <w:lang w:val="en-US"/>
        </w:rPr>
        <w:t>Review questions</w:t>
      </w:r>
    </w:p>
    <w:p w14:paraId="0F5B2271" w14:textId="77777777" w:rsidR="00422795" w:rsidRDefault="00CF0B07">
      <w:pPr>
        <w:pStyle w:val="Textbody"/>
        <w:rPr>
          <w:lang w:val="en-US"/>
        </w:rPr>
      </w:pPr>
      <w:r>
        <w:rPr>
          <w:lang w:val="en-US"/>
        </w:rPr>
        <w:t>1.</w:t>
      </w:r>
      <w:r w:rsidR="002F0944">
        <w:rPr>
          <w:lang w:val="en-US"/>
        </w:rPr>
        <w:t>(2)</w:t>
      </w:r>
      <w:r>
        <w:rPr>
          <w:lang w:val="en-US"/>
        </w:rPr>
        <w:t xml:space="preserve"> Why </w:t>
      </w:r>
      <w:r w:rsidR="00422795">
        <w:rPr>
          <w:lang w:val="en-US"/>
        </w:rPr>
        <w:t>were humans</w:t>
      </w:r>
      <w:r w:rsidR="00652983">
        <w:rPr>
          <w:lang w:val="en-US"/>
        </w:rPr>
        <w:t xml:space="preserve"> banished from Paradise and </w:t>
      </w:r>
      <w:r w:rsidR="00422795">
        <w:rPr>
          <w:lang w:val="en-US"/>
        </w:rPr>
        <w:t xml:space="preserve">do they </w:t>
      </w:r>
      <w:r>
        <w:rPr>
          <w:lang w:val="en-US"/>
        </w:rPr>
        <w:t>no longer have the right to eat from the</w:t>
      </w:r>
    </w:p>
    <w:p w14:paraId="3644F509" w14:textId="77777777" w:rsidR="003B14A0" w:rsidRPr="002F0944" w:rsidRDefault="00CF0B07" w:rsidP="00422795">
      <w:pPr>
        <w:pStyle w:val="Textbody"/>
        <w:ind w:firstLine="340"/>
        <w:rPr>
          <w:lang w:val="en-CA"/>
        </w:rPr>
      </w:pPr>
      <w:r>
        <w:rPr>
          <w:lang w:val="en-US"/>
        </w:rPr>
        <w:t xml:space="preserve">Tree of Life? </w:t>
      </w:r>
      <w:r w:rsidR="00422795">
        <w:rPr>
          <w:lang w:val="en-US"/>
        </w:rPr>
        <w:t>_____________________________________________________________________</w:t>
      </w:r>
    </w:p>
    <w:p w14:paraId="0E7925A7" w14:textId="77777777" w:rsidR="002F0944" w:rsidRPr="002F0944" w:rsidRDefault="002F0944" w:rsidP="002F0944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p w14:paraId="58A620CD" w14:textId="77777777" w:rsidR="003B14A0" w:rsidRPr="002F0944" w:rsidRDefault="00CF0B07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p w14:paraId="78454DF5" w14:textId="7C2D9AE7" w:rsidR="003B14A0" w:rsidRPr="002F0944" w:rsidRDefault="00CF0B07">
      <w:pPr>
        <w:pStyle w:val="Textbody"/>
        <w:rPr>
          <w:lang w:val="en-CA"/>
        </w:rPr>
      </w:pPr>
      <w:r>
        <w:rPr>
          <w:lang w:val="en-US"/>
        </w:rPr>
        <w:t>2.</w:t>
      </w:r>
      <w:r w:rsidR="002F0944">
        <w:rPr>
          <w:lang w:val="en-US"/>
        </w:rPr>
        <w:t>(4)</w:t>
      </w:r>
      <w:r>
        <w:rPr>
          <w:lang w:val="en-US"/>
        </w:rPr>
        <w:t xml:space="preserve"> Why was it perfectly </w:t>
      </w:r>
      <w:r>
        <w:rPr>
          <w:i/>
          <w:iCs/>
          <w:lang w:val="en-US"/>
        </w:rPr>
        <w:t>fair</w:t>
      </w:r>
      <w:r>
        <w:rPr>
          <w:lang w:val="en-US"/>
        </w:rPr>
        <w:t xml:space="preserve"> for God to do what He did after </w:t>
      </w:r>
      <w:r w:rsidR="00C60F42">
        <w:rPr>
          <w:lang w:val="en-US"/>
        </w:rPr>
        <w:t xml:space="preserve">humanity’s </w:t>
      </w:r>
      <w:r w:rsidR="002F0944">
        <w:rPr>
          <w:lang w:val="en-US"/>
        </w:rPr>
        <w:t xml:space="preserve">Plunge </w:t>
      </w:r>
      <w:r>
        <w:rPr>
          <w:lang w:val="en-US"/>
        </w:rPr>
        <w:t>into Sin</w:t>
      </w:r>
      <w:r w:rsidR="00C60F42">
        <w:rPr>
          <w:lang w:val="en-US"/>
        </w:rPr>
        <w:t>?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 xml:space="preserve"> </w:t>
      </w:r>
      <w:r w:rsidRPr="00990DEB">
        <w:rPr>
          <w:b/>
          <w:bCs/>
          <w:u w:val="single"/>
          <w:lang w:val="en-US"/>
        </w:rPr>
        <w:t>2</w:t>
      </w:r>
      <w:r>
        <w:rPr>
          <w:lang w:val="en-US"/>
        </w:rPr>
        <w:t xml:space="preserve"> things).</w:t>
      </w:r>
    </w:p>
    <w:p w14:paraId="15CCA904" w14:textId="77777777" w:rsidR="003B14A0" w:rsidRPr="002F0944" w:rsidRDefault="00CF0B07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p w14:paraId="677CBF6A" w14:textId="77777777" w:rsidR="003B14A0" w:rsidRPr="002F0944" w:rsidRDefault="00CF0B07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p w14:paraId="37C831DB" w14:textId="77777777" w:rsidR="003B14A0" w:rsidRPr="002F0944" w:rsidRDefault="00CF0B07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p w14:paraId="162D6B10" w14:textId="77777777" w:rsidR="003B14A0" w:rsidRPr="002F0944" w:rsidRDefault="00CF0B07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p w14:paraId="677109BF" w14:textId="77777777" w:rsidR="003B14A0" w:rsidRPr="002F0944" w:rsidRDefault="00CF0B07">
      <w:pPr>
        <w:pStyle w:val="Textbody"/>
        <w:rPr>
          <w:lang w:val="en-CA"/>
        </w:rPr>
      </w:pPr>
      <w:r>
        <w:rPr>
          <w:lang w:val="en-US"/>
        </w:rPr>
        <w:t>3.</w:t>
      </w:r>
      <w:r w:rsidR="002F0944">
        <w:rPr>
          <w:lang w:val="en-US"/>
        </w:rPr>
        <w:t>(2)</w:t>
      </w:r>
      <w:r>
        <w:rPr>
          <w:lang w:val="en-US"/>
        </w:rPr>
        <w:t xml:space="preserve"> What </w:t>
      </w:r>
      <w:r w:rsidR="00652983">
        <w:rPr>
          <w:lang w:val="en-US"/>
        </w:rPr>
        <w:t>do we mean by “</w:t>
      </w:r>
      <w:r>
        <w:rPr>
          <w:lang w:val="en-US"/>
        </w:rPr>
        <w:t>original sin</w:t>
      </w:r>
      <w:r w:rsidR="00652983">
        <w:rPr>
          <w:lang w:val="en-US"/>
        </w:rPr>
        <w:t>”</w:t>
      </w:r>
      <w:r>
        <w:rPr>
          <w:lang w:val="en-US"/>
        </w:rPr>
        <w:t>? ____</w:t>
      </w:r>
      <w:r w:rsidR="002F0944">
        <w:rPr>
          <w:lang w:val="en-US"/>
        </w:rPr>
        <w:t>_</w:t>
      </w:r>
      <w:r w:rsidR="00652983">
        <w:rPr>
          <w:lang w:val="en-US"/>
        </w:rPr>
        <w:t>________________</w:t>
      </w:r>
      <w:r>
        <w:rPr>
          <w:lang w:val="en-US"/>
        </w:rPr>
        <w:t>____________________________</w:t>
      </w:r>
    </w:p>
    <w:p w14:paraId="768FC26B" w14:textId="77777777" w:rsidR="00652983" w:rsidRPr="002F0944" w:rsidRDefault="00652983" w:rsidP="00652983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p w14:paraId="04228181" w14:textId="77777777" w:rsidR="003B14A0" w:rsidRPr="002F0944" w:rsidRDefault="00CF0B07">
      <w:pPr>
        <w:pStyle w:val="Textbody"/>
        <w:rPr>
          <w:lang w:val="en-CA"/>
        </w:rPr>
      </w:pPr>
      <w:r>
        <w:rPr>
          <w:lang w:val="en-US"/>
        </w:rPr>
        <w:t>4.</w:t>
      </w:r>
      <w:r w:rsidR="002F0944">
        <w:rPr>
          <w:lang w:val="en-US"/>
        </w:rPr>
        <w:t>(2)</w:t>
      </w:r>
      <w:r>
        <w:rPr>
          <w:lang w:val="en-US"/>
        </w:rPr>
        <w:t xml:space="preserve"> What </w:t>
      </w:r>
      <w:r w:rsidR="00652983">
        <w:rPr>
          <w:lang w:val="en-US"/>
        </w:rPr>
        <w:t>do we mean by “</w:t>
      </w:r>
      <w:r>
        <w:rPr>
          <w:lang w:val="en-US"/>
        </w:rPr>
        <w:t>actual sins</w:t>
      </w:r>
      <w:r w:rsidR="00652983">
        <w:rPr>
          <w:lang w:val="en-US"/>
        </w:rPr>
        <w:t>”</w:t>
      </w:r>
      <w:r>
        <w:rPr>
          <w:lang w:val="en-US"/>
        </w:rPr>
        <w:t xml:space="preserve">? </w:t>
      </w:r>
      <w:r w:rsidR="00652983">
        <w:rPr>
          <w:lang w:val="en-US"/>
        </w:rPr>
        <w:t>_____________________</w:t>
      </w:r>
      <w:r>
        <w:rPr>
          <w:lang w:val="en-US"/>
        </w:rPr>
        <w:t>____________________________</w:t>
      </w:r>
    </w:p>
    <w:p w14:paraId="3ACEE471" w14:textId="77777777" w:rsidR="00652983" w:rsidRPr="002F0944" w:rsidRDefault="00652983" w:rsidP="00652983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p w14:paraId="2E1E8DD5" w14:textId="77777777" w:rsidR="00652983" w:rsidRPr="002F0944" w:rsidRDefault="00652983" w:rsidP="00652983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p w14:paraId="6533E27E" w14:textId="77777777" w:rsidR="003B14A0" w:rsidRPr="002F0944" w:rsidRDefault="00CF0B07">
      <w:pPr>
        <w:pStyle w:val="Textbody"/>
        <w:rPr>
          <w:lang w:val="en-CA"/>
        </w:rPr>
      </w:pPr>
      <w:r w:rsidRPr="002F0944">
        <w:rPr>
          <w:lang w:val="en-CA"/>
        </w:rPr>
        <w:tab/>
        <w:t>________________________________________________________________________________</w:t>
      </w:r>
    </w:p>
    <w:sectPr w:rsidR="003B14A0" w:rsidRPr="002F0944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388" w14:textId="77777777" w:rsidR="00232E40" w:rsidRDefault="00232E40">
      <w:r>
        <w:separator/>
      </w:r>
    </w:p>
  </w:endnote>
  <w:endnote w:type="continuationSeparator" w:id="0">
    <w:p w14:paraId="3A892F63" w14:textId="77777777" w:rsidR="00232E40" w:rsidRDefault="0023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C51C" w14:textId="77777777" w:rsidR="00232E40" w:rsidRDefault="00232E40">
      <w:r>
        <w:rPr>
          <w:color w:val="000000"/>
        </w:rPr>
        <w:separator/>
      </w:r>
    </w:p>
  </w:footnote>
  <w:footnote w:type="continuationSeparator" w:id="0">
    <w:p w14:paraId="0BD27B75" w14:textId="77777777" w:rsidR="00232E40" w:rsidRDefault="0023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2E1E" w14:textId="7159F7E3" w:rsidR="006B7D4E" w:rsidRPr="002F0944" w:rsidRDefault="002F0944" w:rsidP="002F0944">
    <w:pPr>
      <w:pStyle w:val="Header"/>
    </w:pPr>
    <w:r>
      <w:rPr>
        <w:sz w:val="14"/>
        <w:szCs w:val="14"/>
        <w:lang w:val="en-CA"/>
      </w:rPr>
      <w:t>1</w:t>
    </w:r>
    <w:r w:rsidR="00904A8C">
      <w:rPr>
        <w:sz w:val="14"/>
        <w:szCs w:val="14"/>
        <w:lang w:val="en-CA"/>
      </w:rPr>
      <w:t>.6A</w:t>
    </w:r>
    <w:r w:rsidRPr="00512994">
      <w:rPr>
        <w:sz w:val="14"/>
        <w:szCs w:val="14"/>
        <w:lang w:val="en-CA"/>
      </w:rPr>
      <w:t xml:space="preserve">   </w:t>
    </w:r>
    <w:r w:rsidR="00652983">
      <w:rPr>
        <w:sz w:val="14"/>
        <w:szCs w:val="14"/>
        <w:lang w:val="en-CA"/>
      </w:rPr>
      <w:tab/>
    </w:r>
    <w:r w:rsidR="00652983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0"/>
    <w:rsid w:val="00010C81"/>
    <w:rsid w:val="00151E5E"/>
    <w:rsid w:val="00171069"/>
    <w:rsid w:val="0020711A"/>
    <w:rsid w:val="00232E40"/>
    <w:rsid w:val="002F0944"/>
    <w:rsid w:val="003B14A0"/>
    <w:rsid w:val="00422795"/>
    <w:rsid w:val="00652983"/>
    <w:rsid w:val="006B7D4E"/>
    <w:rsid w:val="00797138"/>
    <w:rsid w:val="0081763B"/>
    <w:rsid w:val="00904A8C"/>
    <w:rsid w:val="00990DEB"/>
    <w:rsid w:val="00A1699F"/>
    <w:rsid w:val="00C60F42"/>
    <w:rsid w:val="00CF0B07"/>
    <w:rsid w:val="00DA69EE"/>
    <w:rsid w:val="00E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73A45"/>
  <w15:docId w15:val="{D41100AA-37FF-4698-90E4-CB28DBEB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2F0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44"/>
  </w:style>
  <w:style w:type="character" w:customStyle="1" w:styleId="HeaderChar">
    <w:name w:val="Header Char"/>
    <w:basedOn w:val="DefaultParagraphFont"/>
    <w:link w:val="Header"/>
    <w:rsid w:val="002F0944"/>
  </w:style>
  <w:style w:type="paragraph" w:styleId="List5">
    <w:name w:val="List 5"/>
    <w:basedOn w:val="Normal"/>
    <w:uiPriority w:val="99"/>
    <w:unhideWhenUsed/>
    <w:rsid w:val="00422795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2023-10-09T21:07:00Z</cp:lastPrinted>
  <dcterms:created xsi:type="dcterms:W3CDTF">2023-09-29T22:43:00Z</dcterms:created>
  <dcterms:modified xsi:type="dcterms:W3CDTF">2023-10-09T21:07:00Z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