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16B3" w14:textId="77777777" w:rsidR="00153AC3" w:rsidRDefault="004118A2">
      <w:pPr>
        <w:pStyle w:val="Heading1"/>
        <w:jc w:val="center"/>
      </w:pPr>
      <w:r>
        <w:t xml:space="preserve">Lesson 6: Atonement ... </w:t>
      </w:r>
      <w:r w:rsidR="00B43E8A">
        <w:t>Not Simple</w:t>
      </w:r>
      <w:r w:rsidR="00A54A76">
        <w:t>!</w:t>
      </w:r>
    </w:p>
    <w:p w14:paraId="45CAAB64" w14:textId="77777777" w:rsidR="00153AC3" w:rsidRDefault="00153AC3">
      <w:pPr>
        <w:pStyle w:val="Heading2"/>
      </w:pPr>
    </w:p>
    <w:p w14:paraId="0B1DF76B" w14:textId="77777777" w:rsidR="00153AC3" w:rsidRPr="000741B5" w:rsidRDefault="00A54A76">
      <w:pPr>
        <w:pStyle w:val="Heading2"/>
        <w:rPr>
          <w:i w:val="0"/>
        </w:rPr>
      </w:pPr>
      <w:r w:rsidRPr="000741B5">
        <w:rPr>
          <w:i w:val="0"/>
        </w:rPr>
        <w:t>Memory work</w:t>
      </w:r>
    </w:p>
    <w:p w14:paraId="17A9806A" w14:textId="77777777" w:rsidR="00153AC3" w:rsidRDefault="00A54A76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12. Q. Since, according to God’s righteous judgment we deserve temporal and eternal punishment, how can we escape this punishment and be again received into favour?</w:t>
      </w:r>
    </w:p>
    <w:p w14:paraId="5CB0335B" w14:textId="77777777" w:rsidR="00153AC3" w:rsidRPr="000741B5" w:rsidRDefault="00A54A76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741B5">
        <w:rPr>
          <w:rFonts w:ascii="TimesNewRoman" w:eastAsia="TimesNewRoman" w:hAnsi="TimesNewRoman" w:cs="TimesNewRoman"/>
          <w:i/>
          <w:iCs/>
          <w:lang w:val="en-CA"/>
        </w:rPr>
        <w:t>A. God demands that His justice be satisfied.</w:t>
      </w:r>
    </w:p>
    <w:p w14:paraId="6EAF0385" w14:textId="77777777" w:rsidR="00153AC3" w:rsidRPr="000741B5" w:rsidRDefault="00A54A76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741B5">
        <w:rPr>
          <w:rFonts w:ascii="TimesNewRoman" w:eastAsia="TimesNewRoman" w:hAnsi="TimesNewRoman" w:cs="TimesNewRoman"/>
          <w:i/>
          <w:iCs/>
          <w:lang w:val="en-CA"/>
        </w:rPr>
        <w:tab/>
        <w:t>Therefore we must make full payment,</w:t>
      </w:r>
    </w:p>
    <w:p w14:paraId="4B2700DF" w14:textId="77777777" w:rsidR="00153AC3" w:rsidRPr="000741B5" w:rsidRDefault="00A54A76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741B5">
        <w:rPr>
          <w:rFonts w:ascii="TimesNewRoman" w:eastAsia="TimesNewRoman" w:hAnsi="TimesNewRoman" w:cs="TimesNewRoman"/>
          <w:i/>
          <w:iCs/>
          <w:lang w:val="en-CA"/>
        </w:rPr>
        <w:tab/>
      </w:r>
      <w:r w:rsidRPr="000741B5">
        <w:rPr>
          <w:rFonts w:ascii="TimesNewRoman" w:eastAsia="TimesNewRoman" w:hAnsi="TimesNewRoman" w:cs="TimesNewRoman"/>
          <w:i/>
          <w:iCs/>
          <w:lang w:val="en-CA"/>
        </w:rPr>
        <w:tab/>
        <w:t>either by ourselves or through another.</w:t>
      </w:r>
    </w:p>
    <w:p w14:paraId="32595915" w14:textId="77777777" w:rsidR="00153AC3" w:rsidRDefault="00153AC3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</w:p>
    <w:p w14:paraId="28BB4DF3" w14:textId="77777777" w:rsidR="00153AC3" w:rsidRDefault="00A54A76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13. Q. Can we by ourselves make this payment?</w:t>
      </w:r>
    </w:p>
    <w:p w14:paraId="34AA3C85" w14:textId="77777777" w:rsidR="00153AC3" w:rsidRPr="000741B5" w:rsidRDefault="00A54A76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741B5">
        <w:rPr>
          <w:rFonts w:ascii="TimesNewRoman" w:eastAsia="TimesNewRoman" w:hAnsi="TimesNewRoman" w:cs="TimesNewRoman"/>
          <w:i/>
          <w:iCs/>
          <w:lang w:val="en-CA"/>
        </w:rPr>
        <w:t>A. Certainly not.</w:t>
      </w:r>
    </w:p>
    <w:p w14:paraId="01E07A9C" w14:textId="77777777" w:rsidR="00153AC3" w:rsidRPr="000741B5" w:rsidRDefault="00A54A76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741B5">
        <w:rPr>
          <w:rFonts w:ascii="TimesNewRoman" w:eastAsia="TimesNewRoman" w:hAnsi="TimesNewRoman" w:cs="TimesNewRoman"/>
          <w:i/>
          <w:iCs/>
          <w:lang w:val="en-CA"/>
        </w:rPr>
        <w:tab/>
        <w:t>On the contrary, we daily increase our debt.</w:t>
      </w:r>
    </w:p>
    <w:p w14:paraId="1BCC604E" w14:textId="77777777" w:rsidR="00153AC3" w:rsidRDefault="00153AC3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</w:p>
    <w:p w14:paraId="0A975B92" w14:textId="77777777" w:rsidR="00153AC3" w:rsidRDefault="00A54A76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14. Q. Can any mere creature pay for us?</w:t>
      </w:r>
    </w:p>
    <w:p w14:paraId="6BA0A23D" w14:textId="77777777" w:rsidR="00153AC3" w:rsidRPr="000741B5" w:rsidRDefault="00A54A76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741B5">
        <w:rPr>
          <w:rFonts w:ascii="TimesNewRoman" w:eastAsia="TimesNewRoman" w:hAnsi="TimesNewRoman" w:cs="TimesNewRoman"/>
          <w:i/>
          <w:iCs/>
          <w:lang w:val="en-CA"/>
        </w:rPr>
        <w:t>A. No.</w:t>
      </w:r>
    </w:p>
    <w:p w14:paraId="0C7CF2D4" w14:textId="77777777" w:rsidR="00153AC3" w:rsidRPr="000741B5" w:rsidRDefault="00153AC3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307C5B73" w14:textId="77777777" w:rsidR="00153AC3" w:rsidRPr="000741B5" w:rsidRDefault="00A54A76">
      <w:pPr>
        <w:pStyle w:val="Heading2"/>
        <w:rPr>
          <w:i w:val="0"/>
        </w:rPr>
      </w:pPr>
      <w:r w:rsidRPr="000741B5">
        <w:rPr>
          <w:i w:val="0"/>
        </w:rPr>
        <w:t>Homework</w:t>
      </w:r>
    </w:p>
    <w:p w14:paraId="2DCD199A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>1.</w:t>
      </w:r>
      <w:r w:rsidR="000741B5">
        <w:rPr>
          <w:lang w:val="en-CA"/>
        </w:rPr>
        <w:t>(3)</w:t>
      </w:r>
      <w:r w:rsidRPr="000741B5">
        <w:rPr>
          <w:lang w:val="en-CA"/>
        </w:rPr>
        <w:t xml:space="preserve"> When an Israelite sacrificed a sin offering, he was promised forgiveness. But in reality, his sin had not been paid for. The sacrifice was merely symbolic. What would grant the Israelite true forgiveness?</w:t>
      </w:r>
    </w:p>
    <w:p w14:paraId="4E3D4CD2" w14:textId="77777777" w:rsidR="00FB2A51" w:rsidRPr="000741B5" w:rsidRDefault="00FB2A51" w:rsidP="00FB2A51">
      <w:pPr>
        <w:pStyle w:val="Textbody"/>
        <w:rPr>
          <w:lang w:val="en-CA"/>
        </w:rPr>
      </w:pPr>
      <w:r w:rsidRPr="000741B5">
        <w:rPr>
          <w:lang w:val="en-CA"/>
        </w:rPr>
        <w:tab/>
        <w:t>________________________________________________________________________________</w:t>
      </w:r>
    </w:p>
    <w:p w14:paraId="305C0615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________________________________________________________________________________</w:t>
      </w:r>
    </w:p>
    <w:p w14:paraId="55622500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________________________________________________________________________________</w:t>
      </w:r>
    </w:p>
    <w:p w14:paraId="313254E1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>2.</w:t>
      </w:r>
      <w:r w:rsidR="000741B5">
        <w:rPr>
          <w:lang w:val="en-CA"/>
        </w:rPr>
        <w:t>(3)</w:t>
      </w:r>
      <w:r w:rsidRPr="000741B5">
        <w:rPr>
          <w:lang w:val="en-CA"/>
        </w:rPr>
        <w:t xml:space="preserve"> Explain the following line: </w:t>
      </w:r>
      <w:r w:rsidRPr="004118A2">
        <w:rPr>
          <w:i/>
          <w:lang w:val="en-CA"/>
        </w:rPr>
        <w:t>no atonement without payment</w:t>
      </w:r>
      <w:r w:rsidRPr="000741B5">
        <w:rPr>
          <w:lang w:val="en-CA"/>
        </w:rPr>
        <w:t>.</w:t>
      </w:r>
    </w:p>
    <w:p w14:paraId="72EF1A72" w14:textId="77777777" w:rsidR="004118A2" w:rsidRPr="000741B5" w:rsidRDefault="004118A2" w:rsidP="004118A2">
      <w:pPr>
        <w:pStyle w:val="Textbody"/>
        <w:rPr>
          <w:lang w:val="en-CA"/>
        </w:rPr>
      </w:pPr>
      <w:r w:rsidRPr="000741B5">
        <w:rPr>
          <w:lang w:val="en-CA"/>
        </w:rPr>
        <w:tab/>
        <w:t>________________________________________________________________________________</w:t>
      </w:r>
    </w:p>
    <w:p w14:paraId="59D67808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________________________________________________________________________________</w:t>
      </w:r>
    </w:p>
    <w:p w14:paraId="13C7A50C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________________________________________________________________________________</w:t>
      </w:r>
    </w:p>
    <w:p w14:paraId="6D13848A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________________________________________________________________________________</w:t>
      </w:r>
    </w:p>
    <w:p w14:paraId="20D09167" w14:textId="57293D7A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>3</w:t>
      </w:r>
      <w:r w:rsidR="000741B5">
        <w:rPr>
          <w:lang w:val="en-CA"/>
        </w:rPr>
        <w:t xml:space="preserve">.(4) </w:t>
      </w:r>
      <w:r w:rsidR="00212A40">
        <w:rPr>
          <w:lang w:val="en-CA"/>
        </w:rPr>
        <w:t>R</w:t>
      </w:r>
      <w:r w:rsidR="000741B5">
        <w:rPr>
          <w:lang w:val="en-CA"/>
        </w:rPr>
        <w:t>ead Hymn 28</w:t>
      </w:r>
      <w:r w:rsidRPr="000741B5">
        <w:rPr>
          <w:lang w:val="en-CA"/>
        </w:rPr>
        <w:t>:</w:t>
      </w:r>
      <w:r w:rsidR="00F540F1">
        <w:rPr>
          <w:lang w:val="en-CA"/>
        </w:rPr>
        <w:t>2 and 3</w:t>
      </w:r>
      <w:r w:rsidR="005E7D29">
        <w:rPr>
          <w:lang w:val="en-CA"/>
        </w:rPr>
        <w:t xml:space="preserve"> in a </w:t>
      </w:r>
      <w:r w:rsidR="005E7D29" w:rsidRPr="005E7D29">
        <w:rPr>
          <w:i/>
          <w:iCs/>
          <w:lang w:val="en-CA"/>
        </w:rPr>
        <w:t>Book of Praise</w:t>
      </w:r>
      <w:r w:rsidR="005E7D29">
        <w:rPr>
          <w:lang w:val="en-CA"/>
        </w:rPr>
        <w:t xml:space="preserve"> </w:t>
      </w:r>
      <w:r w:rsidR="00212A40">
        <w:rPr>
          <w:lang w:val="en-CA"/>
        </w:rPr>
        <w:t>(or see the back of this sheet).</w:t>
      </w:r>
    </w:p>
    <w:p w14:paraId="7C66EC37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Why is our condition lost? __________________________________________________________</w:t>
      </w:r>
    </w:p>
    <w:p w14:paraId="1380E4FB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________________________________________________________________________________</w:t>
      </w:r>
    </w:p>
    <w:p w14:paraId="52DD3358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What task was hopeless and in vain? __________________________________________________</w:t>
      </w:r>
    </w:p>
    <w:p w14:paraId="0B079FB9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________________________________________________________________________________</w:t>
      </w:r>
    </w:p>
    <w:p w14:paraId="3E872D23" w14:textId="77777777" w:rsidR="00153AC3" w:rsidRPr="000741B5" w:rsidRDefault="00A54A76">
      <w:pPr>
        <w:pStyle w:val="Textbody"/>
        <w:rPr>
          <w:lang w:val="en-CA"/>
        </w:rPr>
      </w:pPr>
      <w:r w:rsidRPr="000741B5">
        <w:rPr>
          <w:lang w:val="en-CA"/>
        </w:rPr>
        <w:tab/>
        <w:t>What was happening with our guilt? __________________________________________________</w:t>
      </w:r>
    </w:p>
    <w:p w14:paraId="62DB62A4" w14:textId="77777777" w:rsidR="00153AC3" w:rsidRDefault="00A54A76">
      <w:pPr>
        <w:pStyle w:val="Textbody"/>
      </w:pPr>
      <w:r w:rsidRPr="000741B5">
        <w:rPr>
          <w:lang w:val="en-CA"/>
        </w:rPr>
        <w:tab/>
        <w:t xml:space="preserve">How deep is our corruption? </w:t>
      </w:r>
      <w:r>
        <w:t>________________________________________________________</w:t>
      </w:r>
    </w:p>
    <w:p w14:paraId="15641FFF" w14:textId="77777777" w:rsidR="00153AC3" w:rsidRDefault="00A54A76">
      <w:pPr>
        <w:pStyle w:val="Textbody"/>
      </w:pPr>
      <w:r>
        <w:tab/>
        <w:t>________________________________________________________________________________</w:t>
      </w:r>
    </w:p>
    <w:p w14:paraId="3D2C3B20" w14:textId="77777777" w:rsidR="00153AC3" w:rsidRDefault="00A54A76">
      <w:pPr>
        <w:pStyle w:val="Textbody"/>
      </w:pPr>
      <w:r>
        <w:tab/>
        <w:t>________________________________________________________________________________</w:t>
      </w:r>
    </w:p>
    <w:p w14:paraId="7A2B664D" w14:textId="6D55360C" w:rsidR="003413BD" w:rsidRDefault="00212A40">
      <w:r>
        <w:br w:type="page"/>
      </w:r>
    </w:p>
    <w:p w14:paraId="3932CFA8" w14:textId="77777777" w:rsidR="003413BD" w:rsidRDefault="003413BD">
      <w:pPr>
        <w:rPr>
          <w:b/>
          <w:bCs/>
          <w:sz w:val="32"/>
          <w:szCs w:val="32"/>
        </w:rPr>
      </w:pPr>
    </w:p>
    <w:p w14:paraId="64BABB2F" w14:textId="66BB4429" w:rsidR="00212A40" w:rsidRPr="003413BD" w:rsidRDefault="003413BD">
      <w:pPr>
        <w:rPr>
          <w:b/>
          <w:bCs/>
          <w:lang w:val="en-CA"/>
        </w:rPr>
      </w:pPr>
      <w:r w:rsidRPr="003413BD">
        <w:rPr>
          <w:b/>
          <w:bCs/>
          <w:sz w:val="32"/>
          <w:szCs w:val="32"/>
          <w:lang w:val="en-CA"/>
        </w:rPr>
        <w:t xml:space="preserve">Hymn 28 </w:t>
      </w:r>
      <w:r w:rsidRPr="003413BD">
        <w:rPr>
          <w:b/>
          <w:bCs/>
          <w:lang w:val="en-CA"/>
        </w:rPr>
        <w:t>– Based on Romans 3-5</w:t>
      </w:r>
    </w:p>
    <w:p w14:paraId="29A6B367" w14:textId="77777777" w:rsidR="00212A40" w:rsidRPr="003413BD" w:rsidRDefault="00212A40">
      <w:pPr>
        <w:pStyle w:val="Textbody"/>
        <w:rPr>
          <w:lang w:val="en-CA"/>
        </w:rPr>
      </w:pPr>
    </w:p>
    <w:p w14:paraId="68D8F49D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 xml:space="preserve">2. What God did in his law demand </w:t>
      </w:r>
    </w:p>
    <w:p w14:paraId="662D1FC5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 xml:space="preserve">and none to him could </w:t>
      </w:r>
      <w:proofErr w:type="gramStart"/>
      <w:r w:rsidRPr="003413BD">
        <w:rPr>
          <w:lang w:val="en-CA"/>
        </w:rPr>
        <w:t>render</w:t>
      </w:r>
      <w:proofErr w:type="gramEnd"/>
    </w:p>
    <w:p w14:paraId="6C28C89E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 xml:space="preserve">caused wrath and woe on every </w:t>
      </w:r>
      <w:proofErr w:type="gramStart"/>
      <w:r w:rsidRPr="003413BD">
        <w:rPr>
          <w:lang w:val="en-CA"/>
        </w:rPr>
        <w:t>hand</w:t>
      </w:r>
      <w:proofErr w:type="gramEnd"/>
      <w:r w:rsidRPr="003413BD">
        <w:rPr>
          <w:lang w:val="en-CA"/>
        </w:rPr>
        <w:t xml:space="preserve"> </w:t>
      </w:r>
    </w:p>
    <w:p w14:paraId="73A53F7E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>for man, the vile offender.</w:t>
      </w:r>
    </w:p>
    <w:p w14:paraId="2581CCC5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>Our flesh has not the pure desires</w:t>
      </w:r>
    </w:p>
    <w:p w14:paraId="7F996F1D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>God’s holy law of us requires,</w:t>
      </w:r>
    </w:p>
    <w:p w14:paraId="3C48ABAA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>and lost is our condition.</w:t>
      </w:r>
    </w:p>
    <w:p w14:paraId="4AEE639C" w14:textId="77777777" w:rsidR="003413BD" w:rsidRPr="003413BD" w:rsidRDefault="003413BD" w:rsidP="003413BD">
      <w:pPr>
        <w:pStyle w:val="Textbody"/>
        <w:rPr>
          <w:lang w:val="en-CA"/>
        </w:rPr>
      </w:pPr>
    </w:p>
    <w:p w14:paraId="3670431F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 xml:space="preserve">3. From sin our flesh could not </w:t>
      </w:r>
      <w:proofErr w:type="gramStart"/>
      <w:r w:rsidRPr="003413BD">
        <w:rPr>
          <w:lang w:val="en-CA"/>
        </w:rPr>
        <w:t>abstain;</w:t>
      </w:r>
      <w:proofErr w:type="gramEnd"/>
    </w:p>
    <w:p w14:paraId="0BCBC1E0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>sin held its sway unceasing.</w:t>
      </w:r>
    </w:p>
    <w:p w14:paraId="22D9580A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 xml:space="preserve">The task was hopeless and in </w:t>
      </w:r>
      <w:proofErr w:type="gramStart"/>
      <w:r w:rsidRPr="003413BD">
        <w:rPr>
          <w:lang w:val="en-CA"/>
        </w:rPr>
        <w:t>vain;</w:t>
      </w:r>
      <w:proofErr w:type="gramEnd"/>
    </w:p>
    <w:p w14:paraId="07132AD0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>our guilt was e’er increasing.</w:t>
      </w:r>
    </w:p>
    <w:p w14:paraId="055E235D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 xml:space="preserve">None can remove sin’s poisoned </w:t>
      </w:r>
      <w:proofErr w:type="gramStart"/>
      <w:r w:rsidRPr="003413BD">
        <w:rPr>
          <w:lang w:val="en-CA"/>
        </w:rPr>
        <w:t>dart</w:t>
      </w:r>
      <w:proofErr w:type="gramEnd"/>
    </w:p>
    <w:p w14:paraId="077F6A4D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>or purify our guileful heart,</w:t>
      </w:r>
    </w:p>
    <w:p w14:paraId="3E1DB256" w14:textId="77777777" w:rsidR="003413BD" w:rsidRPr="003413BD" w:rsidRDefault="003413BD" w:rsidP="003413BD">
      <w:pPr>
        <w:pStyle w:val="Textbody"/>
        <w:rPr>
          <w:lang w:val="en-CA"/>
        </w:rPr>
      </w:pPr>
      <w:r w:rsidRPr="003413BD">
        <w:rPr>
          <w:lang w:val="en-CA"/>
        </w:rPr>
        <w:t>so deep is our corruption.</w:t>
      </w:r>
    </w:p>
    <w:p w14:paraId="144F6716" w14:textId="77777777" w:rsidR="003413BD" w:rsidRPr="003413BD" w:rsidRDefault="003413BD" w:rsidP="003413BD">
      <w:pPr>
        <w:pStyle w:val="Textbody"/>
        <w:rPr>
          <w:lang w:val="en-CA"/>
        </w:rPr>
      </w:pPr>
    </w:p>
    <w:p w14:paraId="57F9B70B" w14:textId="77777777" w:rsidR="003413BD" w:rsidRPr="003413BD" w:rsidRDefault="003413BD">
      <w:pPr>
        <w:pStyle w:val="Textbody"/>
        <w:rPr>
          <w:lang w:val="en-CA"/>
        </w:rPr>
      </w:pPr>
    </w:p>
    <w:p w14:paraId="64E50B05" w14:textId="77777777" w:rsidR="00153AC3" w:rsidRPr="003413BD" w:rsidRDefault="00153AC3">
      <w:pPr>
        <w:pStyle w:val="Textbody"/>
        <w:rPr>
          <w:lang w:val="en-CA"/>
        </w:rPr>
      </w:pPr>
    </w:p>
    <w:sectPr w:rsidR="00153AC3" w:rsidRPr="003413BD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8CAD" w14:textId="77777777" w:rsidR="008761CF" w:rsidRDefault="008761CF">
      <w:r>
        <w:separator/>
      </w:r>
    </w:p>
  </w:endnote>
  <w:endnote w:type="continuationSeparator" w:id="0">
    <w:p w14:paraId="0FD92ECA" w14:textId="77777777" w:rsidR="008761CF" w:rsidRDefault="0087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64E6" w14:textId="77777777" w:rsidR="008761CF" w:rsidRDefault="008761CF">
      <w:r>
        <w:rPr>
          <w:color w:val="000000"/>
        </w:rPr>
        <w:separator/>
      </w:r>
    </w:p>
  </w:footnote>
  <w:footnote w:type="continuationSeparator" w:id="0">
    <w:p w14:paraId="5747AF65" w14:textId="77777777" w:rsidR="008761CF" w:rsidRDefault="0087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4696" w14:textId="7DED4BD9" w:rsidR="00000000" w:rsidRPr="000741B5" w:rsidRDefault="000741B5" w:rsidP="000741B5">
    <w:pPr>
      <w:pStyle w:val="Header"/>
    </w:pPr>
    <w:r>
      <w:rPr>
        <w:sz w:val="14"/>
        <w:szCs w:val="14"/>
        <w:lang w:val="en-CA"/>
      </w:rPr>
      <w:t>1</w:t>
    </w:r>
    <w:r w:rsidR="00FB2A51">
      <w:rPr>
        <w:sz w:val="14"/>
        <w:szCs w:val="14"/>
        <w:lang w:val="en-CA"/>
      </w:rPr>
      <w:t>.6C</w:t>
    </w:r>
    <w:r w:rsidRPr="00512994">
      <w:rPr>
        <w:sz w:val="14"/>
        <w:szCs w:val="14"/>
        <w:lang w:val="en-CA"/>
      </w:rPr>
      <w:t xml:space="preserve">   </w:t>
    </w:r>
    <w:r w:rsidR="004118A2">
      <w:rPr>
        <w:sz w:val="14"/>
        <w:szCs w:val="14"/>
        <w:lang w:val="en-CA"/>
      </w:rPr>
      <w:tab/>
    </w:r>
    <w:r w:rsidR="004118A2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C3"/>
    <w:rsid w:val="000741B5"/>
    <w:rsid w:val="00153AC3"/>
    <w:rsid w:val="00212A40"/>
    <w:rsid w:val="00235F53"/>
    <w:rsid w:val="00311EE6"/>
    <w:rsid w:val="003413BD"/>
    <w:rsid w:val="004118A2"/>
    <w:rsid w:val="004C1354"/>
    <w:rsid w:val="005E7D29"/>
    <w:rsid w:val="007A56D4"/>
    <w:rsid w:val="008761CF"/>
    <w:rsid w:val="00A54A76"/>
    <w:rsid w:val="00B43E8A"/>
    <w:rsid w:val="00BB7178"/>
    <w:rsid w:val="00E85029"/>
    <w:rsid w:val="00F540F1"/>
    <w:rsid w:val="00F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93A0"/>
  <w15:docId w15:val="{DC97FC55-03F5-4A9D-8657-0FD1D1C0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074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B5"/>
  </w:style>
  <w:style w:type="character" w:customStyle="1" w:styleId="HeaderChar">
    <w:name w:val="Header Char"/>
    <w:basedOn w:val="DefaultParagraphFont"/>
    <w:link w:val="Header"/>
    <w:rsid w:val="0007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Normal portrait</vt:lpstr>
      <vt:lpstr>Lesson 6: Atonement ... Not Simple!</vt:lpstr>
      <vt:lpstr>    </vt:lpstr>
      <vt:lpstr>    Memory work</vt:lpstr>
      <vt:lpstr>        12. Q. Since, according to God’s righteous judgment we deserve temporal and eter</vt:lpstr>
      <vt:lpstr>        </vt:lpstr>
      <vt:lpstr>        13. Q. Can we by ourselves make this payment?</vt:lpstr>
      <vt:lpstr>        </vt:lpstr>
      <vt:lpstr>        14. Q. Can any mere creature pay for us?</vt:lpstr>
      <vt:lpstr>    Homework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2023-10-09T21:14:00Z</dcterms:created>
  <dcterms:modified xsi:type="dcterms:W3CDTF">2023-10-09T21:14:00Z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