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E586" w14:textId="77777777" w:rsidR="00602D51" w:rsidRDefault="005864CA">
      <w:pPr>
        <w:pStyle w:val="Heading1"/>
        <w:jc w:val="center"/>
      </w:pPr>
      <w:r>
        <w:t xml:space="preserve">Lesson 8: </w:t>
      </w:r>
      <w:r w:rsidR="000E0807">
        <w:t>A Wonderful Message</w:t>
      </w:r>
    </w:p>
    <w:p w14:paraId="5F82C870" w14:textId="77777777" w:rsidR="00BD0CB6" w:rsidRDefault="00BD0CB6" w:rsidP="00BD0CB6"/>
    <w:p w14:paraId="6596352C" w14:textId="4A740223" w:rsidR="00602D51" w:rsidRDefault="005864CA">
      <w:pPr>
        <w:pStyle w:val="Heading2"/>
      </w:pPr>
      <w:r>
        <w:t>From where do you know all this?</w:t>
      </w:r>
    </w:p>
    <w:p w14:paraId="4E82BD9D" w14:textId="77777777" w:rsidR="00602D51" w:rsidRDefault="000E0807">
      <w:pPr>
        <w:pStyle w:val="Textbody"/>
      </w:pPr>
      <w:r w:rsidRPr="000E0807">
        <w:rPr>
          <w:lang w:val="en-GB"/>
        </w:rPr>
        <w:t xml:space="preserve">God has revealed this </w:t>
      </w:r>
      <w:r>
        <w:rPr>
          <w:lang w:val="en-GB"/>
        </w:rPr>
        <w:t>_</w:t>
      </w:r>
      <w:r w:rsidR="005864CA">
        <w:t>________________________________________________________________</w:t>
      </w:r>
    </w:p>
    <w:p w14:paraId="08B107B4" w14:textId="77777777" w:rsidR="00602D51" w:rsidRDefault="000E0807">
      <w:pPr>
        <w:pStyle w:val="Textbody"/>
      </w:pPr>
      <w:r w:rsidRPr="000E0807">
        <w:rPr>
          <w:lang w:val="en-GB"/>
        </w:rPr>
        <w:t>He had the account of this revelation</w:t>
      </w:r>
      <w:r>
        <w:t xml:space="preserve"> </w:t>
      </w:r>
      <w:r w:rsidR="005864CA">
        <w:t>____________________________________________________</w:t>
      </w:r>
    </w:p>
    <w:p w14:paraId="0A814BCD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1D45AEEC" w14:textId="77777777" w:rsidR="00602D51" w:rsidRDefault="000E0807">
      <w:pPr>
        <w:pStyle w:val="Textbody"/>
      </w:pPr>
      <w:r w:rsidRPr="000E0807">
        <w:rPr>
          <w:lang w:val="en-GB"/>
        </w:rPr>
        <w:t xml:space="preserve">These writings have been collected </w:t>
      </w:r>
      <w:r>
        <w:rPr>
          <w:lang w:val="en-GB"/>
        </w:rPr>
        <w:t>______</w:t>
      </w:r>
      <w:r w:rsidR="005864CA">
        <w:t>________________________________________________</w:t>
      </w:r>
    </w:p>
    <w:p w14:paraId="15545719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5F9E18DF" w14:textId="77777777" w:rsidR="00602D51" w:rsidRDefault="005864CA">
      <w:pPr>
        <w:pStyle w:val="Heading2"/>
      </w:pPr>
      <w:r>
        <w:t>The message of the Bible</w:t>
      </w:r>
    </w:p>
    <w:p w14:paraId="4F2D0518" w14:textId="77777777" w:rsidR="00602D51" w:rsidRDefault="000E0807">
      <w:pPr>
        <w:pStyle w:val="Textbody"/>
      </w:pPr>
      <w:r w:rsidRPr="000E0807">
        <w:rPr>
          <w:lang w:val="en-GB"/>
        </w:rPr>
        <w:t>The message of the Bible is referred to as</w:t>
      </w:r>
      <w:r>
        <w:rPr>
          <w:lang w:val="en-GB"/>
        </w:rPr>
        <w:t xml:space="preserve"> </w:t>
      </w:r>
      <w:r w:rsidR="005864CA">
        <w:t>________________________________________________</w:t>
      </w:r>
    </w:p>
    <w:p w14:paraId="0D293AA5" w14:textId="77777777" w:rsidR="00602D51" w:rsidRDefault="000E0807">
      <w:pPr>
        <w:pStyle w:val="Textbody"/>
      </w:pPr>
      <w:r w:rsidRPr="000E0807">
        <w:rPr>
          <w:lang w:val="en-GB"/>
        </w:rPr>
        <w:t>The word</w:t>
      </w:r>
      <w:r>
        <w:rPr>
          <w:lang w:val="en-GB"/>
        </w:rPr>
        <w:t xml:space="preserve"> _</w:t>
      </w:r>
      <w:r w:rsidR="005864CA">
        <w:t>_________</w:t>
      </w:r>
      <w:r w:rsidR="00AF6849">
        <w:t xml:space="preserve"> is from </w:t>
      </w:r>
      <w:r w:rsidR="005864CA">
        <w:t>___________________</w:t>
      </w:r>
      <w:r w:rsidR="00AF6849">
        <w:t>_______</w:t>
      </w:r>
      <w:r w:rsidR="005864CA">
        <w:t>_</w:t>
      </w:r>
      <w:r w:rsidR="00AF6849">
        <w:t xml:space="preserve"> which is </w:t>
      </w:r>
      <w:r w:rsidR="005864CA">
        <w:t>_______________________</w:t>
      </w:r>
    </w:p>
    <w:p w14:paraId="01BB8604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1210F22A" w14:textId="77777777" w:rsidR="00602D51" w:rsidRDefault="00AF6849">
      <w:pPr>
        <w:pStyle w:val="Textbody"/>
      </w:pPr>
      <w:r>
        <w:t xml:space="preserve">The ____________ word is </w:t>
      </w:r>
      <w:r w:rsidR="005864CA">
        <w:t>_____________________</w:t>
      </w:r>
      <w:r>
        <w:t>, from which we have _________</w:t>
      </w:r>
      <w:r w:rsidR="005864CA">
        <w:t>____________</w:t>
      </w:r>
    </w:p>
    <w:p w14:paraId="2F26FD45" w14:textId="77777777" w:rsidR="00602D51" w:rsidRDefault="00AF6849">
      <w:pPr>
        <w:pStyle w:val="Textbody"/>
      </w:pPr>
      <w:r>
        <w:t xml:space="preserve">It, too, means </w:t>
      </w:r>
      <w:r w:rsidR="005864CA">
        <w:t>______________________________________________________________________</w:t>
      </w:r>
    </w:p>
    <w:p w14:paraId="05CEF98A" w14:textId="77777777" w:rsidR="00602D51" w:rsidRDefault="005864CA">
      <w:pPr>
        <w:pStyle w:val="Heading2"/>
      </w:pPr>
      <w:r>
        <w:t>The accounts of Jesus’ life</w:t>
      </w:r>
    </w:p>
    <w:p w14:paraId="7047E2D2" w14:textId="77777777" w:rsidR="00602D51" w:rsidRDefault="000E0807">
      <w:pPr>
        <w:pStyle w:val="Textbody"/>
      </w:pPr>
      <w:r>
        <w:t xml:space="preserve">We have </w:t>
      </w:r>
      <w:r w:rsidR="005864CA">
        <w:t>___________________________________________________________________________</w:t>
      </w:r>
    </w:p>
    <w:p w14:paraId="10D57B44" w14:textId="77777777" w:rsidR="00602D51" w:rsidRDefault="000E0807">
      <w:pPr>
        <w:pStyle w:val="Textbody"/>
      </w:pPr>
      <w:r>
        <w:t>They are _</w:t>
      </w:r>
      <w:r w:rsidR="005864CA">
        <w:t>_________________________________________________________________________</w:t>
      </w:r>
    </w:p>
    <w:p w14:paraId="68E6A59C" w14:textId="77777777" w:rsidR="00602D51" w:rsidRDefault="000E0807">
      <w:pPr>
        <w:pStyle w:val="Textbody"/>
      </w:pPr>
      <w:r>
        <w:t xml:space="preserve">They are: </w:t>
      </w:r>
      <w:r w:rsidR="005864CA">
        <w:t>__________________________________________________________________________</w:t>
      </w:r>
    </w:p>
    <w:p w14:paraId="736C3D91" w14:textId="77777777" w:rsidR="00602D51" w:rsidRDefault="000E0807">
      <w:pPr>
        <w:pStyle w:val="Textbody"/>
      </w:pPr>
      <w:r>
        <w:t xml:space="preserve">But </w:t>
      </w:r>
      <w:r w:rsidR="005864CA">
        <w:t>_______________________________________________________________________________</w:t>
      </w:r>
    </w:p>
    <w:p w14:paraId="1A82D319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27E91D75" w14:textId="77777777" w:rsidR="00602D51" w:rsidRDefault="005864CA">
      <w:pPr>
        <w:pStyle w:val="Heading2"/>
      </w:pPr>
      <w:r>
        <w:t>Bible Study: Acts 8:26-35</w:t>
      </w:r>
    </w:p>
    <w:p w14:paraId="351BCDE6" w14:textId="77777777" w:rsidR="00602D51" w:rsidRDefault="005864CA">
      <w:pPr>
        <w:pStyle w:val="Textbody"/>
      </w:pPr>
      <w:r>
        <w:t>1. What was the Ethiopian eunuch reading? _______________________________________________</w:t>
      </w:r>
    </w:p>
    <w:p w14:paraId="06B6B378" w14:textId="77777777" w:rsidR="00602D51" w:rsidRDefault="005864CA">
      <w:pPr>
        <w:pStyle w:val="Textbody"/>
      </w:pPr>
      <w:r>
        <w:t>2. What did Philip ask? _______________________________________________________________</w:t>
      </w:r>
    </w:p>
    <w:p w14:paraId="2A0FBDF0" w14:textId="77777777" w:rsidR="00602D51" w:rsidRDefault="005864CA">
      <w:pPr>
        <w:pStyle w:val="Textbody"/>
      </w:pPr>
      <w:r>
        <w:t>3. What was the eunuch’s response? _____________________________________________________</w:t>
      </w:r>
    </w:p>
    <w:p w14:paraId="38F674A2" w14:textId="77777777" w:rsidR="00AF6849" w:rsidRDefault="005864CA">
      <w:pPr>
        <w:pStyle w:val="Textbody"/>
      </w:pPr>
      <w:r>
        <w:t>4. What part of Isaiah was the eunuch reading (</w:t>
      </w:r>
      <w:proofErr w:type="spellStart"/>
      <w:r>
        <w:t>chapter:verse</w:t>
      </w:r>
      <w:proofErr w:type="spellEnd"/>
      <w:r>
        <w:t xml:space="preserve">)? </w:t>
      </w:r>
      <w:r w:rsidR="00AF6849">
        <w:t>Isaiah ____: ___________</w:t>
      </w:r>
    </w:p>
    <w:p w14:paraId="61E53986" w14:textId="77777777" w:rsidR="00602D51" w:rsidRDefault="005864CA">
      <w:pPr>
        <w:pStyle w:val="Textbody"/>
      </w:pPr>
      <w:r>
        <w:t>5. What was the question he asked? ______________________________________________________</w:t>
      </w:r>
    </w:p>
    <w:p w14:paraId="31DCBF3E" w14:textId="77777777" w:rsidR="00602D51" w:rsidRDefault="005864CA">
      <w:pPr>
        <w:pStyle w:val="Textbody"/>
      </w:pPr>
      <w:r>
        <w:t>6. What did Philip tell him in response to the question? ______________________________________</w:t>
      </w:r>
    </w:p>
    <w:p w14:paraId="7CA18722" w14:textId="77777777" w:rsidR="000E0807" w:rsidRDefault="000E0807" w:rsidP="000E0807">
      <w:pPr>
        <w:pStyle w:val="Textbody"/>
      </w:pPr>
      <w:r>
        <w:tab/>
        <w:t>________________________________________________________________________________</w:t>
      </w:r>
    </w:p>
    <w:p w14:paraId="5BCA2CD8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7627404B" w14:textId="77777777" w:rsidR="008C1F6B" w:rsidRDefault="008C1F6B" w:rsidP="008C1F6B">
      <w:pPr>
        <w:pStyle w:val="Heading2"/>
      </w:pPr>
      <w:r>
        <w:t>What is the Bible about?</w:t>
      </w:r>
    </w:p>
    <w:p w14:paraId="5ADA77AD" w14:textId="77777777" w:rsidR="008C1F6B" w:rsidRDefault="008C1F6B" w:rsidP="008C1F6B">
      <w:pPr>
        <w:pStyle w:val="Textbody"/>
      </w:pPr>
      <w:r>
        <w:t>The Bible is not basically about _________________________________________________________</w:t>
      </w:r>
    </w:p>
    <w:p w14:paraId="0A2E2090" w14:textId="77777777" w:rsidR="008C1F6B" w:rsidRDefault="008C1F6B" w:rsidP="008C1F6B">
      <w:pPr>
        <w:pStyle w:val="Textbody"/>
      </w:pPr>
      <w:r>
        <w:tab/>
        <w:t>________________________________________________________________________________</w:t>
      </w:r>
    </w:p>
    <w:p w14:paraId="26A3D954" w14:textId="77777777" w:rsidR="00602D51" w:rsidRDefault="008C1F6B">
      <w:pPr>
        <w:pStyle w:val="Textbody"/>
      </w:pPr>
      <w:r>
        <w:t>The Bible is basically about ___________________________________________________________</w:t>
      </w:r>
      <w:r w:rsidR="002D0E85">
        <w:t>_</w:t>
      </w:r>
    </w:p>
    <w:p w14:paraId="6D45D793" w14:textId="375054B8" w:rsidR="002D0E85" w:rsidRDefault="002D0E85">
      <w:pPr>
        <w:pStyle w:val="Textbody"/>
      </w:pPr>
      <w:r>
        <w:tab/>
        <w:t>________________________________________________________________________________</w:t>
      </w:r>
    </w:p>
    <w:p w14:paraId="2B6C1B6A" w14:textId="77777777" w:rsidR="00602D51" w:rsidRDefault="005864CA">
      <w:pPr>
        <w:pStyle w:val="Heading2"/>
        <w:pageBreakBefore/>
      </w:pPr>
      <w:r>
        <w:lastRenderedPageBreak/>
        <w:t>The first time</w:t>
      </w:r>
      <w:r w:rsidR="00EE1297">
        <w:t xml:space="preserve"> God tells us</w:t>
      </w:r>
    </w:p>
    <w:p w14:paraId="6D647278" w14:textId="77777777" w:rsidR="00602D51" w:rsidRDefault="00EE1297">
      <w:pPr>
        <w:pStyle w:val="Textbody"/>
      </w:pPr>
      <w:r>
        <w:t>When we humans plunged ourselves into sin, _</w:t>
      </w:r>
      <w:r w:rsidR="005864CA">
        <w:t>_____________________________________________</w:t>
      </w:r>
    </w:p>
    <w:p w14:paraId="418851F1" w14:textId="009CB279" w:rsidR="00602D51" w:rsidRDefault="00BD0CB6">
      <w:pPr>
        <w:pStyle w:val="Textbody"/>
      </w:pPr>
      <w:r>
        <w:t>He</w:t>
      </w:r>
      <w:r w:rsidR="005864CA">
        <w:tab/>
        <w:t>________________________________________________________________________________</w:t>
      </w:r>
    </w:p>
    <w:p w14:paraId="25BC5734" w14:textId="680CB476" w:rsidR="00602D51" w:rsidRDefault="00BD0CB6">
      <w:pPr>
        <w:pStyle w:val="Textbody"/>
      </w:pPr>
      <w:r>
        <w:t xml:space="preserve">But </w:t>
      </w:r>
      <w:r w:rsidR="005864CA">
        <w:t>_______________________________________________________________________________</w:t>
      </w:r>
    </w:p>
    <w:p w14:paraId="456A38C3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4B726F65" w14:textId="77777777" w:rsidR="00602D51" w:rsidRDefault="005864CA">
      <w:pPr>
        <w:pStyle w:val="Heading2"/>
      </w:pPr>
      <w:r>
        <w:t>A huge promise</w:t>
      </w:r>
    </w:p>
    <w:p w14:paraId="00285621" w14:textId="77777777" w:rsidR="000E0807" w:rsidRPr="000E0807" w:rsidRDefault="000E0807" w:rsidP="000E0807">
      <w:pPr>
        <w:pStyle w:val="Textbody"/>
      </w:pPr>
      <w:r w:rsidRPr="000E0807">
        <w:rPr>
          <w:lang w:val="en-GB"/>
        </w:rPr>
        <w:t>Already in Paradise God promised much:</w:t>
      </w:r>
    </w:p>
    <w:p w14:paraId="267CDAB3" w14:textId="77777777" w:rsidR="00602D51" w:rsidRDefault="000E0807">
      <w:pPr>
        <w:pStyle w:val="Textbody"/>
      </w:pPr>
      <w:r>
        <w:t xml:space="preserve">- God limits </w:t>
      </w:r>
      <w:r w:rsidR="005864CA">
        <w:t>________________________________________________________________________</w:t>
      </w:r>
    </w:p>
    <w:p w14:paraId="1EDECD0A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646CA97C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37AEE45F" w14:textId="77777777" w:rsidR="00602D51" w:rsidRDefault="000E0807">
      <w:pPr>
        <w:pStyle w:val="Textbody"/>
      </w:pPr>
      <w:r>
        <w:t xml:space="preserve">- God provides </w:t>
      </w:r>
      <w:r w:rsidR="005864CA">
        <w:t>______________________________________________________________________</w:t>
      </w:r>
    </w:p>
    <w:p w14:paraId="4B7BE0AF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6A67810C" w14:textId="77777777" w:rsidR="00602D51" w:rsidRDefault="000E0807">
      <w:pPr>
        <w:pStyle w:val="Textbody"/>
      </w:pPr>
      <w:r>
        <w:t xml:space="preserve">- One day </w:t>
      </w:r>
      <w:r w:rsidR="005864CA">
        <w:t>__________________________________________________________________________</w:t>
      </w:r>
    </w:p>
    <w:p w14:paraId="1FCEA3A5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5568B533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2CFC5193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66D24B64" w14:textId="77777777" w:rsidR="00602D51" w:rsidRDefault="005864CA">
      <w:pPr>
        <w:pStyle w:val="Heading2"/>
      </w:pPr>
      <w:r>
        <w:t>God tells more</w:t>
      </w:r>
    </w:p>
    <w:p w14:paraId="2CA3371C" w14:textId="6CEA8EED" w:rsidR="00602D51" w:rsidRDefault="00EA1A61">
      <w:pPr>
        <w:pStyle w:val="Textbody"/>
      </w:pPr>
      <w:r>
        <w:t xml:space="preserve">Throughout the history </w:t>
      </w:r>
      <w:r w:rsidR="005864CA">
        <w:tab/>
        <w:t>_______________________________________________________________</w:t>
      </w:r>
    </w:p>
    <w:p w14:paraId="0C8609B6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0D2F4B1C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6A61294A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2C79FDF6" w14:textId="77777777" w:rsidR="00602D51" w:rsidRDefault="005864CA">
      <w:pPr>
        <w:pStyle w:val="Textbody"/>
      </w:pPr>
      <w:r>
        <w:tab/>
        <w:t>________________________________________________________________________________</w:t>
      </w:r>
    </w:p>
    <w:p w14:paraId="5F10866E" w14:textId="77777777" w:rsidR="00602D51" w:rsidRDefault="005864CA">
      <w:pPr>
        <w:pStyle w:val="Heading2"/>
      </w:pPr>
      <w:r>
        <w:t>Jesus is</w:t>
      </w:r>
    </w:p>
    <w:p w14:paraId="18020F6B" w14:textId="77777777" w:rsidR="00602D51" w:rsidRDefault="005864CA">
      <w:pPr>
        <w:pStyle w:val="Textbody"/>
      </w:pPr>
      <w:r>
        <w:tab/>
        <w:t>From the people of __________________________ (Genesis 12:3)</w:t>
      </w:r>
    </w:p>
    <w:p w14:paraId="22162D1A" w14:textId="77777777" w:rsidR="00602D51" w:rsidRDefault="005864CA">
      <w:pPr>
        <w:pStyle w:val="Textbody"/>
      </w:pPr>
      <w:r>
        <w:tab/>
        <w:t>From the tribe of _</w:t>
      </w:r>
      <w:r w:rsidR="000E0807">
        <w:t>_____________________________ (G</w:t>
      </w:r>
      <w:r>
        <w:t>enesis 49:10)</w:t>
      </w:r>
    </w:p>
    <w:p w14:paraId="47CCFEE2" w14:textId="77777777" w:rsidR="00602D51" w:rsidRDefault="005864CA">
      <w:pPr>
        <w:pStyle w:val="Textbody"/>
      </w:pPr>
      <w:r>
        <w:tab/>
        <w:t>From the generation of _________________________ (Isaiah 11:1)</w:t>
      </w:r>
    </w:p>
    <w:p w14:paraId="1E5B0609" w14:textId="77777777" w:rsidR="00602D51" w:rsidRDefault="005864CA">
      <w:pPr>
        <w:pStyle w:val="Textbody"/>
      </w:pPr>
      <w:r>
        <w:tab/>
        <w:t>From the royal house of _________________________ (Luke 1:31-33)</w:t>
      </w:r>
    </w:p>
    <w:p w14:paraId="25034A42" w14:textId="77777777" w:rsidR="002D0E85" w:rsidRDefault="002D0E85" w:rsidP="002D0E85">
      <w:pPr>
        <w:pStyle w:val="Heading2"/>
      </w:pPr>
      <w:r>
        <w:t>Thus God’s people knew</w:t>
      </w:r>
    </w:p>
    <w:p w14:paraId="0A44884B" w14:textId="77777777" w:rsidR="002D0E85" w:rsidRPr="002D0E85" w:rsidRDefault="002D0E85" w:rsidP="002D0E85">
      <w:pPr>
        <w:pStyle w:val="Textbody"/>
      </w:pPr>
      <w:r w:rsidRPr="002D0E85">
        <w:rPr>
          <w:lang w:val="en-GB"/>
        </w:rPr>
        <w:t>When Jesus was born and the magi (wise men) came looking for “the new-born king of the Jews”, King Herod asked the priest and Pharisees about “the Christ”.</w:t>
      </w:r>
    </w:p>
    <w:p w14:paraId="022D4F36" w14:textId="77777777" w:rsidR="002D0E85" w:rsidRPr="002D0E85" w:rsidRDefault="002D0E85" w:rsidP="002D0E85">
      <w:pPr>
        <w:pStyle w:val="Textbody"/>
      </w:pPr>
      <w:r w:rsidRPr="002D0E85">
        <w:rPr>
          <w:lang w:val="en-GB"/>
        </w:rPr>
        <w:t>And they knew</w:t>
      </w:r>
      <w:r>
        <w:rPr>
          <w:lang w:val="en-GB"/>
        </w:rPr>
        <w:t>, _____________________________________________________________________</w:t>
      </w:r>
    </w:p>
    <w:p w14:paraId="1F44734E" w14:textId="77777777" w:rsidR="00602D51" w:rsidRDefault="002D0E85">
      <w:pPr>
        <w:pStyle w:val="Textbody"/>
      </w:pPr>
      <w:r>
        <w:tab/>
        <w:t>________________________________________________________________________________</w:t>
      </w:r>
    </w:p>
    <w:sectPr w:rsidR="00602D51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9888" w14:textId="77777777" w:rsidR="00AF1BC1" w:rsidRDefault="00AF1BC1">
      <w:r>
        <w:separator/>
      </w:r>
    </w:p>
  </w:endnote>
  <w:endnote w:type="continuationSeparator" w:id="0">
    <w:p w14:paraId="4D3DB7B6" w14:textId="77777777" w:rsidR="00AF1BC1" w:rsidRDefault="00A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79B4" w14:textId="77777777" w:rsidR="00AF1BC1" w:rsidRDefault="00AF1BC1">
      <w:r>
        <w:rPr>
          <w:color w:val="000000"/>
        </w:rPr>
        <w:separator/>
      </w:r>
    </w:p>
  </w:footnote>
  <w:footnote w:type="continuationSeparator" w:id="0">
    <w:p w14:paraId="33F84ABB" w14:textId="77777777" w:rsidR="00AF1BC1" w:rsidRDefault="00A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C43D" w14:textId="3104809C" w:rsidR="008C5C93" w:rsidRDefault="005864CA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590FBD">
      <w:rPr>
        <w:sz w:val="14"/>
        <w:szCs w:val="14"/>
      </w:rPr>
      <w:t>.8B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59D"/>
    <w:multiLevelType w:val="multilevel"/>
    <w:tmpl w:val="EC588C4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51"/>
    <w:rsid w:val="000E0807"/>
    <w:rsid w:val="002D0E85"/>
    <w:rsid w:val="005864CA"/>
    <w:rsid w:val="00590FBD"/>
    <w:rsid w:val="00602D51"/>
    <w:rsid w:val="00617920"/>
    <w:rsid w:val="008930D2"/>
    <w:rsid w:val="008C1F6B"/>
    <w:rsid w:val="00AF1BC1"/>
    <w:rsid w:val="00AF6849"/>
    <w:rsid w:val="00BD0CB6"/>
    <w:rsid w:val="00DA0CF0"/>
    <w:rsid w:val="00EA1A61"/>
    <w:rsid w:val="00EE1297"/>
    <w:rsid w:val="00F21155"/>
    <w:rsid w:val="00F3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33DF"/>
  <w15:docId w15:val="{73A0383C-00A9-4385-9B66-6754EDC9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90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2021-10-25T16:23:00Z</dcterms:created>
  <dcterms:modified xsi:type="dcterms:W3CDTF">2021-10-25T16:23:00Z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