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7AA0" w14:textId="77777777" w:rsidR="00FE115A" w:rsidRDefault="008B317C">
      <w:pPr>
        <w:pStyle w:val="Heading1"/>
        <w:jc w:val="center"/>
      </w:pPr>
      <w:r>
        <w:t xml:space="preserve">Lesson </w:t>
      </w:r>
      <w:r w:rsidR="00E942C8">
        <w:t>0</w:t>
      </w:r>
      <w:r>
        <w:t>5</w:t>
      </w:r>
      <w:r w:rsidR="004677E7">
        <w:t>:</w:t>
      </w:r>
      <w:r>
        <w:t xml:space="preserve"> Review </w:t>
      </w:r>
      <w:r w:rsidR="00E942C8">
        <w:t>0</w:t>
      </w:r>
      <w:r>
        <w:t>4</w:t>
      </w:r>
    </w:p>
    <w:p w14:paraId="73B13DDD" w14:textId="77777777" w:rsidR="00FE115A" w:rsidRPr="00E942C8" w:rsidRDefault="008B317C">
      <w:pPr>
        <w:pStyle w:val="Heading2"/>
        <w:rPr>
          <w:i w:val="0"/>
        </w:rPr>
      </w:pPr>
      <w:r w:rsidRPr="00E942C8">
        <w:rPr>
          <w:i w:val="0"/>
        </w:rPr>
        <w:t>Memory work</w:t>
      </w:r>
    </w:p>
    <w:p w14:paraId="719F3D4B" w14:textId="77777777" w:rsidR="00FE115A" w:rsidRDefault="008B317C">
      <w:pPr>
        <w:pStyle w:val="Heading3"/>
        <w:spacing w:line="360" w:lineRule="auto"/>
        <w:rPr>
          <w:rFonts w:ascii="TimesNewRoman" w:eastAsia="TimesNewRoman" w:hAnsi="TimesNewRoman" w:cs="TimesNewRoman"/>
          <w:iCs/>
          <w:sz w:val="24"/>
          <w:szCs w:val="24"/>
        </w:rPr>
      </w:pPr>
      <w:r>
        <w:rPr>
          <w:rFonts w:ascii="TimesNewRoman" w:eastAsia="TimesNewRoman" w:hAnsi="TimesNewRoman" w:cs="TimesNewRoman"/>
          <w:iCs/>
          <w:sz w:val="24"/>
          <w:szCs w:val="24"/>
        </w:rPr>
        <w:t>6. Q. Did God, then, create man so wicked and perverse?</w:t>
      </w:r>
    </w:p>
    <w:p w14:paraId="04FF69C0" w14:textId="77777777" w:rsidR="00FE115A" w:rsidRPr="00E942C8" w:rsidRDefault="004677E7">
      <w:pPr>
        <w:pStyle w:val="Textbody"/>
        <w:spacing w:after="0" w:line="360" w:lineRule="auto"/>
        <w:rPr>
          <w:rFonts w:ascii="TimesNewRoman" w:eastAsia="TimesNewRoman" w:hAnsi="TimesNewRoman" w:cs="TimesNewRoman"/>
          <w:i/>
          <w:iCs/>
          <w:lang w:val="en-CA"/>
        </w:rPr>
      </w:pPr>
      <w:r>
        <w:rPr>
          <w:rFonts w:ascii="TimesNewRoman" w:eastAsia="TimesNewRoman" w:hAnsi="TimesNewRoman" w:cs="TimesNewRoman"/>
          <w:i/>
          <w:iCs/>
          <w:lang w:val="en-CA"/>
        </w:rPr>
        <w:t>A. ____</w:t>
      </w:r>
      <w:r w:rsidR="008B317C" w:rsidRPr="00E942C8">
        <w:rPr>
          <w:rFonts w:ascii="TimesNewRoman" w:eastAsia="TimesNewRoman" w:hAnsi="TimesNewRoman" w:cs="TimesNewRoman"/>
          <w:i/>
          <w:iCs/>
          <w:lang w:val="en-CA"/>
        </w:rPr>
        <w:t xml:space="preserve">, </w:t>
      </w:r>
      <w:r>
        <w:rPr>
          <w:rFonts w:ascii="TimesNewRoman" w:eastAsia="TimesNewRoman" w:hAnsi="TimesNewRoman" w:cs="TimesNewRoman"/>
          <w:i/>
          <w:iCs/>
          <w:lang w:val="en-CA"/>
        </w:rPr>
        <w:t xml:space="preserve">on the </w:t>
      </w:r>
      <w:r w:rsidR="008B317C" w:rsidRPr="00E942C8">
        <w:rPr>
          <w:rFonts w:ascii="TimesNewRoman" w:eastAsia="TimesNewRoman" w:hAnsi="TimesNewRoman" w:cs="TimesNewRoman"/>
          <w:i/>
          <w:iCs/>
          <w:lang w:val="en-CA"/>
        </w:rPr>
        <w:t>_________________________</w:t>
      </w:r>
    </w:p>
    <w:p w14:paraId="558895D5"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ab/>
        <w:t>God ____________________________________________________________________________</w:t>
      </w:r>
    </w:p>
    <w:p w14:paraId="73E8F739"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ab/>
      </w:r>
      <w:r w:rsidRPr="00E942C8">
        <w:rPr>
          <w:rFonts w:ascii="TimesNewRoman" w:eastAsia="TimesNewRoman" w:hAnsi="TimesNewRoman" w:cs="TimesNewRoman"/>
          <w:i/>
          <w:iCs/>
          <w:lang w:val="en-CA"/>
        </w:rPr>
        <w:tab/>
        <w:t>that is,_______________________________________________________________________</w:t>
      </w:r>
    </w:p>
    <w:p w14:paraId="4B6146A9"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ab/>
        <w:t xml:space="preserve">so that </w:t>
      </w:r>
      <w:r w:rsidR="004677E7">
        <w:rPr>
          <w:rFonts w:ascii="TimesNewRoman" w:eastAsia="TimesNewRoman" w:hAnsi="TimesNewRoman" w:cs="TimesNewRoman"/>
          <w:i/>
          <w:iCs/>
          <w:lang w:val="en-CA"/>
        </w:rPr>
        <w:t xml:space="preserve">he </w:t>
      </w:r>
      <w:r w:rsidRPr="00E942C8">
        <w:rPr>
          <w:rFonts w:ascii="TimesNewRoman" w:eastAsia="TimesNewRoman" w:hAnsi="TimesNewRoman" w:cs="TimesNewRoman"/>
          <w:i/>
          <w:iCs/>
          <w:lang w:val="en-CA"/>
        </w:rPr>
        <w:t>_______________________________________________________________________</w:t>
      </w:r>
    </w:p>
    <w:p w14:paraId="6DE08C18"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ab/>
      </w:r>
      <w:r w:rsidRPr="00E942C8">
        <w:rPr>
          <w:rFonts w:ascii="TimesNewRoman" w:eastAsia="TimesNewRoman" w:hAnsi="TimesNewRoman" w:cs="TimesNewRoman"/>
          <w:i/>
          <w:iCs/>
          <w:lang w:val="en-CA"/>
        </w:rPr>
        <w:tab/>
        <w:t>_____________________________________________________________________________</w:t>
      </w:r>
    </w:p>
    <w:p w14:paraId="5A6B7897"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ab/>
      </w:r>
      <w:r w:rsidRPr="00E942C8">
        <w:rPr>
          <w:rFonts w:ascii="TimesNewRoman" w:eastAsia="TimesNewRoman" w:hAnsi="TimesNewRoman" w:cs="TimesNewRoman"/>
          <w:i/>
          <w:iCs/>
          <w:lang w:val="en-CA"/>
        </w:rPr>
        <w:tab/>
        <w:t>_____________________________________________________________________________</w:t>
      </w:r>
    </w:p>
    <w:p w14:paraId="67FE2D11" w14:textId="77777777" w:rsidR="00FE115A" w:rsidRDefault="008B317C">
      <w:pPr>
        <w:pStyle w:val="Heading3"/>
        <w:spacing w:line="360" w:lineRule="auto"/>
        <w:rPr>
          <w:rFonts w:ascii="TimesNewRoman" w:eastAsia="TimesNewRoman" w:hAnsi="TimesNewRoman" w:cs="TimesNewRoman"/>
          <w:iCs/>
          <w:sz w:val="24"/>
          <w:szCs w:val="24"/>
        </w:rPr>
      </w:pPr>
      <w:r>
        <w:rPr>
          <w:rFonts w:ascii="TimesNewRoman" w:eastAsia="TimesNewRoman" w:hAnsi="TimesNewRoman" w:cs="TimesNewRoman"/>
          <w:iCs/>
          <w:sz w:val="24"/>
          <w:szCs w:val="24"/>
        </w:rPr>
        <w:t>7. Q. From where, then, did man’s depraved nature come?</w:t>
      </w:r>
    </w:p>
    <w:p w14:paraId="1D13DAD1"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From ______________________________________________________________________________</w:t>
      </w:r>
    </w:p>
    <w:p w14:paraId="1DBE3E26" w14:textId="77777777" w:rsidR="00FE115A" w:rsidRPr="00E942C8" w:rsidRDefault="008B317C">
      <w:pPr>
        <w:pStyle w:val="Textbody"/>
        <w:spacing w:after="0" w:line="360" w:lineRule="auto"/>
        <w:rPr>
          <w:lang w:val="en-CA"/>
        </w:rPr>
      </w:pPr>
      <w:r w:rsidRPr="00E942C8">
        <w:rPr>
          <w:lang w:val="en-CA"/>
        </w:rPr>
        <w:tab/>
        <w:t>________________________________________________________________________________</w:t>
      </w:r>
    </w:p>
    <w:p w14:paraId="2662F074"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ab/>
        <w:t>for _____________________________________________________________________________</w:t>
      </w:r>
    </w:p>
    <w:p w14:paraId="3CAF51E8" w14:textId="77777777" w:rsidR="00FE115A" w:rsidRPr="00E942C8" w:rsidRDefault="008B317C">
      <w:pPr>
        <w:pStyle w:val="Textbody"/>
        <w:spacing w:after="0" w:line="360" w:lineRule="auto"/>
        <w:rPr>
          <w:rFonts w:ascii="TimesNewRoman" w:eastAsia="TimesNewRoman" w:hAnsi="TimesNewRoman" w:cs="TimesNewRoman"/>
          <w:i/>
          <w:iCs/>
          <w:lang w:val="en-CA"/>
        </w:rPr>
      </w:pPr>
      <w:r w:rsidRPr="00E942C8">
        <w:rPr>
          <w:rFonts w:ascii="TimesNewRoman" w:eastAsia="TimesNewRoman" w:hAnsi="TimesNewRoman" w:cs="TimesNewRoman"/>
          <w:i/>
          <w:iCs/>
          <w:lang w:val="en-CA"/>
        </w:rPr>
        <w:tab/>
        <w:t>that ___________________________________________________________________________.</w:t>
      </w:r>
    </w:p>
    <w:p w14:paraId="2CE5FADD" w14:textId="77777777" w:rsidR="00FE115A" w:rsidRDefault="008B317C">
      <w:pPr>
        <w:pStyle w:val="Heading3"/>
        <w:spacing w:line="360" w:lineRule="auto"/>
        <w:rPr>
          <w:rFonts w:ascii="TimesNewRoman" w:eastAsia="TimesNewRoman" w:hAnsi="TimesNewRoman" w:cs="TimesNewRoman"/>
          <w:iCs/>
          <w:sz w:val="24"/>
          <w:szCs w:val="24"/>
        </w:rPr>
      </w:pPr>
      <w:r>
        <w:rPr>
          <w:rFonts w:ascii="TimesNewRoman" w:eastAsia="TimesNewRoman" w:hAnsi="TimesNewRoman" w:cs="TimesNewRoman"/>
          <w:iCs/>
          <w:sz w:val="24"/>
          <w:szCs w:val="24"/>
        </w:rPr>
        <w:t>8. Q. But are we so corrupt that we are totally unable to do any good and inclined to all evil?</w:t>
      </w:r>
    </w:p>
    <w:p w14:paraId="0DD5B200" w14:textId="712FB1F7" w:rsidR="00FE115A" w:rsidRPr="00C14949" w:rsidRDefault="008B317C">
      <w:pPr>
        <w:pStyle w:val="Textbody"/>
        <w:spacing w:after="0" w:line="360" w:lineRule="auto"/>
        <w:rPr>
          <w:i/>
          <w:iCs/>
          <w:lang w:val="en-CA"/>
        </w:rPr>
      </w:pPr>
      <w:r w:rsidRPr="00C14949">
        <w:rPr>
          <w:i/>
          <w:iCs/>
          <w:lang w:val="en-CA"/>
        </w:rPr>
        <w:tab/>
        <w:t>_____</w:t>
      </w:r>
      <w:r w:rsidR="00C14949" w:rsidRPr="00C14949">
        <w:rPr>
          <w:i/>
          <w:iCs/>
          <w:lang w:val="en-CA"/>
        </w:rPr>
        <w:t xml:space="preserve">, unless </w:t>
      </w:r>
      <w:r w:rsidRPr="00C14949">
        <w:rPr>
          <w:i/>
          <w:iCs/>
          <w:lang w:val="en-CA"/>
        </w:rPr>
        <w:t>____________________________________________________________________</w:t>
      </w:r>
    </w:p>
    <w:p w14:paraId="5A1A68F0" w14:textId="77777777" w:rsidR="00FE115A" w:rsidRPr="00C14949" w:rsidRDefault="008B317C">
      <w:pPr>
        <w:pStyle w:val="Textbody"/>
        <w:spacing w:after="0" w:line="360" w:lineRule="auto"/>
        <w:rPr>
          <w:i/>
          <w:iCs/>
          <w:lang w:val="en-CA"/>
        </w:rPr>
      </w:pPr>
      <w:r w:rsidRPr="00C14949">
        <w:rPr>
          <w:i/>
          <w:iCs/>
          <w:lang w:val="en-CA"/>
        </w:rPr>
        <w:tab/>
        <w:t>________________________________________________________________________________</w:t>
      </w:r>
    </w:p>
    <w:p w14:paraId="4238AF35" w14:textId="77777777" w:rsidR="00FE115A" w:rsidRPr="00E942C8" w:rsidRDefault="008B317C">
      <w:pPr>
        <w:pStyle w:val="Heading2"/>
        <w:rPr>
          <w:i w:val="0"/>
        </w:rPr>
      </w:pPr>
      <w:r w:rsidRPr="00E942C8">
        <w:rPr>
          <w:i w:val="0"/>
        </w:rPr>
        <w:t>Review questions</w:t>
      </w:r>
    </w:p>
    <w:p w14:paraId="13A64CF0" w14:textId="2AEB82C3" w:rsidR="00FE115A" w:rsidRDefault="008B317C">
      <w:pPr>
        <w:pStyle w:val="Textbody"/>
        <w:rPr>
          <w:lang w:val="en-CA"/>
        </w:rPr>
      </w:pPr>
      <w:r w:rsidRPr="00E942C8">
        <w:rPr>
          <w:lang w:val="en-CA"/>
        </w:rPr>
        <w:t>1.</w:t>
      </w:r>
      <w:r w:rsidR="00C14949">
        <w:rPr>
          <w:lang w:val="en-CA"/>
        </w:rPr>
        <w:t>(2)</w:t>
      </w:r>
      <w:r w:rsidRPr="00E942C8">
        <w:rPr>
          <w:lang w:val="en-CA"/>
        </w:rPr>
        <w:t xml:space="preserve"> What makes man a unique creature? ________________________________________________</w:t>
      </w:r>
    </w:p>
    <w:p w14:paraId="6DE24E01" w14:textId="3BB6D501" w:rsidR="0018402D" w:rsidRDefault="0018402D">
      <w:pPr>
        <w:pStyle w:val="Textbody"/>
        <w:rPr>
          <w:lang w:val="en-CA"/>
        </w:rPr>
      </w:pPr>
      <w:r>
        <w:rPr>
          <w:lang w:val="en-CA"/>
        </w:rPr>
        <w:t>2.</w:t>
      </w:r>
      <w:r w:rsidR="00C14949">
        <w:rPr>
          <w:lang w:val="en-CA"/>
        </w:rPr>
        <w:t>(2)</w:t>
      </w:r>
      <w:r>
        <w:rPr>
          <w:lang w:val="en-CA"/>
        </w:rPr>
        <w:t xml:space="preserve"> Answer 6 above describes what being God’s image is. Last week we also paid attention to an aspect of being God’s image that is not mentioned in answer 6. Complete the following sentences which relate to that aspect. </w:t>
      </w:r>
    </w:p>
    <w:p w14:paraId="1DD76CC2" w14:textId="77777777" w:rsidR="0018402D" w:rsidRPr="004677E7" w:rsidRDefault="0018402D" w:rsidP="0018402D">
      <w:pPr>
        <w:pStyle w:val="Textbody"/>
        <w:ind w:firstLine="340"/>
        <w:rPr>
          <w:i/>
          <w:lang w:val="en-CA"/>
        </w:rPr>
      </w:pPr>
      <w:r w:rsidRPr="004677E7">
        <w:rPr>
          <w:i/>
          <w:lang w:val="en-CA"/>
        </w:rPr>
        <w:t xml:space="preserve">God is ________________ and _______________. </w:t>
      </w:r>
    </w:p>
    <w:p w14:paraId="6C7413A2" w14:textId="77777777" w:rsidR="0018402D" w:rsidRPr="004677E7" w:rsidRDefault="0018402D" w:rsidP="0018402D">
      <w:pPr>
        <w:pStyle w:val="Textbody"/>
        <w:ind w:firstLine="340"/>
        <w:rPr>
          <w:i/>
          <w:lang w:val="en-CA"/>
        </w:rPr>
      </w:pPr>
      <w:r w:rsidRPr="004677E7">
        <w:rPr>
          <w:i/>
          <w:lang w:val="en-CA"/>
        </w:rPr>
        <w:t>Man, as God’s image, is to be _______________ and ___________________ towards God, fellow man, and all creation.</w:t>
      </w:r>
    </w:p>
    <w:p w14:paraId="3C2220CB" w14:textId="42BD8415" w:rsidR="00FE115A" w:rsidRPr="00E942C8" w:rsidRDefault="00D06B19">
      <w:pPr>
        <w:pStyle w:val="Textbody"/>
        <w:rPr>
          <w:lang w:val="en-CA"/>
        </w:rPr>
      </w:pPr>
      <w:r w:rsidRPr="00D46E27">
        <w:rPr>
          <w:noProof/>
        </w:rPr>
        <w:drawing>
          <wp:anchor distT="0" distB="0" distL="114300" distR="114300" simplePos="0" relativeHeight="251659264" behindDoc="0" locked="0" layoutInCell="1" allowOverlap="1" wp14:anchorId="7D50B396" wp14:editId="6ECD6C65">
            <wp:simplePos x="0" y="0"/>
            <wp:positionH relativeFrom="column">
              <wp:posOffset>4753610</wp:posOffset>
            </wp:positionH>
            <wp:positionV relativeFrom="paragraph">
              <wp:posOffset>216535</wp:posOffset>
            </wp:positionV>
            <wp:extent cx="1062355" cy="808355"/>
            <wp:effectExtent l="0" t="0" r="4445" b="0"/>
            <wp:wrapSquare wrapText="bothSides"/>
            <wp:docPr id="890888" name="Picture 8" descr="C:\Documents and Settings\Karlo Janssen\Mijn documenten\Mijn afbeeldingen\2010-09-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888" name="Picture 8" descr="C:\Documents and Settings\Karlo Janssen\Mijn documenten\Mijn afbeeldingen\2010-09-30\Im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355" cy="808355"/>
                    </a:xfrm>
                    <a:prstGeom prst="rect">
                      <a:avLst/>
                    </a:prstGeom>
                    <a:noFill/>
                  </pic:spPr>
                </pic:pic>
              </a:graphicData>
            </a:graphic>
            <wp14:sizeRelH relativeFrom="page">
              <wp14:pctWidth>0</wp14:pctWidth>
            </wp14:sizeRelH>
            <wp14:sizeRelV relativeFrom="page">
              <wp14:pctHeight>0</wp14:pctHeight>
            </wp14:sizeRelV>
          </wp:anchor>
        </w:drawing>
      </w:r>
      <w:r w:rsidR="0018402D">
        <w:rPr>
          <w:lang w:val="en-CA"/>
        </w:rPr>
        <w:t>3</w:t>
      </w:r>
      <w:r w:rsidR="008B317C" w:rsidRPr="00E942C8">
        <w:rPr>
          <w:lang w:val="en-CA"/>
        </w:rPr>
        <w:t>.</w:t>
      </w:r>
      <w:r w:rsidR="00C14949">
        <w:rPr>
          <w:lang w:val="en-CA"/>
        </w:rPr>
        <w:t>(3)</w:t>
      </w:r>
      <w:r w:rsidR="008B317C" w:rsidRPr="00E942C8">
        <w:rPr>
          <w:lang w:val="en-CA"/>
        </w:rPr>
        <w:t xml:space="preserve"> Fill in the scheme:</w:t>
      </w:r>
      <w:r w:rsidR="008B317C" w:rsidRPr="00E942C8">
        <w:rPr>
          <w:lang w:val="en-CA"/>
        </w:rPr>
        <w:tab/>
      </w:r>
      <w:r w:rsidR="008B317C" w:rsidRPr="00E942C8">
        <w:rPr>
          <w:lang w:val="en-CA"/>
        </w:rPr>
        <w:tab/>
      </w:r>
      <w:r w:rsidR="008B317C" w:rsidRPr="00E942C8">
        <w:rPr>
          <w:lang w:val="en-CA"/>
        </w:rPr>
        <w:tab/>
      </w:r>
      <w:r w:rsidR="008B317C" w:rsidRPr="00E942C8">
        <w:rPr>
          <w:lang w:val="en-CA"/>
        </w:rPr>
        <w:tab/>
        <w:t>God is ___________________</w:t>
      </w:r>
    </w:p>
    <w:p w14:paraId="0450D7CD" w14:textId="0BA3CB6D" w:rsidR="00FE115A" w:rsidRPr="00E942C8" w:rsidRDefault="008B317C">
      <w:pPr>
        <w:pStyle w:val="Textbody"/>
        <w:rPr>
          <w:lang w:val="en-CA"/>
        </w:rPr>
      </w:pP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Pr>
          <w:rFonts w:ascii="Wingdings" w:eastAsia="Wingdings" w:hAnsi="Wingdings" w:cs="Wingdings"/>
        </w:rPr>
        <w:t></w:t>
      </w:r>
    </w:p>
    <w:p w14:paraId="2C7394F6" w14:textId="4647921F" w:rsidR="00FE115A" w:rsidRPr="00E942C8" w:rsidRDefault="008B317C">
      <w:pPr>
        <w:pStyle w:val="Textbody"/>
        <w:rPr>
          <w:lang w:val="en-CA"/>
        </w:rPr>
      </w:pP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t>Man is ____________________</w:t>
      </w:r>
    </w:p>
    <w:p w14:paraId="692671C3" w14:textId="77777777" w:rsidR="00FE115A" w:rsidRPr="00E942C8" w:rsidRDefault="008B317C">
      <w:pPr>
        <w:pStyle w:val="Textbody"/>
        <w:rPr>
          <w:lang w:val="en-CA"/>
        </w:rPr>
      </w:pP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Pr>
          <w:rFonts w:ascii="Wingdings" w:eastAsia="Wingdings" w:hAnsi="Wingdings" w:cs="Wingdings"/>
        </w:rPr>
        <w:t></w:t>
      </w:r>
    </w:p>
    <w:p w14:paraId="02E7423A" w14:textId="77777777" w:rsidR="00FE115A" w:rsidRPr="00E942C8" w:rsidRDefault="008B317C">
      <w:pPr>
        <w:pStyle w:val="Textbody"/>
        <w:rPr>
          <w:lang w:val="en-CA"/>
        </w:rPr>
      </w:pP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r>
      <w:r w:rsidRPr="00E942C8">
        <w:rPr>
          <w:lang w:val="en-CA"/>
        </w:rPr>
        <w:tab/>
        <w:t>Creation is ___________________</w:t>
      </w:r>
    </w:p>
    <w:p w14:paraId="7CE44C43" w14:textId="6884BE50" w:rsidR="00FE115A" w:rsidRPr="0018402D" w:rsidRDefault="0018402D">
      <w:pPr>
        <w:pStyle w:val="Textbody"/>
        <w:rPr>
          <w:lang w:val="en-CA"/>
        </w:rPr>
      </w:pPr>
      <w:r>
        <w:rPr>
          <w:lang w:val="en-CA"/>
        </w:rPr>
        <w:t>4</w:t>
      </w:r>
      <w:r w:rsidR="008B317C" w:rsidRPr="00E942C8">
        <w:rPr>
          <w:lang w:val="en-CA"/>
        </w:rPr>
        <w:t xml:space="preserve">. </w:t>
      </w:r>
      <w:r w:rsidR="00C14949">
        <w:rPr>
          <w:lang w:val="en-CA"/>
        </w:rPr>
        <w:t xml:space="preserve">(3) </w:t>
      </w:r>
      <w:r w:rsidR="008B317C" w:rsidRPr="00E942C8">
        <w:rPr>
          <w:lang w:val="en-CA"/>
        </w:rPr>
        <w:t>What, at bottom</w:t>
      </w:r>
      <w:r w:rsidR="004677E7">
        <w:rPr>
          <w:lang w:val="en-CA"/>
        </w:rPr>
        <w:t xml:space="preserve"> (very basically)</w:t>
      </w:r>
      <w:r w:rsidR="008B317C" w:rsidRPr="00E942C8">
        <w:rPr>
          <w:lang w:val="en-CA"/>
        </w:rPr>
        <w:t xml:space="preserve">, is God’s curse? </w:t>
      </w:r>
      <w:r w:rsidR="004677E7">
        <w:rPr>
          <w:lang w:val="en-CA"/>
        </w:rPr>
        <w:t>____________</w:t>
      </w:r>
      <w:r w:rsidR="008B317C" w:rsidRPr="0018402D">
        <w:rPr>
          <w:lang w:val="en-CA"/>
        </w:rPr>
        <w:t>__________________________</w:t>
      </w:r>
    </w:p>
    <w:p w14:paraId="5D4E9216" w14:textId="77777777" w:rsidR="00FE115A" w:rsidRPr="0018402D" w:rsidRDefault="008B317C">
      <w:pPr>
        <w:pStyle w:val="Textbody"/>
        <w:rPr>
          <w:lang w:val="en-CA"/>
        </w:rPr>
      </w:pPr>
      <w:r w:rsidRPr="0018402D">
        <w:rPr>
          <w:lang w:val="en-CA"/>
        </w:rPr>
        <w:tab/>
        <w:t>________________________________________________________________________________</w:t>
      </w:r>
    </w:p>
    <w:p w14:paraId="2A474E8E" w14:textId="77777777" w:rsidR="0018402D" w:rsidRPr="0018402D" w:rsidRDefault="0018402D" w:rsidP="0018402D">
      <w:pPr>
        <w:pStyle w:val="Textbody"/>
        <w:rPr>
          <w:lang w:val="en-CA"/>
        </w:rPr>
      </w:pPr>
      <w:r w:rsidRPr="0018402D">
        <w:rPr>
          <w:lang w:val="en-CA"/>
        </w:rPr>
        <w:tab/>
        <w:t>________________________________________________________________________________</w:t>
      </w:r>
    </w:p>
    <w:p w14:paraId="0C9D5B08" w14:textId="77777777" w:rsidR="00FE115A" w:rsidRPr="0018402D" w:rsidRDefault="008B317C">
      <w:pPr>
        <w:pStyle w:val="Textbody"/>
        <w:rPr>
          <w:lang w:val="en-CA"/>
        </w:rPr>
      </w:pPr>
      <w:r w:rsidRPr="0018402D">
        <w:rPr>
          <w:lang w:val="en-CA"/>
        </w:rPr>
        <w:tab/>
        <w:t>________________________________________________________________________________</w:t>
      </w:r>
    </w:p>
    <w:sectPr w:rsidR="00FE115A" w:rsidRPr="0018402D">
      <w:head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937D" w14:textId="77777777" w:rsidR="001F6C5A" w:rsidRDefault="001F6C5A">
      <w:r>
        <w:separator/>
      </w:r>
    </w:p>
  </w:endnote>
  <w:endnote w:type="continuationSeparator" w:id="0">
    <w:p w14:paraId="143809CE" w14:textId="77777777" w:rsidR="001F6C5A" w:rsidRDefault="001F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1F178" w14:textId="77777777" w:rsidR="001F6C5A" w:rsidRDefault="001F6C5A">
      <w:r>
        <w:rPr>
          <w:color w:val="000000"/>
        </w:rPr>
        <w:separator/>
      </w:r>
    </w:p>
  </w:footnote>
  <w:footnote w:type="continuationSeparator" w:id="0">
    <w:p w14:paraId="19D3130F" w14:textId="77777777" w:rsidR="001F6C5A" w:rsidRDefault="001F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A75F" w14:textId="67A3FD91" w:rsidR="00DD0FFB" w:rsidRDefault="008B317C">
    <w:pPr>
      <w:pStyle w:val="Header"/>
    </w:pPr>
    <w:r>
      <w:rPr>
        <w:sz w:val="14"/>
        <w:szCs w:val="14"/>
      </w:rPr>
      <w:t>3</w:t>
    </w:r>
    <w:r w:rsidR="006378B8">
      <w:rPr>
        <w:sz w:val="14"/>
        <w:szCs w:val="14"/>
      </w:rPr>
      <w:t>.5A</w:t>
    </w:r>
    <w:r>
      <w:t xml:space="preserve">                                                                             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15A"/>
    <w:rsid w:val="000472EF"/>
    <w:rsid w:val="0016676E"/>
    <w:rsid w:val="0018402D"/>
    <w:rsid w:val="001E063F"/>
    <w:rsid w:val="001F6C5A"/>
    <w:rsid w:val="004677E7"/>
    <w:rsid w:val="006378B8"/>
    <w:rsid w:val="008B317C"/>
    <w:rsid w:val="00C14949"/>
    <w:rsid w:val="00D06B19"/>
    <w:rsid w:val="00E942C8"/>
    <w:rsid w:val="00FE1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C9A3"/>
  <w15:docId w15:val="{CF48CD0D-9883-4121-8AB1-AD03AB55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paragraph" w:styleId="ListParagraph">
    <w:name w:val="List Paragraph"/>
    <w:basedOn w:val="Normal"/>
    <w:uiPriority w:val="34"/>
    <w:qFormat/>
    <w:rsid w:val="0018402D"/>
    <w:pPr>
      <w:ind w:left="720"/>
      <w:contextualSpacing/>
    </w:pPr>
  </w:style>
  <w:style w:type="paragraph" w:styleId="Footer">
    <w:name w:val="footer"/>
    <w:basedOn w:val="Normal"/>
    <w:link w:val="FooterChar"/>
    <w:uiPriority w:val="99"/>
    <w:unhideWhenUsed/>
    <w:rsid w:val="006378B8"/>
    <w:pPr>
      <w:tabs>
        <w:tab w:val="center" w:pos="4680"/>
        <w:tab w:val="right" w:pos="9360"/>
      </w:tabs>
    </w:pPr>
  </w:style>
  <w:style w:type="character" w:customStyle="1" w:styleId="FooterChar">
    <w:name w:val="Footer Char"/>
    <w:basedOn w:val="DefaultParagraphFont"/>
    <w:link w:val="Footer"/>
    <w:uiPriority w:val="99"/>
    <w:rsid w:val="0063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portrait</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dcterms:created xsi:type="dcterms:W3CDTF">2021-10-05T02:29:00Z</dcterms:created>
  <dcterms:modified xsi:type="dcterms:W3CDTF">2021-10-05T02:29:00Z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