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45EE" w14:textId="77777777" w:rsidR="00EA6716" w:rsidRDefault="00E54F2F">
      <w:pPr>
        <w:pStyle w:val="Heading1"/>
        <w:jc w:val="center"/>
      </w:pPr>
      <w:r>
        <w:t xml:space="preserve">Lesson </w:t>
      </w:r>
      <w:r w:rsidR="00E076F0">
        <w:t>0</w:t>
      </w:r>
      <w:r>
        <w:t xml:space="preserve">5: God </w:t>
      </w:r>
      <w:r w:rsidR="00FD424B">
        <w:t>K</w:t>
      </w:r>
      <w:r>
        <w:t>eeps His Word</w:t>
      </w:r>
    </w:p>
    <w:p w14:paraId="08BE9A97" w14:textId="77777777" w:rsidR="008B665B" w:rsidRDefault="008B665B" w:rsidP="008B665B"/>
    <w:p w14:paraId="7BAB77ED" w14:textId="7304585B" w:rsidR="00EA6716" w:rsidRDefault="00E54F2F">
      <w:pPr>
        <w:pStyle w:val="Heading2"/>
      </w:pPr>
      <w:r>
        <w:t xml:space="preserve">The </w:t>
      </w:r>
      <w:r w:rsidR="00D041AA">
        <w:t xml:space="preserve">Plunge </w:t>
      </w:r>
      <w:r>
        <w:t>into Sin</w:t>
      </w:r>
    </w:p>
    <w:p w14:paraId="7C24AF56" w14:textId="77777777" w:rsidR="00E26CA5" w:rsidRDefault="00E26CA5" w:rsidP="00E26CA5">
      <w:pPr>
        <w:pStyle w:val="Textbody"/>
      </w:pPr>
      <w:r>
        <w:tab/>
        <w:t>At the _________________________________________________ (the serpent lied to the woman)</w:t>
      </w:r>
    </w:p>
    <w:p w14:paraId="26677A58" w14:textId="4756CFB0" w:rsidR="00E26CA5" w:rsidRDefault="00E26CA5" w:rsidP="00E26CA5">
      <w:pPr>
        <w:pStyle w:val="Textbody"/>
      </w:pPr>
      <w:r>
        <w:tab/>
      </w:r>
      <w:r w:rsidR="00487ECF">
        <w:t>i</w:t>
      </w:r>
      <w:r>
        <w:t xml:space="preserve">n __________________________________ (the man and the </w:t>
      </w:r>
      <w:r w:rsidR="00562F56">
        <w:t>wo</w:t>
      </w:r>
      <w:r>
        <w:t xml:space="preserve">man knew what they were doing) </w:t>
      </w:r>
    </w:p>
    <w:p w14:paraId="6ACD3E6F" w14:textId="5BA81E63" w:rsidR="00E26CA5" w:rsidRDefault="00E26CA5" w:rsidP="00E26CA5">
      <w:pPr>
        <w:pStyle w:val="Textbody"/>
      </w:pPr>
      <w:r>
        <w:tab/>
      </w:r>
      <w:r w:rsidR="00487ECF">
        <w:t>humanity</w:t>
      </w:r>
      <w:r>
        <w:t xml:space="preserve"> ________________________________________________________________________</w:t>
      </w:r>
    </w:p>
    <w:p w14:paraId="5EE11891" w14:textId="77777777" w:rsidR="00E26CA5" w:rsidRDefault="00E26CA5" w:rsidP="00E26CA5">
      <w:pPr>
        <w:pStyle w:val="Textbody"/>
      </w:pPr>
      <w:r>
        <w:tab/>
        <w:t>The man and the woman ___________________________________________________________</w:t>
      </w:r>
    </w:p>
    <w:p w14:paraId="7C785068" w14:textId="77777777" w:rsidR="00E26CA5" w:rsidRDefault="00E26CA5" w:rsidP="00E26CA5">
      <w:pPr>
        <w:pStyle w:val="Textbody"/>
      </w:pPr>
      <w:r>
        <w:tab/>
        <w:t>________________________________________________________________________________</w:t>
      </w:r>
    </w:p>
    <w:p w14:paraId="2EB1AEE7" w14:textId="77777777" w:rsidR="00E26CA5" w:rsidRDefault="00E26CA5" w:rsidP="00E26CA5">
      <w:pPr>
        <w:pStyle w:val="Textbody"/>
      </w:pPr>
      <w:r>
        <w:tab/>
        <w:t>God, however, ____________________________________________________________________</w:t>
      </w:r>
    </w:p>
    <w:p w14:paraId="718F96FA" w14:textId="77777777" w:rsidR="00EA6716" w:rsidRDefault="00E54F2F">
      <w:pPr>
        <w:pStyle w:val="Heading2"/>
      </w:pPr>
      <w:r>
        <w:t>Bible Study: Genesis 3:14-19</w:t>
      </w:r>
    </w:p>
    <w:p w14:paraId="2C9FE477" w14:textId="77777777" w:rsidR="00EA6716" w:rsidRDefault="00E54F2F">
      <w:pPr>
        <w:pStyle w:val="Textbody"/>
      </w:pPr>
      <w:r>
        <w:t xml:space="preserve">1. What </w:t>
      </w:r>
      <w:r w:rsidR="00E26CA5">
        <w:t xml:space="preserve">curse is given </w:t>
      </w:r>
      <w:r>
        <w:t>to the serpent? ___________________________________________</w:t>
      </w:r>
      <w:r w:rsidR="00E26CA5">
        <w:t>________</w:t>
      </w:r>
      <w:r>
        <w:t>_</w:t>
      </w:r>
    </w:p>
    <w:p w14:paraId="0D0C7596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3207B27E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6C574BAF" w14:textId="77777777" w:rsidR="00EA6716" w:rsidRDefault="00E54F2F">
      <w:pPr>
        <w:pStyle w:val="Textbody"/>
      </w:pPr>
      <w:r>
        <w:t>2. What will the relationship between snakes and people be?  _________________________________</w:t>
      </w:r>
    </w:p>
    <w:p w14:paraId="6BFF7674" w14:textId="77777777" w:rsidR="00EA6716" w:rsidRDefault="00E54F2F">
      <w:pPr>
        <w:pStyle w:val="Textbody"/>
      </w:pPr>
      <w:r>
        <w:t>3. What does this stand symbol for? _____________________________________________________</w:t>
      </w:r>
    </w:p>
    <w:p w14:paraId="42701FF9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62877995" w14:textId="77777777" w:rsidR="00EA6716" w:rsidRDefault="00E54F2F">
      <w:pPr>
        <w:pStyle w:val="Textbody"/>
      </w:pPr>
      <w:r>
        <w:t xml:space="preserve">4. What </w:t>
      </w:r>
      <w:r w:rsidR="00E26CA5">
        <w:t xml:space="preserve">curse is given </w:t>
      </w:r>
      <w:r>
        <w:t>to the woman? ______</w:t>
      </w:r>
      <w:r w:rsidR="00E26CA5">
        <w:t>_________</w:t>
      </w:r>
      <w:r>
        <w:t>_____________________________________</w:t>
      </w:r>
    </w:p>
    <w:p w14:paraId="02503913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5AAA4F9D" w14:textId="77777777" w:rsidR="00EA6716" w:rsidRDefault="00E54F2F">
      <w:pPr>
        <w:pStyle w:val="Textbody"/>
      </w:pPr>
      <w:r>
        <w:t>5. What will the relationship between men and women be? ___________________________________</w:t>
      </w:r>
    </w:p>
    <w:p w14:paraId="52BD1F57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3C682D43" w14:textId="77777777" w:rsidR="00EA6716" w:rsidRDefault="00E54F2F">
      <w:pPr>
        <w:pStyle w:val="Textbody"/>
      </w:pPr>
      <w:r>
        <w:t xml:space="preserve">6. What </w:t>
      </w:r>
      <w:r w:rsidR="00E26CA5">
        <w:t xml:space="preserve">curse is given </w:t>
      </w:r>
      <w:r>
        <w:t xml:space="preserve">to the man? </w:t>
      </w:r>
      <w:r w:rsidR="00E26CA5">
        <w:t>________</w:t>
      </w:r>
      <w:r>
        <w:t>______________________________________________</w:t>
      </w:r>
    </w:p>
    <w:p w14:paraId="039D4952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44128A6F" w14:textId="77777777" w:rsidR="00EA6716" w:rsidRDefault="00E54F2F">
      <w:pPr>
        <w:pStyle w:val="Textbody"/>
      </w:pPr>
      <w:r>
        <w:t xml:space="preserve">7. What </w:t>
      </w:r>
      <w:r w:rsidR="002A20C7">
        <w:t xml:space="preserve">curse </w:t>
      </w:r>
      <w:r>
        <w:t xml:space="preserve">does mankind receive? </w:t>
      </w:r>
      <w:r w:rsidR="002A20C7">
        <w:t>_____</w:t>
      </w:r>
      <w:r>
        <w:t>_______________________________________________</w:t>
      </w:r>
    </w:p>
    <w:p w14:paraId="16558E48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6B401E58" w14:textId="77777777" w:rsidR="00EA6716" w:rsidRPr="00E076F0" w:rsidRDefault="00216C43">
      <w:pPr>
        <w:pStyle w:val="Heading2"/>
        <w:rPr>
          <w:iCs w:val="0"/>
        </w:rPr>
      </w:pPr>
      <w:r w:rsidRPr="007B2D14">
        <w:rPr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 wp14:anchorId="36C4101A" wp14:editId="1AAA97C1">
            <wp:simplePos x="0" y="0"/>
            <wp:positionH relativeFrom="margin">
              <wp:posOffset>4438650</wp:posOffset>
            </wp:positionH>
            <wp:positionV relativeFrom="paragraph">
              <wp:posOffset>29210</wp:posOffset>
            </wp:positionV>
            <wp:extent cx="1876425" cy="2386330"/>
            <wp:effectExtent l="0" t="0" r="9525" b="0"/>
            <wp:wrapSquare wrapText="bothSides"/>
            <wp:docPr id="908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9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F2F" w:rsidRPr="00E076F0">
        <w:rPr>
          <w:iCs w:val="0"/>
        </w:rPr>
        <w:t>GO!</w:t>
      </w:r>
      <w:r w:rsidRPr="00216C43">
        <w:rPr>
          <w:rFonts w:eastAsia="Arial Unicode MS"/>
          <w:b w:val="0"/>
          <w:bCs w:val="0"/>
          <w:i w:val="0"/>
          <w:iCs w:val="0"/>
          <w:noProof/>
          <w:sz w:val="24"/>
          <w:szCs w:val="24"/>
        </w:rPr>
        <w:t xml:space="preserve"> </w:t>
      </w:r>
    </w:p>
    <w:p w14:paraId="15D90D08" w14:textId="77777777" w:rsidR="00216C43" w:rsidRDefault="00216C43" w:rsidP="00216C43">
      <w:pPr>
        <w:pStyle w:val="Textbody"/>
      </w:pPr>
      <w:r>
        <w:tab/>
        <w:t>Man no longer _________________________________________</w:t>
      </w:r>
    </w:p>
    <w:p w14:paraId="42D5B782" w14:textId="77777777" w:rsidR="00216C43" w:rsidRDefault="00216C43" w:rsidP="00216C43">
      <w:pPr>
        <w:pStyle w:val="Textbody"/>
      </w:pPr>
      <w:r>
        <w:tab/>
        <w:t>___________________________________________________</w:t>
      </w:r>
    </w:p>
    <w:p w14:paraId="1BEDDAA2" w14:textId="77777777" w:rsidR="00216C43" w:rsidRDefault="00216C43" w:rsidP="00216C43">
      <w:pPr>
        <w:pStyle w:val="Textbody"/>
      </w:pPr>
      <w:r>
        <w:tab/>
        <w:t>Life is only ___________________________________________</w:t>
      </w:r>
    </w:p>
    <w:p w14:paraId="0EE93B9E" w14:textId="77777777" w:rsidR="00216C43" w:rsidRDefault="00216C43" w:rsidP="00216C43">
      <w:pPr>
        <w:pStyle w:val="Textbody"/>
      </w:pPr>
      <w:r>
        <w:tab/>
        <w:t>___________________________________________________</w:t>
      </w:r>
    </w:p>
    <w:p w14:paraId="24A0C9CF" w14:textId="77777777" w:rsidR="00216C43" w:rsidRDefault="00216C43" w:rsidP="00216C43">
      <w:pPr>
        <w:pStyle w:val="Textbody"/>
      </w:pPr>
      <w:r>
        <w:tab/>
        <w:t>Hence _______________________________________________</w:t>
      </w:r>
    </w:p>
    <w:p w14:paraId="476AC086" w14:textId="77777777" w:rsidR="00216C43" w:rsidRDefault="00216C43" w:rsidP="00216C43">
      <w:pPr>
        <w:pStyle w:val="Textbody"/>
      </w:pPr>
      <w:r>
        <w:tab/>
        <w:t>___________________________________________________</w:t>
      </w:r>
    </w:p>
    <w:p w14:paraId="6568A29A" w14:textId="77777777" w:rsidR="002A20C7" w:rsidRDefault="002A20C7" w:rsidP="00216C43">
      <w:pPr>
        <w:pStyle w:val="Textbody"/>
        <w:ind w:firstLine="340"/>
      </w:pPr>
      <w:r>
        <w:t>God did allow man durable clothes made of animal skins.</w:t>
      </w:r>
    </w:p>
    <w:p w14:paraId="7A32EA8C" w14:textId="77777777" w:rsidR="00EA6716" w:rsidRPr="00E076F0" w:rsidRDefault="00216C43">
      <w:pPr>
        <w:pStyle w:val="Heading2"/>
        <w:rPr>
          <w:iCs w:val="0"/>
        </w:rPr>
      </w:pPr>
      <w:r>
        <w:rPr>
          <w:iCs w:val="0"/>
        </w:rPr>
        <w:br w:type="column"/>
      </w:r>
      <w:r w:rsidR="00E54F2F" w:rsidRPr="00E076F0">
        <w:rPr>
          <w:iCs w:val="0"/>
        </w:rPr>
        <w:lastRenderedPageBreak/>
        <w:t>The</w:t>
      </w:r>
      <w:r w:rsidR="00E076F0">
        <w:rPr>
          <w:iCs w:val="0"/>
        </w:rPr>
        <w:t xml:space="preserve"> R</w:t>
      </w:r>
      <w:r w:rsidR="00E54F2F" w:rsidRPr="00E076F0">
        <w:rPr>
          <w:iCs w:val="0"/>
        </w:rPr>
        <w:t>ighteousness of God</w:t>
      </w:r>
    </w:p>
    <w:p w14:paraId="0E5CFFB0" w14:textId="77777777" w:rsidR="002A20C7" w:rsidRPr="002A20C7" w:rsidRDefault="002A20C7" w:rsidP="002A20C7">
      <w:pPr>
        <w:pStyle w:val="Textbody"/>
      </w:pPr>
      <w:r w:rsidRPr="002A20C7">
        <w:rPr>
          <w:lang w:val="en-GB"/>
        </w:rPr>
        <w:t>God had clearly forbidden man to eat.</w:t>
      </w:r>
      <w:r>
        <w:rPr>
          <w:lang w:val="en-GB"/>
        </w:rPr>
        <w:t xml:space="preserve"> </w:t>
      </w:r>
      <w:r w:rsidRPr="002A20C7">
        <w:rPr>
          <w:lang w:val="en-GB"/>
        </w:rPr>
        <w:t>God had indicated the penalty on eating would be death.</w:t>
      </w:r>
      <w:r>
        <w:rPr>
          <w:lang w:val="en-GB"/>
        </w:rPr>
        <w:t xml:space="preserve"> </w:t>
      </w:r>
      <w:r w:rsidRPr="002A20C7">
        <w:rPr>
          <w:lang w:val="en-GB"/>
        </w:rPr>
        <w:t xml:space="preserve">The man and the woman sinned </w:t>
      </w:r>
      <w:r w:rsidRPr="002A20C7">
        <w:rPr>
          <w:i/>
          <w:iCs/>
          <w:lang w:val="en-GB"/>
        </w:rPr>
        <w:t>deliberately</w:t>
      </w:r>
      <w:r w:rsidRPr="002A20C7">
        <w:rPr>
          <w:lang w:val="en-GB"/>
        </w:rPr>
        <w:t>, they could be held accountable.</w:t>
      </w:r>
    </w:p>
    <w:p w14:paraId="20C9BC1C" w14:textId="77777777" w:rsidR="00EA6716" w:rsidRDefault="00545D69">
      <w:pPr>
        <w:pStyle w:val="Textbody"/>
      </w:pPr>
      <w:r>
        <w:t xml:space="preserve">Thus, </w:t>
      </w:r>
      <w:r w:rsidR="00E54F2F">
        <w:t>______________________________________________________________________________</w:t>
      </w:r>
    </w:p>
    <w:p w14:paraId="76424859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67DE77CA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5CA66B27" w14:textId="77777777" w:rsidR="00EA6716" w:rsidRPr="00E076F0" w:rsidRDefault="00E076F0">
      <w:pPr>
        <w:pStyle w:val="Heading2"/>
        <w:rPr>
          <w:iCs w:val="0"/>
        </w:rPr>
      </w:pPr>
      <w:r>
        <w:rPr>
          <w:iCs w:val="0"/>
        </w:rPr>
        <w:t>Our S</w:t>
      </w:r>
      <w:r w:rsidR="00E54F2F" w:rsidRPr="00E076F0">
        <w:rPr>
          <w:iCs w:val="0"/>
        </w:rPr>
        <w:t>infulness</w:t>
      </w:r>
    </w:p>
    <w:p w14:paraId="7769B126" w14:textId="77777777" w:rsidR="00EA6716" w:rsidRDefault="00E54F2F">
      <w:pPr>
        <w:pStyle w:val="Textbody"/>
      </w:pPr>
      <w:r>
        <w:t xml:space="preserve">1. a. What </w:t>
      </w:r>
      <w:r w:rsidR="00D041AA">
        <w:t xml:space="preserve">do we mean by </w:t>
      </w:r>
      <w:r>
        <w:t>“original sin”? _________________________________________________</w:t>
      </w:r>
    </w:p>
    <w:p w14:paraId="2CBDF3EB" w14:textId="77777777" w:rsidR="00EA6716" w:rsidRDefault="00E54F2F">
      <w:pPr>
        <w:pStyle w:val="Textbody"/>
      </w:pPr>
      <w:r>
        <w:tab/>
        <w:t>b. Is this the same or different for everyone? ____________________________________________</w:t>
      </w:r>
    </w:p>
    <w:p w14:paraId="0E43549E" w14:textId="77777777" w:rsidR="00EA6716" w:rsidRDefault="00E54F2F">
      <w:pPr>
        <w:pStyle w:val="Textbody"/>
      </w:pPr>
      <w:r>
        <w:t xml:space="preserve">2. a. What </w:t>
      </w:r>
      <w:r w:rsidR="00D041AA">
        <w:t xml:space="preserve">do we mean by </w:t>
      </w:r>
      <w:r>
        <w:t>“actual sins”? _______________________</w:t>
      </w:r>
      <w:r w:rsidR="00D041AA">
        <w:t>________________________</w:t>
      </w:r>
      <w:r>
        <w:t>__</w:t>
      </w:r>
    </w:p>
    <w:p w14:paraId="4811E77F" w14:textId="77777777" w:rsidR="00EA6716" w:rsidRDefault="00E54F2F">
      <w:pPr>
        <w:pStyle w:val="Textbody"/>
      </w:pPr>
      <w:r>
        <w:tab/>
        <w:t>b. Is this the same or different for everyone? ____________________________________________</w:t>
      </w:r>
    </w:p>
    <w:p w14:paraId="0251D489" w14:textId="77777777" w:rsidR="00487ECF" w:rsidRDefault="00487ECF" w:rsidP="00487ECF">
      <w:pPr>
        <w:pStyle w:val="Textbody"/>
      </w:pPr>
      <w:r>
        <w:tab/>
        <w:t>________________________________________________________________________________</w:t>
      </w:r>
    </w:p>
    <w:p w14:paraId="71EAD285" w14:textId="77777777" w:rsidR="00EA6716" w:rsidRDefault="00E54F2F">
      <w:pPr>
        <w:pStyle w:val="Textbody"/>
      </w:pPr>
      <w:r>
        <w:t>3. What is the relationship between original sin and actual sins? _______________________________</w:t>
      </w:r>
    </w:p>
    <w:p w14:paraId="5164AB12" w14:textId="77777777" w:rsidR="00EA6716" w:rsidRDefault="00E54F2F">
      <w:pPr>
        <w:pStyle w:val="Textbody"/>
      </w:pPr>
      <w:r>
        <w:t xml:space="preserve">4. What does Galatians 3:10 </w:t>
      </w:r>
      <w:r w:rsidR="00D041AA">
        <w:t>imply</w:t>
      </w:r>
      <w:r>
        <w:t xml:space="preserve"> for all people? _________________________________________</w:t>
      </w:r>
    </w:p>
    <w:p w14:paraId="1E03BB7D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103C7E1C" w14:textId="77777777" w:rsidR="00EA6716" w:rsidRPr="00E076F0" w:rsidRDefault="00E54F2F">
      <w:pPr>
        <w:pStyle w:val="Heading2"/>
        <w:rPr>
          <w:iCs w:val="0"/>
        </w:rPr>
      </w:pPr>
      <w:r w:rsidRPr="00E076F0">
        <w:rPr>
          <w:iCs w:val="0"/>
        </w:rPr>
        <w:t>Mercy and Justice</w:t>
      </w:r>
      <w:r w:rsidR="00D041AA">
        <w:rPr>
          <w:iCs w:val="0"/>
        </w:rPr>
        <w:t xml:space="preserve"> (2 slides)</w:t>
      </w:r>
    </w:p>
    <w:p w14:paraId="7BBEA786" w14:textId="77777777" w:rsidR="00EA6716" w:rsidRDefault="00545D69">
      <w:pPr>
        <w:pStyle w:val="Textbody"/>
      </w:pPr>
      <w:r>
        <w:t xml:space="preserve">God’s mercy and justice </w:t>
      </w:r>
      <w:r w:rsidR="00E54F2F">
        <w:t>_______________________________________________________________</w:t>
      </w:r>
    </w:p>
    <w:p w14:paraId="5C2DB817" w14:textId="77777777" w:rsidR="00EA6716" w:rsidRDefault="00545D69">
      <w:pPr>
        <w:pStyle w:val="Textbody"/>
      </w:pPr>
      <w:r>
        <w:t>Those who contrast them see ___</w:t>
      </w:r>
      <w:r w:rsidR="00E54F2F">
        <w:t>________________________________________________________</w:t>
      </w:r>
    </w:p>
    <w:p w14:paraId="60FC204C" w14:textId="77777777" w:rsidR="00EA6716" w:rsidRDefault="00E54F2F">
      <w:pPr>
        <w:pStyle w:val="Textbody"/>
      </w:pPr>
      <w:r>
        <w:tab/>
      </w:r>
      <w:r w:rsidR="00545D69">
        <w:t>Mercy = _</w:t>
      </w:r>
      <w:r>
        <w:t>_______________________________________________________________________</w:t>
      </w:r>
    </w:p>
    <w:p w14:paraId="436FEA90" w14:textId="77777777" w:rsidR="00EA6716" w:rsidRDefault="00E54F2F">
      <w:pPr>
        <w:pStyle w:val="Textbody"/>
      </w:pPr>
      <w:r>
        <w:tab/>
      </w:r>
      <w:r w:rsidR="00545D69">
        <w:t xml:space="preserve">Justice = </w:t>
      </w:r>
      <w:r>
        <w:t>________________________________________________________________________</w:t>
      </w:r>
    </w:p>
    <w:p w14:paraId="37865FD1" w14:textId="77777777" w:rsidR="00EA6716" w:rsidRDefault="00545D69">
      <w:pPr>
        <w:pStyle w:val="Textbody"/>
      </w:pPr>
      <w:r>
        <w:t>But God is _</w:t>
      </w:r>
      <w:r w:rsidR="00E54F2F">
        <w:t>________________________________________________________________________</w:t>
      </w:r>
    </w:p>
    <w:p w14:paraId="4C9166DB" w14:textId="0E170123" w:rsidR="00487ECF" w:rsidRDefault="00487ECF">
      <w:pPr>
        <w:pStyle w:val="Textbody"/>
      </w:pPr>
      <w:r>
        <w:t>The two go together.</w:t>
      </w:r>
      <w:r w:rsidR="00E54F2F">
        <w:tab/>
      </w:r>
    </w:p>
    <w:p w14:paraId="3916B609" w14:textId="18533E80" w:rsidR="00EA6716" w:rsidRDefault="00545D69" w:rsidP="00487ECF">
      <w:pPr>
        <w:pStyle w:val="Textbody"/>
        <w:ind w:firstLine="340"/>
      </w:pPr>
      <w:r>
        <w:t xml:space="preserve">His justice is: </w:t>
      </w:r>
      <w:r w:rsidR="00E54F2F">
        <w:t>____________________________________________________________________</w:t>
      </w:r>
    </w:p>
    <w:p w14:paraId="37523A55" w14:textId="77777777" w:rsidR="00EA6716" w:rsidRDefault="00E54F2F">
      <w:pPr>
        <w:pStyle w:val="Textbody"/>
      </w:pPr>
      <w:r>
        <w:tab/>
      </w:r>
      <w:r w:rsidR="00545D69">
        <w:t xml:space="preserve">His mercy is: </w:t>
      </w:r>
      <w:r>
        <w:t>____________________________________________________________________</w:t>
      </w:r>
    </w:p>
    <w:p w14:paraId="68949828" w14:textId="77777777" w:rsidR="00EA6716" w:rsidRDefault="00E076F0">
      <w:pPr>
        <w:pStyle w:val="Heading2"/>
      </w:pPr>
      <w:r>
        <w:t>The S</w:t>
      </w:r>
      <w:r w:rsidR="00E54F2F">
        <w:t xml:space="preserve">everity of the </w:t>
      </w:r>
      <w:r w:rsidR="00D041AA">
        <w:t>Punishment</w:t>
      </w:r>
    </w:p>
    <w:p w14:paraId="279E2919" w14:textId="77777777" w:rsidR="00D041AA" w:rsidRPr="00D041AA" w:rsidRDefault="00D041AA" w:rsidP="00D041AA">
      <w:pPr>
        <w:pStyle w:val="Textbody"/>
      </w:pPr>
      <w:r w:rsidRPr="00D041AA">
        <w:rPr>
          <w:lang w:val="en-GB"/>
        </w:rPr>
        <w:t>God created this world and God created us.</w:t>
      </w:r>
    </w:p>
    <w:p w14:paraId="799B7381" w14:textId="77777777" w:rsidR="00EA6716" w:rsidRDefault="00D041AA">
      <w:pPr>
        <w:pStyle w:val="Textbody"/>
      </w:pPr>
      <w:r>
        <w:t xml:space="preserve">God </w:t>
      </w:r>
      <w:r w:rsidR="00E54F2F">
        <w:t>_______________________________________________________________________________</w:t>
      </w:r>
    </w:p>
    <w:p w14:paraId="5BAB0A62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4BBA2871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3FAE64E5" w14:textId="77777777" w:rsidR="00EA6716" w:rsidRDefault="00D041AA">
      <w:pPr>
        <w:pStyle w:val="Textbody"/>
      </w:pPr>
      <w:r>
        <w:t xml:space="preserve">We </w:t>
      </w:r>
      <w:r w:rsidR="00E54F2F">
        <w:t>_______________________________________________________________________________</w:t>
      </w:r>
    </w:p>
    <w:p w14:paraId="206189F9" w14:textId="77777777" w:rsidR="00EA6716" w:rsidRDefault="00D041AA">
      <w:pPr>
        <w:pStyle w:val="Textbody"/>
      </w:pPr>
      <w:r>
        <w:t xml:space="preserve">It would be </w:t>
      </w:r>
      <w:r w:rsidR="00E54F2F">
        <w:t>_________________________________________________________________________</w:t>
      </w:r>
    </w:p>
    <w:p w14:paraId="58F6D4B2" w14:textId="77777777" w:rsidR="00EA6716" w:rsidRDefault="00D041AA">
      <w:pPr>
        <w:pStyle w:val="Textbody"/>
      </w:pPr>
      <w:r>
        <w:t xml:space="preserve">Eternal death means </w:t>
      </w:r>
      <w:r w:rsidR="00E54F2F">
        <w:t>_________________________________________________________________</w:t>
      </w:r>
    </w:p>
    <w:p w14:paraId="104A9632" w14:textId="77777777" w:rsidR="00EA6716" w:rsidRDefault="00E54F2F">
      <w:pPr>
        <w:pStyle w:val="Textbody"/>
      </w:pPr>
      <w:r>
        <w:tab/>
        <w:t>________________________________________________________________________________</w:t>
      </w:r>
    </w:p>
    <w:p w14:paraId="1870B45D" w14:textId="77777777" w:rsidR="00EA6716" w:rsidRDefault="00D041AA">
      <w:pPr>
        <w:pStyle w:val="Textbody"/>
      </w:pPr>
      <w:r>
        <w:t>That’s a _</w:t>
      </w:r>
      <w:r w:rsidR="00E54F2F">
        <w:t>___________________________________________________________________________</w:t>
      </w:r>
    </w:p>
    <w:sectPr w:rsidR="00EA6716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CED1" w14:textId="77777777" w:rsidR="00C96434" w:rsidRDefault="00C96434">
      <w:r>
        <w:separator/>
      </w:r>
    </w:p>
  </w:endnote>
  <w:endnote w:type="continuationSeparator" w:id="0">
    <w:p w14:paraId="797BCCFC" w14:textId="77777777" w:rsidR="00C96434" w:rsidRDefault="00C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8D31" w14:textId="77777777" w:rsidR="00C96434" w:rsidRDefault="00C96434">
      <w:r>
        <w:rPr>
          <w:color w:val="000000"/>
        </w:rPr>
        <w:separator/>
      </w:r>
    </w:p>
  </w:footnote>
  <w:footnote w:type="continuationSeparator" w:id="0">
    <w:p w14:paraId="3DA7541C" w14:textId="77777777" w:rsidR="00C96434" w:rsidRDefault="00C9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E50B" w14:textId="51583395" w:rsidR="00000000" w:rsidRDefault="00E54F2F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751707">
      <w:rPr>
        <w:sz w:val="14"/>
        <w:szCs w:val="14"/>
      </w:rPr>
      <w:t>.5B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318"/>
    <w:multiLevelType w:val="multilevel"/>
    <w:tmpl w:val="892CEABE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5163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16"/>
    <w:rsid w:val="00216C43"/>
    <w:rsid w:val="002A20C7"/>
    <w:rsid w:val="00487ECF"/>
    <w:rsid w:val="00545D69"/>
    <w:rsid w:val="00562F56"/>
    <w:rsid w:val="00664416"/>
    <w:rsid w:val="00751707"/>
    <w:rsid w:val="008B665B"/>
    <w:rsid w:val="00943BA3"/>
    <w:rsid w:val="00C14D71"/>
    <w:rsid w:val="00C243E5"/>
    <w:rsid w:val="00C96434"/>
    <w:rsid w:val="00CD3BBD"/>
    <w:rsid w:val="00CF3DB5"/>
    <w:rsid w:val="00D041AA"/>
    <w:rsid w:val="00D21084"/>
    <w:rsid w:val="00E076F0"/>
    <w:rsid w:val="00E26CA5"/>
    <w:rsid w:val="00E54F2F"/>
    <w:rsid w:val="00EA6716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2E53"/>
  <w15:docId w15:val="{B064B96E-ABDA-4546-BA90-8B1C7BB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5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2023-09-29T22:49:00Z</dcterms:created>
  <dcterms:modified xsi:type="dcterms:W3CDTF">2023-09-29T22:49:00Z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