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4786" w14:textId="77777777" w:rsidR="00EF7CFD" w:rsidRDefault="00283F29">
      <w:pPr>
        <w:pStyle w:val="Heading1"/>
        <w:jc w:val="center"/>
      </w:pPr>
      <w:r>
        <w:t xml:space="preserve">Lesson </w:t>
      </w:r>
      <w:r w:rsidR="0013634D">
        <w:t>0</w:t>
      </w:r>
      <w:r w:rsidR="00B82AEE">
        <w:t>5: God K</w:t>
      </w:r>
      <w:r>
        <w:t>eeps His Word</w:t>
      </w:r>
    </w:p>
    <w:p w14:paraId="1DE1D7A4" w14:textId="37E67143" w:rsidR="00EF7CFD" w:rsidRDefault="00283F29">
      <w:pPr>
        <w:pStyle w:val="Heading2"/>
        <w:rPr>
          <w:i w:val="0"/>
        </w:rPr>
      </w:pPr>
      <w:r w:rsidRPr="0013634D">
        <w:rPr>
          <w:i w:val="0"/>
        </w:rPr>
        <w:t>Memory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64"/>
      </w:tblGrid>
      <w:tr w:rsidR="006E4D7C" w:rsidRPr="00FB6884" w14:paraId="2E6E7F84" w14:textId="77777777" w:rsidTr="00C264D7">
        <w:tc>
          <w:tcPr>
            <w:tcW w:w="5098" w:type="dxa"/>
            <w:tcBorders>
              <w:bottom w:val="single" w:sz="4" w:space="0" w:color="auto"/>
            </w:tcBorders>
          </w:tcPr>
          <w:p w14:paraId="237C1441" w14:textId="4A999403" w:rsidR="006E4D7C" w:rsidRPr="00C551A0" w:rsidRDefault="006E4D7C" w:rsidP="006E4D7C">
            <w:pPr>
              <w:pStyle w:val="Textbody"/>
              <w:rPr>
                <w:i/>
                <w:iCs/>
                <w:lang w:val="en-CA"/>
              </w:rPr>
            </w:pPr>
            <w:r w:rsidRPr="00C551A0">
              <w:rPr>
                <w:i/>
                <w:iCs/>
                <w:lang w:val="en-CA"/>
              </w:rPr>
              <w:t>Longer version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14:paraId="6A21D17C" w14:textId="469C58F0" w:rsidR="006E4D7C" w:rsidRPr="00C551A0" w:rsidRDefault="006E4D7C" w:rsidP="006E4D7C">
            <w:pPr>
              <w:pStyle w:val="Textbody"/>
              <w:rPr>
                <w:i/>
                <w:iCs/>
                <w:lang w:val="en-CA"/>
              </w:rPr>
            </w:pPr>
            <w:r w:rsidRPr="00C551A0">
              <w:rPr>
                <w:i/>
                <w:iCs/>
                <w:lang w:val="en-CA"/>
              </w:rPr>
              <w:t>Shorter version</w:t>
            </w:r>
            <w:r w:rsidR="00C551A0">
              <w:rPr>
                <w:i/>
                <w:iCs/>
                <w:lang w:val="en-CA"/>
              </w:rPr>
              <w:t xml:space="preserve"> </w:t>
            </w:r>
            <w:r w:rsidR="00C551A0" w:rsidRPr="00C551A0">
              <w:rPr>
                <w:i/>
                <w:iCs/>
                <w:sz w:val="22"/>
                <w:szCs w:val="22"/>
                <w:u w:val="single"/>
                <w:lang w:val="en-CA"/>
              </w:rPr>
              <w:t>(which you learned 2 years ago)</w:t>
            </w:r>
          </w:p>
        </w:tc>
      </w:tr>
      <w:tr w:rsidR="006E4D7C" w:rsidRPr="00FB6884" w14:paraId="795A6CB2" w14:textId="77777777" w:rsidTr="00C264D7">
        <w:tc>
          <w:tcPr>
            <w:tcW w:w="9962" w:type="dxa"/>
            <w:gridSpan w:val="2"/>
            <w:tcBorders>
              <w:bottom w:val="nil"/>
            </w:tcBorders>
          </w:tcPr>
          <w:p w14:paraId="095E150E" w14:textId="198F7ACD" w:rsidR="006E4D7C" w:rsidRPr="006E4D7C" w:rsidRDefault="006E4D7C" w:rsidP="00F53D61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Q. But does not God do man an injustice by requiring in His law what man cannot do?</w:t>
            </w:r>
          </w:p>
        </w:tc>
      </w:tr>
      <w:tr w:rsidR="006E4D7C" w:rsidRPr="00FB6884" w14:paraId="59B99265" w14:textId="77777777" w:rsidTr="00C264D7"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5C77644D" w14:textId="77777777" w:rsidR="006E4D7C" w:rsidRPr="00C624AD" w:rsidRDefault="006E4D7C" w:rsidP="006E4D7C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No,</w:t>
            </w:r>
          </w:p>
          <w:p w14:paraId="6B4FB39D" w14:textId="77777777" w:rsidR="006E4D7C" w:rsidRPr="00C624AD" w:rsidRDefault="006E4D7C" w:rsidP="006E4D7C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for God so created man that he was able to do it.</w:t>
            </w:r>
          </w:p>
          <w:p w14:paraId="6BAA7F79" w14:textId="77777777" w:rsidR="006E4D7C" w:rsidRPr="00C624AD" w:rsidRDefault="006E4D7C" w:rsidP="006E4D7C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But man,</w:t>
            </w:r>
          </w:p>
          <w:p w14:paraId="06E94576" w14:textId="77777777" w:rsidR="006E4D7C" w:rsidRPr="00C624AD" w:rsidRDefault="006E4D7C" w:rsidP="006E4D7C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at the instigation of the devil,</w:t>
            </w:r>
          </w:p>
          <w:p w14:paraId="3E1A8720" w14:textId="77777777" w:rsidR="006E4D7C" w:rsidRPr="00C624AD" w:rsidRDefault="006E4D7C" w:rsidP="006E4D7C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in deliberate disobedience</w:t>
            </w:r>
          </w:p>
          <w:p w14:paraId="62BA3F42" w14:textId="46CEB852" w:rsidR="006E4D7C" w:rsidRPr="00C624AD" w:rsidRDefault="006E4D7C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robbed himself and all his descendants of these </w:t>
            </w:r>
            <w:r w:rsid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gifts.</w:t>
            </w:r>
          </w:p>
        </w:tc>
        <w:tc>
          <w:tcPr>
            <w:tcW w:w="4864" w:type="dxa"/>
            <w:tcBorders>
              <w:top w:val="nil"/>
              <w:bottom w:val="single" w:sz="4" w:space="0" w:color="auto"/>
            </w:tcBorders>
          </w:tcPr>
          <w:p w14:paraId="2ECA2485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No,</w:t>
            </w:r>
          </w:p>
          <w:p w14:paraId="1BE7C801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for God so created man that he was able to do it.</w:t>
            </w:r>
          </w:p>
          <w:p w14:paraId="25F07EFE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But man,</w:t>
            </w:r>
          </w:p>
          <w:p w14:paraId="1644ABB2" w14:textId="3F834EFC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robbed himself and all his descendants of these </w:t>
            </w:r>
            <w:r w:rsidR="00C551A0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="00C551A0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gifts.</w:t>
            </w:r>
          </w:p>
          <w:p w14:paraId="1E19AAC9" w14:textId="77777777" w:rsidR="006E4D7C" w:rsidRDefault="006E4D7C" w:rsidP="006E4D7C">
            <w:pPr>
              <w:pStyle w:val="Textbody"/>
              <w:rPr>
                <w:lang w:val="en-CA"/>
              </w:rPr>
            </w:pPr>
          </w:p>
        </w:tc>
      </w:tr>
      <w:tr w:rsidR="00C624AD" w:rsidRPr="00FB6884" w14:paraId="7D6A4B04" w14:textId="77777777" w:rsidTr="00C264D7">
        <w:tc>
          <w:tcPr>
            <w:tcW w:w="9962" w:type="dxa"/>
            <w:gridSpan w:val="2"/>
            <w:tcBorders>
              <w:bottom w:val="nil"/>
            </w:tcBorders>
          </w:tcPr>
          <w:p w14:paraId="089CAB75" w14:textId="3E70907F" w:rsidR="00C624AD" w:rsidRPr="00C624AD" w:rsidRDefault="00C624AD" w:rsidP="00F53D61">
            <w:pPr>
              <w:pStyle w:val="Heading3"/>
              <w:jc w:val="center"/>
              <w:rPr>
                <w:rFonts w:ascii="TimesNewRoman" w:eastAsia="TimesNewRoman" w:hAnsi="TimesNewRoman" w:cs="TimesNewRoman"/>
                <w:iCs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iCs/>
                <w:sz w:val="24"/>
                <w:szCs w:val="24"/>
              </w:rPr>
              <w:t>10. Q. Will God allow such disobedience and apostasy to go unpunished?</w:t>
            </w:r>
          </w:p>
        </w:tc>
      </w:tr>
      <w:tr w:rsidR="006E4D7C" w14:paraId="6D998C64" w14:textId="77777777" w:rsidTr="00C264D7">
        <w:tc>
          <w:tcPr>
            <w:tcW w:w="5098" w:type="dxa"/>
            <w:tcBorders>
              <w:top w:val="nil"/>
              <w:bottom w:val="single" w:sz="4" w:space="0" w:color="auto"/>
            </w:tcBorders>
          </w:tcPr>
          <w:p w14:paraId="44DA6FCF" w14:textId="77777777" w:rsidR="00C624AD" w:rsidRPr="00C624AD" w:rsidRDefault="00C624AD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Certainly not. He is terribly displeased</w:t>
            </w:r>
          </w:p>
          <w:p w14:paraId="0B00363D" w14:textId="77777777" w:rsidR="00C624AD" w:rsidRPr="00C624AD" w:rsidRDefault="00C624AD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with our original sin</w:t>
            </w:r>
          </w:p>
          <w:p w14:paraId="222D7411" w14:textId="77777777" w:rsidR="00C624AD" w:rsidRPr="00C624AD" w:rsidRDefault="00C624AD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as well as our actual sins.</w:t>
            </w:r>
          </w:p>
          <w:p w14:paraId="44CA629A" w14:textId="77777777" w:rsidR="00C624AD" w:rsidRPr="00C624AD" w:rsidRDefault="00C624AD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proofErr w:type="gramStart"/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Therefore</w:t>
            </w:r>
            <w:proofErr w:type="gramEnd"/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 xml:space="preserve"> He will punish them by a just judgment</w:t>
            </w:r>
          </w:p>
          <w:p w14:paraId="23359127" w14:textId="77777777" w:rsidR="00C624AD" w:rsidRPr="00C624AD" w:rsidRDefault="00C624AD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both now and eternally,</w:t>
            </w:r>
          </w:p>
          <w:p w14:paraId="590E4B86" w14:textId="77777777" w:rsidR="00C624AD" w:rsidRPr="00C624AD" w:rsidRDefault="00C624AD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as He has declared:</w:t>
            </w:r>
          </w:p>
          <w:p w14:paraId="14744307" w14:textId="209220D3" w:rsidR="00C624AD" w:rsidRPr="00C624AD" w:rsidRDefault="00C624AD" w:rsidP="00C624AD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Cursed is everyone who does not continue to </w:t>
            </w:r>
            <w:r w:rsid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do</w:t>
            </w:r>
          </w:p>
          <w:p w14:paraId="601EB7AE" w14:textId="36C25C10" w:rsidR="006E4D7C" w:rsidRDefault="00C624AD" w:rsidP="00C624AD">
            <w:pPr>
              <w:pStyle w:val="Textbody"/>
              <w:spacing w:after="0"/>
              <w:rPr>
                <w:lang w:val="en-CA"/>
              </w:rPr>
            </w:pP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everything written in the Book of the Law </w:t>
            </w:r>
            <w:r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br/>
            </w:r>
            <w:r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C624AD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(Galatians 3:10).</w:t>
            </w:r>
          </w:p>
        </w:tc>
        <w:tc>
          <w:tcPr>
            <w:tcW w:w="4864" w:type="dxa"/>
            <w:tcBorders>
              <w:top w:val="nil"/>
              <w:bottom w:val="single" w:sz="4" w:space="0" w:color="auto"/>
            </w:tcBorders>
          </w:tcPr>
          <w:p w14:paraId="467AFF12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Certainly not. He is terribly displeased</w:t>
            </w:r>
          </w:p>
          <w:p w14:paraId="77983B70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with our original sin</w:t>
            </w:r>
          </w:p>
          <w:p w14:paraId="262D3917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as well as our actual sins.</w:t>
            </w:r>
          </w:p>
          <w:p w14:paraId="2FF3F582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proofErr w:type="gramStart"/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Therefore</w:t>
            </w:r>
            <w:proofErr w:type="gramEnd"/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 xml:space="preserve"> He will punish them </w:t>
            </w:r>
          </w:p>
          <w:p w14:paraId="1579680E" w14:textId="77777777" w:rsidR="006E4D7C" w:rsidRDefault="006E4D7C" w:rsidP="006E4D7C">
            <w:pPr>
              <w:pStyle w:val="Textbody"/>
              <w:rPr>
                <w:lang w:val="en-CA"/>
              </w:rPr>
            </w:pPr>
          </w:p>
        </w:tc>
      </w:tr>
      <w:tr w:rsidR="00C624AD" w:rsidRPr="00FB6884" w14:paraId="41725C2F" w14:textId="77777777" w:rsidTr="00C264D7">
        <w:tc>
          <w:tcPr>
            <w:tcW w:w="9962" w:type="dxa"/>
            <w:gridSpan w:val="2"/>
            <w:tcBorders>
              <w:bottom w:val="nil"/>
            </w:tcBorders>
          </w:tcPr>
          <w:p w14:paraId="798D6BED" w14:textId="75CD5662" w:rsidR="00C624AD" w:rsidRPr="00C624AD" w:rsidRDefault="00C624AD" w:rsidP="00F53D61">
            <w:pPr>
              <w:pStyle w:val="Heading3"/>
              <w:jc w:val="center"/>
              <w:rPr>
                <w:rFonts w:ascii="TimesNewRoman" w:eastAsia="TimesNewRoman" w:hAnsi="TimesNewRoman" w:cs="TimesNewRoman"/>
                <w:iCs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iCs/>
                <w:sz w:val="24"/>
                <w:szCs w:val="24"/>
              </w:rPr>
              <w:t>11. Q. But is God not also merciful?</w:t>
            </w:r>
          </w:p>
        </w:tc>
      </w:tr>
      <w:tr w:rsidR="006E4D7C" w:rsidRPr="000B40D9" w14:paraId="362290D8" w14:textId="77777777" w:rsidTr="000B40D9">
        <w:tc>
          <w:tcPr>
            <w:tcW w:w="5098" w:type="dxa"/>
            <w:tcBorders>
              <w:top w:val="nil"/>
              <w:bottom w:val="nil"/>
            </w:tcBorders>
          </w:tcPr>
          <w:p w14:paraId="06D88AAC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God is indeed merciful, but He is also just.</w:t>
            </w:r>
          </w:p>
          <w:p w14:paraId="3C4CAF11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His justice requires that sin committed</w:t>
            </w:r>
          </w:p>
          <w:p w14:paraId="64E4FD0F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 xml:space="preserve">against the </w:t>
            </w:r>
            <w:proofErr w:type="gramStart"/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most high</w:t>
            </w:r>
            <w:proofErr w:type="gramEnd"/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 xml:space="preserve"> majesty of God</w:t>
            </w:r>
          </w:p>
          <w:p w14:paraId="3FCD1924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also be punished with the most severe,</w:t>
            </w:r>
          </w:p>
          <w:p w14:paraId="3A4A5B1C" w14:textId="77777777" w:rsidR="007F6661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that is,</w:t>
            </w:r>
          </w:p>
          <w:p w14:paraId="5B473EEE" w14:textId="07E1A4E5" w:rsidR="006E4D7C" w:rsidRP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</w: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ab/>
              <w:t>with everlasting, punishment of body and soul.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14:paraId="584128F4" w14:textId="47A49A32" w:rsidR="007F6661" w:rsidRDefault="007F6661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 w:rsidRPr="007F6661"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A. God is indeed merciful, but He is also just.</w:t>
            </w:r>
          </w:p>
          <w:p w14:paraId="10BC594B" w14:textId="2DBB46E1" w:rsidR="000B40D9" w:rsidRPr="007F6661" w:rsidRDefault="000B40D9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  <w:t>Sin will be punished.</w:t>
            </w:r>
          </w:p>
          <w:p w14:paraId="574611B7" w14:textId="77777777" w:rsidR="006E4D7C" w:rsidRDefault="006E4D7C" w:rsidP="006E4D7C">
            <w:pPr>
              <w:pStyle w:val="Textbody"/>
              <w:rPr>
                <w:lang w:val="en-CA"/>
              </w:rPr>
            </w:pPr>
          </w:p>
        </w:tc>
      </w:tr>
      <w:tr w:rsidR="000B40D9" w:rsidRPr="000B40D9" w14:paraId="613084EB" w14:textId="77777777" w:rsidTr="00C264D7">
        <w:tc>
          <w:tcPr>
            <w:tcW w:w="5098" w:type="dxa"/>
            <w:tcBorders>
              <w:top w:val="nil"/>
            </w:tcBorders>
          </w:tcPr>
          <w:p w14:paraId="6F4E5EFB" w14:textId="2FABE203" w:rsidR="000B40D9" w:rsidRPr="007F6661" w:rsidRDefault="000B40D9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</w:p>
        </w:tc>
        <w:tc>
          <w:tcPr>
            <w:tcW w:w="4864" w:type="dxa"/>
            <w:tcBorders>
              <w:top w:val="nil"/>
            </w:tcBorders>
          </w:tcPr>
          <w:p w14:paraId="2C9EBFCA" w14:textId="77777777" w:rsidR="000B40D9" w:rsidRPr="007F6661" w:rsidRDefault="000B40D9" w:rsidP="007F6661">
            <w:pPr>
              <w:pStyle w:val="Textbody"/>
              <w:spacing w:after="0"/>
              <w:rPr>
                <w:rFonts w:ascii="TimesNewRoman" w:eastAsia="TimesNewRoman" w:hAnsi="TimesNewRoman" w:cs="TimesNewRoman"/>
                <w:i/>
                <w:iCs/>
                <w:sz w:val="22"/>
                <w:szCs w:val="22"/>
                <w:lang w:val="en-CA"/>
              </w:rPr>
            </w:pPr>
          </w:p>
        </w:tc>
      </w:tr>
    </w:tbl>
    <w:p w14:paraId="535F435C" w14:textId="77777777" w:rsidR="00EF7CFD" w:rsidRPr="0013634D" w:rsidRDefault="00283F29">
      <w:pPr>
        <w:pStyle w:val="Heading2"/>
        <w:rPr>
          <w:i w:val="0"/>
        </w:rPr>
      </w:pPr>
      <w:r w:rsidRPr="0013634D">
        <w:rPr>
          <w:i w:val="0"/>
        </w:rPr>
        <w:t>Homework</w:t>
      </w:r>
    </w:p>
    <w:p w14:paraId="08A8134A" w14:textId="153BD1AF" w:rsidR="00EF7CFD" w:rsidRPr="0013634D" w:rsidRDefault="00283F29">
      <w:pPr>
        <w:pStyle w:val="Textbody"/>
        <w:rPr>
          <w:lang w:val="en-CA"/>
        </w:rPr>
      </w:pPr>
      <w:r w:rsidRPr="0013634D">
        <w:rPr>
          <w:lang w:val="en-CA"/>
        </w:rPr>
        <w:t>1.</w:t>
      </w:r>
      <w:r w:rsidR="00C551A0">
        <w:rPr>
          <w:lang w:val="en-CA"/>
        </w:rPr>
        <w:t>(6)</w:t>
      </w:r>
      <w:r w:rsidRPr="0013634D">
        <w:rPr>
          <w:lang w:val="en-CA"/>
        </w:rPr>
        <w:t xml:space="preserve"> Find an account in the Bible about a sin which God punished.</w:t>
      </w:r>
    </w:p>
    <w:p w14:paraId="32F8C2D1" w14:textId="7E35B689" w:rsidR="0013634D" w:rsidRDefault="00283F29">
      <w:pPr>
        <w:pStyle w:val="Textbody"/>
        <w:rPr>
          <w:lang w:val="en-CA"/>
        </w:rPr>
      </w:pPr>
      <w:r w:rsidRPr="0013634D">
        <w:rPr>
          <w:lang w:val="en-CA"/>
        </w:rPr>
        <w:tab/>
      </w:r>
      <w:r w:rsidR="0013634D">
        <w:rPr>
          <w:lang w:val="en-CA"/>
        </w:rPr>
        <w:t>Where in the Bible do you read about it</w:t>
      </w:r>
      <w:r w:rsidR="00C264D7">
        <w:rPr>
          <w:lang w:val="en-CA"/>
        </w:rPr>
        <w:t xml:space="preserve"> (Book, chapter)</w:t>
      </w:r>
      <w:r w:rsidR="0013634D">
        <w:rPr>
          <w:lang w:val="en-CA"/>
        </w:rPr>
        <w:t>? _________</w:t>
      </w:r>
      <w:r w:rsidR="00FB6884">
        <w:rPr>
          <w:lang w:val="en-CA"/>
        </w:rPr>
        <w:t>_______</w:t>
      </w:r>
      <w:r w:rsidR="0013634D">
        <w:rPr>
          <w:lang w:val="en-CA"/>
        </w:rPr>
        <w:t>_________________</w:t>
      </w:r>
    </w:p>
    <w:p w14:paraId="0C56A9F7" w14:textId="77777777" w:rsidR="00EF7CFD" w:rsidRPr="0013634D" w:rsidRDefault="00283F29" w:rsidP="0013634D">
      <w:pPr>
        <w:pStyle w:val="Textbody"/>
        <w:ind w:firstLine="340"/>
        <w:rPr>
          <w:lang w:val="en-CA"/>
        </w:rPr>
      </w:pPr>
      <w:r w:rsidRPr="0013634D">
        <w:rPr>
          <w:lang w:val="en-CA"/>
        </w:rPr>
        <w:t>What was the sin? _________________________________________________________________</w:t>
      </w:r>
    </w:p>
    <w:p w14:paraId="73C31AA1" w14:textId="77777777" w:rsidR="00EF7CFD" w:rsidRPr="0013634D" w:rsidRDefault="00283F29">
      <w:pPr>
        <w:pStyle w:val="Textbody"/>
        <w:rPr>
          <w:lang w:val="en-CA"/>
        </w:rPr>
      </w:pPr>
      <w:r w:rsidRPr="0013634D">
        <w:rPr>
          <w:lang w:val="en-CA"/>
        </w:rPr>
        <w:tab/>
        <w:t>When/How had God told the sinner</w:t>
      </w:r>
      <w:r w:rsidR="002D1D85">
        <w:rPr>
          <w:lang w:val="en-CA"/>
        </w:rPr>
        <w:t>(s)</w:t>
      </w:r>
      <w:r w:rsidRPr="0013634D">
        <w:rPr>
          <w:lang w:val="en-CA"/>
        </w:rPr>
        <w:t xml:space="preserve"> not to do this? _________________</w:t>
      </w:r>
      <w:r w:rsidR="002D1D85">
        <w:rPr>
          <w:lang w:val="en-CA"/>
        </w:rPr>
        <w:t>______________</w:t>
      </w:r>
      <w:r w:rsidRPr="0013634D">
        <w:rPr>
          <w:lang w:val="en-CA"/>
        </w:rPr>
        <w:t>______</w:t>
      </w:r>
    </w:p>
    <w:p w14:paraId="1EE191A5" w14:textId="77777777" w:rsidR="00EF7CFD" w:rsidRPr="0013634D" w:rsidRDefault="00283F29">
      <w:pPr>
        <w:pStyle w:val="Textbody"/>
        <w:rPr>
          <w:lang w:val="en-CA"/>
        </w:rPr>
      </w:pPr>
      <w:r w:rsidRPr="0013634D">
        <w:rPr>
          <w:lang w:val="en-CA"/>
        </w:rPr>
        <w:tab/>
        <w:t>What was God’s punishment? _______________________________________________________</w:t>
      </w:r>
    </w:p>
    <w:p w14:paraId="4E9D23DC" w14:textId="77777777" w:rsidR="00EF7CFD" w:rsidRPr="0013634D" w:rsidRDefault="00283F29">
      <w:pPr>
        <w:pStyle w:val="Textbody"/>
        <w:rPr>
          <w:lang w:val="en-CA"/>
        </w:rPr>
      </w:pPr>
      <w:r w:rsidRPr="0013634D">
        <w:rPr>
          <w:lang w:val="en-CA"/>
        </w:rPr>
        <w:tab/>
        <w:t>Was it a fair punishment? ____ because ________________________________________________</w:t>
      </w:r>
    </w:p>
    <w:p w14:paraId="7D757C3F" w14:textId="77777777" w:rsidR="00EF7CFD" w:rsidRPr="0013634D" w:rsidRDefault="00283F29">
      <w:pPr>
        <w:pStyle w:val="Textbody"/>
        <w:rPr>
          <w:lang w:val="en-CA"/>
        </w:rPr>
      </w:pPr>
      <w:r w:rsidRPr="0013634D">
        <w:rPr>
          <w:lang w:val="en-CA"/>
        </w:rPr>
        <w:tab/>
        <w:t>________________________________________________________________________________</w:t>
      </w:r>
    </w:p>
    <w:p w14:paraId="1F2C681D" w14:textId="36FF09D2" w:rsidR="00EF7CFD" w:rsidRPr="0013634D" w:rsidRDefault="00283F29">
      <w:pPr>
        <w:pStyle w:val="Textbody"/>
        <w:rPr>
          <w:lang w:val="en-CA"/>
        </w:rPr>
      </w:pPr>
      <w:r w:rsidRPr="0013634D">
        <w:rPr>
          <w:lang w:val="en-CA"/>
        </w:rPr>
        <w:t>2.</w:t>
      </w:r>
      <w:r w:rsidR="00C551A0">
        <w:rPr>
          <w:lang w:val="en-CA"/>
        </w:rPr>
        <w:t xml:space="preserve"> (4)</w:t>
      </w:r>
      <w:r w:rsidRPr="0013634D">
        <w:rPr>
          <w:lang w:val="en-CA"/>
        </w:rPr>
        <w:t xml:space="preserve"> God punishes sin. Does this mean every bad thing that happens to us is a punishment for a sin we have done? _____ Explain your answer, with reference to the Bible to </w:t>
      </w:r>
      <w:r w:rsidR="0013634D">
        <w:rPr>
          <w:lang w:val="en-CA"/>
        </w:rPr>
        <w:t>defend your answer</w:t>
      </w:r>
      <w:r w:rsidRPr="0013634D">
        <w:rPr>
          <w:lang w:val="en-CA"/>
        </w:rPr>
        <w:t>.</w:t>
      </w:r>
    </w:p>
    <w:p w14:paraId="05A2D151" w14:textId="77777777" w:rsidR="00EF7CFD" w:rsidRDefault="00283F29">
      <w:pPr>
        <w:pStyle w:val="Textbody"/>
      </w:pPr>
      <w:r w:rsidRPr="0013634D">
        <w:rPr>
          <w:lang w:val="en-CA"/>
        </w:rPr>
        <w:tab/>
      </w:r>
      <w:r>
        <w:t>________________________________________________________________________________</w:t>
      </w:r>
    </w:p>
    <w:p w14:paraId="5244CD6B" w14:textId="77777777" w:rsidR="00EF7CFD" w:rsidRDefault="00283F29">
      <w:pPr>
        <w:pStyle w:val="Textbody"/>
      </w:pPr>
      <w:r>
        <w:tab/>
        <w:t>________________________________________________________________________________</w:t>
      </w:r>
    </w:p>
    <w:p w14:paraId="3489562B" w14:textId="77777777" w:rsidR="00EF7CFD" w:rsidRDefault="00283F29">
      <w:pPr>
        <w:pStyle w:val="Textbody"/>
      </w:pPr>
      <w:r>
        <w:tab/>
        <w:t>________________________________________________________________________________</w:t>
      </w:r>
    </w:p>
    <w:p w14:paraId="13BB705D" w14:textId="77777777" w:rsidR="0013634D" w:rsidRDefault="0013634D">
      <w:pPr>
        <w:pStyle w:val="Textbody"/>
      </w:pPr>
      <w:r>
        <w:tab/>
        <w:t>________________________________________________________________________________</w:t>
      </w:r>
    </w:p>
    <w:sectPr w:rsidR="0013634D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E013" w14:textId="77777777" w:rsidR="00EC1193" w:rsidRDefault="00EC1193">
      <w:r>
        <w:separator/>
      </w:r>
    </w:p>
  </w:endnote>
  <w:endnote w:type="continuationSeparator" w:id="0">
    <w:p w14:paraId="73BBA402" w14:textId="77777777" w:rsidR="00EC1193" w:rsidRDefault="00E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3C2A" w14:textId="77777777" w:rsidR="00EC1193" w:rsidRDefault="00EC1193">
      <w:r>
        <w:rPr>
          <w:color w:val="000000"/>
        </w:rPr>
        <w:separator/>
      </w:r>
    </w:p>
  </w:footnote>
  <w:footnote w:type="continuationSeparator" w:id="0">
    <w:p w14:paraId="47354646" w14:textId="77777777" w:rsidR="00EC1193" w:rsidRDefault="00EC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0C73" w14:textId="6AAF2E11" w:rsidR="00000000" w:rsidRDefault="00283F29">
    <w:pPr>
      <w:pStyle w:val="Header"/>
    </w:pPr>
    <w:r>
      <w:rPr>
        <w:sz w:val="14"/>
        <w:szCs w:val="14"/>
      </w:rPr>
      <w:t>3</w:t>
    </w:r>
    <w:r w:rsidR="00FB6884">
      <w:rPr>
        <w:sz w:val="14"/>
        <w:szCs w:val="14"/>
      </w:rPr>
      <w:t>.5C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FD"/>
    <w:rsid w:val="00074F12"/>
    <w:rsid w:val="000A01F7"/>
    <w:rsid w:val="000B40D9"/>
    <w:rsid w:val="0013634D"/>
    <w:rsid w:val="00283F29"/>
    <w:rsid w:val="002C1A8A"/>
    <w:rsid w:val="002D1D85"/>
    <w:rsid w:val="003465AE"/>
    <w:rsid w:val="005B00B9"/>
    <w:rsid w:val="00685AF7"/>
    <w:rsid w:val="006E4D7C"/>
    <w:rsid w:val="007F6661"/>
    <w:rsid w:val="00B82AEE"/>
    <w:rsid w:val="00C20E64"/>
    <w:rsid w:val="00C264D7"/>
    <w:rsid w:val="00C551A0"/>
    <w:rsid w:val="00C624AD"/>
    <w:rsid w:val="00DD0A53"/>
    <w:rsid w:val="00EC1193"/>
    <w:rsid w:val="00EC2CD8"/>
    <w:rsid w:val="00EF7CFD"/>
    <w:rsid w:val="00F53D61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876"/>
  <w15:docId w15:val="{562101D8-42A6-4B89-8762-90A3576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table" w:styleId="TableGrid">
    <w:name w:val="Table Grid"/>
    <w:basedOn w:val="TableNormal"/>
    <w:uiPriority w:val="59"/>
    <w:rsid w:val="006E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05: God Keeps His Word</vt:lpstr>
      <vt:lpstr>    Memory work</vt:lpstr>
      <vt:lpstr>    Homework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2012-08-09T00:03:00Z</cp:lastPrinted>
  <dcterms:created xsi:type="dcterms:W3CDTF">2023-09-29T22:50:00Z</dcterms:created>
  <dcterms:modified xsi:type="dcterms:W3CDTF">2023-09-29T22:50:00Z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