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BD5C" w14:textId="77777777" w:rsidR="00B0505E" w:rsidRDefault="00654CC5">
      <w:pPr>
        <w:pStyle w:val="Heading1"/>
        <w:jc w:val="center"/>
      </w:pPr>
      <w:r>
        <w:t xml:space="preserve">Lesson </w:t>
      </w:r>
      <w:r w:rsidR="004862B3">
        <w:t>0</w:t>
      </w:r>
      <w:r>
        <w:t>6</w:t>
      </w:r>
      <w:r w:rsidR="00FC2D56">
        <w:t>:</w:t>
      </w:r>
      <w:r>
        <w:t xml:space="preserve"> Review </w:t>
      </w:r>
      <w:r w:rsidR="004862B3">
        <w:t>0</w:t>
      </w:r>
      <w:r>
        <w:t xml:space="preserve">5 </w:t>
      </w:r>
    </w:p>
    <w:p w14:paraId="632B6B6E" w14:textId="77777777" w:rsidR="00B0505E" w:rsidRPr="00816126" w:rsidRDefault="00654CC5">
      <w:pPr>
        <w:pStyle w:val="Heading2"/>
        <w:rPr>
          <w:i w:val="0"/>
        </w:rPr>
      </w:pPr>
      <w:r w:rsidRPr="00816126">
        <w:rPr>
          <w:i w:val="0"/>
        </w:rPr>
        <w:t>Memory work</w:t>
      </w:r>
    </w:p>
    <w:p w14:paraId="13C54237" w14:textId="77777777" w:rsidR="00B0505E" w:rsidRDefault="00654CC5" w:rsidP="00816126">
      <w:pPr>
        <w:pStyle w:val="Heading3"/>
        <w:spacing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9. Q. But does not God do man an injustice by requiring in His law what man cannot do?</w:t>
      </w:r>
    </w:p>
    <w:p w14:paraId="1189F700" w14:textId="77777777" w:rsidR="00B0505E" w:rsidRPr="00816126" w:rsidRDefault="00654CC5" w:rsidP="00816126">
      <w:pPr>
        <w:pStyle w:val="Textbody"/>
        <w:rPr>
          <w:rFonts w:ascii="TimesNewRoman" w:eastAsia="TimesNewRoman" w:hAnsi="TimesNewRoman" w:cs="TimesNewRoman"/>
          <w:i/>
          <w:iCs/>
          <w:lang w:val="en-CA"/>
        </w:rPr>
      </w:pPr>
      <w:r w:rsidRPr="00816126">
        <w:rPr>
          <w:rFonts w:ascii="TimesNewRoman" w:eastAsia="TimesNewRoman" w:hAnsi="TimesNewRoman" w:cs="TimesNewRoman"/>
          <w:i/>
          <w:iCs/>
          <w:lang w:val="en-CA"/>
        </w:rPr>
        <w:t>_________</w:t>
      </w:r>
    </w:p>
    <w:p w14:paraId="74D56542" w14:textId="77777777" w:rsidR="00B0505E" w:rsidRPr="00816126" w:rsidRDefault="00654CC5" w:rsidP="00816126">
      <w:pPr>
        <w:pStyle w:val="Textbody"/>
        <w:rPr>
          <w:rFonts w:ascii="TimesNewRoman" w:eastAsia="TimesNewRoman" w:hAnsi="TimesNewRoman" w:cs="TimesNewRoman"/>
          <w:i/>
          <w:iCs/>
          <w:lang w:val="en-CA"/>
        </w:rPr>
      </w:pPr>
      <w:r w:rsidRPr="00816126">
        <w:rPr>
          <w:rFonts w:ascii="TimesNewRoman" w:eastAsia="TimesNewRoman" w:hAnsi="TimesNewRoman" w:cs="TimesNewRoman"/>
          <w:i/>
          <w:iCs/>
          <w:lang w:val="en-CA"/>
        </w:rPr>
        <w:tab/>
        <w:t>for _____________________________________________________________________________</w:t>
      </w:r>
    </w:p>
    <w:p w14:paraId="399A7FE6" w14:textId="77777777" w:rsidR="00B0505E" w:rsidRPr="00816126" w:rsidRDefault="00654CC5" w:rsidP="00816126">
      <w:pPr>
        <w:pStyle w:val="Textbody"/>
        <w:rPr>
          <w:i/>
          <w:iCs/>
          <w:lang w:val="en-CA"/>
        </w:rPr>
      </w:pPr>
      <w:r w:rsidRPr="00816126">
        <w:rPr>
          <w:i/>
          <w:iCs/>
          <w:lang w:val="en-CA"/>
        </w:rPr>
        <w:t>But _______________________________________________________________________________</w:t>
      </w:r>
    </w:p>
    <w:p w14:paraId="77297C2F" w14:textId="77777777" w:rsidR="00B0505E" w:rsidRPr="00816126" w:rsidRDefault="00654CC5" w:rsidP="00816126">
      <w:pPr>
        <w:pStyle w:val="Textbody"/>
        <w:rPr>
          <w:i/>
          <w:iCs/>
          <w:lang w:val="en-CA"/>
        </w:rPr>
      </w:pPr>
      <w:r w:rsidRPr="00816126">
        <w:rPr>
          <w:i/>
          <w:iCs/>
          <w:lang w:val="en-CA"/>
        </w:rPr>
        <w:tab/>
        <w:t>at ______________________________________________________________________________</w:t>
      </w:r>
    </w:p>
    <w:p w14:paraId="0D8E0AEB" w14:textId="77777777" w:rsidR="00B0505E" w:rsidRPr="00816126" w:rsidRDefault="00654CC5" w:rsidP="00816126">
      <w:pPr>
        <w:pStyle w:val="Textbody"/>
        <w:rPr>
          <w:i/>
          <w:iCs/>
          <w:lang w:val="en-CA"/>
        </w:rPr>
      </w:pPr>
      <w:r w:rsidRPr="00816126">
        <w:rPr>
          <w:i/>
          <w:iCs/>
          <w:lang w:val="en-CA"/>
        </w:rPr>
        <w:tab/>
        <w:t>in ______________________________________________________________________________</w:t>
      </w:r>
    </w:p>
    <w:p w14:paraId="1D4585F5" w14:textId="77777777" w:rsidR="00B0505E" w:rsidRPr="00816126" w:rsidRDefault="00654CC5" w:rsidP="00816126">
      <w:pPr>
        <w:pStyle w:val="Textbody"/>
        <w:rPr>
          <w:i/>
          <w:iCs/>
          <w:lang w:val="en-CA"/>
        </w:rPr>
      </w:pPr>
      <w:r w:rsidRPr="00816126">
        <w:rPr>
          <w:i/>
          <w:iCs/>
          <w:lang w:val="en-CA"/>
        </w:rPr>
        <w:tab/>
        <w:t>________________________________________________________________________________</w:t>
      </w:r>
    </w:p>
    <w:p w14:paraId="0F30BE68" w14:textId="77777777" w:rsidR="00B0505E" w:rsidRDefault="00654CC5" w:rsidP="00816126">
      <w:pPr>
        <w:pStyle w:val="Heading3"/>
        <w:spacing w:after="120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10. Q. Will God allow such disobedience and apostasy to go unpunished?</w:t>
      </w:r>
    </w:p>
    <w:p w14:paraId="5C054A4F" w14:textId="39D29DDF" w:rsidR="00B0505E" w:rsidRPr="00816126" w:rsidRDefault="00654CC5" w:rsidP="00816126">
      <w:pPr>
        <w:pStyle w:val="Textbody"/>
        <w:rPr>
          <w:i/>
          <w:iCs/>
          <w:lang w:val="en-CA"/>
        </w:rPr>
      </w:pPr>
      <w:r w:rsidRPr="00816126">
        <w:rPr>
          <w:i/>
          <w:iCs/>
          <w:lang w:val="en-CA"/>
        </w:rPr>
        <w:tab/>
        <w:t>_____________________</w:t>
      </w:r>
      <w:r w:rsidR="005C35DC">
        <w:rPr>
          <w:i/>
          <w:iCs/>
          <w:lang w:val="en-CA"/>
        </w:rPr>
        <w:t xml:space="preserve">. He is </w:t>
      </w:r>
      <w:r w:rsidRPr="00816126">
        <w:rPr>
          <w:i/>
          <w:iCs/>
          <w:lang w:val="en-CA"/>
        </w:rPr>
        <w:t>_____________________________________________________</w:t>
      </w:r>
    </w:p>
    <w:p w14:paraId="5200B12F" w14:textId="77777777" w:rsidR="00B0505E" w:rsidRPr="00816126" w:rsidRDefault="00654CC5" w:rsidP="00816126">
      <w:pPr>
        <w:pStyle w:val="Textbody"/>
        <w:rPr>
          <w:i/>
          <w:iCs/>
          <w:lang w:val="en-CA"/>
        </w:rPr>
      </w:pPr>
      <w:r w:rsidRPr="00816126">
        <w:rPr>
          <w:i/>
          <w:iCs/>
          <w:lang w:val="en-CA"/>
        </w:rPr>
        <w:tab/>
        <w:t>________________________________________________________________________________</w:t>
      </w:r>
    </w:p>
    <w:p w14:paraId="7F9A34E8" w14:textId="77777777" w:rsidR="00B0505E" w:rsidRPr="00816126" w:rsidRDefault="00654CC5" w:rsidP="00816126">
      <w:pPr>
        <w:pStyle w:val="Textbody"/>
        <w:rPr>
          <w:rFonts w:ascii="TimesNewRoman" w:eastAsia="TimesNewRoman" w:hAnsi="TimesNewRoman" w:cs="TimesNewRoman"/>
          <w:i/>
          <w:iCs/>
          <w:lang w:val="en-CA"/>
        </w:rPr>
      </w:pPr>
      <w:r w:rsidRPr="00816126">
        <w:rPr>
          <w:rFonts w:ascii="TimesNewRoman" w:eastAsia="TimesNewRoman" w:hAnsi="TimesNewRoman" w:cs="TimesNewRoman"/>
          <w:i/>
          <w:iCs/>
          <w:lang w:val="en-CA"/>
        </w:rPr>
        <w:tab/>
        <w:t>with ____________________________________________________________________________</w:t>
      </w:r>
    </w:p>
    <w:p w14:paraId="59ECAA81" w14:textId="77777777" w:rsidR="00B0505E" w:rsidRPr="00816126" w:rsidRDefault="00654CC5" w:rsidP="00816126">
      <w:pPr>
        <w:pStyle w:val="Textbody"/>
        <w:rPr>
          <w:rFonts w:ascii="TimesNewRoman" w:eastAsia="TimesNewRoman" w:hAnsi="TimesNewRoman" w:cs="TimesNewRoman"/>
          <w:i/>
          <w:iCs/>
          <w:lang w:val="en-CA"/>
        </w:rPr>
      </w:pPr>
      <w:r w:rsidRPr="00816126">
        <w:rPr>
          <w:rFonts w:ascii="TimesNewRoman" w:eastAsia="TimesNewRoman" w:hAnsi="TimesNewRoman" w:cs="TimesNewRoman"/>
          <w:i/>
          <w:iCs/>
          <w:lang w:val="en-CA"/>
        </w:rPr>
        <w:tab/>
        <w:t>as well as _______________________________________________________________________</w:t>
      </w:r>
    </w:p>
    <w:p w14:paraId="67560B60" w14:textId="77777777" w:rsidR="00B0505E" w:rsidRPr="00816126" w:rsidRDefault="00654CC5" w:rsidP="00816126">
      <w:pPr>
        <w:pStyle w:val="Textbody"/>
        <w:rPr>
          <w:rFonts w:ascii="TimesNewRoman" w:eastAsia="TimesNewRoman" w:hAnsi="TimesNewRoman" w:cs="TimesNewRoman"/>
          <w:i/>
          <w:iCs/>
          <w:lang w:val="en-CA"/>
        </w:rPr>
      </w:pPr>
      <w:r w:rsidRPr="00816126">
        <w:rPr>
          <w:rFonts w:ascii="TimesNewRoman" w:eastAsia="TimesNewRoman" w:hAnsi="TimesNewRoman" w:cs="TimesNewRoman"/>
          <w:i/>
          <w:iCs/>
          <w:lang w:val="en-CA"/>
        </w:rPr>
        <w:t>Therefore __________________________________________________________________________</w:t>
      </w:r>
    </w:p>
    <w:p w14:paraId="6AFF4D05" w14:textId="77777777" w:rsidR="00B0505E" w:rsidRPr="00816126" w:rsidRDefault="00654CC5" w:rsidP="00816126">
      <w:pPr>
        <w:pStyle w:val="Textbody"/>
        <w:rPr>
          <w:i/>
          <w:iCs/>
          <w:lang w:val="en-CA"/>
        </w:rPr>
      </w:pPr>
      <w:r w:rsidRPr="00816126">
        <w:rPr>
          <w:i/>
          <w:iCs/>
          <w:lang w:val="en-CA"/>
        </w:rPr>
        <w:tab/>
        <w:t>________________________________________________________________________________</w:t>
      </w:r>
    </w:p>
    <w:p w14:paraId="5F3AAF47" w14:textId="77777777" w:rsidR="00B0505E" w:rsidRPr="00816126" w:rsidRDefault="00654CC5" w:rsidP="00816126">
      <w:pPr>
        <w:pStyle w:val="Textbody"/>
        <w:rPr>
          <w:i/>
          <w:iCs/>
          <w:lang w:val="en-CA"/>
        </w:rPr>
      </w:pPr>
      <w:r w:rsidRPr="00816126">
        <w:rPr>
          <w:i/>
          <w:iCs/>
          <w:lang w:val="en-CA"/>
        </w:rPr>
        <w:tab/>
        <w:t>as He has declared:</w:t>
      </w:r>
    </w:p>
    <w:p w14:paraId="69631760" w14:textId="77777777" w:rsidR="00B0505E" w:rsidRPr="00816126" w:rsidRDefault="00654CC5" w:rsidP="00816126">
      <w:pPr>
        <w:pStyle w:val="Textbody"/>
        <w:rPr>
          <w:lang w:val="en-CA"/>
        </w:rPr>
      </w:pPr>
      <w:r w:rsidRPr="00816126">
        <w:rPr>
          <w:lang w:val="en-CA"/>
        </w:rPr>
        <w:tab/>
        <w:t>________________________________________________________________________________</w:t>
      </w:r>
    </w:p>
    <w:p w14:paraId="19849CE3" w14:textId="77777777" w:rsidR="00B0505E" w:rsidRPr="00816126" w:rsidRDefault="00654CC5" w:rsidP="00816126">
      <w:pPr>
        <w:pStyle w:val="Textbody"/>
        <w:rPr>
          <w:lang w:val="en-CA"/>
        </w:rPr>
      </w:pPr>
      <w:r w:rsidRPr="00816126">
        <w:rPr>
          <w:lang w:val="en-CA"/>
        </w:rPr>
        <w:tab/>
        <w:t>________________________________________________________________________________</w:t>
      </w:r>
    </w:p>
    <w:p w14:paraId="0F83703B" w14:textId="77777777" w:rsidR="00B0505E" w:rsidRPr="00816126" w:rsidRDefault="00654CC5" w:rsidP="00816126">
      <w:pPr>
        <w:pStyle w:val="Textbody"/>
        <w:rPr>
          <w:lang w:val="en-CA"/>
        </w:rPr>
      </w:pPr>
      <w:r w:rsidRPr="00816126">
        <w:rPr>
          <w:lang w:val="en-CA"/>
        </w:rPr>
        <w:tab/>
        <w:t>________________________________________________________________________________</w:t>
      </w:r>
    </w:p>
    <w:p w14:paraId="40755103" w14:textId="77777777" w:rsidR="00B0505E" w:rsidRPr="00816126" w:rsidRDefault="00654CC5" w:rsidP="00816126">
      <w:pPr>
        <w:pStyle w:val="Heading3"/>
        <w:spacing w:after="120"/>
        <w:rPr>
          <w:iCs/>
          <w:sz w:val="24"/>
        </w:rPr>
      </w:pPr>
      <w:r w:rsidRPr="00816126">
        <w:rPr>
          <w:iCs/>
          <w:sz w:val="24"/>
        </w:rPr>
        <w:t>11. Q. But is God not also merciful?</w:t>
      </w:r>
    </w:p>
    <w:p w14:paraId="6FB1C82A" w14:textId="77777777" w:rsidR="00B0505E" w:rsidRPr="00816126" w:rsidRDefault="00654CC5" w:rsidP="00816126">
      <w:pPr>
        <w:pStyle w:val="Textbody"/>
        <w:rPr>
          <w:rFonts w:ascii="TimesNewRoman" w:eastAsia="TimesNewRoman" w:hAnsi="TimesNewRoman" w:cs="TimesNewRoman"/>
          <w:i/>
          <w:iCs/>
          <w:lang w:val="en-CA"/>
        </w:rPr>
      </w:pPr>
      <w:r w:rsidRPr="00816126">
        <w:rPr>
          <w:rFonts w:ascii="TimesNewRoman" w:eastAsia="TimesNewRoman" w:hAnsi="TimesNewRoman" w:cs="TimesNewRoman"/>
          <w:i/>
          <w:iCs/>
          <w:lang w:val="en-CA"/>
        </w:rPr>
        <w:t>God _______________________________________________________________________________</w:t>
      </w:r>
    </w:p>
    <w:p w14:paraId="1258D890" w14:textId="77777777" w:rsidR="00B0505E" w:rsidRPr="00816126" w:rsidRDefault="00654CC5" w:rsidP="00816126">
      <w:pPr>
        <w:pStyle w:val="Textbody"/>
        <w:rPr>
          <w:i/>
          <w:iCs/>
          <w:lang w:val="en-CA"/>
        </w:rPr>
      </w:pPr>
      <w:r w:rsidRPr="00816126">
        <w:rPr>
          <w:i/>
          <w:iCs/>
          <w:lang w:val="en-CA"/>
        </w:rPr>
        <w:tab/>
        <w:t>His ____________________________________________________________________________</w:t>
      </w:r>
    </w:p>
    <w:p w14:paraId="7578D5F7" w14:textId="77777777" w:rsidR="00B0505E" w:rsidRPr="00816126" w:rsidRDefault="00654CC5" w:rsidP="00816126">
      <w:pPr>
        <w:pStyle w:val="Textbody"/>
        <w:rPr>
          <w:i/>
          <w:iCs/>
          <w:lang w:val="en-CA"/>
        </w:rPr>
      </w:pPr>
      <w:r w:rsidRPr="00816126">
        <w:rPr>
          <w:i/>
          <w:iCs/>
          <w:lang w:val="en-CA"/>
        </w:rPr>
        <w:tab/>
        <w:t>________________________________________________________________________________</w:t>
      </w:r>
    </w:p>
    <w:p w14:paraId="37B553C6" w14:textId="77777777" w:rsidR="00B0505E" w:rsidRPr="00816126" w:rsidRDefault="00654CC5" w:rsidP="00816126">
      <w:pPr>
        <w:pStyle w:val="Textbody"/>
        <w:rPr>
          <w:i/>
          <w:iCs/>
          <w:lang w:val="en-CA"/>
        </w:rPr>
      </w:pPr>
      <w:r w:rsidRPr="00816126">
        <w:rPr>
          <w:i/>
          <w:iCs/>
          <w:lang w:val="en-CA"/>
        </w:rPr>
        <w:tab/>
        <w:t>also ____________________________________________________________________________</w:t>
      </w:r>
    </w:p>
    <w:p w14:paraId="425BB443" w14:textId="77777777" w:rsidR="00B0505E" w:rsidRPr="00816126" w:rsidRDefault="00654CC5" w:rsidP="00816126">
      <w:pPr>
        <w:pStyle w:val="Textbody"/>
        <w:rPr>
          <w:i/>
          <w:iCs/>
          <w:lang w:val="en-CA"/>
        </w:rPr>
      </w:pPr>
      <w:r w:rsidRPr="00816126">
        <w:rPr>
          <w:i/>
          <w:iCs/>
          <w:lang w:val="en-CA"/>
        </w:rPr>
        <w:tab/>
        <w:t>________________________________________________________________________________</w:t>
      </w:r>
    </w:p>
    <w:p w14:paraId="531F464E" w14:textId="77777777" w:rsidR="00B0505E" w:rsidRPr="00816126" w:rsidRDefault="00654CC5" w:rsidP="00816126">
      <w:pPr>
        <w:pStyle w:val="Textbody"/>
        <w:rPr>
          <w:i/>
          <w:iCs/>
          <w:lang w:val="en-CA"/>
        </w:rPr>
      </w:pPr>
      <w:r w:rsidRPr="00816126">
        <w:rPr>
          <w:i/>
          <w:iCs/>
          <w:lang w:val="en-CA"/>
        </w:rPr>
        <w:tab/>
        <w:t>that is,</w:t>
      </w:r>
    </w:p>
    <w:p w14:paraId="71D9019D" w14:textId="77777777" w:rsidR="00B0505E" w:rsidRPr="002F1D3E" w:rsidRDefault="00654CC5" w:rsidP="00816126">
      <w:pPr>
        <w:pStyle w:val="Textbody"/>
        <w:rPr>
          <w:i/>
          <w:iCs/>
          <w:lang w:val="en-CA"/>
        </w:rPr>
      </w:pPr>
      <w:r w:rsidRPr="00816126">
        <w:rPr>
          <w:i/>
          <w:iCs/>
          <w:lang w:val="en-CA"/>
        </w:rPr>
        <w:tab/>
      </w:r>
      <w:r w:rsidRPr="002F1D3E">
        <w:rPr>
          <w:i/>
          <w:iCs/>
          <w:lang w:val="en-CA"/>
        </w:rPr>
        <w:t>________________________________________________________________________________</w:t>
      </w:r>
    </w:p>
    <w:p w14:paraId="2D1FD7BA" w14:textId="77777777" w:rsidR="00B0505E" w:rsidRPr="002F1D3E" w:rsidRDefault="00816126">
      <w:pPr>
        <w:pStyle w:val="Textbody"/>
        <w:spacing w:after="0" w:line="360" w:lineRule="auto"/>
        <w:rPr>
          <w:b/>
          <w:iCs/>
          <w:sz w:val="28"/>
          <w:lang w:val="en-CA"/>
        </w:rPr>
      </w:pPr>
      <w:r w:rsidRPr="002F1D3E">
        <w:rPr>
          <w:b/>
          <w:iCs/>
          <w:sz w:val="28"/>
          <w:lang w:val="en-CA"/>
        </w:rPr>
        <w:t>Review Question</w:t>
      </w:r>
    </w:p>
    <w:p w14:paraId="39A3BF6E" w14:textId="27A78006" w:rsidR="00816126" w:rsidRPr="00816126" w:rsidRDefault="005C35DC">
      <w:pPr>
        <w:pStyle w:val="Textbody"/>
        <w:spacing w:after="0" w:line="360" w:lineRule="auto"/>
        <w:rPr>
          <w:iCs/>
          <w:lang w:val="en-CA"/>
        </w:rPr>
      </w:pPr>
      <w:r>
        <w:rPr>
          <w:iCs/>
          <w:lang w:val="en-CA"/>
        </w:rPr>
        <w:t xml:space="preserve">1. (10) </w:t>
      </w:r>
      <w:r w:rsidR="002F1D3E">
        <w:rPr>
          <w:iCs/>
          <w:lang w:val="en-CA"/>
        </w:rPr>
        <w:t xml:space="preserve">Explain why it was fair of God to punish Adam </w:t>
      </w:r>
      <w:r w:rsidR="004862B3">
        <w:rPr>
          <w:iCs/>
          <w:lang w:val="en-CA"/>
        </w:rPr>
        <w:t>and Eve, and even all people, for their sin.</w:t>
      </w:r>
      <w:r w:rsidR="0070599C">
        <w:rPr>
          <w:iCs/>
          <w:lang w:val="en-CA"/>
        </w:rPr>
        <w:t xml:space="preserve"> You should name at least two (</w:t>
      </w:r>
      <w:r w:rsidR="0070599C" w:rsidRPr="0070599C">
        <w:rPr>
          <w:b/>
          <w:bCs/>
          <w:iCs/>
          <w:u w:val="single"/>
          <w:lang w:val="en-CA"/>
        </w:rPr>
        <w:t>2</w:t>
      </w:r>
      <w:r w:rsidR="0070599C">
        <w:rPr>
          <w:iCs/>
          <w:lang w:val="en-CA"/>
        </w:rPr>
        <w:t>) things.</w:t>
      </w:r>
    </w:p>
    <w:p w14:paraId="59F3B607" w14:textId="77777777" w:rsidR="00816126" w:rsidRDefault="00816126" w:rsidP="00816126">
      <w:pPr>
        <w:pStyle w:val="Textbody"/>
        <w:rPr>
          <w:i/>
          <w:iCs/>
        </w:rPr>
      </w:pPr>
      <w:r w:rsidRPr="00816126">
        <w:rPr>
          <w:i/>
          <w:iCs/>
          <w:lang w:val="en-CA"/>
        </w:rPr>
        <w:tab/>
      </w:r>
      <w:r>
        <w:rPr>
          <w:i/>
          <w:iCs/>
        </w:rPr>
        <w:t>________________________________________________________________________________</w:t>
      </w:r>
    </w:p>
    <w:p w14:paraId="759B06ED" w14:textId="77777777" w:rsidR="00816126" w:rsidRDefault="00816126" w:rsidP="00816126">
      <w:pPr>
        <w:pStyle w:val="Textbody"/>
        <w:rPr>
          <w:i/>
          <w:iCs/>
        </w:rPr>
      </w:pPr>
      <w:r w:rsidRPr="00816126">
        <w:rPr>
          <w:i/>
          <w:iCs/>
          <w:lang w:val="en-CA"/>
        </w:rPr>
        <w:tab/>
      </w:r>
      <w:r>
        <w:rPr>
          <w:i/>
          <w:iCs/>
        </w:rPr>
        <w:t>________________________________________________________________________________</w:t>
      </w:r>
    </w:p>
    <w:p w14:paraId="5765B0E0" w14:textId="3E4A2A51" w:rsidR="002F1D3E" w:rsidRDefault="0070599C" w:rsidP="0070599C">
      <w:pPr>
        <w:pStyle w:val="Textbody"/>
        <w:jc w:val="right"/>
        <w:rPr>
          <w:i/>
          <w:iCs/>
          <w:lang w:val="en-CA"/>
        </w:rPr>
      </w:pPr>
      <w:r>
        <w:rPr>
          <w:i/>
          <w:iCs/>
          <w:lang w:val="en-CA"/>
        </w:rPr>
        <w:t>More space on the other side of this page</w:t>
      </w:r>
    </w:p>
    <w:p w14:paraId="6DB9C29E" w14:textId="77777777" w:rsidR="0070599C" w:rsidRPr="00816126" w:rsidRDefault="0070599C" w:rsidP="0070599C">
      <w:pPr>
        <w:pStyle w:val="Textbody"/>
        <w:rPr>
          <w:i/>
          <w:iCs/>
        </w:rPr>
      </w:pPr>
      <w:r w:rsidRPr="00816126">
        <w:rPr>
          <w:i/>
          <w:iCs/>
          <w:lang w:val="en-CA"/>
        </w:rPr>
        <w:lastRenderedPageBreak/>
        <w:tab/>
      </w:r>
      <w:r>
        <w:rPr>
          <w:i/>
          <w:iCs/>
        </w:rPr>
        <w:t>________________________________________________________________________________</w:t>
      </w:r>
    </w:p>
    <w:p w14:paraId="2C796792" w14:textId="77777777" w:rsidR="0070599C" w:rsidRPr="00816126" w:rsidRDefault="0070599C" w:rsidP="0070599C">
      <w:pPr>
        <w:pStyle w:val="Textbody"/>
        <w:rPr>
          <w:i/>
          <w:iCs/>
        </w:rPr>
      </w:pPr>
      <w:r w:rsidRPr="00816126">
        <w:rPr>
          <w:i/>
          <w:iCs/>
          <w:lang w:val="en-CA"/>
        </w:rPr>
        <w:tab/>
      </w:r>
      <w:r>
        <w:rPr>
          <w:i/>
          <w:iCs/>
        </w:rPr>
        <w:t>________________________________________________________________________________</w:t>
      </w:r>
    </w:p>
    <w:p w14:paraId="385DD8F9" w14:textId="77777777" w:rsidR="0070599C" w:rsidRPr="00816126" w:rsidRDefault="0070599C" w:rsidP="0070599C">
      <w:pPr>
        <w:pStyle w:val="Textbody"/>
        <w:rPr>
          <w:i/>
          <w:iCs/>
        </w:rPr>
      </w:pPr>
      <w:r w:rsidRPr="00816126">
        <w:rPr>
          <w:i/>
          <w:iCs/>
          <w:lang w:val="en-CA"/>
        </w:rPr>
        <w:tab/>
      </w:r>
      <w:r>
        <w:rPr>
          <w:i/>
          <w:iCs/>
        </w:rPr>
        <w:t>________________________________________________________________________________</w:t>
      </w:r>
    </w:p>
    <w:p w14:paraId="747F1E56" w14:textId="77777777" w:rsidR="0070599C" w:rsidRPr="00816126" w:rsidRDefault="0070599C" w:rsidP="0070599C">
      <w:pPr>
        <w:pStyle w:val="Textbody"/>
        <w:rPr>
          <w:i/>
          <w:iCs/>
        </w:rPr>
      </w:pPr>
      <w:r w:rsidRPr="00816126">
        <w:rPr>
          <w:i/>
          <w:iCs/>
          <w:lang w:val="en-CA"/>
        </w:rPr>
        <w:tab/>
      </w:r>
      <w:r>
        <w:rPr>
          <w:i/>
          <w:iCs/>
        </w:rPr>
        <w:t>________________________________________________________________________________</w:t>
      </w:r>
    </w:p>
    <w:p w14:paraId="0750289F" w14:textId="77777777" w:rsidR="0070599C" w:rsidRPr="00816126" w:rsidRDefault="0070599C" w:rsidP="0070599C">
      <w:pPr>
        <w:pStyle w:val="Textbody"/>
        <w:rPr>
          <w:i/>
          <w:iCs/>
        </w:rPr>
      </w:pPr>
      <w:r w:rsidRPr="00816126">
        <w:rPr>
          <w:i/>
          <w:iCs/>
          <w:lang w:val="en-CA"/>
        </w:rPr>
        <w:tab/>
      </w:r>
      <w:r>
        <w:rPr>
          <w:i/>
          <w:iCs/>
        </w:rPr>
        <w:t>________________________________________________________________________________</w:t>
      </w:r>
    </w:p>
    <w:p w14:paraId="14148F0E" w14:textId="77777777" w:rsidR="0070599C" w:rsidRPr="00816126" w:rsidRDefault="0070599C" w:rsidP="0070599C">
      <w:pPr>
        <w:pStyle w:val="Textbody"/>
        <w:rPr>
          <w:i/>
          <w:iCs/>
        </w:rPr>
      </w:pPr>
      <w:r w:rsidRPr="00816126">
        <w:rPr>
          <w:i/>
          <w:iCs/>
          <w:lang w:val="en-CA"/>
        </w:rPr>
        <w:tab/>
      </w:r>
      <w:r>
        <w:rPr>
          <w:i/>
          <w:iCs/>
        </w:rPr>
        <w:t>________________________________________________________________________________</w:t>
      </w:r>
    </w:p>
    <w:p w14:paraId="733F6819" w14:textId="77777777" w:rsidR="00816126" w:rsidRPr="00816126" w:rsidRDefault="00816126" w:rsidP="00816126">
      <w:pPr>
        <w:pStyle w:val="Textbody"/>
        <w:rPr>
          <w:i/>
          <w:iCs/>
        </w:rPr>
      </w:pPr>
      <w:r w:rsidRPr="00816126">
        <w:rPr>
          <w:i/>
          <w:iCs/>
          <w:lang w:val="en-CA"/>
        </w:rPr>
        <w:tab/>
      </w:r>
      <w:r>
        <w:rPr>
          <w:i/>
          <w:iCs/>
        </w:rPr>
        <w:t>________________________________________________________________________________</w:t>
      </w:r>
    </w:p>
    <w:sectPr w:rsidR="00816126" w:rsidRPr="00816126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294A" w14:textId="77777777" w:rsidR="009E3EF5" w:rsidRDefault="009E3EF5">
      <w:r>
        <w:separator/>
      </w:r>
    </w:p>
  </w:endnote>
  <w:endnote w:type="continuationSeparator" w:id="0">
    <w:p w14:paraId="69A474AC" w14:textId="77777777" w:rsidR="009E3EF5" w:rsidRDefault="009E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45A0" w14:textId="77777777" w:rsidR="009E3EF5" w:rsidRDefault="009E3EF5">
      <w:r>
        <w:rPr>
          <w:color w:val="000000"/>
        </w:rPr>
        <w:separator/>
      </w:r>
    </w:p>
  </w:footnote>
  <w:footnote w:type="continuationSeparator" w:id="0">
    <w:p w14:paraId="330C2BD2" w14:textId="77777777" w:rsidR="009E3EF5" w:rsidRDefault="009E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4226" w14:textId="2D61BE3D" w:rsidR="003148AC" w:rsidRDefault="00654CC5">
    <w:pPr>
      <w:pStyle w:val="Header"/>
    </w:pPr>
    <w:r>
      <w:rPr>
        <w:sz w:val="14"/>
        <w:szCs w:val="14"/>
      </w:rPr>
      <w:t>3</w:t>
    </w:r>
    <w:r w:rsidR="00012184">
      <w:rPr>
        <w:sz w:val="14"/>
        <w:szCs w:val="14"/>
      </w:rPr>
      <w:t>.6A</w:t>
    </w:r>
    <w:r>
      <w:t xml:space="preserve">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5E"/>
    <w:rsid w:val="00012184"/>
    <w:rsid w:val="001335C0"/>
    <w:rsid w:val="00232D08"/>
    <w:rsid w:val="002F1D3E"/>
    <w:rsid w:val="003148AC"/>
    <w:rsid w:val="003D766F"/>
    <w:rsid w:val="004862B3"/>
    <w:rsid w:val="005C35DC"/>
    <w:rsid w:val="00654CC5"/>
    <w:rsid w:val="0070599C"/>
    <w:rsid w:val="0076119E"/>
    <w:rsid w:val="00816126"/>
    <w:rsid w:val="0089744F"/>
    <w:rsid w:val="00912B18"/>
    <w:rsid w:val="009E2EC1"/>
    <w:rsid w:val="009E3EF5"/>
    <w:rsid w:val="00B0505E"/>
    <w:rsid w:val="00E26B38"/>
    <w:rsid w:val="00EC325E"/>
    <w:rsid w:val="00F64C25"/>
    <w:rsid w:val="00FC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B618"/>
  <w15:docId w15:val="{1309A9A4-4BEB-45CA-8C1D-FB20B5C9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012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06: Review 05 </vt:lpstr>
      <vt:lpstr>    Memory work</vt:lpstr>
      <vt:lpstr>        9. Q. But does not God do man an injustice by requiring in His law what man cann</vt:lpstr>
      <vt:lpstr>        10. Q. Will God allow such disobedience and apostasy to go unpunished?</vt:lpstr>
      <vt:lpstr>        11. Q. But is God not also merciful?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2023-10-09T21:26:00Z</dcterms:created>
  <dcterms:modified xsi:type="dcterms:W3CDTF">2023-10-09T21:26:00Z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