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EA73" w14:textId="77777777" w:rsidR="00E24EF1" w:rsidRDefault="00CB42B1">
      <w:pPr>
        <w:pStyle w:val="Heading1"/>
        <w:jc w:val="center"/>
      </w:pPr>
      <w:r>
        <w:t xml:space="preserve">Lesson </w:t>
      </w:r>
      <w:r w:rsidR="007C636E">
        <w:t>0</w:t>
      </w:r>
      <w:r>
        <w:t xml:space="preserve">6: Atonement ... </w:t>
      </w:r>
      <w:r w:rsidR="007C636E">
        <w:t>Not Simple</w:t>
      </w:r>
      <w:r w:rsidR="00C14AAD">
        <w:t>!</w:t>
      </w:r>
    </w:p>
    <w:p w14:paraId="69B83D14" w14:textId="10A11C6D" w:rsidR="00E24EF1" w:rsidRDefault="00C14AAD">
      <w:pPr>
        <w:pStyle w:val="Heading2"/>
        <w:rPr>
          <w:i w:val="0"/>
        </w:rPr>
      </w:pPr>
      <w:r w:rsidRPr="00CB42B1">
        <w:rPr>
          <w:i w:val="0"/>
        </w:rPr>
        <w:t>Memory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722"/>
      </w:tblGrid>
      <w:tr w:rsidR="00A43479" w:rsidRPr="00505BC8" w14:paraId="7171D735" w14:textId="77777777" w:rsidTr="006F222A">
        <w:tc>
          <w:tcPr>
            <w:tcW w:w="9962" w:type="dxa"/>
            <w:gridSpan w:val="2"/>
          </w:tcPr>
          <w:p w14:paraId="75C23C98" w14:textId="77777777" w:rsidR="00A43479" w:rsidRDefault="00A43479" w:rsidP="00A43479">
            <w:pPr>
              <w:pStyle w:val="Heading3"/>
              <w:rPr>
                <w:rFonts w:ascii="TimesNewRoman" w:eastAsia="TimesNewRoman" w:hAnsi="TimesNewRoman" w:cs="TimesNewRoman"/>
                <w:iCs/>
                <w:sz w:val="22"/>
                <w:szCs w:val="22"/>
              </w:rPr>
            </w:pPr>
            <w:r w:rsidRPr="00CF7C0B">
              <w:rPr>
                <w:rFonts w:ascii="TimesNewRoman" w:eastAsia="TimesNewRoman" w:hAnsi="TimesNewRoman" w:cs="TimesNewRoman"/>
                <w:iCs/>
                <w:sz w:val="22"/>
                <w:szCs w:val="22"/>
              </w:rPr>
              <w:t>12. Q. Since, according to God’s righteous judgment we deserve temporal and eternal punishment, how can we escape this punishment and be again received into favour?</w:t>
            </w:r>
          </w:p>
          <w:p w14:paraId="379B8124" w14:textId="77777777" w:rsidR="00C049B9" w:rsidRPr="00CF7C0B" w:rsidRDefault="00C049B9" w:rsidP="00C049B9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A. God demands that His justice be satisfied.</w:t>
            </w:r>
          </w:p>
          <w:p w14:paraId="63B60789" w14:textId="77777777" w:rsidR="00C049B9" w:rsidRPr="00CF7C0B" w:rsidRDefault="00C049B9" w:rsidP="00C049B9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proofErr w:type="gramStart"/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Therefore</w:t>
            </w:r>
            <w:proofErr w:type="gramEnd"/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 xml:space="preserve"> we must make full payment,</w:t>
            </w:r>
          </w:p>
          <w:p w14:paraId="25BA26DE" w14:textId="594BFB38" w:rsidR="00C049B9" w:rsidRPr="00C049B9" w:rsidRDefault="00C049B9" w:rsidP="00C049B9">
            <w:pPr>
              <w:pStyle w:val="Textbody"/>
              <w:rPr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either by ourselves or through another.</w:t>
            </w:r>
          </w:p>
        </w:tc>
      </w:tr>
      <w:tr w:rsidR="00A43479" w:rsidRPr="00505BC8" w14:paraId="4B463353" w14:textId="77777777" w:rsidTr="0016138E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14:paraId="7C267973" w14:textId="77777777" w:rsidR="00A43479" w:rsidRPr="00CF7C0B" w:rsidRDefault="00A43479" w:rsidP="00A43479">
            <w:pPr>
              <w:pStyle w:val="Heading3"/>
              <w:rPr>
                <w:sz w:val="22"/>
                <w:szCs w:val="22"/>
              </w:rPr>
            </w:pPr>
            <w:r w:rsidRPr="00CF7C0B">
              <w:rPr>
                <w:rFonts w:ascii="TimesNewRoman" w:eastAsia="TimesNewRoman" w:hAnsi="TimesNewRoman" w:cs="TimesNewRoman"/>
                <w:iCs/>
                <w:sz w:val="22"/>
                <w:szCs w:val="22"/>
              </w:rPr>
              <w:t>13. Q. Can we by ourselves make this payment?</w:t>
            </w:r>
          </w:p>
          <w:p w14:paraId="2CB8CA76" w14:textId="77777777" w:rsidR="00A43479" w:rsidRPr="00CF7C0B" w:rsidRDefault="00A43479" w:rsidP="00A43479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A. Certainly not.</w:t>
            </w:r>
          </w:p>
          <w:p w14:paraId="3C9C17B4" w14:textId="3E010F6B" w:rsidR="00A43479" w:rsidRPr="00CF7C0B" w:rsidRDefault="00A43479" w:rsidP="00A43479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On the contrary, we daily increase our debt.</w:t>
            </w:r>
          </w:p>
        </w:tc>
      </w:tr>
      <w:tr w:rsidR="00A43479" w:rsidRPr="00505BC8" w14:paraId="6190888A" w14:textId="77777777" w:rsidTr="0016138E">
        <w:trPr>
          <w:trHeight w:val="386"/>
        </w:trPr>
        <w:tc>
          <w:tcPr>
            <w:tcW w:w="9962" w:type="dxa"/>
            <w:gridSpan w:val="2"/>
            <w:tcBorders>
              <w:bottom w:val="nil"/>
            </w:tcBorders>
          </w:tcPr>
          <w:p w14:paraId="2FC988C4" w14:textId="292FCC63" w:rsidR="00A43479" w:rsidRPr="00CF7C0B" w:rsidRDefault="00A43479" w:rsidP="00A43479">
            <w:pPr>
              <w:pStyle w:val="Heading3"/>
              <w:rPr>
                <w:sz w:val="22"/>
                <w:szCs w:val="22"/>
              </w:rPr>
            </w:pPr>
            <w:r w:rsidRPr="00CF7C0B">
              <w:rPr>
                <w:rFonts w:ascii="TimesNewRoman" w:eastAsia="TimesNewRoman" w:hAnsi="TimesNewRoman" w:cs="TimesNewRoman"/>
                <w:iCs/>
                <w:sz w:val="22"/>
                <w:szCs w:val="22"/>
              </w:rPr>
              <w:t>14. Q. Can any mere creature pay for us?</w:t>
            </w:r>
          </w:p>
        </w:tc>
      </w:tr>
      <w:tr w:rsidR="00A43479" w:rsidRPr="00505BC8" w14:paraId="55168915" w14:textId="77777777" w:rsidTr="0016138E">
        <w:tc>
          <w:tcPr>
            <w:tcW w:w="5240" w:type="dxa"/>
            <w:tcBorders>
              <w:top w:val="nil"/>
            </w:tcBorders>
          </w:tcPr>
          <w:p w14:paraId="6C96AE1B" w14:textId="77777777" w:rsidR="00CF7C0B" w:rsidRPr="00CF7C0B" w:rsidRDefault="00CF7C0B" w:rsidP="00CF7C0B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A. No.</w:t>
            </w:r>
          </w:p>
          <w:p w14:paraId="6BA225C3" w14:textId="77777777" w:rsidR="00CF7C0B" w:rsidRPr="00CF7C0B" w:rsidRDefault="00CF7C0B" w:rsidP="00CF7C0B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In the first place,</w:t>
            </w:r>
          </w:p>
          <w:p w14:paraId="468F8FAB" w14:textId="77777777" w:rsidR="00CF7C0B" w:rsidRPr="00CF7C0B" w:rsidRDefault="00CF7C0B" w:rsidP="00CF7C0B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God will not punish another creature</w:t>
            </w:r>
          </w:p>
          <w:p w14:paraId="0C876745" w14:textId="77777777" w:rsidR="00CF7C0B" w:rsidRPr="00CF7C0B" w:rsidRDefault="00CF7C0B" w:rsidP="00CF7C0B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for the sin which man has committed.</w:t>
            </w:r>
          </w:p>
          <w:p w14:paraId="419174DE" w14:textId="77777777" w:rsidR="00CF7C0B" w:rsidRPr="00CF7C0B" w:rsidRDefault="00CF7C0B" w:rsidP="00CF7C0B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Furthermore,</w:t>
            </w:r>
          </w:p>
          <w:p w14:paraId="043D4856" w14:textId="77777777" w:rsidR="00CF7C0B" w:rsidRPr="00CF7C0B" w:rsidRDefault="00CF7C0B" w:rsidP="00CF7C0B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no mere creature can sustain</w:t>
            </w:r>
          </w:p>
          <w:p w14:paraId="3E0CBCFF" w14:textId="77777777" w:rsidR="00CF7C0B" w:rsidRPr="00CF7C0B" w:rsidRDefault="00CF7C0B" w:rsidP="00CF7C0B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 xml:space="preserve">    the burden of God’s eternal wrath against sin</w:t>
            </w:r>
          </w:p>
          <w:p w14:paraId="2FA0277B" w14:textId="71989FDB" w:rsidR="00A43479" w:rsidRPr="00CF7C0B" w:rsidRDefault="00CF7C0B" w:rsidP="00CF7C0B">
            <w:pPr>
              <w:pStyle w:val="Textbody"/>
              <w:spacing w:after="0"/>
              <w:rPr>
                <w:sz w:val="22"/>
                <w:szCs w:val="22"/>
                <w:lang w:val="en-CA"/>
              </w:rPr>
            </w:pP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 xml:space="preserve"> </w:t>
            </w:r>
            <w:r w:rsidRPr="00CF7C0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 xml:space="preserve">    and deliver others from it.</w:t>
            </w:r>
          </w:p>
        </w:tc>
        <w:tc>
          <w:tcPr>
            <w:tcW w:w="4722" w:type="dxa"/>
            <w:tcBorders>
              <w:top w:val="nil"/>
            </w:tcBorders>
          </w:tcPr>
          <w:p w14:paraId="25849316" w14:textId="25524C42" w:rsidR="00A43479" w:rsidRDefault="00C049B9" w:rsidP="00C049B9">
            <w:pPr>
              <w:pStyle w:val="Textbody"/>
              <w:spacing w:after="0"/>
              <w:rPr>
                <w:i/>
                <w:iCs/>
                <w:sz w:val="22"/>
                <w:szCs w:val="22"/>
                <w:lang w:val="en-CA"/>
              </w:rPr>
            </w:pPr>
            <w:r w:rsidRPr="00C049B9">
              <w:rPr>
                <w:i/>
                <w:iCs/>
                <w:sz w:val="22"/>
                <w:szCs w:val="22"/>
                <w:lang w:val="en-CA"/>
              </w:rPr>
              <w:t>A. No</w:t>
            </w:r>
          </w:p>
          <w:p w14:paraId="61443B2B" w14:textId="07547E38" w:rsidR="00C049B9" w:rsidRDefault="0016138E" w:rsidP="00C049B9">
            <w:pPr>
              <w:pStyle w:val="Textbody"/>
              <w:spacing w:after="0"/>
              <w:rPr>
                <w:i/>
                <w:iCs/>
                <w:sz w:val="22"/>
                <w:szCs w:val="22"/>
                <w:lang w:val="en-CA"/>
              </w:rPr>
            </w:pPr>
            <w:r>
              <w:rPr>
                <w:i/>
                <w:iCs/>
                <w:sz w:val="22"/>
                <w:szCs w:val="22"/>
                <w:lang w:val="en-CA"/>
              </w:rPr>
              <w:tab/>
            </w:r>
            <w:r w:rsidR="00C049B9">
              <w:rPr>
                <w:i/>
                <w:iCs/>
                <w:sz w:val="22"/>
                <w:szCs w:val="22"/>
                <w:lang w:val="en-CA"/>
              </w:rPr>
              <w:t>First, humans sinned so humans must pay</w:t>
            </w:r>
          </w:p>
          <w:p w14:paraId="54A74B98" w14:textId="40A1A023" w:rsidR="00C049B9" w:rsidRDefault="0016138E" w:rsidP="00C049B9">
            <w:pPr>
              <w:pStyle w:val="Textbody"/>
              <w:spacing w:after="0"/>
              <w:rPr>
                <w:i/>
                <w:iCs/>
                <w:sz w:val="22"/>
                <w:szCs w:val="22"/>
                <w:lang w:val="en-CA"/>
              </w:rPr>
            </w:pPr>
            <w:r>
              <w:rPr>
                <w:i/>
                <w:iCs/>
                <w:sz w:val="22"/>
                <w:szCs w:val="22"/>
                <w:lang w:val="en-CA"/>
              </w:rPr>
              <w:tab/>
            </w:r>
            <w:r w:rsidR="00C049B9">
              <w:rPr>
                <w:i/>
                <w:iCs/>
                <w:sz w:val="22"/>
                <w:szCs w:val="22"/>
                <w:lang w:val="en-CA"/>
              </w:rPr>
              <w:t xml:space="preserve">Second, no mere creature can </w:t>
            </w:r>
            <w:r>
              <w:rPr>
                <w:i/>
                <w:iCs/>
                <w:sz w:val="22"/>
                <w:szCs w:val="22"/>
                <w:lang w:val="en-CA"/>
              </w:rPr>
              <w:t xml:space="preserve">survive God’s </w:t>
            </w:r>
            <w:r>
              <w:rPr>
                <w:i/>
                <w:iCs/>
                <w:sz w:val="22"/>
                <w:szCs w:val="22"/>
                <w:lang w:val="en-CA"/>
              </w:rPr>
              <w:tab/>
            </w:r>
            <w:r>
              <w:rPr>
                <w:i/>
                <w:iCs/>
                <w:sz w:val="22"/>
                <w:szCs w:val="22"/>
                <w:lang w:val="en-CA"/>
              </w:rPr>
              <w:tab/>
            </w:r>
            <w:r>
              <w:rPr>
                <w:i/>
                <w:iCs/>
                <w:sz w:val="22"/>
                <w:szCs w:val="22"/>
                <w:lang w:val="en-CA"/>
              </w:rPr>
              <w:tab/>
              <w:t>anger and deliver others from it.</w:t>
            </w:r>
          </w:p>
          <w:p w14:paraId="2E1775FF" w14:textId="691353D9" w:rsidR="00C049B9" w:rsidRPr="00C049B9" w:rsidRDefault="00C049B9" w:rsidP="00A43479">
            <w:pPr>
              <w:pStyle w:val="Textbody"/>
              <w:rPr>
                <w:i/>
                <w:iCs/>
                <w:sz w:val="22"/>
                <w:szCs w:val="22"/>
                <w:lang w:val="en-CA"/>
              </w:rPr>
            </w:pPr>
          </w:p>
        </w:tc>
      </w:tr>
    </w:tbl>
    <w:p w14:paraId="0FCC4111" w14:textId="77777777" w:rsidR="00A43479" w:rsidRPr="00A43479" w:rsidRDefault="00A43479" w:rsidP="00A43479">
      <w:pPr>
        <w:pStyle w:val="Textbody"/>
        <w:rPr>
          <w:lang w:val="en-CA"/>
        </w:rPr>
      </w:pPr>
    </w:p>
    <w:p w14:paraId="7B2FB495" w14:textId="77777777" w:rsidR="00E24EF1" w:rsidRPr="00CB42B1" w:rsidRDefault="00C14AAD">
      <w:pPr>
        <w:pStyle w:val="Heading2"/>
        <w:rPr>
          <w:i w:val="0"/>
        </w:rPr>
      </w:pPr>
      <w:r w:rsidRPr="00CB42B1">
        <w:rPr>
          <w:i w:val="0"/>
        </w:rPr>
        <w:t>Homework</w:t>
      </w:r>
    </w:p>
    <w:p w14:paraId="702FC045" w14:textId="47BA6450" w:rsidR="00E24EF1" w:rsidRPr="00CB42B1" w:rsidRDefault="00C14AAD">
      <w:pPr>
        <w:pStyle w:val="Textbody"/>
        <w:rPr>
          <w:lang w:val="en-CA"/>
        </w:rPr>
      </w:pPr>
      <w:r w:rsidRPr="00CB42B1">
        <w:rPr>
          <w:lang w:val="en-CA"/>
        </w:rPr>
        <w:t>1.</w:t>
      </w:r>
      <w:r w:rsidR="0016138E">
        <w:rPr>
          <w:lang w:val="en-CA"/>
        </w:rPr>
        <w:t>(</w:t>
      </w:r>
      <w:r w:rsidR="00173580">
        <w:rPr>
          <w:lang w:val="en-CA"/>
        </w:rPr>
        <w:t>6</w:t>
      </w:r>
      <w:r w:rsidR="0016138E">
        <w:rPr>
          <w:lang w:val="en-CA"/>
        </w:rPr>
        <w:t>)</w:t>
      </w:r>
      <w:r w:rsidRPr="00CB42B1">
        <w:rPr>
          <w:lang w:val="en-CA"/>
        </w:rPr>
        <w:t xml:space="preserve"> Look up Hebrews 9. List at least three differences between the Aaronic high priest and Jesus the Christ.</w:t>
      </w:r>
    </w:p>
    <w:p w14:paraId="72F018EA" w14:textId="77777777" w:rsidR="00E24EF1" w:rsidRPr="00CB42B1" w:rsidRDefault="00C14AAD">
      <w:pPr>
        <w:pStyle w:val="Textbody"/>
        <w:rPr>
          <w:lang w:val="en-CA"/>
        </w:rPr>
      </w:pPr>
      <w:r w:rsidRPr="00CB42B1">
        <w:rPr>
          <w:lang w:val="en-CA"/>
        </w:rPr>
        <w:tab/>
        <w:t>________________________________________________________________________________</w:t>
      </w:r>
    </w:p>
    <w:p w14:paraId="7FF8C0F7" w14:textId="77777777" w:rsidR="00E24EF1" w:rsidRPr="00CB42B1" w:rsidRDefault="00C14AAD">
      <w:pPr>
        <w:pStyle w:val="Textbody"/>
        <w:rPr>
          <w:lang w:val="en-CA"/>
        </w:rPr>
      </w:pPr>
      <w:r w:rsidRPr="00CB42B1">
        <w:rPr>
          <w:lang w:val="en-CA"/>
        </w:rPr>
        <w:tab/>
        <w:t>________________________________________________________________________________</w:t>
      </w:r>
    </w:p>
    <w:p w14:paraId="050FBC98" w14:textId="77777777" w:rsidR="00E24EF1" w:rsidRPr="00CB42B1" w:rsidRDefault="00C14AAD">
      <w:pPr>
        <w:pStyle w:val="Textbody"/>
        <w:rPr>
          <w:lang w:val="en-CA"/>
        </w:rPr>
      </w:pPr>
      <w:r w:rsidRPr="00CB42B1">
        <w:rPr>
          <w:lang w:val="en-CA"/>
        </w:rPr>
        <w:tab/>
        <w:t>________________________________________________________________________________</w:t>
      </w:r>
    </w:p>
    <w:p w14:paraId="47C2C63F" w14:textId="77777777" w:rsidR="00E24EF1" w:rsidRPr="00CB42B1" w:rsidRDefault="00C14AAD">
      <w:pPr>
        <w:pStyle w:val="Textbody"/>
        <w:rPr>
          <w:lang w:val="en-CA"/>
        </w:rPr>
      </w:pPr>
      <w:r w:rsidRPr="00CB42B1">
        <w:rPr>
          <w:lang w:val="en-CA"/>
        </w:rPr>
        <w:tab/>
        <w:t>________________________________________________________________________________</w:t>
      </w:r>
    </w:p>
    <w:p w14:paraId="163C2D1D" w14:textId="77777777" w:rsidR="00E24EF1" w:rsidRPr="00CB42B1" w:rsidRDefault="00C14AAD">
      <w:pPr>
        <w:pStyle w:val="Textbody"/>
        <w:rPr>
          <w:lang w:val="en-CA"/>
        </w:rPr>
      </w:pPr>
      <w:r w:rsidRPr="00CB42B1">
        <w:rPr>
          <w:lang w:val="en-CA"/>
        </w:rPr>
        <w:tab/>
        <w:t>________________________________________________________________________________</w:t>
      </w:r>
    </w:p>
    <w:p w14:paraId="1D9B7D4A" w14:textId="77777777" w:rsidR="00E24EF1" w:rsidRPr="00CB42B1" w:rsidRDefault="00C14AAD">
      <w:pPr>
        <w:pStyle w:val="Textbody"/>
        <w:rPr>
          <w:lang w:val="en-CA"/>
        </w:rPr>
      </w:pPr>
      <w:r w:rsidRPr="00CB42B1">
        <w:rPr>
          <w:lang w:val="en-CA"/>
        </w:rPr>
        <w:tab/>
        <w:t>________________________________________________________________________________</w:t>
      </w:r>
    </w:p>
    <w:p w14:paraId="71224BDC" w14:textId="2E15E88C" w:rsidR="00E24EF1" w:rsidRPr="00CB42B1" w:rsidRDefault="00424344">
      <w:pPr>
        <w:pStyle w:val="Textbody"/>
        <w:rPr>
          <w:lang w:val="en-CA"/>
        </w:rPr>
      </w:pPr>
      <w:r>
        <w:rPr>
          <w:lang w:val="en-CA"/>
        </w:rPr>
        <w:t xml:space="preserve">One day a year, sins would be atoned for on </w:t>
      </w:r>
      <w:r w:rsidR="00C14AAD" w:rsidRPr="00CB42B1">
        <w:rPr>
          <w:lang w:val="en-CA"/>
        </w:rPr>
        <w:t>“</w:t>
      </w:r>
      <w:r w:rsidR="00173580">
        <w:rPr>
          <w:lang w:val="en-CA"/>
        </w:rPr>
        <w:t>Yom Kippur</w:t>
      </w:r>
      <w:r w:rsidR="00C14AAD" w:rsidRPr="00CB42B1">
        <w:rPr>
          <w:lang w:val="en-CA"/>
        </w:rPr>
        <w:t>”</w:t>
      </w:r>
      <w:r w:rsidR="00173580">
        <w:rPr>
          <w:lang w:val="en-CA"/>
        </w:rPr>
        <w:t xml:space="preserve"> (= “Day of Atonement”).</w:t>
      </w:r>
      <w:r>
        <w:rPr>
          <w:lang w:val="en-CA"/>
        </w:rPr>
        <w:t xml:space="preserve"> Do some research to find answers to the following questions.</w:t>
      </w:r>
    </w:p>
    <w:p w14:paraId="4BC517CE" w14:textId="2C92ECAD" w:rsidR="00E24EF1" w:rsidRPr="00CB42B1" w:rsidRDefault="00C14AAD">
      <w:pPr>
        <w:pStyle w:val="Textbody"/>
        <w:rPr>
          <w:lang w:val="en-CA"/>
        </w:rPr>
      </w:pPr>
      <w:r w:rsidRPr="00CB42B1">
        <w:rPr>
          <w:lang w:val="en-CA"/>
        </w:rPr>
        <w:t>2.</w:t>
      </w:r>
      <w:r w:rsidR="0016138E">
        <w:rPr>
          <w:lang w:val="en-CA"/>
        </w:rPr>
        <w:t>(</w:t>
      </w:r>
      <w:r w:rsidR="00173580">
        <w:rPr>
          <w:lang w:val="en-CA"/>
        </w:rPr>
        <w:t>2</w:t>
      </w:r>
      <w:r w:rsidR="0016138E">
        <w:rPr>
          <w:lang w:val="en-CA"/>
        </w:rPr>
        <w:t>)</w:t>
      </w:r>
      <w:r w:rsidRPr="00CB42B1">
        <w:rPr>
          <w:lang w:val="en-CA"/>
        </w:rPr>
        <w:t xml:space="preserve"> What does the root word for “Kippur” literally mean? ______________________</w:t>
      </w:r>
    </w:p>
    <w:p w14:paraId="632F0E6E" w14:textId="1972CEBE" w:rsidR="00E24EF1" w:rsidRPr="00A028A9" w:rsidRDefault="00C14AAD">
      <w:pPr>
        <w:pStyle w:val="Textbody"/>
        <w:rPr>
          <w:lang w:val="en-CA"/>
        </w:rPr>
      </w:pPr>
      <w:r w:rsidRPr="00CB42B1">
        <w:rPr>
          <w:lang w:val="en-CA"/>
        </w:rPr>
        <w:t>3.</w:t>
      </w:r>
      <w:r w:rsidR="00B14D6A">
        <w:rPr>
          <w:lang w:val="en-CA"/>
        </w:rPr>
        <w:t>(</w:t>
      </w:r>
      <w:r w:rsidR="00173580">
        <w:rPr>
          <w:lang w:val="en-CA"/>
        </w:rPr>
        <w:t>2</w:t>
      </w:r>
      <w:r w:rsidR="00B14D6A">
        <w:rPr>
          <w:lang w:val="en-CA"/>
        </w:rPr>
        <w:t xml:space="preserve">) </w:t>
      </w:r>
      <w:r w:rsidR="00424344">
        <w:rPr>
          <w:lang w:val="en-CA"/>
        </w:rPr>
        <w:t xml:space="preserve">The goat for the LORD was sacrificed as a payment for sin. That’s why it was killed. What was the point of the goat for Azazel, which was sent into the wilderness, to a remote place, </w:t>
      </w:r>
      <w:proofErr w:type="gramStart"/>
      <w:r w:rsidR="00424344">
        <w:rPr>
          <w:lang w:val="en-CA"/>
        </w:rPr>
        <w:t>so as to</w:t>
      </w:r>
      <w:proofErr w:type="gramEnd"/>
      <w:r w:rsidR="00424344">
        <w:rPr>
          <w:lang w:val="en-CA"/>
        </w:rPr>
        <w:t xml:space="preserve"> never come back again?</w:t>
      </w:r>
    </w:p>
    <w:p w14:paraId="1F496E93" w14:textId="77777777" w:rsidR="00E24EF1" w:rsidRPr="00424344" w:rsidRDefault="00C14AAD">
      <w:pPr>
        <w:pStyle w:val="Textbody"/>
        <w:rPr>
          <w:lang w:val="en-CA"/>
        </w:rPr>
      </w:pPr>
      <w:r w:rsidRPr="00A028A9">
        <w:rPr>
          <w:lang w:val="en-CA"/>
        </w:rPr>
        <w:tab/>
      </w:r>
      <w:r w:rsidRPr="00424344">
        <w:rPr>
          <w:lang w:val="en-CA"/>
        </w:rPr>
        <w:t>________________________________________________________________________________</w:t>
      </w:r>
    </w:p>
    <w:p w14:paraId="5F23C45C" w14:textId="77777777" w:rsidR="00E24EF1" w:rsidRPr="00424344" w:rsidRDefault="00C14AAD">
      <w:pPr>
        <w:pStyle w:val="Textbody"/>
        <w:rPr>
          <w:lang w:val="en-CA"/>
        </w:rPr>
      </w:pPr>
      <w:r w:rsidRPr="00424344">
        <w:rPr>
          <w:lang w:val="en-CA"/>
        </w:rPr>
        <w:tab/>
        <w:t>________________________________________________________________________________</w:t>
      </w:r>
    </w:p>
    <w:p w14:paraId="7A30D7C8" w14:textId="77777777" w:rsidR="00A028A9" w:rsidRPr="00424344" w:rsidRDefault="00A028A9" w:rsidP="00A028A9">
      <w:pPr>
        <w:pStyle w:val="Textbody"/>
        <w:jc w:val="center"/>
        <w:rPr>
          <w:lang w:val="en-CA"/>
        </w:rPr>
      </w:pPr>
      <w:r w:rsidRPr="00424344">
        <w:rPr>
          <w:lang w:val="en-CA"/>
        </w:rPr>
        <w:tab/>
        <w:t>________________________________________________________________________________</w:t>
      </w:r>
    </w:p>
    <w:p w14:paraId="3ED3161B" w14:textId="77777777" w:rsidR="00A028A9" w:rsidRPr="00424344" w:rsidRDefault="00A028A9" w:rsidP="00A028A9">
      <w:pPr>
        <w:pStyle w:val="Textbody"/>
        <w:jc w:val="center"/>
        <w:rPr>
          <w:lang w:val="en-CA"/>
        </w:rPr>
      </w:pPr>
      <w:r w:rsidRPr="00424344">
        <w:rPr>
          <w:lang w:val="en-CA"/>
        </w:rPr>
        <w:tab/>
        <w:t>________________________________________________________________________________</w:t>
      </w:r>
    </w:p>
    <w:p w14:paraId="4303ECCA" w14:textId="77777777" w:rsidR="00E24EF1" w:rsidRPr="00424344" w:rsidRDefault="00C14AAD">
      <w:pPr>
        <w:pStyle w:val="Textbody"/>
        <w:jc w:val="center"/>
        <w:rPr>
          <w:lang w:val="en-CA"/>
        </w:rPr>
      </w:pPr>
      <w:r w:rsidRPr="00424344">
        <w:rPr>
          <w:lang w:val="en-CA"/>
        </w:rPr>
        <w:tab/>
        <w:t>________________________________________________________________________________</w:t>
      </w:r>
    </w:p>
    <w:sectPr w:rsidR="00E24EF1" w:rsidRPr="00424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B16B" w14:textId="77777777" w:rsidR="00C531E7" w:rsidRDefault="00C531E7">
      <w:r>
        <w:separator/>
      </w:r>
    </w:p>
  </w:endnote>
  <w:endnote w:type="continuationSeparator" w:id="0">
    <w:p w14:paraId="62314E05" w14:textId="77777777" w:rsidR="00C531E7" w:rsidRDefault="00C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BA68" w14:textId="77777777" w:rsidR="00424344" w:rsidRDefault="00424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BBE9" w14:textId="77777777" w:rsidR="00424344" w:rsidRDefault="00424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BCA3" w14:textId="77777777" w:rsidR="00424344" w:rsidRDefault="00424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2698" w14:textId="77777777" w:rsidR="00C531E7" w:rsidRDefault="00C531E7">
      <w:r>
        <w:rPr>
          <w:color w:val="000000"/>
        </w:rPr>
        <w:separator/>
      </w:r>
    </w:p>
  </w:footnote>
  <w:footnote w:type="continuationSeparator" w:id="0">
    <w:p w14:paraId="7A183FBD" w14:textId="77777777" w:rsidR="00C531E7" w:rsidRDefault="00C5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FE3" w14:textId="77777777" w:rsidR="00424344" w:rsidRDefault="00424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048B" w14:textId="6B311B3F" w:rsidR="00000000" w:rsidRDefault="00C14AAD">
    <w:pPr>
      <w:pStyle w:val="Header"/>
    </w:pPr>
    <w:r>
      <w:rPr>
        <w:sz w:val="14"/>
        <w:szCs w:val="14"/>
      </w:rPr>
      <w:t>3</w:t>
    </w:r>
    <w:r w:rsidR="00505BC8">
      <w:rPr>
        <w:sz w:val="14"/>
        <w:szCs w:val="14"/>
      </w:rPr>
      <w:t>.6C</w:t>
    </w:r>
    <w:r>
      <w:t xml:space="preserve">   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C3C2" w14:textId="77777777" w:rsidR="00424344" w:rsidRDefault="00424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F1"/>
    <w:rsid w:val="0016138E"/>
    <w:rsid w:val="00173580"/>
    <w:rsid w:val="001B2841"/>
    <w:rsid w:val="00265B9D"/>
    <w:rsid w:val="00346852"/>
    <w:rsid w:val="003D7657"/>
    <w:rsid w:val="00424344"/>
    <w:rsid w:val="00444F07"/>
    <w:rsid w:val="00505BC8"/>
    <w:rsid w:val="00675E69"/>
    <w:rsid w:val="007C636E"/>
    <w:rsid w:val="009D0F8D"/>
    <w:rsid w:val="00A028A9"/>
    <w:rsid w:val="00A1595A"/>
    <w:rsid w:val="00A43479"/>
    <w:rsid w:val="00B14D6A"/>
    <w:rsid w:val="00C049B9"/>
    <w:rsid w:val="00C14AAD"/>
    <w:rsid w:val="00C531E7"/>
    <w:rsid w:val="00CB42B1"/>
    <w:rsid w:val="00CF7C0B"/>
    <w:rsid w:val="00E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83ED"/>
  <w15:docId w15:val="{4C82575D-89DC-44A5-BC12-BAA180AB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table" w:styleId="TableGrid">
    <w:name w:val="Table Grid"/>
    <w:basedOn w:val="TableNormal"/>
    <w:uiPriority w:val="59"/>
    <w:rsid w:val="00A4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5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06: Atonement ... Not Simple!</vt:lpstr>
      <vt:lpstr>    Memory work</vt:lpstr>
      <vt:lpstr>    Homework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2023-10-09T21:29:00Z</dcterms:created>
  <dcterms:modified xsi:type="dcterms:W3CDTF">2023-10-09T21:29:00Z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