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CD40" w14:textId="77777777" w:rsidR="001E3278" w:rsidRDefault="003E2F9D">
      <w:pPr>
        <w:pStyle w:val="Heading1"/>
        <w:jc w:val="center"/>
      </w:pPr>
      <w:r>
        <w:t>Lesson 07:</w:t>
      </w:r>
      <w:r w:rsidR="00AC5D42">
        <w:t xml:space="preserve"> Review </w:t>
      </w:r>
      <w:r w:rsidR="00930749">
        <w:t>0</w:t>
      </w:r>
      <w:r w:rsidR="00AC5D42">
        <w:t>6</w:t>
      </w:r>
    </w:p>
    <w:p w14:paraId="360BB843" w14:textId="77777777" w:rsidR="001E3278" w:rsidRPr="00930749" w:rsidRDefault="00AC5D42">
      <w:pPr>
        <w:pStyle w:val="Heading2"/>
        <w:rPr>
          <w:i w:val="0"/>
        </w:rPr>
      </w:pPr>
      <w:r w:rsidRPr="00930749">
        <w:rPr>
          <w:i w:val="0"/>
        </w:rPr>
        <w:t>Memory work</w:t>
      </w:r>
    </w:p>
    <w:p w14:paraId="7AA8BC07" w14:textId="77777777" w:rsidR="001E3278" w:rsidRDefault="00AC5D42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12. Q. Since, according to God’s righteous judgment we deserve temporal and eternal punishment, how can we escape this punishment and be again received into favour?</w:t>
      </w:r>
    </w:p>
    <w:p w14:paraId="364242A4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</w:r>
      <w:r w:rsidR="00930749" w:rsidRPr="00930749">
        <w:rPr>
          <w:i/>
          <w:lang w:val="en-CA"/>
        </w:rPr>
        <w:t>God</w:t>
      </w:r>
      <w:r w:rsidR="00930749">
        <w:rPr>
          <w:lang w:val="en-CA"/>
        </w:rPr>
        <w:t xml:space="preserve"> </w:t>
      </w:r>
      <w:r w:rsidRPr="00930749">
        <w:rPr>
          <w:lang w:val="en-CA"/>
        </w:rPr>
        <w:t>____________________________________________________________________________</w:t>
      </w:r>
    </w:p>
    <w:p w14:paraId="27036F36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</w:r>
      <w:r w:rsidR="00930749">
        <w:rPr>
          <w:lang w:val="en-CA"/>
        </w:rPr>
        <w:tab/>
      </w:r>
      <w:r w:rsidR="00930749" w:rsidRPr="00930749">
        <w:rPr>
          <w:i/>
          <w:lang w:val="en-CA"/>
        </w:rPr>
        <w:t>Therefore _</w:t>
      </w:r>
      <w:r w:rsidRPr="00930749">
        <w:rPr>
          <w:lang w:val="en-CA"/>
        </w:rPr>
        <w:t>____________________________________________________________________</w:t>
      </w:r>
    </w:p>
    <w:p w14:paraId="49CE3818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</w:r>
      <w:r w:rsidR="00930749">
        <w:rPr>
          <w:lang w:val="en-CA"/>
        </w:rPr>
        <w:tab/>
        <w:t>__</w:t>
      </w:r>
      <w:r w:rsidRPr="00930749">
        <w:rPr>
          <w:lang w:val="en-CA"/>
        </w:rPr>
        <w:t>___________________________________________________________________________</w:t>
      </w:r>
    </w:p>
    <w:p w14:paraId="074AC385" w14:textId="77777777" w:rsidR="001E3278" w:rsidRDefault="00AC5D42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13. Q. Can we by ourselves make this payment?</w:t>
      </w:r>
    </w:p>
    <w:p w14:paraId="5A3B6DC7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34EF486E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5ABA7555" w14:textId="77777777" w:rsidR="001E3278" w:rsidRDefault="00AC5D42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14. Q. Can any mere creature pay for us?</w:t>
      </w:r>
    </w:p>
    <w:p w14:paraId="3E3421C2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>_____</w:t>
      </w:r>
    </w:p>
    <w:p w14:paraId="70FFEE2F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</w:r>
      <w:r w:rsidR="00930749" w:rsidRPr="00930749">
        <w:rPr>
          <w:i/>
          <w:lang w:val="en-CA"/>
        </w:rPr>
        <w:t>In</w:t>
      </w:r>
      <w:r w:rsidR="00930749">
        <w:rPr>
          <w:lang w:val="en-CA"/>
        </w:rPr>
        <w:t xml:space="preserve"> </w:t>
      </w:r>
      <w:r w:rsidRPr="00930749">
        <w:rPr>
          <w:lang w:val="en-CA"/>
        </w:rPr>
        <w:t>_____________________________________________________________________________</w:t>
      </w:r>
    </w:p>
    <w:p w14:paraId="256171B2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26536D71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699A4F3B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i/>
          <w:lang w:val="en-CA"/>
        </w:rPr>
        <w:tab/>
      </w:r>
      <w:r w:rsidR="00930749" w:rsidRPr="00930749">
        <w:rPr>
          <w:i/>
          <w:lang w:val="en-CA"/>
        </w:rPr>
        <w:t>Furthermore,</w:t>
      </w:r>
      <w:r w:rsidRPr="00930749">
        <w:rPr>
          <w:lang w:val="en-CA"/>
        </w:rPr>
        <w:tab/>
        <w:t>________________________________________________________________________________</w:t>
      </w:r>
    </w:p>
    <w:p w14:paraId="5FDE79B3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74EFBE1D" w14:textId="77777777" w:rsidR="001E3278" w:rsidRPr="00930749" w:rsidRDefault="00AC5D42">
      <w:pPr>
        <w:pStyle w:val="Textbody"/>
        <w:spacing w:after="0" w:line="360" w:lineRule="auto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2C5D4291" w14:textId="77777777" w:rsidR="001E3278" w:rsidRPr="00930749" w:rsidRDefault="00AC5D42">
      <w:pPr>
        <w:pStyle w:val="Heading2"/>
        <w:rPr>
          <w:i w:val="0"/>
        </w:rPr>
      </w:pPr>
      <w:r w:rsidRPr="00930749">
        <w:rPr>
          <w:i w:val="0"/>
        </w:rPr>
        <w:t>Review Questions</w:t>
      </w:r>
    </w:p>
    <w:p w14:paraId="10CF7B09" w14:textId="750DD262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>1.</w:t>
      </w:r>
      <w:r w:rsidR="00D13681">
        <w:rPr>
          <w:lang w:val="en-CA"/>
        </w:rPr>
        <w:t>(2)</w:t>
      </w:r>
      <w:r w:rsidRPr="00930749">
        <w:rPr>
          <w:lang w:val="en-CA"/>
        </w:rPr>
        <w:t xml:space="preserve"> What does </w:t>
      </w:r>
      <w:r w:rsidRPr="00930749">
        <w:rPr>
          <w:i/>
          <w:iCs/>
          <w:lang w:val="en-CA"/>
        </w:rPr>
        <w:t>atonement</w:t>
      </w:r>
      <w:r w:rsidRPr="00930749">
        <w:rPr>
          <w:lang w:val="en-CA"/>
        </w:rPr>
        <w:t xml:space="preserve"> mean? _______________________________________________________</w:t>
      </w:r>
    </w:p>
    <w:p w14:paraId="02AFD141" w14:textId="77777777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2DFB5AF2" w14:textId="1C4CCA78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>2.</w:t>
      </w:r>
      <w:r w:rsidR="00D13681">
        <w:rPr>
          <w:lang w:val="en-CA"/>
        </w:rPr>
        <w:t>(4)</w:t>
      </w:r>
      <w:r w:rsidRPr="00930749">
        <w:rPr>
          <w:lang w:val="en-CA"/>
        </w:rPr>
        <w:t xml:space="preserve"> What two things are needed for atonement to take place, for a person to live eternally with God?</w:t>
      </w:r>
    </w:p>
    <w:p w14:paraId="1EDCAF77" w14:textId="77777777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ab/>
      </w:r>
      <w:r w:rsidR="003E2F9D">
        <w:rPr>
          <w:lang w:val="en-CA"/>
        </w:rPr>
        <w:t xml:space="preserve">1. </w:t>
      </w:r>
      <w:r w:rsidRPr="00930749">
        <w:rPr>
          <w:lang w:val="en-CA"/>
        </w:rPr>
        <w:t>______________________________________________________________________________</w:t>
      </w:r>
    </w:p>
    <w:p w14:paraId="13441F88" w14:textId="77777777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377A59D5" w14:textId="77777777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ab/>
      </w:r>
      <w:r w:rsidR="003E2F9D">
        <w:rPr>
          <w:lang w:val="en-CA"/>
        </w:rPr>
        <w:t xml:space="preserve">2. </w:t>
      </w:r>
      <w:r w:rsidRPr="00930749">
        <w:rPr>
          <w:lang w:val="en-CA"/>
        </w:rPr>
        <w:t>_____________________________________________________________________________</w:t>
      </w:r>
    </w:p>
    <w:p w14:paraId="6BD50769" w14:textId="77777777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ab/>
        <w:t>________________________________________________________________________________</w:t>
      </w:r>
    </w:p>
    <w:p w14:paraId="668A2879" w14:textId="350F4600" w:rsidR="001E3278" w:rsidRPr="00930749" w:rsidRDefault="00AC5D42">
      <w:pPr>
        <w:pStyle w:val="Textbody"/>
        <w:rPr>
          <w:lang w:val="en-CA"/>
        </w:rPr>
      </w:pPr>
      <w:r w:rsidRPr="00930749">
        <w:rPr>
          <w:lang w:val="en-CA"/>
        </w:rPr>
        <w:t>3.</w:t>
      </w:r>
      <w:r w:rsidR="00D13681">
        <w:rPr>
          <w:lang w:val="en-CA"/>
        </w:rPr>
        <w:t>(4)</w:t>
      </w:r>
      <w:r w:rsidRPr="00930749">
        <w:rPr>
          <w:lang w:val="en-CA"/>
        </w:rPr>
        <w:t xml:space="preserve"> For what two reasons can a </w:t>
      </w:r>
      <w:r w:rsidR="00C86B79">
        <w:rPr>
          <w:lang w:val="en-CA"/>
        </w:rPr>
        <w:t>hu</w:t>
      </w:r>
      <w:r w:rsidRPr="00930749">
        <w:rPr>
          <w:lang w:val="en-CA"/>
        </w:rPr>
        <w:t>man not save himself or others?</w:t>
      </w:r>
    </w:p>
    <w:p w14:paraId="5D3FA85C" w14:textId="77777777" w:rsidR="001E3278" w:rsidRDefault="00AC5D42">
      <w:pPr>
        <w:pStyle w:val="Textbody"/>
      </w:pPr>
      <w:r w:rsidRPr="00930749">
        <w:rPr>
          <w:lang w:val="en-CA"/>
        </w:rPr>
        <w:tab/>
      </w:r>
      <w:r w:rsidR="003E2F9D">
        <w:rPr>
          <w:lang w:val="en-CA"/>
        </w:rPr>
        <w:t xml:space="preserve">1. </w:t>
      </w:r>
      <w:r w:rsidRPr="003E2F9D">
        <w:rPr>
          <w:lang w:val="en-CA"/>
        </w:rPr>
        <w:t>_____________________________________________________________</w:t>
      </w:r>
      <w:r>
        <w:t>_________________</w:t>
      </w:r>
    </w:p>
    <w:p w14:paraId="6E2ABBAB" w14:textId="77777777" w:rsidR="001E3278" w:rsidRDefault="00AC5D42">
      <w:pPr>
        <w:pStyle w:val="Textbody"/>
      </w:pPr>
      <w:r>
        <w:tab/>
        <w:t>________________________________________________________________________________</w:t>
      </w:r>
    </w:p>
    <w:p w14:paraId="786E7EB0" w14:textId="77777777" w:rsidR="001E3278" w:rsidRDefault="00AC5D42">
      <w:pPr>
        <w:pStyle w:val="Textbody"/>
      </w:pPr>
      <w:r>
        <w:tab/>
      </w:r>
      <w:r w:rsidR="003E2F9D">
        <w:t xml:space="preserve">2. </w:t>
      </w:r>
      <w:r>
        <w:t>______________________________________________________________________________</w:t>
      </w:r>
    </w:p>
    <w:p w14:paraId="41FF119C" w14:textId="77777777" w:rsidR="001E3278" w:rsidRDefault="00AC5D42">
      <w:pPr>
        <w:pStyle w:val="Textbody"/>
      </w:pPr>
      <w:r>
        <w:tab/>
        <w:t>________________________________________________________________________________</w:t>
      </w:r>
    </w:p>
    <w:sectPr w:rsidR="001E3278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C184" w14:textId="77777777" w:rsidR="00FB20A5" w:rsidRDefault="00FB20A5">
      <w:r>
        <w:separator/>
      </w:r>
    </w:p>
  </w:endnote>
  <w:endnote w:type="continuationSeparator" w:id="0">
    <w:p w14:paraId="101B0001" w14:textId="77777777" w:rsidR="00FB20A5" w:rsidRDefault="00FB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DF4C" w14:textId="77777777" w:rsidR="00FB20A5" w:rsidRDefault="00FB20A5">
      <w:r>
        <w:rPr>
          <w:color w:val="000000"/>
        </w:rPr>
        <w:separator/>
      </w:r>
    </w:p>
  </w:footnote>
  <w:footnote w:type="continuationSeparator" w:id="0">
    <w:p w14:paraId="231F9909" w14:textId="77777777" w:rsidR="00FB20A5" w:rsidRDefault="00FB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C22E" w14:textId="5F3AC364" w:rsidR="00000000" w:rsidRDefault="00AC5D42">
    <w:pPr>
      <w:pStyle w:val="Header"/>
    </w:pPr>
    <w:r>
      <w:rPr>
        <w:sz w:val="14"/>
        <w:szCs w:val="14"/>
      </w:rPr>
      <w:t>3</w:t>
    </w:r>
    <w:r w:rsidR="00C86B79">
      <w:rPr>
        <w:sz w:val="14"/>
        <w:szCs w:val="14"/>
      </w:rPr>
      <w:t>.7A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78"/>
    <w:rsid w:val="001E3278"/>
    <w:rsid w:val="002735AF"/>
    <w:rsid w:val="003E2F9D"/>
    <w:rsid w:val="006854D5"/>
    <w:rsid w:val="00695E26"/>
    <w:rsid w:val="00722740"/>
    <w:rsid w:val="007F430C"/>
    <w:rsid w:val="00930749"/>
    <w:rsid w:val="009A7333"/>
    <w:rsid w:val="00A0694B"/>
    <w:rsid w:val="00AC5D42"/>
    <w:rsid w:val="00C86B79"/>
    <w:rsid w:val="00D13681"/>
    <w:rsid w:val="00F97139"/>
    <w:rsid w:val="00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9368"/>
  <w15:docId w15:val="{6144463F-B504-4D32-AC75-40EF43B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C8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2023-10-09T21:29:00Z</dcterms:created>
  <dcterms:modified xsi:type="dcterms:W3CDTF">2023-10-09T21:29:00Z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