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2C12" w14:textId="77777777" w:rsidR="007C7C08" w:rsidRDefault="002365AD">
      <w:pPr>
        <w:pStyle w:val="Heading1"/>
        <w:jc w:val="center"/>
      </w:pPr>
      <w:r>
        <w:t xml:space="preserve">Lesson </w:t>
      </w:r>
      <w:r w:rsidR="00A80348">
        <w:t>0</w:t>
      </w:r>
      <w:r>
        <w:t>7: God S</w:t>
      </w:r>
      <w:r w:rsidR="002C1BB3">
        <w:t xml:space="preserve">ends </w:t>
      </w:r>
      <w:r>
        <w:t>t</w:t>
      </w:r>
      <w:r w:rsidR="002C1BB3">
        <w:t xml:space="preserve">he </w:t>
      </w:r>
      <w:r>
        <w:t>T</w:t>
      </w:r>
      <w:r w:rsidR="002C1BB3">
        <w:t>rue Mediator</w:t>
      </w:r>
    </w:p>
    <w:p w14:paraId="4A5D6071" w14:textId="77777777" w:rsidR="00E6451D" w:rsidRDefault="00E6451D" w:rsidP="00E6451D">
      <w:pPr>
        <w:pStyle w:val="Heading2"/>
      </w:pPr>
      <w:r>
        <w:t>What makes a good mediator?</w:t>
      </w:r>
    </w:p>
    <w:p w14:paraId="7B49A7D6" w14:textId="77777777" w:rsidR="00E6451D" w:rsidRDefault="00E6451D" w:rsidP="00E6451D">
      <w:pPr>
        <w:pStyle w:val="Textbody"/>
      </w:pPr>
      <w:r>
        <w:t>Man sinned so ______________________________________________________________________</w:t>
      </w:r>
    </w:p>
    <w:p w14:paraId="53B8C64F" w14:textId="77777777" w:rsidR="00E6451D" w:rsidRDefault="00E6451D" w:rsidP="00E6451D">
      <w:pPr>
        <w:pStyle w:val="Textbody"/>
      </w:pPr>
      <w:r>
        <w:tab/>
        <w:t>Therefore, the mediator must be _____________________________________________________</w:t>
      </w:r>
    </w:p>
    <w:p w14:paraId="729CB16B" w14:textId="77777777" w:rsidR="00E6451D" w:rsidRDefault="00E6451D" w:rsidP="00E6451D">
      <w:pPr>
        <w:pStyle w:val="Textbody"/>
      </w:pPr>
      <w:r>
        <w:t>Man owes __________________________________________________________________________</w:t>
      </w:r>
    </w:p>
    <w:p w14:paraId="004F4538" w14:textId="77777777" w:rsidR="00E6451D" w:rsidRDefault="00E6451D" w:rsidP="00E6451D">
      <w:pPr>
        <w:pStyle w:val="Textbody"/>
      </w:pPr>
      <w:r>
        <w:tab/>
        <w:t>Therefore, the mediator must be ______________________________________________________</w:t>
      </w:r>
    </w:p>
    <w:p w14:paraId="7C1F25D2" w14:textId="77777777" w:rsidR="00E6451D" w:rsidRDefault="00E6451D" w:rsidP="00E6451D">
      <w:pPr>
        <w:pStyle w:val="Textbody"/>
      </w:pPr>
      <w:r>
        <w:t>The penalty _________________________________________________________________________</w:t>
      </w:r>
    </w:p>
    <w:p w14:paraId="51FAD722" w14:textId="77777777" w:rsidR="00E6451D" w:rsidRDefault="00E6451D" w:rsidP="00E6451D">
      <w:pPr>
        <w:pStyle w:val="Textbody"/>
      </w:pPr>
      <w:r>
        <w:tab/>
        <w:t>Therefore, the mediator must have ____________________________________________________</w:t>
      </w:r>
    </w:p>
    <w:p w14:paraId="1F1C2685" w14:textId="77777777" w:rsidR="00E6451D" w:rsidRDefault="00E6451D" w:rsidP="00E6451D">
      <w:pPr>
        <w:pStyle w:val="Textbody"/>
      </w:pPr>
      <w:r>
        <w:tab/>
        <w:t>________________________________________________________________________________</w:t>
      </w:r>
    </w:p>
    <w:p w14:paraId="15FE76C3" w14:textId="77777777" w:rsidR="00E6451D" w:rsidRDefault="00E6451D" w:rsidP="00E6451D">
      <w:pPr>
        <w:pStyle w:val="Textbody"/>
      </w:pPr>
      <w:r>
        <w:tab/>
        <w:t>________________________________________________________________________________</w:t>
      </w:r>
    </w:p>
    <w:p w14:paraId="5E1EE464" w14:textId="77777777" w:rsidR="007C7C08" w:rsidRDefault="002C1BB3">
      <w:pPr>
        <w:pStyle w:val="Heading2"/>
      </w:pPr>
      <w:r>
        <w:t>Given by God</w:t>
      </w:r>
    </w:p>
    <w:p w14:paraId="622CAA17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6686256C" w14:textId="77777777" w:rsidR="007C7C08" w:rsidRDefault="002C1BB3">
      <w:pPr>
        <w:pStyle w:val="Textbody"/>
      </w:pPr>
      <w:r>
        <w:tab/>
      </w:r>
      <w:r w:rsidR="00E6451D">
        <w:t xml:space="preserve">This is proof of </w:t>
      </w:r>
      <w:r>
        <w:t>___________________________________________________________________</w:t>
      </w:r>
    </w:p>
    <w:p w14:paraId="43567DBF" w14:textId="77777777" w:rsidR="007C7C08" w:rsidRDefault="002C1BB3">
      <w:pPr>
        <w:pStyle w:val="Heading2"/>
      </w:pPr>
      <w:r>
        <w:t>What Jesus did</w:t>
      </w:r>
    </w:p>
    <w:p w14:paraId="6822D63C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1B81B170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5980CFE8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3DB4D64A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5D8DBB02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214C2BAC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02342733" w14:textId="77777777" w:rsidR="007C7C08" w:rsidRDefault="002C1BB3">
      <w:pPr>
        <w:pStyle w:val="Heading2"/>
      </w:pPr>
      <w:r>
        <w:t>Delivered</w:t>
      </w:r>
    </w:p>
    <w:p w14:paraId="25D08E78" w14:textId="77777777" w:rsidR="00E6451D" w:rsidRDefault="00E6451D" w:rsidP="00E6451D">
      <w:pPr>
        <w:pStyle w:val="Textbody"/>
      </w:pPr>
      <w:r>
        <w:t>It is _________________________________________________that true atonement for sin was made.</w:t>
      </w:r>
    </w:p>
    <w:p w14:paraId="4CF65B40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221785F0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7B79F9F0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11765D68" w14:textId="06DC972A" w:rsidR="007C7C08" w:rsidRDefault="002C1BB3">
      <w:pPr>
        <w:pStyle w:val="Heading2"/>
      </w:pPr>
      <w:r>
        <w:t>Mediator</w:t>
      </w:r>
      <w:r w:rsidR="00792749" w:rsidRPr="00792749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04EA23F2" w14:textId="3075C62A" w:rsidR="00792749" w:rsidRDefault="00A80348">
      <w:pPr>
        <w:pStyle w:val="Textbody"/>
      </w:pPr>
      <w:r w:rsidRPr="00A80348">
        <w:rPr>
          <w:lang w:val="en-GB"/>
        </w:rPr>
        <w:t>The position of Jesus Christ is that He stands</w:t>
      </w:r>
      <w:r>
        <w:rPr>
          <w:lang w:val="en-GB"/>
        </w:rPr>
        <w:t xml:space="preserve"> </w:t>
      </w:r>
      <w:r w:rsidR="002C1BB3">
        <w:t>___</w:t>
      </w:r>
      <w:r w:rsidR="00285811">
        <w:t>___________________________</w:t>
      </w:r>
      <w:r w:rsidR="002C1BB3">
        <w:t>______________</w:t>
      </w:r>
      <w:r w:rsidR="00792749">
        <w:t>__</w:t>
      </w:r>
    </w:p>
    <w:p w14:paraId="04698784" w14:textId="77777777" w:rsidR="00285811" w:rsidRDefault="00285811" w:rsidP="00285811">
      <w:pPr>
        <w:pStyle w:val="Textbody"/>
      </w:pPr>
      <w:r>
        <w:tab/>
        <w:t>________________________________________________________________________________</w:t>
      </w:r>
    </w:p>
    <w:p w14:paraId="13FDD66F" w14:textId="77777777" w:rsidR="00285811" w:rsidRDefault="00285811" w:rsidP="00285811">
      <w:pPr>
        <w:pStyle w:val="Textbody"/>
      </w:pPr>
      <w:r>
        <w:tab/>
        <w:t>________________________________________________________________________________</w:t>
      </w:r>
    </w:p>
    <w:p w14:paraId="5DFA15D0" w14:textId="77777777" w:rsidR="00285811" w:rsidRDefault="00285811" w:rsidP="00285811">
      <w:pPr>
        <w:pStyle w:val="Textbody"/>
      </w:pPr>
      <w:r>
        <w:tab/>
        <w:t>________________________________________________________________________________</w:t>
      </w:r>
    </w:p>
    <w:p w14:paraId="06A27264" w14:textId="77777777" w:rsidR="00285811" w:rsidRDefault="00285811" w:rsidP="00285811">
      <w:pPr>
        <w:pStyle w:val="Textbody"/>
      </w:pPr>
      <w:r>
        <w:tab/>
        <w:t>________________________________________________________________________________</w:t>
      </w:r>
    </w:p>
    <w:p w14:paraId="507FDE90" w14:textId="34FA6FDE" w:rsidR="007C7C08" w:rsidRDefault="002C1BB3" w:rsidP="00285811">
      <w:pPr>
        <w:pStyle w:val="Heading2"/>
      </w:pPr>
      <w:r>
        <w:t>True Atonement</w:t>
      </w:r>
      <w:r w:rsidR="00A80348">
        <w:t xml:space="preserve"> is</w:t>
      </w:r>
    </w:p>
    <w:p w14:paraId="548A186C" w14:textId="77777777" w:rsidR="007C7C08" w:rsidRDefault="00E6451D">
      <w:pPr>
        <w:pStyle w:val="Textbody"/>
      </w:pPr>
      <w:r>
        <w:t xml:space="preserve">- that </w:t>
      </w:r>
      <w:r w:rsidR="002C1BB3">
        <w:t>______________________________________________________________________________</w:t>
      </w:r>
    </w:p>
    <w:p w14:paraId="50D7C678" w14:textId="77777777" w:rsidR="007C7C08" w:rsidRDefault="002C1BB3">
      <w:pPr>
        <w:pStyle w:val="Textbody"/>
      </w:pPr>
      <w:r>
        <w:lastRenderedPageBreak/>
        <w:tab/>
        <w:t>________________________________________________________________________________</w:t>
      </w:r>
    </w:p>
    <w:p w14:paraId="00E5BE44" w14:textId="77777777" w:rsidR="007C7C08" w:rsidRDefault="00E6451D">
      <w:pPr>
        <w:pStyle w:val="Textbody"/>
      </w:pPr>
      <w:r>
        <w:t>- that _</w:t>
      </w:r>
      <w:r w:rsidR="002C1BB3">
        <w:t>_____________________________________________________________________________</w:t>
      </w:r>
    </w:p>
    <w:p w14:paraId="08C0F3EC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6D5A6792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40443247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1349B51F" w14:textId="77777777" w:rsidR="007C7C08" w:rsidRDefault="002C1BB3">
      <w:pPr>
        <w:pStyle w:val="Heading2"/>
      </w:pPr>
      <w:r>
        <w:t>Moses and Jesus</w:t>
      </w:r>
    </w:p>
    <w:p w14:paraId="0DB62C40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20CC3964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55C27643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203FC661" w14:textId="77777777" w:rsidR="007C7C08" w:rsidRDefault="002C1BB3">
      <w:pPr>
        <w:pStyle w:val="Textbody"/>
      </w:pPr>
      <w:r>
        <w:tab/>
        <w:t>________________________________________________________________________________</w:t>
      </w:r>
    </w:p>
    <w:p w14:paraId="49AA2924" w14:textId="77777777" w:rsidR="007C7C08" w:rsidRDefault="00792749">
      <w:pPr>
        <w:pStyle w:val="Textbody"/>
      </w:pPr>
      <w:r w:rsidRPr="00792749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F279AAE" wp14:editId="4D65B6F6">
            <wp:simplePos x="0" y="0"/>
            <wp:positionH relativeFrom="column">
              <wp:posOffset>5598160</wp:posOffset>
            </wp:positionH>
            <wp:positionV relativeFrom="paragraph">
              <wp:posOffset>10795</wp:posOffset>
            </wp:positionV>
            <wp:extent cx="728980" cy="546100"/>
            <wp:effectExtent l="19050" t="19050" r="13970" b="2540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4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51D">
        <w:rPr>
          <w:noProof/>
        </w:rPr>
        <w:drawing>
          <wp:anchor distT="0" distB="0" distL="114300" distR="114300" simplePos="0" relativeHeight="251659264" behindDoc="0" locked="0" layoutInCell="1" allowOverlap="1" wp14:anchorId="5228EC95" wp14:editId="0708FB94">
            <wp:simplePos x="0" y="0"/>
            <wp:positionH relativeFrom="column">
              <wp:posOffset>-2540</wp:posOffset>
            </wp:positionH>
            <wp:positionV relativeFrom="paragraph">
              <wp:posOffset>10795</wp:posOffset>
            </wp:positionV>
            <wp:extent cx="495300" cy="424180"/>
            <wp:effectExtent l="0" t="0" r="0" b="0"/>
            <wp:wrapSquare wrapText="bothSides"/>
            <wp:docPr id="952322" name="Picture 2" descr="http://thecripplegate.com/wp-content/uploads/2012/03/l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22" name="Picture 2" descr="http://thecripplegate.com/wp-content/uploads/2012/03/lo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48">
        <w:tab/>
      </w:r>
      <w:r w:rsidR="002C1BB3">
        <w:tab/>
      </w:r>
      <w:r w:rsidR="002C1BB3">
        <w:rPr>
          <w:b/>
          <w:bCs/>
          <w:sz w:val="26"/>
          <w:szCs w:val="26"/>
        </w:rPr>
        <w:tab/>
        <w:t>Moses</w:t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</w:r>
      <w:r w:rsidR="002C1BB3">
        <w:rPr>
          <w:b/>
          <w:bCs/>
          <w:sz w:val="26"/>
          <w:szCs w:val="26"/>
        </w:rPr>
        <w:tab/>
        <w:t>Jesus</w:t>
      </w:r>
      <w:r w:rsidRPr="00792749">
        <w:rPr>
          <w:noProof/>
        </w:rPr>
        <w:t xml:space="preserve"> </w:t>
      </w:r>
    </w:p>
    <w:p w14:paraId="1FF922DF" w14:textId="77777777" w:rsidR="007C7C08" w:rsidRPr="00005D16" w:rsidRDefault="00792749" w:rsidP="002365AD">
      <w:pPr>
        <w:pStyle w:val="Textbody"/>
        <w:jc w:val="center"/>
        <w:rPr>
          <w:b/>
          <w:i/>
        </w:rPr>
      </w:pPr>
      <w:r>
        <w:t xml:space="preserve">                      </w:t>
      </w:r>
      <w:r w:rsidR="002C1BB3" w:rsidRPr="00005D16">
        <w:rPr>
          <w:b/>
          <w:i/>
        </w:rPr>
        <w:t>Between two parties</w:t>
      </w:r>
    </w:p>
    <w:p w14:paraId="33BB81DB" w14:textId="77777777" w:rsidR="007C7C08" w:rsidRDefault="002C1BB3">
      <w:pPr>
        <w:pStyle w:val="Textbody"/>
      </w:pPr>
      <w:r>
        <w:tab/>
        <w:t>Exodus 19:7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3:34</w:t>
      </w:r>
    </w:p>
    <w:p w14:paraId="3B7174EB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0A9F245B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16426764" w14:textId="6D26DC41" w:rsidR="007C7C08" w:rsidRDefault="002C1BB3">
      <w:pPr>
        <w:pStyle w:val="Textbody"/>
      </w:pPr>
      <w:r>
        <w:tab/>
        <w:t>Exodus 19:8</w:t>
      </w:r>
      <w:r w:rsidR="00285811">
        <w:t>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14:6</w:t>
      </w:r>
    </w:p>
    <w:p w14:paraId="0C8520E0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6A4AF808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591A2FC2" w14:textId="77777777" w:rsidR="007C7C08" w:rsidRPr="00005D16" w:rsidRDefault="00792749" w:rsidP="002365AD">
      <w:pPr>
        <w:pStyle w:val="Textbody"/>
        <w:jc w:val="center"/>
        <w:rPr>
          <w:b/>
          <w:i/>
        </w:rPr>
      </w:pPr>
      <w:r>
        <w:t xml:space="preserve">                </w:t>
      </w:r>
      <w:r w:rsidR="002C1BB3" w:rsidRPr="00005D16">
        <w:rPr>
          <w:b/>
          <w:i/>
        </w:rPr>
        <w:t>Pleads the case</w:t>
      </w:r>
    </w:p>
    <w:p w14:paraId="5CA7120C" w14:textId="77777777" w:rsidR="007C7C08" w:rsidRDefault="002C1BB3">
      <w:pPr>
        <w:pStyle w:val="Textbody"/>
      </w:pPr>
      <w:r>
        <w:tab/>
        <w:t>Exodus 32:11b-13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Romans 8:34 and 1 John 2:1</w:t>
      </w:r>
    </w:p>
    <w:p w14:paraId="106C37C5" w14:textId="77777777" w:rsidR="00005D16" w:rsidRDefault="00005D16" w:rsidP="00005D16">
      <w:pPr>
        <w:pStyle w:val="Textbody"/>
      </w:pPr>
      <w:r>
        <w:tab/>
        <w:t>___________________________________________    ___________________________________</w:t>
      </w:r>
    </w:p>
    <w:p w14:paraId="22A43924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1130D2E1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1916A914" w14:textId="77777777" w:rsidR="007C7C08" w:rsidRPr="00005D16" w:rsidRDefault="00792749" w:rsidP="002365AD">
      <w:pPr>
        <w:pStyle w:val="Textbody"/>
        <w:jc w:val="center"/>
        <w:rPr>
          <w:b/>
          <w:i/>
        </w:rPr>
      </w:pPr>
      <w:r>
        <w:t xml:space="preserve">                 </w:t>
      </w:r>
      <w:r w:rsidR="00005D16" w:rsidRPr="00005D16">
        <w:rPr>
          <w:b/>
          <w:i/>
        </w:rPr>
        <w:t>R</w:t>
      </w:r>
      <w:r w:rsidR="002C1BB3" w:rsidRPr="00005D16">
        <w:rPr>
          <w:b/>
          <w:i/>
        </w:rPr>
        <w:t>econciliation</w:t>
      </w:r>
      <w:r w:rsidR="00A80348" w:rsidRPr="00005D16">
        <w:rPr>
          <w:b/>
          <w:i/>
        </w:rPr>
        <w:t xml:space="preserve"> </w:t>
      </w:r>
      <w:r w:rsidR="00005D16" w:rsidRPr="00005D16">
        <w:rPr>
          <w:b/>
          <w:i/>
        </w:rPr>
        <w:t>or Atonement</w:t>
      </w:r>
    </w:p>
    <w:p w14:paraId="1561259B" w14:textId="77777777" w:rsidR="007C7C08" w:rsidRDefault="002C1BB3">
      <w:pPr>
        <w:pStyle w:val="Textbody"/>
      </w:pPr>
      <w:r>
        <w:tab/>
        <w:t>Exodus 32:30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Corinthians 5:18</w:t>
      </w:r>
    </w:p>
    <w:p w14:paraId="4AEC6DC5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6B3BFCD3" w14:textId="77777777" w:rsidR="00005D16" w:rsidRDefault="00005D16" w:rsidP="00005D16">
      <w:pPr>
        <w:pStyle w:val="Textbody"/>
      </w:pPr>
      <w:r>
        <w:tab/>
        <w:t>___________________________________________    ___________________________________</w:t>
      </w:r>
    </w:p>
    <w:p w14:paraId="47F50757" w14:textId="77777777" w:rsidR="00285811" w:rsidRDefault="00285811" w:rsidP="00285811">
      <w:pPr>
        <w:pStyle w:val="Textbody"/>
      </w:pPr>
      <w:r>
        <w:tab/>
        <w:t>___________________________________________    ___________________________________</w:t>
      </w:r>
    </w:p>
    <w:p w14:paraId="6D1DA4A4" w14:textId="77777777" w:rsidR="009344D2" w:rsidRDefault="009344D2" w:rsidP="009344D2">
      <w:pPr>
        <w:pStyle w:val="Textbody"/>
      </w:pPr>
      <w:r>
        <w:tab/>
        <w:t>___________________________________________    ___________________________________</w:t>
      </w:r>
    </w:p>
    <w:p w14:paraId="775F17D2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1621C628" w14:textId="77777777" w:rsidR="007C7C08" w:rsidRDefault="002C1BB3">
      <w:pPr>
        <w:pStyle w:val="Textbody"/>
      </w:pPr>
      <w:r>
        <w:tab/>
        <w:t>___________________________________________    ___________________________________</w:t>
      </w:r>
    </w:p>
    <w:p w14:paraId="28BBB18B" w14:textId="77777777" w:rsidR="007C7C08" w:rsidRDefault="002C1BB3">
      <w:pPr>
        <w:pStyle w:val="Heading2"/>
      </w:pPr>
      <w:r>
        <w:t>The true mediator</w:t>
      </w:r>
      <w:r w:rsidR="00A80348">
        <w:t xml:space="preserve"> is</w:t>
      </w:r>
      <w:r w:rsidR="00792749" w:rsidRPr="00792749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4396E023" w14:textId="77777777" w:rsidR="007C7C08" w:rsidRDefault="002C1BB3" w:rsidP="00792749">
      <w:pPr>
        <w:pStyle w:val="Textbody"/>
      </w:pPr>
      <w:r>
        <w:tab/>
        <w:t>________________________________________________________________________________</w:t>
      </w:r>
    </w:p>
    <w:sectPr w:rsidR="007C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CA50" w14:textId="77777777" w:rsidR="00586C75" w:rsidRDefault="00586C75">
      <w:r>
        <w:separator/>
      </w:r>
    </w:p>
  </w:endnote>
  <w:endnote w:type="continuationSeparator" w:id="0">
    <w:p w14:paraId="7AC722BF" w14:textId="77777777" w:rsidR="00586C75" w:rsidRDefault="005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FB9C" w14:textId="77777777" w:rsidR="00C03E8D" w:rsidRDefault="00C0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792B" w14:textId="77777777" w:rsidR="00C03E8D" w:rsidRDefault="00C03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2EF" w14:textId="77777777" w:rsidR="00C03E8D" w:rsidRDefault="00C0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C97" w14:textId="77777777" w:rsidR="00586C75" w:rsidRDefault="00586C75">
      <w:r>
        <w:rPr>
          <w:color w:val="000000"/>
        </w:rPr>
        <w:separator/>
      </w:r>
    </w:p>
  </w:footnote>
  <w:footnote w:type="continuationSeparator" w:id="0">
    <w:p w14:paraId="42A1E589" w14:textId="77777777" w:rsidR="00586C75" w:rsidRDefault="0058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6F38" w14:textId="77777777" w:rsidR="00C03E8D" w:rsidRDefault="00C03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353B" w14:textId="0AF35F3B" w:rsidR="002D6392" w:rsidRDefault="002C1BB3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C03E8D">
      <w:rPr>
        <w:sz w:val="14"/>
        <w:szCs w:val="14"/>
      </w:rPr>
      <w:t>.7B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71BD" w14:textId="77777777" w:rsidR="00C03E8D" w:rsidRDefault="00C03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0D2D"/>
    <w:multiLevelType w:val="multilevel"/>
    <w:tmpl w:val="744022A4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08"/>
    <w:rsid w:val="00005D16"/>
    <w:rsid w:val="001A7C9E"/>
    <w:rsid w:val="002365AD"/>
    <w:rsid w:val="00285811"/>
    <w:rsid w:val="002C1BB3"/>
    <w:rsid w:val="00586C75"/>
    <w:rsid w:val="00792749"/>
    <w:rsid w:val="007C7C08"/>
    <w:rsid w:val="009344D2"/>
    <w:rsid w:val="00A80348"/>
    <w:rsid w:val="00C03E8D"/>
    <w:rsid w:val="00C1389F"/>
    <w:rsid w:val="00E6451D"/>
    <w:rsid w:val="00F80503"/>
    <w:rsid w:val="00FD2F79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0FB4"/>
  <w15:docId w15:val="{BD29C723-90D9-4938-B9B2-7D9B450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0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Normal portrait</vt:lpstr>
      <vt:lpstr>Lesson 07: God Sends the True Mediator</vt:lpstr>
      <vt:lpstr>    What makes a good mediator?</vt:lpstr>
      <vt:lpstr>    Given by God</vt:lpstr>
      <vt:lpstr>    What Jesus did</vt:lpstr>
      <vt:lpstr>    Delivered</vt:lpstr>
      <vt:lpstr>    Mediator </vt:lpstr>
      <vt:lpstr>    True Atonement is</vt:lpstr>
      <vt:lpstr>    Moses and Jesus</vt:lpstr>
      <vt:lpstr>    The true mediator is 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2021-10-18T23:17:00Z</dcterms:created>
  <dcterms:modified xsi:type="dcterms:W3CDTF">2021-10-18T23:17:00Z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