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D4C1" w14:textId="77777777" w:rsidR="003D5968" w:rsidRDefault="007818D4">
      <w:pPr>
        <w:pStyle w:val="Heading1"/>
        <w:jc w:val="center"/>
      </w:pPr>
      <w:r>
        <w:t xml:space="preserve">Lesson 7: God </w:t>
      </w:r>
      <w:r w:rsidR="00002002">
        <w:t>S</w:t>
      </w:r>
      <w:r>
        <w:t xml:space="preserve">ends the </w:t>
      </w:r>
      <w:r w:rsidR="00002002">
        <w:t>T</w:t>
      </w:r>
      <w:r>
        <w:t>rue Mediator</w:t>
      </w:r>
    </w:p>
    <w:p w14:paraId="1EEA38A5" w14:textId="77777777" w:rsidR="003D5968" w:rsidRPr="00002002" w:rsidRDefault="007818D4">
      <w:pPr>
        <w:pStyle w:val="Heading2"/>
        <w:rPr>
          <w:i w:val="0"/>
        </w:rPr>
      </w:pPr>
      <w:r w:rsidRPr="00002002">
        <w:rPr>
          <w:i w:val="0"/>
        </w:rPr>
        <w:t>Memory work</w:t>
      </w:r>
    </w:p>
    <w:p w14:paraId="1A8BD41B" w14:textId="77777777" w:rsidR="003D5968" w:rsidRDefault="007818D4">
      <w:pPr>
        <w:pStyle w:val="Heading3"/>
      </w:pPr>
      <w:r>
        <w:t>15. Q. What kind of mediator and deliverer must we seek?</w:t>
      </w:r>
    </w:p>
    <w:p w14:paraId="0154D233" w14:textId="77777777" w:rsidR="003D5968" w:rsidRPr="00002002" w:rsidRDefault="007818D4">
      <w:pPr>
        <w:pStyle w:val="Textbody"/>
        <w:spacing w:after="0"/>
        <w:rPr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>A. One who is a true and righteous man,</w:t>
      </w:r>
    </w:p>
    <w:p w14:paraId="2E109F75" w14:textId="77777777" w:rsidR="003D5968" w:rsidRPr="00002002" w:rsidRDefault="007818D4">
      <w:pPr>
        <w:pStyle w:val="Textbody"/>
        <w:spacing w:after="0"/>
        <w:rPr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and yet more powerful than all creatures;</w:t>
      </w:r>
    </w:p>
    <w:p w14:paraId="4EC2166F" w14:textId="77777777" w:rsidR="003D5968" w:rsidRPr="00002002" w:rsidRDefault="007818D4">
      <w:pPr>
        <w:pStyle w:val="Textbody"/>
        <w:spacing w:after="0"/>
        <w:rPr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that is, one who is at the same time true God.</w:t>
      </w:r>
    </w:p>
    <w:p w14:paraId="5F7AC2E9" w14:textId="77777777" w:rsidR="003D5968" w:rsidRDefault="007818D4">
      <w:pPr>
        <w:pStyle w:val="Heading3"/>
      </w:pPr>
      <w:r>
        <w:t>16. Q. Why must He be a true and righteous man?</w:t>
      </w:r>
    </w:p>
    <w:p w14:paraId="03944C20" w14:textId="77777777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>A. He must be a true man</w:t>
      </w:r>
    </w:p>
    <w:p w14:paraId="6B39152E" w14:textId="77777777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because the justice of God requires</w:t>
      </w:r>
    </w:p>
    <w:p w14:paraId="07EE7056" w14:textId="77777777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that the same human nature which has sinned should pay for sin.</w:t>
      </w:r>
    </w:p>
    <w:p w14:paraId="61585900" w14:textId="77777777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He must be a righteous man</w:t>
      </w:r>
    </w:p>
    <w:p w14:paraId="155B32F7" w14:textId="77777777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because one who himself is a sinner</w:t>
      </w:r>
    </w:p>
    <w:p w14:paraId="66BED8AA" w14:textId="77777777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cannot pay for others.</w:t>
      </w:r>
    </w:p>
    <w:p w14:paraId="622758F3" w14:textId="77777777" w:rsidR="003D5968" w:rsidRDefault="007818D4">
      <w:pPr>
        <w:pStyle w:val="Heading3"/>
      </w:pPr>
      <w:r>
        <w:t>17. Q. Why must He at the same time be true God?</w:t>
      </w:r>
    </w:p>
    <w:p w14:paraId="1A8C5286" w14:textId="77777777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>A. He must be true God</w:t>
      </w:r>
    </w:p>
    <w:p w14:paraId="144695E8" w14:textId="77777777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so that by the power of His divine nature</w:t>
      </w:r>
    </w:p>
    <w:p w14:paraId="38BD84D0" w14:textId="77791115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He might bear the burden of God’s wrath,</w:t>
      </w:r>
    </w:p>
    <w:p w14:paraId="772CA9AC" w14:textId="02723A5D" w:rsidR="003D5968" w:rsidRPr="00002002" w:rsidRDefault="007818D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 xml:space="preserve">and </w:t>
      </w:r>
      <w:r w:rsidR="00555142">
        <w:rPr>
          <w:rFonts w:ascii="TimesNewRoman" w:eastAsia="TimesNewRoman" w:hAnsi="TimesNewRoman" w:cs="TimesNewRoman"/>
          <w:i/>
          <w:iCs/>
          <w:lang w:val="en-CA"/>
        </w:rPr>
        <w:t xml:space="preserve">might </w:t>
      </w:r>
      <w:r w:rsidR="00FC4090">
        <w:rPr>
          <w:rFonts w:ascii="TimesNewRoman" w:eastAsia="TimesNewRoman" w:hAnsi="TimesNewRoman" w:cs="TimesNewRoman"/>
          <w:i/>
          <w:iCs/>
          <w:lang w:val="en-CA"/>
        </w:rPr>
        <w:t xml:space="preserve">regain for </w:t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>us</w:t>
      </w: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righteousness and life.</w:t>
      </w:r>
    </w:p>
    <w:p w14:paraId="07761F41" w14:textId="77777777" w:rsidR="003D5968" w:rsidRPr="00002002" w:rsidRDefault="003D596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5999A627" w14:textId="77777777" w:rsidR="003D5968" w:rsidRPr="00002002" w:rsidRDefault="007818D4">
      <w:pPr>
        <w:pStyle w:val="Heading2"/>
        <w:rPr>
          <w:i w:val="0"/>
        </w:rPr>
      </w:pPr>
      <w:r w:rsidRPr="00002002">
        <w:rPr>
          <w:i w:val="0"/>
        </w:rPr>
        <w:t>Homework</w:t>
      </w:r>
    </w:p>
    <w:p w14:paraId="76880014" w14:textId="38F51FBB" w:rsidR="003D5968" w:rsidRPr="00002002" w:rsidRDefault="007818D4">
      <w:pPr>
        <w:pStyle w:val="Textbody"/>
        <w:rPr>
          <w:lang w:val="en-CA"/>
        </w:rPr>
      </w:pPr>
      <w:r w:rsidRPr="00002002">
        <w:rPr>
          <w:lang w:val="en-CA"/>
        </w:rPr>
        <w:t>1.</w:t>
      </w:r>
      <w:r w:rsidR="00D4623B">
        <w:rPr>
          <w:lang w:val="en-CA"/>
        </w:rPr>
        <w:t>(</w:t>
      </w:r>
      <w:r w:rsidR="00203095">
        <w:rPr>
          <w:lang w:val="en-CA"/>
        </w:rPr>
        <w:t>4</w:t>
      </w:r>
      <w:r w:rsidR="00D4623B">
        <w:rPr>
          <w:lang w:val="en-CA"/>
        </w:rPr>
        <w:t>)</w:t>
      </w:r>
      <w:r w:rsidRPr="00002002">
        <w:rPr>
          <w:lang w:val="en-CA"/>
        </w:rPr>
        <w:t xml:space="preserve"> There are all sorts of mediators in the world. For example, Roman Catholics also consider Mary, the mother of Jesus, to be a mediator. How do we know for sure that Jesus is the </w:t>
      </w:r>
      <w:r w:rsidRPr="00DC4D56">
        <w:rPr>
          <w:i/>
          <w:iCs/>
          <w:lang w:val="en-CA"/>
        </w:rPr>
        <w:t>right</w:t>
      </w:r>
      <w:r w:rsidRPr="00002002">
        <w:rPr>
          <w:lang w:val="en-CA"/>
        </w:rPr>
        <w:t xml:space="preserve"> mediator and the </w:t>
      </w:r>
      <w:r w:rsidRPr="00DC4D56">
        <w:rPr>
          <w:i/>
          <w:iCs/>
          <w:lang w:val="en-CA"/>
        </w:rPr>
        <w:t>only one</w:t>
      </w:r>
      <w:r w:rsidRPr="00002002">
        <w:rPr>
          <w:lang w:val="en-CA"/>
        </w:rPr>
        <w:t xml:space="preserve"> we need?</w:t>
      </w:r>
    </w:p>
    <w:p w14:paraId="5A77FE45" w14:textId="77777777" w:rsidR="003D5968" w:rsidRPr="00002002" w:rsidRDefault="007818D4">
      <w:pPr>
        <w:pStyle w:val="Textbody"/>
        <w:rPr>
          <w:lang w:val="en-CA"/>
        </w:rPr>
      </w:pPr>
      <w:r w:rsidRPr="00002002">
        <w:rPr>
          <w:lang w:val="en-CA"/>
        </w:rPr>
        <w:tab/>
        <w:t>________________________________________________________________________________</w:t>
      </w:r>
    </w:p>
    <w:p w14:paraId="57991B39" w14:textId="77777777" w:rsidR="00D4623B" w:rsidRPr="00002002" w:rsidRDefault="00D4623B" w:rsidP="00D4623B">
      <w:pPr>
        <w:pStyle w:val="Textbody"/>
        <w:rPr>
          <w:lang w:val="en-CA"/>
        </w:rPr>
      </w:pPr>
      <w:r w:rsidRPr="00002002">
        <w:rPr>
          <w:lang w:val="en-CA"/>
        </w:rPr>
        <w:tab/>
        <w:t>________________________________________________________________________________</w:t>
      </w:r>
    </w:p>
    <w:p w14:paraId="27B63FFC" w14:textId="77777777" w:rsidR="00D4623B" w:rsidRPr="00002002" w:rsidRDefault="00D4623B" w:rsidP="00D4623B">
      <w:pPr>
        <w:pStyle w:val="Textbody"/>
        <w:rPr>
          <w:lang w:val="en-CA"/>
        </w:rPr>
      </w:pPr>
      <w:r w:rsidRPr="00002002">
        <w:rPr>
          <w:lang w:val="en-CA"/>
        </w:rPr>
        <w:tab/>
        <w:t>________________________________________________________________________________</w:t>
      </w:r>
    </w:p>
    <w:p w14:paraId="029D1089" w14:textId="77777777" w:rsidR="00D4623B" w:rsidRPr="00002002" w:rsidRDefault="00D4623B" w:rsidP="00D4623B">
      <w:pPr>
        <w:pStyle w:val="Textbody"/>
        <w:rPr>
          <w:lang w:val="en-CA"/>
        </w:rPr>
      </w:pPr>
      <w:r w:rsidRPr="00002002">
        <w:rPr>
          <w:lang w:val="en-CA"/>
        </w:rPr>
        <w:tab/>
        <w:t>________________________________________________________________________________</w:t>
      </w:r>
    </w:p>
    <w:p w14:paraId="48627269" w14:textId="77777777" w:rsidR="003D5968" w:rsidRPr="00002002" w:rsidRDefault="007818D4">
      <w:pPr>
        <w:pStyle w:val="Textbody"/>
        <w:rPr>
          <w:lang w:val="en-CA"/>
        </w:rPr>
      </w:pPr>
      <w:r w:rsidRPr="00002002">
        <w:rPr>
          <w:lang w:val="en-CA"/>
        </w:rPr>
        <w:tab/>
        <w:t>________________________________________________________________________________</w:t>
      </w:r>
    </w:p>
    <w:p w14:paraId="43845F97" w14:textId="263F94FD" w:rsidR="003D5968" w:rsidRPr="00002002" w:rsidRDefault="007818D4">
      <w:pPr>
        <w:pStyle w:val="Textbody"/>
        <w:rPr>
          <w:lang w:val="en-CA"/>
        </w:rPr>
      </w:pPr>
      <w:r w:rsidRPr="00002002">
        <w:rPr>
          <w:lang w:val="en-CA"/>
        </w:rPr>
        <w:t>2.</w:t>
      </w:r>
      <w:r w:rsidR="00D4623B">
        <w:rPr>
          <w:lang w:val="en-CA"/>
        </w:rPr>
        <w:t>(</w:t>
      </w:r>
      <w:r w:rsidR="00203095">
        <w:rPr>
          <w:lang w:val="en-CA"/>
        </w:rPr>
        <w:t>3</w:t>
      </w:r>
      <w:r w:rsidR="00D4623B">
        <w:rPr>
          <w:lang w:val="en-CA"/>
        </w:rPr>
        <w:t>)</w:t>
      </w:r>
      <w:r w:rsidRPr="00002002">
        <w:rPr>
          <w:lang w:val="en-CA"/>
        </w:rPr>
        <w:t xml:space="preserve"> </w:t>
      </w:r>
      <w:r w:rsidR="00203095">
        <w:rPr>
          <w:lang w:val="en-CA"/>
        </w:rPr>
        <w:t>Some Christians believe that Jesus was only a human being. Why would it be an issue for Jesus to be just a human being, and not God?</w:t>
      </w:r>
    </w:p>
    <w:p w14:paraId="5E900EEA" w14:textId="77777777" w:rsidR="00D4623B" w:rsidRPr="00002002" w:rsidRDefault="00D4623B" w:rsidP="00D4623B">
      <w:pPr>
        <w:pStyle w:val="Textbody"/>
        <w:rPr>
          <w:lang w:val="en-CA"/>
        </w:rPr>
      </w:pPr>
      <w:r w:rsidRPr="00002002">
        <w:rPr>
          <w:lang w:val="en-CA"/>
        </w:rPr>
        <w:tab/>
        <w:t>________________________________________________________________________________</w:t>
      </w:r>
    </w:p>
    <w:p w14:paraId="43E388B1" w14:textId="77777777" w:rsidR="005643D5" w:rsidRPr="00203095" w:rsidRDefault="005643D5" w:rsidP="005643D5">
      <w:pPr>
        <w:pStyle w:val="Textbody"/>
        <w:rPr>
          <w:lang w:val="en-CA"/>
        </w:rPr>
      </w:pPr>
      <w:r w:rsidRPr="00002002">
        <w:rPr>
          <w:lang w:val="en-CA"/>
        </w:rPr>
        <w:tab/>
      </w:r>
      <w:r w:rsidRPr="00203095">
        <w:rPr>
          <w:lang w:val="en-CA"/>
        </w:rPr>
        <w:t>________________________________________________________________________________</w:t>
      </w:r>
    </w:p>
    <w:p w14:paraId="485401F7" w14:textId="77777777" w:rsidR="003D5968" w:rsidRPr="00203095" w:rsidRDefault="007818D4">
      <w:pPr>
        <w:pStyle w:val="Textbody"/>
        <w:rPr>
          <w:lang w:val="en-CA"/>
        </w:rPr>
      </w:pPr>
      <w:r w:rsidRPr="00002002">
        <w:rPr>
          <w:lang w:val="en-CA"/>
        </w:rPr>
        <w:tab/>
      </w:r>
      <w:r w:rsidRPr="00203095">
        <w:rPr>
          <w:lang w:val="en-CA"/>
        </w:rPr>
        <w:t>________________________________________________________________________________</w:t>
      </w:r>
    </w:p>
    <w:p w14:paraId="15C17E11" w14:textId="77777777" w:rsidR="00D4623B" w:rsidRPr="00002002" w:rsidRDefault="00D4623B" w:rsidP="00D4623B">
      <w:pPr>
        <w:pStyle w:val="Textbody"/>
        <w:rPr>
          <w:lang w:val="en-CA"/>
        </w:rPr>
      </w:pPr>
      <w:r w:rsidRPr="00002002">
        <w:rPr>
          <w:lang w:val="en-CA"/>
        </w:rPr>
        <w:tab/>
        <w:t>________________________________________________________________________________</w:t>
      </w:r>
    </w:p>
    <w:p w14:paraId="1D2081A7" w14:textId="250819EE" w:rsidR="00203095" w:rsidRPr="00002002" w:rsidRDefault="00203095" w:rsidP="00203095">
      <w:pPr>
        <w:pStyle w:val="Textbody"/>
        <w:rPr>
          <w:lang w:val="en-CA"/>
        </w:rPr>
      </w:pPr>
      <w:r>
        <w:rPr>
          <w:lang w:val="en-CA"/>
        </w:rPr>
        <w:t>3</w:t>
      </w:r>
      <w:r w:rsidRPr="00002002">
        <w:rPr>
          <w:lang w:val="en-CA"/>
        </w:rPr>
        <w:t>.</w:t>
      </w:r>
      <w:r>
        <w:rPr>
          <w:lang w:val="en-CA"/>
        </w:rPr>
        <w:t>(3)</w:t>
      </w:r>
      <w:r w:rsidRPr="00002002">
        <w:rPr>
          <w:lang w:val="en-CA"/>
        </w:rPr>
        <w:t xml:space="preserve"> </w:t>
      </w:r>
      <w:r>
        <w:rPr>
          <w:lang w:val="en-CA"/>
        </w:rPr>
        <w:t xml:space="preserve">Some Christians believe that Jesus was only </w:t>
      </w:r>
      <w:r>
        <w:rPr>
          <w:lang w:val="en-CA"/>
        </w:rPr>
        <w:t>God</w:t>
      </w:r>
      <w:r>
        <w:rPr>
          <w:lang w:val="en-CA"/>
        </w:rPr>
        <w:t xml:space="preserve">. Why would it be an issue for Jesus to be just </w:t>
      </w:r>
      <w:r>
        <w:rPr>
          <w:lang w:val="en-CA"/>
        </w:rPr>
        <w:t>God, and never have been a human being</w:t>
      </w:r>
      <w:r>
        <w:rPr>
          <w:lang w:val="en-CA"/>
        </w:rPr>
        <w:t>?</w:t>
      </w:r>
    </w:p>
    <w:p w14:paraId="59DC3FF7" w14:textId="70437BC2" w:rsidR="00F67CD1" w:rsidRPr="00203095" w:rsidRDefault="00F67CD1" w:rsidP="00F67CD1">
      <w:pPr>
        <w:pStyle w:val="Textbody"/>
        <w:rPr>
          <w:lang w:val="en-CA"/>
        </w:rPr>
      </w:pPr>
      <w:r w:rsidRPr="00203095">
        <w:rPr>
          <w:lang w:val="en-CA"/>
        </w:rPr>
        <w:tab/>
        <w:t>________________________________________________________________________________</w:t>
      </w:r>
    </w:p>
    <w:p w14:paraId="27215730" w14:textId="77777777" w:rsidR="005643D5" w:rsidRPr="00203095" w:rsidRDefault="005643D5" w:rsidP="005643D5">
      <w:pPr>
        <w:pStyle w:val="Textbody"/>
        <w:rPr>
          <w:lang w:val="en-CA"/>
        </w:rPr>
      </w:pPr>
      <w:r w:rsidRPr="00203095">
        <w:rPr>
          <w:lang w:val="en-CA"/>
        </w:rPr>
        <w:tab/>
        <w:t>________________________________________________________________________________</w:t>
      </w:r>
    </w:p>
    <w:p w14:paraId="718EBB66" w14:textId="77777777" w:rsidR="003D5968" w:rsidRPr="00203095" w:rsidRDefault="007818D4">
      <w:pPr>
        <w:pStyle w:val="Textbody"/>
        <w:rPr>
          <w:lang w:val="en-CA"/>
        </w:rPr>
      </w:pPr>
      <w:r w:rsidRPr="00203095">
        <w:rPr>
          <w:lang w:val="en-CA"/>
        </w:rPr>
        <w:tab/>
        <w:t>________________________________________________________________________________</w:t>
      </w:r>
    </w:p>
    <w:p w14:paraId="0BB81BA3" w14:textId="77777777" w:rsidR="003D5968" w:rsidRPr="00203095" w:rsidRDefault="007818D4">
      <w:pPr>
        <w:pStyle w:val="Textbody"/>
        <w:rPr>
          <w:lang w:val="en-CA"/>
        </w:rPr>
      </w:pPr>
      <w:r w:rsidRPr="00203095">
        <w:rPr>
          <w:lang w:val="en-CA"/>
        </w:rPr>
        <w:tab/>
        <w:t>________________________________________________________________________________</w:t>
      </w:r>
    </w:p>
    <w:sectPr w:rsidR="003D5968" w:rsidRPr="00203095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10D3" w14:textId="77777777" w:rsidR="0081589F" w:rsidRDefault="0081589F">
      <w:r>
        <w:separator/>
      </w:r>
    </w:p>
  </w:endnote>
  <w:endnote w:type="continuationSeparator" w:id="0">
    <w:p w14:paraId="305A484E" w14:textId="77777777" w:rsidR="0081589F" w:rsidRDefault="008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ED1E" w14:textId="77777777" w:rsidR="0081589F" w:rsidRDefault="0081589F">
      <w:r>
        <w:rPr>
          <w:color w:val="000000"/>
        </w:rPr>
        <w:separator/>
      </w:r>
    </w:p>
  </w:footnote>
  <w:footnote w:type="continuationSeparator" w:id="0">
    <w:p w14:paraId="341DB5E0" w14:textId="77777777" w:rsidR="0081589F" w:rsidRDefault="0081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277C" w14:textId="4F4A9A08" w:rsidR="00254DA2" w:rsidRDefault="007818D4">
    <w:pPr>
      <w:pStyle w:val="Header"/>
    </w:pPr>
    <w:r>
      <w:rPr>
        <w:sz w:val="14"/>
        <w:szCs w:val="14"/>
      </w:rPr>
      <w:t>3</w:t>
    </w:r>
    <w:r w:rsidR="00DC4D56">
      <w:rPr>
        <w:sz w:val="14"/>
        <w:szCs w:val="14"/>
      </w:rPr>
      <w:t>.</w:t>
    </w:r>
    <w:r w:rsidR="009E07FC">
      <w:rPr>
        <w:sz w:val="14"/>
        <w:szCs w:val="14"/>
      </w:rPr>
      <w:t>7</w:t>
    </w:r>
    <w:r w:rsidR="00DC4D56">
      <w:rPr>
        <w:sz w:val="14"/>
        <w:szCs w:val="14"/>
      </w:rPr>
      <w:t>C</w:t>
    </w:r>
    <w:r>
      <w:t xml:space="preserve">                                                                          </w:t>
    </w:r>
    <w:r w:rsidR="00C270CD">
      <w:t xml:space="preserve"> </w:t>
    </w:r>
    <w:r>
      <w:t xml:space="preserve">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68"/>
    <w:rsid w:val="00002002"/>
    <w:rsid w:val="00157B2D"/>
    <w:rsid w:val="00203095"/>
    <w:rsid w:val="003D5968"/>
    <w:rsid w:val="00555142"/>
    <w:rsid w:val="005643D5"/>
    <w:rsid w:val="007818D4"/>
    <w:rsid w:val="0081589F"/>
    <w:rsid w:val="009E07FC"/>
    <w:rsid w:val="00A93A24"/>
    <w:rsid w:val="00AF33F4"/>
    <w:rsid w:val="00B90C7E"/>
    <w:rsid w:val="00C270CD"/>
    <w:rsid w:val="00D4623B"/>
    <w:rsid w:val="00DC4D56"/>
    <w:rsid w:val="00EC0C39"/>
    <w:rsid w:val="00F67CD1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DAAC"/>
  <w15:docId w15:val="{2CA67596-8FD1-4011-BAC9-1D3B59F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DC4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Normal portrait</vt:lpstr>
      <vt:lpstr>Lesson 7: God Sends the True Mediator</vt:lpstr>
      <vt:lpstr>    </vt:lpstr>
      <vt:lpstr>    Memory work</vt:lpstr>
      <vt:lpstr>        15. Q. What kind of mediator and deliverer must we seek?</vt:lpstr>
      <vt:lpstr>        16. Q. Why must He be a true and righteous man?</vt:lpstr>
      <vt:lpstr>        17. Q. Why must He at the same time be true God?</vt:lpstr>
      <vt:lpstr>    Homework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2021-10-18T23:20:00Z</dcterms:created>
  <dcterms:modified xsi:type="dcterms:W3CDTF">2021-10-18T23:20:00Z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