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4E8A" w14:textId="77777777" w:rsidR="002C0B90" w:rsidRDefault="00D34A61">
      <w:pPr>
        <w:pStyle w:val="Heading1"/>
        <w:jc w:val="center"/>
      </w:pPr>
      <w:r>
        <w:t>Lesson 08:</w:t>
      </w:r>
      <w:r w:rsidR="008B4103">
        <w:t xml:space="preserve"> Review </w:t>
      </w:r>
      <w:r w:rsidR="003E4BFD">
        <w:t>0</w:t>
      </w:r>
      <w:r w:rsidR="008B4103">
        <w:t>7</w:t>
      </w:r>
    </w:p>
    <w:p w14:paraId="22E8B8D7" w14:textId="77777777" w:rsidR="002C0B90" w:rsidRPr="003E4BFD" w:rsidRDefault="008B4103">
      <w:pPr>
        <w:pStyle w:val="Heading2"/>
        <w:rPr>
          <w:i w:val="0"/>
        </w:rPr>
      </w:pPr>
      <w:r w:rsidRPr="003E4BFD">
        <w:rPr>
          <w:i w:val="0"/>
        </w:rPr>
        <w:t>Memory work</w:t>
      </w:r>
    </w:p>
    <w:p w14:paraId="5507D1F7" w14:textId="77777777" w:rsidR="002C0B90" w:rsidRDefault="008B4103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15. Q. What kind of mediator and deliverer must we seek?</w:t>
      </w:r>
    </w:p>
    <w:p w14:paraId="280EE3F9" w14:textId="77777777" w:rsidR="002C0B90" w:rsidRPr="003E4BFD" w:rsidRDefault="008B4103">
      <w:pPr>
        <w:pStyle w:val="Textbody"/>
        <w:spacing w:after="0" w:line="360" w:lineRule="auto"/>
        <w:rPr>
          <w:i/>
          <w:lang w:val="en-CA"/>
        </w:rPr>
      </w:pPr>
      <w:r w:rsidRPr="003E4BFD">
        <w:rPr>
          <w:lang w:val="en-CA"/>
        </w:rPr>
        <w:tab/>
      </w:r>
      <w:r w:rsidR="003E4BFD" w:rsidRPr="003E4BFD">
        <w:rPr>
          <w:i/>
          <w:lang w:val="en-CA"/>
        </w:rPr>
        <w:t xml:space="preserve">One who </w:t>
      </w:r>
      <w:r w:rsidRPr="003E4BFD">
        <w:rPr>
          <w:i/>
          <w:lang w:val="en-CA"/>
        </w:rPr>
        <w:t>________________________________________________________________________</w:t>
      </w:r>
    </w:p>
    <w:p w14:paraId="5E4C88DE" w14:textId="77777777" w:rsidR="002C0B90" w:rsidRPr="003E4BFD" w:rsidRDefault="008B4103">
      <w:pPr>
        <w:pStyle w:val="Textbody"/>
        <w:spacing w:after="0" w:line="360" w:lineRule="auto"/>
        <w:rPr>
          <w:i/>
          <w:lang w:val="en-CA"/>
        </w:rPr>
      </w:pPr>
      <w:r w:rsidRPr="003E4BFD">
        <w:rPr>
          <w:i/>
          <w:lang w:val="en-CA"/>
        </w:rPr>
        <w:tab/>
      </w:r>
      <w:r w:rsidR="003E4BFD" w:rsidRPr="003E4BFD">
        <w:rPr>
          <w:i/>
          <w:lang w:val="en-CA"/>
        </w:rPr>
        <w:tab/>
        <w:t xml:space="preserve">And yet </w:t>
      </w:r>
      <w:r w:rsidRPr="003E4BFD">
        <w:rPr>
          <w:i/>
          <w:lang w:val="en-CA"/>
        </w:rPr>
        <w:t>______________________________________________________________________</w:t>
      </w:r>
    </w:p>
    <w:p w14:paraId="392B9C71" w14:textId="77777777" w:rsidR="002C0B90" w:rsidRPr="003E4BFD" w:rsidRDefault="008B4103">
      <w:pPr>
        <w:pStyle w:val="Textbody"/>
        <w:spacing w:after="0" w:line="360" w:lineRule="auto"/>
        <w:rPr>
          <w:i/>
          <w:lang w:val="en-CA"/>
        </w:rPr>
      </w:pPr>
      <w:r w:rsidRPr="003E4BFD">
        <w:rPr>
          <w:i/>
          <w:lang w:val="en-CA"/>
        </w:rPr>
        <w:tab/>
      </w:r>
      <w:r w:rsidR="003E4BFD" w:rsidRPr="003E4BFD">
        <w:rPr>
          <w:i/>
          <w:lang w:val="en-CA"/>
        </w:rPr>
        <w:t xml:space="preserve">That is, one who </w:t>
      </w:r>
      <w:r w:rsidRPr="003E4BFD">
        <w:rPr>
          <w:i/>
          <w:lang w:val="en-CA"/>
        </w:rPr>
        <w:t>__________________________________________________________________</w:t>
      </w:r>
    </w:p>
    <w:p w14:paraId="591D7530" w14:textId="77777777" w:rsidR="002C0B90" w:rsidRDefault="008B4103" w:rsidP="003E4BFD">
      <w:pPr>
        <w:pStyle w:val="Heading3"/>
        <w:spacing w:after="120"/>
        <w:rPr>
          <w:sz w:val="24"/>
          <w:szCs w:val="24"/>
        </w:rPr>
      </w:pPr>
      <w:r>
        <w:rPr>
          <w:sz w:val="24"/>
          <w:szCs w:val="24"/>
        </w:rPr>
        <w:t>16. Q. Why must He be a true and righteous man?</w:t>
      </w:r>
    </w:p>
    <w:p w14:paraId="5A259FFB" w14:textId="77777777" w:rsidR="002C0B90" w:rsidRPr="003E4BFD" w:rsidRDefault="008B4103">
      <w:pPr>
        <w:pStyle w:val="Textbody"/>
        <w:spacing w:after="0" w:line="360" w:lineRule="auto"/>
        <w:rPr>
          <w:i/>
          <w:lang w:val="en-CA"/>
        </w:rPr>
      </w:pPr>
      <w:r w:rsidRPr="003E4BFD">
        <w:rPr>
          <w:i/>
          <w:lang w:val="en-CA"/>
        </w:rPr>
        <w:tab/>
      </w:r>
      <w:r w:rsidR="003E4BFD">
        <w:rPr>
          <w:i/>
          <w:lang w:val="en-CA"/>
        </w:rPr>
        <w:t>He must be a true man</w:t>
      </w:r>
    </w:p>
    <w:p w14:paraId="70774F73" w14:textId="77777777" w:rsidR="002C0B90" w:rsidRPr="003E4BFD" w:rsidRDefault="008B4103">
      <w:pPr>
        <w:pStyle w:val="Textbody"/>
        <w:spacing w:after="0" w:line="360" w:lineRule="auto"/>
        <w:rPr>
          <w:i/>
          <w:lang w:val="en-CA"/>
        </w:rPr>
      </w:pPr>
      <w:r w:rsidRPr="003E4BFD">
        <w:rPr>
          <w:i/>
          <w:lang w:val="en-CA"/>
        </w:rPr>
        <w:tab/>
      </w:r>
      <w:r w:rsidR="003E4BFD">
        <w:rPr>
          <w:i/>
          <w:lang w:val="en-CA"/>
        </w:rPr>
        <w:tab/>
        <w:t xml:space="preserve">Because </w:t>
      </w:r>
      <w:r w:rsidRPr="003E4BFD">
        <w:rPr>
          <w:i/>
          <w:lang w:val="en-CA"/>
        </w:rPr>
        <w:t>______________________________________________________________________</w:t>
      </w:r>
    </w:p>
    <w:p w14:paraId="2C2FE4DE" w14:textId="77777777" w:rsidR="002C0B90" w:rsidRPr="003E4BFD" w:rsidRDefault="003E4BFD">
      <w:pPr>
        <w:pStyle w:val="Textbody"/>
        <w:spacing w:after="0" w:line="360" w:lineRule="auto"/>
        <w:rPr>
          <w:i/>
          <w:lang w:val="en-CA"/>
        </w:rPr>
      </w:pPr>
      <w:r>
        <w:rPr>
          <w:i/>
          <w:lang w:val="en-CA"/>
        </w:rPr>
        <w:tab/>
      </w:r>
      <w:r>
        <w:rPr>
          <w:i/>
          <w:lang w:val="en-CA"/>
        </w:rPr>
        <w:tab/>
      </w:r>
      <w:r w:rsidR="008B4103" w:rsidRPr="003E4BFD">
        <w:rPr>
          <w:i/>
          <w:lang w:val="en-CA"/>
        </w:rPr>
        <w:tab/>
      </w:r>
      <w:r>
        <w:rPr>
          <w:i/>
          <w:lang w:val="en-CA"/>
        </w:rPr>
        <w:t>_</w:t>
      </w:r>
      <w:r w:rsidR="008B4103" w:rsidRPr="003E4BFD">
        <w:rPr>
          <w:i/>
          <w:lang w:val="en-CA"/>
        </w:rPr>
        <w:t>_________________________________________________________________________</w:t>
      </w:r>
    </w:p>
    <w:p w14:paraId="446BD651" w14:textId="77777777" w:rsidR="002C0B90" w:rsidRPr="003E4BFD" w:rsidRDefault="008B4103">
      <w:pPr>
        <w:pStyle w:val="Textbody"/>
        <w:spacing w:after="0" w:line="360" w:lineRule="auto"/>
        <w:rPr>
          <w:i/>
          <w:lang w:val="en-CA"/>
        </w:rPr>
      </w:pPr>
      <w:r w:rsidRPr="003E4BFD">
        <w:rPr>
          <w:i/>
          <w:lang w:val="en-CA"/>
        </w:rPr>
        <w:tab/>
      </w:r>
      <w:r w:rsidR="003E4BFD">
        <w:rPr>
          <w:i/>
          <w:lang w:val="en-CA"/>
        </w:rPr>
        <w:t>He must be a righteous man</w:t>
      </w:r>
    </w:p>
    <w:p w14:paraId="7809A7B5" w14:textId="77777777" w:rsidR="002C0B90" w:rsidRPr="003E4BFD" w:rsidRDefault="008B4103">
      <w:pPr>
        <w:pStyle w:val="Textbody"/>
        <w:spacing w:after="0" w:line="360" w:lineRule="auto"/>
        <w:rPr>
          <w:i/>
          <w:lang w:val="en-CA"/>
        </w:rPr>
      </w:pPr>
      <w:r w:rsidRPr="003E4BFD">
        <w:rPr>
          <w:i/>
          <w:lang w:val="en-CA"/>
        </w:rPr>
        <w:tab/>
      </w:r>
      <w:r w:rsidR="003E4BFD">
        <w:rPr>
          <w:i/>
          <w:lang w:val="en-CA"/>
        </w:rPr>
        <w:tab/>
        <w:t xml:space="preserve">Because </w:t>
      </w:r>
      <w:r w:rsidRPr="003E4BFD">
        <w:rPr>
          <w:i/>
          <w:lang w:val="en-CA"/>
        </w:rPr>
        <w:t>______________________________________________________________________</w:t>
      </w:r>
    </w:p>
    <w:p w14:paraId="2573B322" w14:textId="77777777" w:rsidR="002C0B90" w:rsidRPr="003E4BFD" w:rsidRDefault="008B4103">
      <w:pPr>
        <w:pStyle w:val="Textbody"/>
        <w:spacing w:after="0" w:line="360" w:lineRule="auto"/>
        <w:rPr>
          <w:i/>
          <w:lang w:val="en-CA"/>
        </w:rPr>
      </w:pPr>
      <w:r w:rsidRPr="003E4BFD">
        <w:rPr>
          <w:i/>
          <w:lang w:val="en-CA"/>
        </w:rPr>
        <w:tab/>
        <w:t>________________________________________________________________________________</w:t>
      </w:r>
    </w:p>
    <w:p w14:paraId="62ABD3E0" w14:textId="77777777" w:rsidR="002C0B90" w:rsidRDefault="008B4103" w:rsidP="003E4BFD">
      <w:pPr>
        <w:pStyle w:val="Heading3"/>
        <w:spacing w:after="120"/>
        <w:rPr>
          <w:sz w:val="24"/>
          <w:szCs w:val="24"/>
        </w:rPr>
      </w:pPr>
      <w:r>
        <w:rPr>
          <w:sz w:val="24"/>
          <w:szCs w:val="24"/>
        </w:rPr>
        <w:t>17. Why must He at the same time be true God?</w:t>
      </w:r>
    </w:p>
    <w:p w14:paraId="74EC1EE0" w14:textId="77777777" w:rsidR="002C0B90" w:rsidRPr="003E4BFD" w:rsidRDefault="008B4103">
      <w:pPr>
        <w:pStyle w:val="Textbody"/>
        <w:spacing w:after="0" w:line="360" w:lineRule="auto"/>
        <w:rPr>
          <w:i/>
          <w:lang w:val="en-CA"/>
        </w:rPr>
      </w:pPr>
      <w:r w:rsidRPr="003E4BFD">
        <w:rPr>
          <w:i/>
          <w:lang w:val="en-CA"/>
        </w:rPr>
        <w:tab/>
      </w:r>
      <w:r w:rsidR="00EC4849">
        <w:rPr>
          <w:i/>
          <w:lang w:val="en-CA"/>
        </w:rPr>
        <w:t>He must be true God</w:t>
      </w:r>
    </w:p>
    <w:p w14:paraId="216963CC" w14:textId="3FD9EDA3" w:rsidR="002C0B90" w:rsidRPr="003E4BFD" w:rsidRDefault="00A547B9">
      <w:pPr>
        <w:pStyle w:val="Textbody"/>
        <w:spacing w:after="0" w:line="360" w:lineRule="auto"/>
        <w:rPr>
          <w:i/>
          <w:lang w:val="en-CA"/>
        </w:rPr>
      </w:pPr>
      <w:r>
        <w:rPr>
          <w:i/>
          <w:lang w:val="en-CA"/>
        </w:rPr>
        <w:tab/>
      </w:r>
      <w:r w:rsidR="00EC4849">
        <w:rPr>
          <w:i/>
          <w:lang w:val="en-CA"/>
        </w:rPr>
        <w:tab/>
      </w:r>
      <w:r>
        <w:rPr>
          <w:i/>
          <w:lang w:val="en-CA"/>
        </w:rPr>
        <w:t>s</w:t>
      </w:r>
      <w:r w:rsidR="00EC4849">
        <w:rPr>
          <w:i/>
          <w:lang w:val="en-CA"/>
        </w:rPr>
        <w:t xml:space="preserve">o that </w:t>
      </w:r>
      <w:r w:rsidR="008B4103" w:rsidRPr="003E4BFD">
        <w:rPr>
          <w:i/>
          <w:lang w:val="en-CA"/>
        </w:rPr>
        <w:t>_______________________________________________________________________</w:t>
      </w:r>
    </w:p>
    <w:p w14:paraId="63265CA7" w14:textId="77777777" w:rsidR="002C0B90" w:rsidRPr="003E4BFD" w:rsidRDefault="008B4103">
      <w:pPr>
        <w:pStyle w:val="Textbody"/>
        <w:spacing w:after="0" w:line="360" w:lineRule="auto"/>
        <w:rPr>
          <w:i/>
          <w:lang w:val="en-CA"/>
        </w:rPr>
      </w:pPr>
      <w:r w:rsidRPr="003E4BFD">
        <w:rPr>
          <w:i/>
          <w:lang w:val="en-CA"/>
        </w:rPr>
        <w:tab/>
      </w:r>
      <w:r w:rsidR="00EC4849">
        <w:rPr>
          <w:i/>
          <w:lang w:val="en-CA"/>
        </w:rPr>
        <w:tab/>
      </w:r>
      <w:r w:rsidR="00EC4849">
        <w:rPr>
          <w:i/>
          <w:lang w:val="en-CA"/>
        </w:rPr>
        <w:tab/>
        <w:t xml:space="preserve">He might </w:t>
      </w:r>
      <w:r w:rsidRPr="003E4BFD">
        <w:rPr>
          <w:i/>
          <w:lang w:val="en-CA"/>
        </w:rPr>
        <w:t>__________________________________________________________________</w:t>
      </w:r>
    </w:p>
    <w:p w14:paraId="51BD60D0" w14:textId="77777777" w:rsidR="002C0B90" w:rsidRPr="003E4BFD" w:rsidRDefault="008B4103">
      <w:pPr>
        <w:pStyle w:val="Textbody"/>
        <w:spacing w:after="0" w:line="360" w:lineRule="auto"/>
        <w:rPr>
          <w:i/>
          <w:lang w:val="en-CA"/>
        </w:rPr>
      </w:pPr>
      <w:r w:rsidRPr="003E4BFD">
        <w:rPr>
          <w:i/>
          <w:lang w:val="en-CA"/>
        </w:rPr>
        <w:tab/>
      </w:r>
      <w:r w:rsidR="00EC4849">
        <w:rPr>
          <w:i/>
          <w:lang w:val="en-CA"/>
        </w:rPr>
        <w:tab/>
      </w:r>
      <w:r w:rsidR="00EC4849">
        <w:rPr>
          <w:i/>
          <w:lang w:val="en-CA"/>
        </w:rPr>
        <w:tab/>
      </w:r>
      <w:r w:rsidR="00EC4849">
        <w:rPr>
          <w:i/>
          <w:lang w:val="en-CA"/>
        </w:rPr>
        <w:tab/>
        <w:t>_</w:t>
      </w:r>
      <w:r w:rsidRPr="003E4BFD">
        <w:rPr>
          <w:i/>
          <w:lang w:val="en-CA"/>
        </w:rPr>
        <w:t>______________________________________________________________________</w:t>
      </w:r>
    </w:p>
    <w:p w14:paraId="6937E5D9" w14:textId="38F084A3" w:rsidR="002C0B90" w:rsidRPr="003E4BFD" w:rsidRDefault="008B4103">
      <w:pPr>
        <w:pStyle w:val="Textbody"/>
        <w:spacing w:after="0" w:line="360" w:lineRule="auto"/>
        <w:rPr>
          <w:i/>
          <w:lang w:val="en-CA"/>
        </w:rPr>
      </w:pPr>
      <w:r w:rsidRPr="003E4BFD">
        <w:rPr>
          <w:i/>
          <w:lang w:val="en-CA"/>
        </w:rPr>
        <w:tab/>
      </w:r>
      <w:r w:rsidR="00EC4849">
        <w:rPr>
          <w:i/>
          <w:lang w:val="en-CA"/>
        </w:rPr>
        <w:tab/>
      </w:r>
      <w:r w:rsidR="00A547B9">
        <w:rPr>
          <w:i/>
          <w:lang w:val="en-CA"/>
        </w:rPr>
        <w:tab/>
        <w:t>a</w:t>
      </w:r>
      <w:r w:rsidR="00EC4849">
        <w:rPr>
          <w:i/>
          <w:lang w:val="en-CA"/>
        </w:rPr>
        <w:t xml:space="preserve">nd might </w:t>
      </w:r>
      <w:r w:rsidRPr="003E4BFD">
        <w:rPr>
          <w:i/>
          <w:lang w:val="en-CA"/>
        </w:rPr>
        <w:t>__________________________________________________________________</w:t>
      </w:r>
    </w:p>
    <w:p w14:paraId="2079B151" w14:textId="77777777" w:rsidR="00F8156B" w:rsidRPr="003E4BFD" w:rsidRDefault="00F8156B" w:rsidP="00F8156B">
      <w:pPr>
        <w:pStyle w:val="Textbody"/>
        <w:spacing w:after="0" w:line="360" w:lineRule="auto"/>
        <w:rPr>
          <w:i/>
          <w:lang w:val="en-CA"/>
        </w:rPr>
      </w:pPr>
      <w:r w:rsidRPr="003E4BFD">
        <w:rPr>
          <w:i/>
          <w:lang w:val="en-CA"/>
        </w:rPr>
        <w:tab/>
      </w:r>
      <w:r>
        <w:rPr>
          <w:i/>
          <w:lang w:val="en-CA"/>
        </w:rPr>
        <w:tab/>
      </w:r>
      <w:r>
        <w:rPr>
          <w:i/>
          <w:lang w:val="en-CA"/>
        </w:rPr>
        <w:tab/>
      </w:r>
      <w:r>
        <w:rPr>
          <w:i/>
          <w:lang w:val="en-CA"/>
        </w:rPr>
        <w:tab/>
        <w:t>_</w:t>
      </w:r>
      <w:r w:rsidRPr="003E4BFD">
        <w:rPr>
          <w:i/>
          <w:lang w:val="en-CA"/>
        </w:rPr>
        <w:t>______________________________________________________________________</w:t>
      </w:r>
    </w:p>
    <w:p w14:paraId="0B2C0FD5" w14:textId="77777777" w:rsidR="002C0B90" w:rsidRPr="003E4BFD" w:rsidRDefault="008B4103">
      <w:pPr>
        <w:pStyle w:val="Heading2"/>
        <w:rPr>
          <w:i w:val="0"/>
        </w:rPr>
      </w:pPr>
      <w:r w:rsidRPr="003E4BFD">
        <w:rPr>
          <w:i w:val="0"/>
        </w:rPr>
        <w:t>Review Questions</w:t>
      </w:r>
    </w:p>
    <w:p w14:paraId="34681527" w14:textId="15EBD20E" w:rsidR="002C0B90" w:rsidRPr="003E4BFD" w:rsidRDefault="008B4103">
      <w:pPr>
        <w:pStyle w:val="Textbody"/>
        <w:spacing w:after="0" w:line="360" w:lineRule="auto"/>
        <w:rPr>
          <w:lang w:val="en-CA"/>
        </w:rPr>
      </w:pPr>
      <w:r w:rsidRPr="003E4BFD">
        <w:rPr>
          <w:lang w:val="en-CA"/>
        </w:rPr>
        <w:t>1.</w:t>
      </w:r>
      <w:r w:rsidR="00C42D72">
        <w:rPr>
          <w:lang w:val="en-CA"/>
        </w:rPr>
        <w:t>(3)</w:t>
      </w:r>
      <w:r w:rsidRPr="003E4BFD">
        <w:rPr>
          <w:lang w:val="en-CA"/>
        </w:rPr>
        <w:t xml:space="preserve"> Why is Jesus Christ called the </w:t>
      </w:r>
      <w:r w:rsidRPr="003E4BFD">
        <w:rPr>
          <w:i/>
          <w:iCs/>
          <w:lang w:val="en-CA"/>
        </w:rPr>
        <w:t>mediator?</w:t>
      </w:r>
    </w:p>
    <w:p w14:paraId="0B4D02B2" w14:textId="77777777" w:rsidR="00C42D72" w:rsidRPr="003E4BFD" w:rsidRDefault="00C42D72" w:rsidP="00C42D72">
      <w:pPr>
        <w:pStyle w:val="Textbody"/>
        <w:rPr>
          <w:lang w:val="en-CA"/>
        </w:rPr>
      </w:pPr>
      <w:r w:rsidRPr="003E4BFD">
        <w:rPr>
          <w:lang w:val="en-CA"/>
        </w:rPr>
        <w:tab/>
        <w:t>________________________________________________________________________________</w:t>
      </w:r>
    </w:p>
    <w:p w14:paraId="18004A8B" w14:textId="77777777" w:rsidR="00EC4849" w:rsidRPr="003E4BFD" w:rsidRDefault="00EC4849" w:rsidP="00EC4849">
      <w:pPr>
        <w:pStyle w:val="Textbody"/>
        <w:rPr>
          <w:lang w:val="en-CA"/>
        </w:rPr>
      </w:pPr>
      <w:r w:rsidRPr="003E4BFD">
        <w:rPr>
          <w:lang w:val="en-CA"/>
        </w:rPr>
        <w:tab/>
        <w:t>________________________________________________________________________________</w:t>
      </w:r>
    </w:p>
    <w:p w14:paraId="5E387403" w14:textId="77777777" w:rsidR="002C0B90" w:rsidRPr="003E4BFD" w:rsidRDefault="008B4103">
      <w:pPr>
        <w:pStyle w:val="Textbody"/>
        <w:rPr>
          <w:lang w:val="en-CA"/>
        </w:rPr>
      </w:pPr>
      <w:r w:rsidRPr="003E4BFD">
        <w:rPr>
          <w:lang w:val="en-CA"/>
        </w:rPr>
        <w:tab/>
        <w:t>________________________________________________________________________________</w:t>
      </w:r>
    </w:p>
    <w:p w14:paraId="36C775CD" w14:textId="309493F0" w:rsidR="002C0B90" w:rsidRPr="003E4BFD" w:rsidRDefault="008B4103">
      <w:pPr>
        <w:pStyle w:val="Textbody"/>
        <w:rPr>
          <w:lang w:val="en-CA"/>
        </w:rPr>
      </w:pPr>
      <w:r w:rsidRPr="003E4BFD">
        <w:rPr>
          <w:lang w:val="en-CA"/>
        </w:rPr>
        <w:t>2.</w:t>
      </w:r>
      <w:r w:rsidR="00C42D72">
        <w:rPr>
          <w:lang w:val="en-CA"/>
        </w:rPr>
        <w:t>(4)</w:t>
      </w:r>
      <w:r w:rsidRPr="003E4BFD">
        <w:rPr>
          <w:lang w:val="en-CA"/>
        </w:rPr>
        <w:t xml:space="preserve"> Name two things a mediator does.</w:t>
      </w:r>
      <w:r w:rsidR="003C3FCA">
        <w:rPr>
          <w:lang w:val="en-CA"/>
        </w:rPr>
        <w:t xml:space="preserve"> (We looked at three when comparing Moses and Jesus)</w:t>
      </w:r>
    </w:p>
    <w:p w14:paraId="1CFF03BB" w14:textId="77777777" w:rsidR="003C3FCA" w:rsidRDefault="003C3FCA" w:rsidP="003C3FCA">
      <w:pPr>
        <w:pStyle w:val="Textbody"/>
        <w:spacing w:after="0" w:line="360" w:lineRule="auto"/>
      </w:pPr>
      <w:r w:rsidRPr="003E4BFD">
        <w:rPr>
          <w:lang w:val="en-CA"/>
        </w:rPr>
        <w:tab/>
      </w:r>
      <w:r>
        <w:t>________________________________________________________________________________</w:t>
      </w:r>
    </w:p>
    <w:p w14:paraId="7E3ED0A1" w14:textId="77777777" w:rsidR="003C3FCA" w:rsidRDefault="003C3FCA" w:rsidP="003C3FCA">
      <w:pPr>
        <w:pStyle w:val="Textbody"/>
        <w:spacing w:after="0" w:line="360" w:lineRule="auto"/>
      </w:pPr>
      <w:r w:rsidRPr="003E4BFD">
        <w:rPr>
          <w:lang w:val="en-CA"/>
        </w:rPr>
        <w:tab/>
      </w:r>
      <w:r>
        <w:t>________________________________________________________________________________</w:t>
      </w:r>
    </w:p>
    <w:p w14:paraId="4AD6BD6E" w14:textId="77777777" w:rsidR="002C0B90" w:rsidRDefault="008B4103">
      <w:pPr>
        <w:pStyle w:val="Textbody"/>
        <w:spacing w:after="0" w:line="360" w:lineRule="auto"/>
      </w:pPr>
      <w:r w:rsidRPr="003E4BFD">
        <w:rPr>
          <w:lang w:val="en-CA"/>
        </w:rPr>
        <w:tab/>
      </w:r>
      <w:r>
        <w:t>________________________________________________________________________________</w:t>
      </w:r>
    </w:p>
    <w:p w14:paraId="2B2DF210" w14:textId="77777777" w:rsidR="002C0B90" w:rsidRDefault="008B4103">
      <w:pPr>
        <w:pStyle w:val="Textbody"/>
        <w:spacing w:after="0" w:line="360" w:lineRule="auto"/>
      </w:pPr>
      <w:r>
        <w:tab/>
        <w:t>________________________________________________________________________________</w:t>
      </w:r>
    </w:p>
    <w:p w14:paraId="1CAC2622" w14:textId="2D990A02" w:rsidR="00F8156B" w:rsidRPr="00F8156B" w:rsidRDefault="00F8156B">
      <w:pPr>
        <w:pStyle w:val="Textbody"/>
        <w:spacing w:after="0" w:line="360" w:lineRule="auto"/>
        <w:rPr>
          <w:lang w:val="en-CA"/>
        </w:rPr>
      </w:pPr>
      <w:r w:rsidRPr="00F8156B">
        <w:rPr>
          <w:lang w:val="en-CA"/>
        </w:rPr>
        <w:t>3.</w:t>
      </w:r>
      <w:r w:rsidR="00C42D72">
        <w:rPr>
          <w:lang w:val="en-CA"/>
        </w:rPr>
        <w:t>(3)</w:t>
      </w:r>
      <w:r w:rsidRPr="00F8156B">
        <w:rPr>
          <w:lang w:val="en-CA"/>
        </w:rPr>
        <w:t xml:space="preserve"> </w:t>
      </w:r>
      <w:r w:rsidR="00C42D72">
        <w:rPr>
          <w:lang w:val="en-CA"/>
        </w:rPr>
        <w:t xml:space="preserve">Complete the sentence: God showed His ____________ in the sending of His </w:t>
      </w:r>
      <w:proofErr w:type="gramStart"/>
      <w:r w:rsidR="00C42D72">
        <w:rPr>
          <w:lang w:val="en-CA"/>
        </w:rPr>
        <w:t>only-begotten</w:t>
      </w:r>
      <w:proofErr w:type="gramEnd"/>
      <w:r w:rsidR="00C42D72">
        <w:rPr>
          <w:lang w:val="en-CA"/>
        </w:rPr>
        <w:t xml:space="preserve"> Son.</w:t>
      </w:r>
    </w:p>
    <w:sectPr w:rsidR="00F8156B" w:rsidRPr="00F8156B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90B8" w14:textId="77777777" w:rsidR="00E82056" w:rsidRDefault="00E82056">
      <w:r>
        <w:separator/>
      </w:r>
    </w:p>
  </w:endnote>
  <w:endnote w:type="continuationSeparator" w:id="0">
    <w:p w14:paraId="3DED10D6" w14:textId="77777777" w:rsidR="00E82056" w:rsidRDefault="00E8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5ECF" w14:textId="77777777" w:rsidR="00E82056" w:rsidRDefault="00E82056">
      <w:r>
        <w:rPr>
          <w:color w:val="000000"/>
        </w:rPr>
        <w:separator/>
      </w:r>
    </w:p>
  </w:footnote>
  <w:footnote w:type="continuationSeparator" w:id="0">
    <w:p w14:paraId="29AEF7D5" w14:textId="77777777" w:rsidR="00E82056" w:rsidRDefault="00E8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28C0" w14:textId="13A5CB00" w:rsidR="00FC1CEB" w:rsidRDefault="008B4103">
    <w:pPr>
      <w:pStyle w:val="Header"/>
    </w:pPr>
    <w:r>
      <w:rPr>
        <w:sz w:val="14"/>
        <w:szCs w:val="14"/>
      </w:rPr>
      <w:t>3</w:t>
    </w:r>
    <w:r w:rsidR="00F668DC">
      <w:rPr>
        <w:sz w:val="14"/>
        <w:szCs w:val="14"/>
      </w:rPr>
      <w:t>.8A</w:t>
    </w:r>
    <w:r>
      <w:t xml:space="preserve">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90"/>
    <w:rsid w:val="002C0B90"/>
    <w:rsid w:val="003966C6"/>
    <w:rsid w:val="00397426"/>
    <w:rsid w:val="003C3FCA"/>
    <w:rsid w:val="003E4BFD"/>
    <w:rsid w:val="007F54CB"/>
    <w:rsid w:val="008B4103"/>
    <w:rsid w:val="00A547B9"/>
    <w:rsid w:val="00C42D72"/>
    <w:rsid w:val="00D3412F"/>
    <w:rsid w:val="00D34A61"/>
    <w:rsid w:val="00E54604"/>
    <w:rsid w:val="00E82056"/>
    <w:rsid w:val="00EC4849"/>
    <w:rsid w:val="00F668DC"/>
    <w:rsid w:val="00F8156B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B896"/>
  <w15:docId w15:val="{A9BB52F8-3028-4B44-9C92-EDD1EF45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F66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Normal portrait</vt:lpstr>
      <vt:lpstr>Lesson 08: Review 07</vt:lpstr>
      <vt:lpstr>    </vt:lpstr>
      <vt:lpstr>    Memory work</vt:lpstr>
      <vt:lpstr>        15. Q. What kind of mediator and deliverer must we seek?</vt:lpstr>
      <vt:lpstr>        16. Q. Why must He be a true and righteous man?</vt:lpstr>
      <vt:lpstr>        17. Why must He at the same time be true God?</vt:lpstr>
      <vt:lpstr>    </vt:lpstr>
      <vt:lpstr>    Review Questions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2021-10-25T16:29:00Z</dcterms:created>
  <dcterms:modified xsi:type="dcterms:W3CDTF">2021-10-25T16:29:00Z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