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C3D8" w14:textId="77777777" w:rsidR="00E95C87" w:rsidRDefault="0017451F">
      <w:pPr>
        <w:pStyle w:val="Heading1"/>
        <w:jc w:val="center"/>
      </w:pPr>
      <w:r>
        <w:t xml:space="preserve">Lesson </w:t>
      </w:r>
      <w:r w:rsidR="00F004AC">
        <w:t>0</w:t>
      </w:r>
      <w:r>
        <w:t>8: A Wonderful Message</w:t>
      </w:r>
    </w:p>
    <w:p w14:paraId="4DD6E1FA" w14:textId="77777777" w:rsidR="00876567" w:rsidRDefault="00876567">
      <w:pPr>
        <w:pStyle w:val="Heading2"/>
      </w:pPr>
    </w:p>
    <w:p w14:paraId="47A8099D" w14:textId="77777777" w:rsidR="0068702D" w:rsidRDefault="0068702D" w:rsidP="0068702D">
      <w:pPr>
        <w:pStyle w:val="Heading2"/>
      </w:pPr>
      <w:r>
        <w:t>From where do you know all this?</w:t>
      </w:r>
    </w:p>
    <w:p w14:paraId="1485A50E" w14:textId="77777777" w:rsidR="0068702D" w:rsidRDefault="0068702D" w:rsidP="0068702D">
      <w:pPr>
        <w:pStyle w:val="Textbody"/>
      </w:pPr>
      <w:r w:rsidRPr="000E0807">
        <w:rPr>
          <w:lang w:val="en-GB"/>
        </w:rPr>
        <w:t xml:space="preserve">God has revealed this </w:t>
      </w:r>
      <w:r>
        <w:rPr>
          <w:lang w:val="en-GB"/>
        </w:rPr>
        <w:t>_</w:t>
      </w:r>
      <w:r>
        <w:t>________________________________________________________________</w:t>
      </w:r>
    </w:p>
    <w:p w14:paraId="6619B578" w14:textId="77777777" w:rsidR="0068702D" w:rsidRDefault="0068702D" w:rsidP="0068702D">
      <w:pPr>
        <w:pStyle w:val="Textbody"/>
      </w:pPr>
      <w:r w:rsidRPr="000E0807">
        <w:rPr>
          <w:lang w:val="en-GB"/>
        </w:rPr>
        <w:t>He had the account of this revelation</w:t>
      </w:r>
      <w:r>
        <w:t xml:space="preserve"> ____________________________________________________</w:t>
      </w:r>
    </w:p>
    <w:p w14:paraId="03539CF5" w14:textId="77777777" w:rsidR="0068702D" w:rsidRDefault="0068702D" w:rsidP="0068702D">
      <w:pPr>
        <w:pStyle w:val="Textbody"/>
      </w:pPr>
      <w:r>
        <w:tab/>
        <w:t>________________________________________________________________________________</w:t>
      </w:r>
    </w:p>
    <w:p w14:paraId="39B906BF" w14:textId="77777777" w:rsidR="0068702D" w:rsidRDefault="0068702D" w:rsidP="0068702D">
      <w:pPr>
        <w:pStyle w:val="Textbody"/>
      </w:pPr>
      <w:r w:rsidRPr="000E0807">
        <w:rPr>
          <w:lang w:val="en-GB"/>
        </w:rPr>
        <w:t xml:space="preserve">These writings have been collected </w:t>
      </w:r>
      <w:r>
        <w:rPr>
          <w:lang w:val="en-GB"/>
        </w:rPr>
        <w:t>______</w:t>
      </w:r>
      <w:r>
        <w:t>________________________________________________</w:t>
      </w:r>
    </w:p>
    <w:p w14:paraId="0A449985" w14:textId="77777777" w:rsidR="0068702D" w:rsidRDefault="0068702D" w:rsidP="0068702D">
      <w:pPr>
        <w:pStyle w:val="Textbody"/>
      </w:pPr>
      <w:r>
        <w:tab/>
        <w:t>________________________________________________________________________________</w:t>
      </w:r>
    </w:p>
    <w:p w14:paraId="04C23C6A" w14:textId="77777777" w:rsidR="0068702D" w:rsidRDefault="0068702D" w:rsidP="0068702D">
      <w:pPr>
        <w:pStyle w:val="Heading2"/>
      </w:pPr>
      <w:r>
        <w:t>The message of the Bible</w:t>
      </w:r>
    </w:p>
    <w:p w14:paraId="2A9471B8" w14:textId="77777777" w:rsidR="0068702D" w:rsidRDefault="0068702D" w:rsidP="0068702D">
      <w:pPr>
        <w:pStyle w:val="Textbody"/>
      </w:pPr>
      <w:r w:rsidRPr="000E0807">
        <w:rPr>
          <w:lang w:val="en-GB"/>
        </w:rPr>
        <w:t>The message of the Bible is referred to as</w:t>
      </w:r>
      <w:r>
        <w:rPr>
          <w:lang w:val="en-GB"/>
        </w:rPr>
        <w:t xml:space="preserve"> </w:t>
      </w:r>
      <w:r>
        <w:t>________________________________________________</w:t>
      </w:r>
    </w:p>
    <w:p w14:paraId="1BDB7710" w14:textId="77777777" w:rsidR="0068702D" w:rsidRDefault="0068702D" w:rsidP="0068702D">
      <w:pPr>
        <w:pStyle w:val="Textbody"/>
      </w:pPr>
      <w:r w:rsidRPr="000E0807">
        <w:rPr>
          <w:lang w:val="en-GB"/>
        </w:rPr>
        <w:t>The word</w:t>
      </w:r>
      <w:r>
        <w:rPr>
          <w:lang w:val="en-GB"/>
        </w:rPr>
        <w:t xml:space="preserve"> _</w:t>
      </w:r>
      <w:r>
        <w:t>_________ is from ___________________________ which is _______________________</w:t>
      </w:r>
    </w:p>
    <w:p w14:paraId="4D7364C6" w14:textId="77777777" w:rsidR="0068702D" w:rsidRDefault="0068702D" w:rsidP="0068702D">
      <w:pPr>
        <w:pStyle w:val="Textbody"/>
      </w:pPr>
      <w:r>
        <w:tab/>
        <w:t>________________________________________________________________________________</w:t>
      </w:r>
    </w:p>
    <w:p w14:paraId="5EEDD01A" w14:textId="77777777" w:rsidR="0068702D" w:rsidRDefault="0068702D" w:rsidP="0068702D">
      <w:pPr>
        <w:pStyle w:val="Textbody"/>
      </w:pPr>
      <w:r>
        <w:t>The ____________ word is _____________________, from which we have _____________________</w:t>
      </w:r>
    </w:p>
    <w:p w14:paraId="64555CEB" w14:textId="77777777" w:rsidR="0068702D" w:rsidRDefault="0068702D" w:rsidP="0068702D">
      <w:pPr>
        <w:pStyle w:val="Textbody"/>
      </w:pPr>
      <w:r>
        <w:t>It, too, means ______________________________________________________________________</w:t>
      </w:r>
    </w:p>
    <w:p w14:paraId="39DA9DA8" w14:textId="77777777" w:rsidR="00E95C87" w:rsidRDefault="0017451F">
      <w:pPr>
        <w:pStyle w:val="Heading2"/>
      </w:pPr>
      <w:r>
        <w:t>The first time</w:t>
      </w:r>
    </w:p>
    <w:p w14:paraId="12DEFA4B" w14:textId="637D9163" w:rsidR="00E95C87" w:rsidRDefault="00AF1843">
      <w:pPr>
        <w:pStyle w:val="Textbody"/>
      </w:pPr>
      <w:r>
        <w:t xml:space="preserve">When we humans plunged ourselves into sin, </w:t>
      </w:r>
      <w:r w:rsidR="0017451F">
        <w:tab/>
        <w:t>______________________________________________</w:t>
      </w:r>
    </w:p>
    <w:p w14:paraId="0F34D4EF" w14:textId="57543943" w:rsidR="00E95C87" w:rsidRDefault="00AF1843">
      <w:pPr>
        <w:pStyle w:val="Textbody"/>
      </w:pPr>
      <w:r>
        <w:t xml:space="preserve">He </w:t>
      </w:r>
      <w:r w:rsidR="0017451F">
        <w:t>________________________________________________________________________________</w:t>
      </w:r>
    </w:p>
    <w:p w14:paraId="78D98573" w14:textId="4D85C5C9" w:rsidR="00E95C87" w:rsidRDefault="00AF1843">
      <w:pPr>
        <w:pStyle w:val="Textbody"/>
      </w:pPr>
      <w:r>
        <w:t xml:space="preserve">But </w:t>
      </w:r>
      <w:r w:rsidR="0017451F">
        <w:t>_______________________________________________________________________________</w:t>
      </w:r>
    </w:p>
    <w:p w14:paraId="4BE1888F" w14:textId="77777777" w:rsidR="00E95C87" w:rsidRDefault="0017451F">
      <w:pPr>
        <w:pStyle w:val="Textbody"/>
      </w:pPr>
      <w:r>
        <w:tab/>
        <w:t>________________________________________________________________________________</w:t>
      </w:r>
    </w:p>
    <w:p w14:paraId="2640B27D" w14:textId="77777777" w:rsidR="00E95C87" w:rsidRDefault="0017451F">
      <w:pPr>
        <w:pStyle w:val="Textbody"/>
      </w:pPr>
      <w:r>
        <w:tab/>
        <w:t>________________________________________________________________________________</w:t>
      </w:r>
    </w:p>
    <w:p w14:paraId="1B0C2567" w14:textId="77777777" w:rsidR="00E95C87" w:rsidRDefault="0017451F">
      <w:pPr>
        <w:pStyle w:val="Heading2"/>
      </w:pPr>
      <w:r>
        <w:t>A huge promise</w:t>
      </w:r>
    </w:p>
    <w:p w14:paraId="3C03988A" w14:textId="77777777" w:rsidR="00876567" w:rsidRPr="00876567" w:rsidRDefault="00876567" w:rsidP="00876567">
      <w:pPr>
        <w:pStyle w:val="Textbody"/>
      </w:pPr>
      <w:r w:rsidRPr="00876567">
        <w:rPr>
          <w:lang w:val="en-GB"/>
        </w:rPr>
        <w:t>Already in Paradise God promised much:</w:t>
      </w:r>
    </w:p>
    <w:p w14:paraId="70FFC1D8" w14:textId="5CB42FAB" w:rsidR="00E95C87" w:rsidRDefault="005F6CA4">
      <w:pPr>
        <w:pStyle w:val="Textbody"/>
      </w:pPr>
      <w:r>
        <w:t xml:space="preserve">- God limits </w:t>
      </w:r>
      <w:r w:rsidR="0017451F">
        <w:t>_______________________________________________________________________</w:t>
      </w:r>
    </w:p>
    <w:p w14:paraId="1EBC61E6" w14:textId="77777777" w:rsidR="00E95C87" w:rsidRDefault="0017451F">
      <w:pPr>
        <w:pStyle w:val="Textbody"/>
      </w:pPr>
      <w:r>
        <w:tab/>
        <w:t>________________________________________________________________________________</w:t>
      </w:r>
    </w:p>
    <w:p w14:paraId="3C0473B8" w14:textId="77777777" w:rsidR="00E95C87" w:rsidRDefault="0017451F">
      <w:pPr>
        <w:pStyle w:val="Textbody"/>
      </w:pPr>
      <w:r>
        <w:tab/>
        <w:t>________________________________________________________________________________</w:t>
      </w:r>
    </w:p>
    <w:p w14:paraId="11D83868" w14:textId="5DF24FA3" w:rsidR="00E95C87" w:rsidRDefault="005F6CA4">
      <w:pPr>
        <w:pStyle w:val="Textbody"/>
      </w:pPr>
      <w:r>
        <w:t xml:space="preserve">- God provides </w:t>
      </w:r>
      <w:r w:rsidR="0017451F">
        <w:tab/>
        <w:t>____________________________________________________________________</w:t>
      </w:r>
    </w:p>
    <w:p w14:paraId="2EF8AA1A" w14:textId="77777777" w:rsidR="00E95C87" w:rsidRDefault="0017451F">
      <w:pPr>
        <w:pStyle w:val="Textbody"/>
      </w:pPr>
      <w:r>
        <w:tab/>
        <w:t>________________________________________________________________________________</w:t>
      </w:r>
    </w:p>
    <w:p w14:paraId="14A26364" w14:textId="4DB6243A" w:rsidR="00E95C87" w:rsidRDefault="005F6CA4">
      <w:pPr>
        <w:pStyle w:val="Textbody"/>
      </w:pPr>
      <w:r>
        <w:t xml:space="preserve">- One day </w:t>
      </w:r>
      <w:r w:rsidR="0017451F">
        <w:tab/>
        <w:t>__________________________________________________________________________</w:t>
      </w:r>
    </w:p>
    <w:p w14:paraId="34CBB2CB" w14:textId="77777777" w:rsidR="00E95C87" w:rsidRDefault="0017451F">
      <w:pPr>
        <w:pStyle w:val="Textbody"/>
      </w:pPr>
      <w:r>
        <w:tab/>
        <w:t>________________________________________________________________________________</w:t>
      </w:r>
    </w:p>
    <w:p w14:paraId="0596E9D2" w14:textId="77777777" w:rsidR="00E95C87" w:rsidRDefault="0017451F">
      <w:pPr>
        <w:pStyle w:val="Textbody"/>
      </w:pPr>
      <w:r>
        <w:tab/>
        <w:t>________________________________________________________________________________</w:t>
      </w:r>
    </w:p>
    <w:p w14:paraId="0994C920" w14:textId="77777777" w:rsidR="00E95C87" w:rsidRDefault="0017451F">
      <w:pPr>
        <w:pStyle w:val="Textbody"/>
      </w:pPr>
      <w:r>
        <w:tab/>
        <w:t>________________________________________________________________________________</w:t>
      </w:r>
    </w:p>
    <w:p w14:paraId="2BF48E11" w14:textId="77777777" w:rsidR="00E95C87" w:rsidRDefault="0017451F">
      <w:pPr>
        <w:pStyle w:val="Textbody"/>
      </w:pPr>
      <w:r>
        <w:tab/>
        <w:t>________________________________________________________________________________</w:t>
      </w:r>
    </w:p>
    <w:p w14:paraId="5FFAF9EA" w14:textId="77777777" w:rsidR="00E95C87" w:rsidRDefault="0017451F">
      <w:pPr>
        <w:pStyle w:val="Heading2"/>
      </w:pPr>
      <w:r>
        <w:lastRenderedPageBreak/>
        <w:t>God tells more</w:t>
      </w:r>
    </w:p>
    <w:p w14:paraId="3A527ABF" w14:textId="77777777" w:rsidR="0068702D" w:rsidRDefault="0068702D">
      <w:pPr>
        <w:pStyle w:val="Textbody"/>
        <w:rPr>
          <w:lang w:val="en-GB"/>
        </w:rPr>
      </w:pPr>
      <w:r w:rsidRPr="0068702D">
        <w:rPr>
          <w:lang w:val="en-GB"/>
        </w:rPr>
        <w:t>Throughout the history recounted in the Old Testament,</w:t>
      </w:r>
      <w:r>
        <w:rPr>
          <w:lang w:val="en-GB"/>
        </w:rPr>
        <w:t xml:space="preserve"> _____________________________________</w:t>
      </w:r>
    </w:p>
    <w:p w14:paraId="093BCB14" w14:textId="77777777" w:rsidR="00E95C87" w:rsidRDefault="0017451F">
      <w:pPr>
        <w:pStyle w:val="Textbody"/>
      </w:pPr>
      <w:r>
        <w:tab/>
        <w:t>________________________________________________________________________________</w:t>
      </w:r>
    </w:p>
    <w:p w14:paraId="55EA8200" w14:textId="15FEEB0A" w:rsidR="00E95C87" w:rsidRDefault="005F6CA4">
      <w:pPr>
        <w:pStyle w:val="Textbody"/>
      </w:pPr>
      <w:r>
        <w:t xml:space="preserve">The </w:t>
      </w:r>
      <w:r w:rsidR="0017451F">
        <w:t>_____________________</w:t>
      </w:r>
      <w:r>
        <w:t xml:space="preserve"> of Jesus ____</w:t>
      </w:r>
      <w:r w:rsidR="0017451F">
        <w:t>______________________________________________</w:t>
      </w:r>
    </w:p>
    <w:p w14:paraId="26B94803" w14:textId="5C79E210" w:rsidR="00C26039" w:rsidRDefault="0017451F" w:rsidP="00C26039">
      <w:pPr>
        <w:pStyle w:val="Textbody"/>
      </w:pPr>
      <w:r>
        <w:tab/>
      </w:r>
      <w:r w:rsidR="00C26039">
        <w:t xml:space="preserve">The people of </w:t>
      </w:r>
      <w:r>
        <w:t>_________________________</w:t>
      </w:r>
    </w:p>
    <w:p w14:paraId="4AE269B0" w14:textId="63102182" w:rsidR="00C26039" w:rsidRDefault="00C26039" w:rsidP="00C26039">
      <w:pPr>
        <w:pStyle w:val="Textbody"/>
        <w:ind w:firstLine="340"/>
      </w:pPr>
      <w:r>
        <w:t>The tribe of _________________________</w:t>
      </w:r>
    </w:p>
    <w:p w14:paraId="7CE25369" w14:textId="2298511A" w:rsidR="00C26039" w:rsidRDefault="00C26039" w:rsidP="00C26039">
      <w:pPr>
        <w:pStyle w:val="Textbody"/>
        <w:ind w:firstLine="340"/>
      </w:pPr>
      <w:r>
        <w:t>The generation of _________________________</w:t>
      </w:r>
    </w:p>
    <w:p w14:paraId="486C28C3" w14:textId="3E81B98D" w:rsidR="00C26039" w:rsidRDefault="00C26039" w:rsidP="00C26039">
      <w:pPr>
        <w:pStyle w:val="Textbody"/>
        <w:ind w:firstLine="340"/>
      </w:pPr>
      <w:r>
        <w:t>The royal house of _________________________</w:t>
      </w:r>
    </w:p>
    <w:p w14:paraId="11B8377C" w14:textId="69E3A2A3" w:rsidR="00C26039" w:rsidRDefault="00C26039" w:rsidP="00C26039">
      <w:pPr>
        <w:pStyle w:val="Textbody"/>
        <w:ind w:firstLine="340"/>
      </w:pPr>
      <w:r>
        <w:t>_______________________</w:t>
      </w:r>
    </w:p>
    <w:p w14:paraId="1FE7E050" w14:textId="1A32B793" w:rsidR="00E95C87" w:rsidRDefault="0017451F" w:rsidP="00C26039">
      <w:pPr>
        <w:pStyle w:val="Heading2"/>
      </w:pPr>
      <w:r>
        <w:t>Bible Study: Various</w:t>
      </w:r>
    </w:p>
    <w:p w14:paraId="1D952BF7" w14:textId="77777777" w:rsidR="00E95C87" w:rsidRDefault="0017451F">
      <w:pPr>
        <w:pStyle w:val="Textbody"/>
      </w:pPr>
      <w:r>
        <w:t>1a. Look up Matthew 2:6. Where was the mediator to be born? _________________</w:t>
      </w:r>
      <w:r w:rsidR="00F004AC">
        <w:t>__</w:t>
      </w:r>
      <w:r>
        <w:t>_____________</w:t>
      </w:r>
    </w:p>
    <w:p w14:paraId="7EC46078" w14:textId="77777777" w:rsidR="00E95C87" w:rsidRDefault="00F004AC">
      <w:pPr>
        <w:pStyle w:val="Textbody"/>
      </w:pPr>
      <w:r>
        <w:t>1</w:t>
      </w:r>
      <w:r w:rsidR="0017451F">
        <w:t>b. How did they know (include text reference)? _________________________</w:t>
      </w:r>
      <w:r>
        <w:t>___</w:t>
      </w:r>
      <w:r w:rsidR="0017451F">
        <w:t>_______________</w:t>
      </w:r>
    </w:p>
    <w:p w14:paraId="4EB5CF35" w14:textId="77777777" w:rsidR="00E95C87" w:rsidRDefault="0017451F">
      <w:pPr>
        <w:pStyle w:val="Textbody"/>
      </w:pPr>
      <w:r>
        <w:t>2a. Look up Leviticus 17:11. What is this text about? ___________________________</w:t>
      </w:r>
      <w:r w:rsidR="00F004AC">
        <w:t>__</w:t>
      </w:r>
      <w:r>
        <w:t>___________</w:t>
      </w:r>
    </w:p>
    <w:p w14:paraId="2FDB0896" w14:textId="77777777" w:rsidR="00E95C87" w:rsidRDefault="00F004AC">
      <w:pPr>
        <w:pStyle w:val="Textbody"/>
      </w:pPr>
      <w:r>
        <w:t>2</w:t>
      </w:r>
      <w:r w:rsidR="0017451F">
        <w:t xml:space="preserve">b. Hebrews 9:22. What did Leviticus 17:11 </w:t>
      </w:r>
      <w:proofErr w:type="gramStart"/>
      <w:r w:rsidR="0017451F">
        <w:t>tell</w:t>
      </w:r>
      <w:proofErr w:type="gramEnd"/>
      <w:r w:rsidR="0017451F">
        <w:t xml:space="preserve"> about the mediator? ___________________________</w:t>
      </w:r>
    </w:p>
    <w:p w14:paraId="00E51E4A" w14:textId="77777777" w:rsidR="00E95C87" w:rsidRDefault="0017451F">
      <w:pPr>
        <w:pStyle w:val="Textbody"/>
      </w:pPr>
      <w:r>
        <w:tab/>
        <w:t>________________________________________________________________________________</w:t>
      </w:r>
    </w:p>
    <w:p w14:paraId="70C7AE68" w14:textId="77777777" w:rsidR="00E95C87" w:rsidRDefault="0017451F">
      <w:pPr>
        <w:pStyle w:val="Textbody"/>
      </w:pPr>
      <w:r>
        <w:t>3a. Look up Exodus 26:31-33. What is this text about? ____________________________</w:t>
      </w:r>
      <w:r w:rsidR="00F004AC">
        <w:t>______</w:t>
      </w:r>
      <w:r>
        <w:t>____</w:t>
      </w:r>
    </w:p>
    <w:p w14:paraId="377ACE75" w14:textId="77777777" w:rsidR="00E95C87" w:rsidRDefault="0017451F">
      <w:pPr>
        <w:pStyle w:val="Textbody"/>
      </w:pPr>
      <w:r>
        <w:t>3b. Look up Matthew 27:51. Why did this happen? _________________________________________</w:t>
      </w:r>
    </w:p>
    <w:p w14:paraId="7D4F3B7D" w14:textId="77777777" w:rsidR="00E95C87" w:rsidRDefault="0017451F">
      <w:pPr>
        <w:pStyle w:val="Textbody"/>
      </w:pPr>
      <w:r>
        <w:tab/>
        <w:t>________________________________________________________________________________</w:t>
      </w:r>
    </w:p>
    <w:p w14:paraId="63AA1435" w14:textId="77777777" w:rsidR="00E95C87" w:rsidRDefault="0017451F">
      <w:pPr>
        <w:pStyle w:val="Textbody"/>
      </w:pPr>
      <w:r>
        <w:t>4a. Look up Exodus 12:21-23. What is this text about? ______________________________________</w:t>
      </w:r>
    </w:p>
    <w:p w14:paraId="0ED62161" w14:textId="2305E45B" w:rsidR="00E95C87" w:rsidRDefault="0017451F">
      <w:pPr>
        <w:pStyle w:val="Textbody"/>
      </w:pPr>
      <w:r>
        <w:t>4b. Look up 1 Corinthians 5:</w:t>
      </w:r>
      <w:r w:rsidR="003C02F3">
        <w:t>7</w:t>
      </w:r>
      <w:r>
        <w:t>. What is the connection with Christ? ____________________________</w:t>
      </w:r>
    </w:p>
    <w:p w14:paraId="47CB3DD6" w14:textId="77777777" w:rsidR="00E95C87" w:rsidRDefault="0017451F">
      <w:pPr>
        <w:pStyle w:val="Heading2"/>
      </w:pPr>
      <w:r>
        <w:t>Pointers</w:t>
      </w:r>
    </w:p>
    <w:p w14:paraId="5B100C0A" w14:textId="77777777" w:rsidR="00E95C87" w:rsidRDefault="00C81071">
      <w:pPr>
        <w:pStyle w:val="Textbody"/>
      </w:pPr>
      <w:r>
        <w:t xml:space="preserve">The laws given through Moses </w:t>
      </w:r>
      <w:r w:rsidR="0017451F">
        <w:tab/>
        <w:t>_________________________________________________________</w:t>
      </w:r>
    </w:p>
    <w:p w14:paraId="11AAB88C" w14:textId="77777777" w:rsidR="00E95C87" w:rsidRDefault="0017451F">
      <w:pPr>
        <w:pStyle w:val="Textbody"/>
      </w:pPr>
      <w:r>
        <w:tab/>
        <w:t>________________________________________________________________________________</w:t>
      </w:r>
    </w:p>
    <w:p w14:paraId="5D768F53" w14:textId="77777777" w:rsidR="00E95C87" w:rsidRDefault="0017451F">
      <w:pPr>
        <w:pStyle w:val="Textbody"/>
      </w:pPr>
      <w:r>
        <w:tab/>
        <w:t>________________________________________________________________________________</w:t>
      </w:r>
    </w:p>
    <w:p w14:paraId="28655366" w14:textId="77777777" w:rsidR="00E95C87" w:rsidRDefault="00C81071">
      <w:pPr>
        <w:pStyle w:val="Textbody"/>
      </w:pPr>
      <w:r>
        <w:t xml:space="preserve">The prophet spoke in various ways </w:t>
      </w:r>
      <w:r w:rsidR="0017451F">
        <w:t>______________________________________________________</w:t>
      </w:r>
    </w:p>
    <w:p w14:paraId="523D2747" w14:textId="77777777" w:rsidR="00E95C87" w:rsidRDefault="0017451F">
      <w:pPr>
        <w:pStyle w:val="Textbody"/>
      </w:pPr>
      <w:r>
        <w:tab/>
        <w:t>________________________________________________________________________________</w:t>
      </w:r>
    </w:p>
    <w:p w14:paraId="0F18A39D" w14:textId="77777777" w:rsidR="00E95C87" w:rsidRDefault="0017451F">
      <w:pPr>
        <w:pStyle w:val="Textbody"/>
      </w:pPr>
      <w:r>
        <w:tab/>
        <w:t>________________________________________________________________________________</w:t>
      </w:r>
    </w:p>
    <w:p w14:paraId="3F498930" w14:textId="77777777" w:rsidR="00E95C87" w:rsidRDefault="0017451F">
      <w:pPr>
        <w:pStyle w:val="Textbody"/>
      </w:pPr>
      <w:r>
        <w:tab/>
        <w:t>________________________________________________________________________________</w:t>
      </w:r>
    </w:p>
    <w:p w14:paraId="0320D766" w14:textId="77777777" w:rsidR="00E95C87" w:rsidRDefault="0017451F">
      <w:pPr>
        <w:pStyle w:val="Textbody"/>
      </w:pPr>
      <w:r>
        <w:tab/>
        <w:t>________________________________________________________________________________</w:t>
      </w:r>
    </w:p>
    <w:p w14:paraId="1DF4192E" w14:textId="77777777" w:rsidR="00E95C87" w:rsidRDefault="0017451F">
      <w:pPr>
        <w:pStyle w:val="Textbody"/>
      </w:pPr>
      <w:r>
        <w:tab/>
        <w:t>________________________________________________________________________________</w:t>
      </w:r>
    </w:p>
    <w:p w14:paraId="3876CB3C" w14:textId="77777777" w:rsidR="00E95C87" w:rsidRDefault="00C81071">
      <w:pPr>
        <w:pStyle w:val="Textbody"/>
      </w:pPr>
      <w:r>
        <w:t xml:space="preserve">And they told of </w:t>
      </w:r>
      <w:r w:rsidR="0017451F">
        <w:t>_____________________________________________________________________</w:t>
      </w:r>
    </w:p>
    <w:p w14:paraId="405F9F41" w14:textId="77777777" w:rsidR="00E95C87" w:rsidRDefault="0017451F">
      <w:pPr>
        <w:pStyle w:val="Textbody"/>
      </w:pPr>
      <w:r>
        <w:tab/>
        <w:t>________________________________________________________________________________</w:t>
      </w:r>
    </w:p>
    <w:p w14:paraId="2F6D4E04" w14:textId="77777777" w:rsidR="00C81071" w:rsidRDefault="00C81071" w:rsidP="00C81071">
      <w:pPr>
        <w:pStyle w:val="Textbody"/>
      </w:pPr>
      <w:r>
        <w:t>These things were ____________________________________________________________________</w:t>
      </w:r>
    </w:p>
    <w:p w14:paraId="0D5B8C1B" w14:textId="5CE33056" w:rsidR="00C81071" w:rsidRDefault="00C81071">
      <w:pPr>
        <w:pStyle w:val="Textbody"/>
      </w:pPr>
      <w:r>
        <w:tab/>
        <w:t>________________________________________________________________________________</w:t>
      </w:r>
    </w:p>
    <w:sectPr w:rsidR="00C81071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C449" w14:textId="77777777" w:rsidR="0061493B" w:rsidRDefault="0061493B">
      <w:r>
        <w:separator/>
      </w:r>
    </w:p>
  </w:endnote>
  <w:endnote w:type="continuationSeparator" w:id="0">
    <w:p w14:paraId="74109565" w14:textId="77777777" w:rsidR="0061493B" w:rsidRDefault="0061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E462" w14:textId="77777777" w:rsidR="0061493B" w:rsidRDefault="0061493B">
      <w:r>
        <w:rPr>
          <w:color w:val="000000"/>
        </w:rPr>
        <w:separator/>
      </w:r>
    </w:p>
  </w:footnote>
  <w:footnote w:type="continuationSeparator" w:id="0">
    <w:p w14:paraId="7964FFD6" w14:textId="77777777" w:rsidR="0061493B" w:rsidRDefault="0061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0774" w14:textId="42B44AE7" w:rsidR="00694D86" w:rsidRDefault="0017451F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4877F1">
      <w:rPr>
        <w:sz w:val="14"/>
        <w:szCs w:val="14"/>
      </w:rPr>
      <w:t>.8B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BD8"/>
    <w:multiLevelType w:val="multilevel"/>
    <w:tmpl w:val="B81EF078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87"/>
    <w:rsid w:val="0017451F"/>
    <w:rsid w:val="003C02F3"/>
    <w:rsid w:val="004877F1"/>
    <w:rsid w:val="004A5EF0"/>
    <w:rsid w:val="00515E9E"/>
    <w:rsid w:val="005F6CA4"/>
    <w:rsid w:val="0061493B"/>
    <w:rsid w:val="0068702D"/>
    <w:rsid w:val="00876567"/>
    <w:rsid w:val="00AF1843"/>
    <w:rsid w:val="00C26039"/>
    <w:rsid w:val="00C31267"/>
    <w:rsid w:val="00C81071"/>
    <w:rsid w:val="00D10243"/>
    <w:rsid w:val="00DE2138"/>
    <w:rsid w:val="00E831AB"/>
    <w:rsid w:val="00E95C87"/>
    <w:rsid w:val="00F0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BCF5"/>
  <w15:docId w15:val="{B38103B6-1437-44C6-A964-16324556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487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2021-10-25T18:00:00Z</dcterms:created>
  <dcterms:modified xsi:type="dcterms:W3CDTF">2021-10-25T18:00:00Z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