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344F4" w14:textId="77777777" w:rsidR="00D8668D" w:rsidRDefault="003746B7">
      <w:pPr>
        <w:pStyle w:val="Heading1"/>
        <w:jc w:val="center"/>
      </w:pPr>
      <w:r>
        <w:t xml:space="preserve">Lesson </w:t>
      </w:r>
      <w:r w:rsidR="00AE4BB9">
        <w:t>0</w:t>
      </w:r>
      <w:r>
        <w:t>8: A Wonderful Message</w:t>
      </w:r>
    </w:p>
    <w:p w14:paraId="7FE91483" w14:textId="77777777" w:rsidR="00D8668D" w:rsidRPr="00AE4BB9" w:rsidRDefault="003746B7">
      <w:pPr>
        <w:pStyle w:val="Heading2"/>
        <w:rPr>
          <w:i w:val="0"/>
        </w:rPr>
      </w:pPr>
      <w:r w:rsidRPr="00AE4BB9">
        <w:rPr>
          <w:i w:val="0"/>
        </w:rPr>
        <w:t>Memory work</w:t>
      </w:r>
    </w:p>
    <w:p w14:paraId="2BC4D78F" w14:textId="77777777" w:rsidR="005F6DE4" w:rsidRPr="005F6DE4" w:rsidRDefault="005F6DE4" w:rsidP="005F6DE4">
      <w:pPr>
        <w:pStyle w:val="Heading3"/>
        <w:rPr>
          <w:sz w:val="26"/>
          <w:szCs w:val="26"/>
        </w:rPr>
      </w:pPr>
      <w:r w:rsidRPr="005F6DE4">
        <w:rPr>
          <w:sz w:val="26"/>
          <w:szCs w:val="26"/>
        </w:rPr>
        <w:t>18. Q. But who is that Mediator who at the same time is true God and a true and righteous man?</w:t>
      </w:r>
    </w:p>
    <w:p w14:paraId="398E4711" w14:textId="77777777" w:rsidR="005F6DE4" w:rsidRPr="00002002" w:rsidRDefault="005F6DE4" w:rsidP="005F6DE4">
      <w:pPr>
        <w:pStyle w:val="Textbody"/>
        <w:spacing w:after="0"/>
        <w:rPr>
          <w:lang w:val="en-CA"/>
        </w:rPr>
      </w:pPr>
      <w:r w:rsidRPr="00002002">
        <w:rPr>
          <w:rFonts w:ascii="TimesNewRoman" w:eastAsia="TimesNewRoman" w:hAnsi="TimesNewRoman" w:cs="TimesNewRoman"/>
          <w:i/>
          <w:iCs/>
          <w:lang w:val="en-CA"/>
        </w:rPr>
        <w:t>A. Our Lord Jesus Christ,</w:t>
      </w:r>
    </w:p>
    <w:p w14:paraId="224920E8" w14:textId="77777777" w:rsidR="005F6DE4" w:rsidRPr="00002002" w:rsidRDefault="005F6DE4" w:rsidP="005F6DE4">
      <w:pPr>
        <w:pStyle w:val="Textbody"/>
        <w:spacing w:after="0"/>
        <w:rPr>
          <w:lang w:val="en-CA"/>
        </w:rPr>
      </w:pPr>
      <w:r w:rsidRPr="00002002">
        <w:rPr>
          <w:rFonts w:ascii="TimesNewRoman" w:eastAsia="TimesNewRoman" w:hAnsi="TimesNewRoman" w:cs="TimesNewRoman"/>
          <w:i/>
          <w:iCs/>
          <w:lang w:val="en-CA"/>
        </w:rPr>
        <w:tab/>
        <w:t>who has become for us wisdom from God – that is,</w:t>
      </w:r>
    </w:p>
    <w:p w14:paraId="6A8033EE" w14:textId="77777777" w:rsidR="005F6DE4" w:rsidRPr="00002002" w:rsidRDefault="005F6DE4" w:rsidP="005F6DE4">
      <w:pPr>
        <w:pStyle w:val="Textbody"/>
        <w:spacing w:after="0"/>
        <w:rPr>
          <w:lang w:val="en-CA"/>
        </w:rPr>
      </w:pPr>
      <w:r w:rsidRPr="00002002">
        <w:rPr>
          <w:rFonts w:ascii="TimesNewRoman" w:eastAsia="TimesNewRoman" w:hAnsi="TimesNewRoman" w:cs="TimesNewRoman"/>
          <w:i/>
          <w:iCs/>
          <w:lang w:val="en-CA"/>
        </w:rPr>
        <w:tab/>
        <w:t>our righteousness, holiness and redemption (1 Corinthians 1:30).</w:t>
      </w:r>
    </w:p>
    <w:p w14:paraId="53550E85" w14:textId="77777777" w:rsidR="00D8668D" w:rsidRPr="005F6DE4" w:rsidRDefault="003746B7" w:rsidP="005F6DE4">
      <w:pPr>
        <w:pStyle w:val="Heading3"/>
        <w:spacing w:before="120"/>
        <w:rPr>
          <w:rFonts w:ascii="TimesNewRoman" w:eastAsia="TimesNewRoman" w:hAnsi="TimesNewRoman" w:cs="TimesNewRoman"/>
          <w:iCs/>
          <w:sz w:val="26"/>
          <w:szCs w:val="24"/>
        </w:rPr>
      </w:pPr>
      <w:r w:rsidRPr="005F6DE4">
        <w:rPr>
          <w:rFonts w:ascii="TimesNewRoman" w:eastAsia="TimesNewRoman" w:hAnsi="TimesNewRoman" w:cs="TimesNewRoman"/>
          <w:iCs/>
          <w:sz w:val="26"/>
          <w:szCs w:val="24"/>
        </w:rPr>
        <w:t>19. Q. From where do you know this?</w:t>
      </w:r>
    </w:p>
    <w:p w14:paraId="011AF516" w14:textId="77777777" w:rsidR="00D8668D" w:rsidRPr="00AE4BB9" w:rsidRDefault="003746B7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AE4BB9">
        <w:rPr>
          <w:rFonts w:ascii="TimesNewRoman" w:eastAsia="TimesNewRoman" w:hAnsi="TimesNewRoman" w:cs="TimesNewRoman"/>
          <w:i/>
          <w:iCs/>
          <w:lang w:val="en-CA"/>
        </w:rPr>
        <w:t>A. From the holy gospel,</w:t>
      </w:r>
    </w:p>
    <w:p w14:paraId="02390EA2" w14:textId="77777777" w:rsidR="00D8668D" w:rsidRPr="00AE4BB9" w:rsidRDefault="003746B7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AE4BB9">
        <w:rPr>
          <w:rFonts w:ascii="TimesNewRoman" w:eastAsia="TimesNewRoman" w:hAnsi="TimesNewRoman" w:cs="TimesNewRoman"/>
          <w:i/>
          <w:iCs/>
          <w:lang w:val="en-CA"/>
        </w:rPr>
        <w:tab/>
      </w:r>
      <w:r w:rsidRPr="00AE4BB9">
        <w:rPr>
          <w:rFonts w:ascii="TimesNewRoman" w:eastAsia="TimesNewRoman" w:hAnsi="TimesNewRoman" w:cs="TimesNewRoman"/>
          <w:i/>
          <w:iCs/>
          <w:lang w:val="en-CA"/>
        </w:rPr>
        <w:tab/>
        <w:t>which God Himself first revealed in Paradise.</w:t>
      </w:r>
    </w:p>
    <w:p w14:paraId="61F314D3" w14:textId="77777777" w:rsidR="00D8668D" w:rsidRPr="00AE4BB9" w:rsidRDefault="003746B7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AE4BB9">
        <w:rPr>
          <w:rFonts w:ascii="TimesNewRoman" w:eastAsia="TimesNewRoman" w:hAnsi="TimesNewRoman" w:cs="TimesNewRoman"/>
          <w:i/>
          <w:iCs/>
          <w:lang w:val="en-CA"/>
        </w:rPr>
        <w:tab/>
        <w:t>Later, He had it proclaimed by the patriarchs and prophets,</w:t>
      </w:r>
    </w:p>
    <w:p w14:paraId="4572BBED" w14:textId="77777777" w:rsidR="00D8668D" w:rsidRPr="00AE4BB9" w:rsidRDefault="003746B7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AE4BB9">
        <w:rPr>
          <w:rFonts w:ascii="TimesNewRoman" w:eastAsia="TimesNewRoman" w:hAnsi="TimesNewRoman" w:cs="TimesNewRoman"/>
          <w:i/>
          <w:iCs/>
          <w:lang w:val="en-CA"/>
        </w:rPr>
        <w:tab/>
      </w:r>
      <w:r w:rsidRPr="00AE4BB9">
        <w:rPr>
          <w:rFonts w:ascii="TimesNewRoman" w:eastAsia="TimesNewRoman" w:hAnsi="TimesNewRoman" w:cs="TimesNewRoman"/>
          <w:i/>
          <w:iCs/>
          <w:lang w:val="en-CA"/>
        </w:rPr>
        <w:tab/>
        <w:t>and foreshadowed by the sacrifices and other ceremonies of the law.</w:t>
      </w:r>
    </w:p>
    <w:p w14:paraId="5DA05973" w14:textId="77777777" w:rsidR="00D8668D" w:rsidRPr="00AE4BB9" w:rsidRDefault="003746B7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  <w:r w:rsidRPr="00AE4BB9">
        <w:rPr>
          <w:rFonts w:ascii="TimesNewRoman" w:eastAsia="TimesNewRoman" w:hAnsi="TimesNewRoman" w:cs="TimesNewRoman"/>
          <w:i/>
          <w:iCs/>
          <w:lang w:val="en-CA"/>
        </w:rPr>
        <w:tab/>
        <w:t>Finally, He had it fulfilled through His only Son.</w:t>
      </w:r>
    </w:p>
    <w:p w14:paraId="6B946F42" w14:textId="77777777" w:rsidR="00D8668D" w:rsidRPr="00AE4BB9" w:rsidRDefault="00D8668D">
      <w:pPr>
        <w:pStyle w:val="Textbody"/>
        <w:spacing w:after="0"/>
        <w:rPr>
          <w:rFonts w:ascii="TimesNewRoman" w:eastAsia="TimesNewRoman" w:hAnsi="TimesNewRoman" w:cs="TimesNewRoman"/>
          <w:i/>
          <w:iCs/>
          <w:lang w:val="en-CA"/>
        </w:rPr>
      </w:pPr>
    </w:p>
    <w:p w14:paraId="387D390E" w14:textId="77777777" w:rsidR="00D8668D" w:rsidRPr="00AE4BB9" w:rsidRDefault="003746B7">
      <w:pPr>
        <w:pStyle w:val="Heading2"/>
        <w:rPr>
          <w:i w:val="0"/>
        </w:rPr>
      </w:pPr>
      <w:r w:rsidRPr="00AE4BB9">
        <w:rPr>
          <w:i w:val="0"/>
        </w:rPr>
        <w:t>Homework</w:t>
      </w:r>
    </w:p>
    <w:p w14:paraId="37028E27" w14:textId="77777777" w:rsidR="00D8668D" w:rsidRPr="00AE4BB9" w:rsidRDefault="003746B7" w:rsidP="005F6DE4">
      <w:pPr>
        <w:pStyle w:val="Textbody"/>
        <w:spacing w:after="0"/>
        <w:rPr>
          <w:lang w:val="en-CA"/>
        </w:rPr>
      </w:pPr>
      <w:r w:rsidRPr="00AE4BB9">
        <w:rPr>
          <w:lang w:val="en-CA"/>
        </w:rPr>
        <w:t xml:space="preserve">During the </w:t>
      </w:r>
      <w:r w:rsidR="00FA57E8">
        <w:rPr>
          <w:lang w:val="en-CA"/>
        </w:rPr>
        <w:t xml:space="preserve">previous </w:t>
      </w:r>
      <w:r w:rsidRPr="00AE4BB9">
        <w:rPr>
          <w:lang w:val="en-CA"/>
        </w:rPr>
        <w:t>lesson you looked at links between the laws of Moses and Jesus the mediator.</w:t>
      </w:r>
      <w:r w:rsidR="005F6DE4">
        <w:rPr>
          <w:lang w:val="en-CA"/>
        </w:rPr>
        <w:t xml:space="preserve"> </w:t>
      </w:r>
      <w:r w:rsidRPr="00AE4BB9">
        <w:rPr>
          <w:lang w:val="en-CA"/>
        </w:rPr>
        <w:t>There are also many links between the prophets and Jesus the mediator.</w:t>
      </w:r>
    </w:p>
    <w:p w14:paraId="78142D41" w14:textId="77777777" w:rsidR="00D8668D" w:rsidRPr="00AE4BB9" w:rsidRDefault="003746B7" w:rsidP="005F6DE4">
      <w:pPr>
        <w:pStyle w:val="Textbody"/>
        <w:spacing w:before="120" w:after="0" w:line="360" w:lineRule="auto"/>
        <w:rPr>
          <w:lang w:val="en-CA"/>
        </w:rPr>
      </w:pPr>
      <w:r w:rsidRPr="00AE4BB9">
        <w:rPr>
          <w:lang w:val="en-CA"/>
        </w:rPr>
        <w:t>1. Look up Isaiah 53. Who is this chapter about? ___________________________________________</w:t>
      </w:r>
    </w:p>
    <w:p w14:paraId="39191492" w14:textId="77777777" w:rsidR="00D8668D" w:rsidRPr="00AE4BB9" w:rsidRDefault="003746B7">
      <w:pPr>
        <w:pStyle w:val="Textbody"/>
        <w:spacing w:after="0" w:line="360" w:lineRule="auto"/>
        <w:rPr>
          <w:lang w:val="en-CA"/>
        </w:rPr>
      </w:pPr>
      <w:r w:rsidRPr="00AE4BB9">
        <w:rPr>
          <w:lang w:val="en-CA"/>
        </w:rPr>
        <w:t>2. This chapter has even become a hymn in our Book of Praise. Which? ______________</w:t>
      </w:r>
    </w:p>
    <w:p w14:paraId="1236E58E" w14:textId="779B4249" w:rsidR="00D8668D" w:rsidRPr="00AE4BB9" w:rsidRDefault="003746B7" w:rsidP="00FA04C9">
      <w:pPr>
        <w:pStyle w:val="Textbody"/>
        <w:spacing w:after="0" w:line="360" w:lineRule="auto"/>
        <w:ind w:left="340" w:hanging="340"/>
        <w:rPr>
          <w:lang w:val="en-CA"/>
        </w:rPr>
      </w:pPr>
      <w:r w:rsidRPr="00AE4BB9">
        <w:rPr>
          <w:lang w:val="en-CA"/>
        </w:rPr>
        <w:t>3. In the New Testament there is a story about someone reading this chapter. Where in the Bible do we find that? ______________________________________________________________________</w:t>
      </w:r>
    </w:p>
    <w:p w14:paraId="5F113B1F" w14:textId="0C0121F2" w:rsidR="00D8668D" w:rsidRPr="00AE4BB9" w:rsidRDefault="003746B7" w:rsidP="00FA04C9">
      <w:pPr>
        <w:pStyle w:val="Textbody"/>
        <w:spacing w:after="0" w:line="360" w:lineRule="auto"/>
        <w:ind w:left="340" w:hanging="340"/>
        <w:rPr>
          <w:lang w:val="en-CA"/>
        </w:rPr>
      </w:pPr>
      <w:r w:rsidRPr="00AE4BB9">
        <w:rPr>
          <w:lang w:val="en-CA"/>
        </w:rPr>
        <w:t>4. Someone explained to him what this chapter was about. What exactly (use the words of the Bible) did that someone tell? _____________________________________________________________</w:t>
      </w:r>
    </w:p>
    <w:p w14:paraId="3315F97E" w14:textId="77777777" w:rsidR="00D8668D" w:rsidRPr="00AE4BB9" w:rsidRDefault="003746B7" w:rsidP="00914286">
      <w:pPr>
        <w:pStyle w:val="Textbody"/>
        <w:spacing w:after="0"/>
        <w:ind w:left="340" w:hanging="340"/>
        <w:rPr>
          <w:lang w:val="en-CA"/>
        </w:rPr>
      </w:pPr>
      <w:r w:rsidRPr="00AE4BB9">
        <w:rPr>
          <w:lang w:val="en-CA"/>
        </w:rPr>
        <w:t>5. The gospel of Matthew was written in particular with the Jews in mind. That’s why there are many links to the Old Testament in Matthew.</w:t>
      </w:r>
    </w:p>
    <w:p w14:paraId="6D111975" w14:textId="77777777" w:rsidR="00D8668D" w:rsidRPr="00AE4BB9" w:rsidRDefault="003746B7" w:rsidP="00FA57E8">
      <w:pPr>
        <w:pStyle w:val="Textbody"/>
        <w:spacing w:after="0" w:line="360" w:lineRule="auto"/>
        <w:ind w:firstLine="340"/>
        <w:rPr>
          <w:lang w:val="en-CA"/>
        </w:rPr>
      </w:pPr>
      <w:r w:rsidRPr="00AE4BB9">
        <w:rPr>
          <w:lang w:val="en-CA"/>
        </w:rPr>
        <w:t>Look up Matthew 1:22-23. Of what prophecy is Jesus a fulfilment? _________________________</w:t>
      </w:r>
    </w:p>
    <w:p w14:paraId="440A90AB" w14:textId="77777777" w:rsidR="00D8668D" w:rsidRPr="00AE4BB9" w:rsidRDefault="003746B7">
      <w:pPr>
        <w:pStyle w:val="Textbody"/>
        <w:spacing w:after="0" w:line="360" w:lineRule="auto"/>
        <w:rPr>
          <w:lang w:val="en-CA"/>
        </w:rPr>
      </w:pPr>
      <w:r w:rsidRPr="00AE4BB9">
        <w:rPr>
          <w:lang w:val="en-CA"/>
        </w:rPr>
        <w:t xml:space="preserve">6. Look up Matthew 4:12-16. Why did Jesus preach so much in </w:t>
      </w:r>
      <w:r w:rsidR="00FA57E8" w:rsidRPr="00AE4BB9">
        <w:rPr>
          <w:lang w:val="en-CA"/>
        </w:rPr>
        <w:t>Galilee</w:t>
      </w:r>
      <w:r w:rsidRPr="00AE4BB9">
        <w:rPr>
          <w:lang w:val="en-CA"/>
        </w:rPr>
        <w:t>? ________________________</w:t>
      </w:r>
    </w:p>
    <w:p w14:paraId="645CD100" w14:textId="77777777" w:rsidR="00D8668D" w:rsidRPr="00AE4BB9" w:rsidRDefault="003746B7">
      <w:pPr>
        <w:pStyle w:val="Textbody"/>
        <w:rPr>
          <w:lang w:val="en-CA"/>
        </w:rPr>
      </w:pPr>
      <w:r w:rsidRPr="00AE4BB9">
        <w:rPr>
          <w:lang w:val="en-CA"/>
        </w:rPr>
        <w:tab/>
        <w:t>________________________________________________________________________________</w:t>
      </w:r>
    </w:p>
    <w:p w14:paraId="57CAE7E2" w14:textId="77777777" w:rsidR="00D8668D" w:rsidRPr="00AE4BB9" w:rsidRDefault="003746B7">
      <w:pPr>
        <w:pStyle w:val="Textbody"/>
        <w:spacing w:after="0" w:line="360" w:lineRule="auto"/>
        <w:rPr>
          <w:lang w:val="en-CA"/>
        </w:rPr>
      </w:pPr>
      <w:r w:rsidRPr="00AE4BB9">
        <w:rPr>
          <w:lang w:val="en-CA"/>
        </w:rPr>
        <w:t>7. Jesus healed many people. Which prophet had said He would do that (Matthew 8:16-17).</w:t>
      </w:r>
    </w:p>
    <w:p w14:paraId="1E2E9EBF" w14:textId="77777777" w:rsidR="00D8668D" w:rsidRPr="00AE4BB9" w:rsidRDefault="003746B7">
      <w:pPr>
        <w:pStyle w:val="Textbody"/>
        <w:rPr>
          <w:lang w:val="en-CA"/>
        </w:rPr>
      </w:pPr>
      <w:r w:rsidRPr="00AE4BB9">
        <w:rPr>
          <w:lang w:val="en-CA"/>
        </w:rPr>
        <w:tab/>
        <w:t>________________________________________________________________________________</w:t>
      </w:r>
    </w:p>
    <w:p w14:paraId="7D8CD076" w14:textId="67A67C57" w:rsidR="00D8668D" w:rsidRPr="00AE4BB9" w:rsidRDefault="003746B7" w:rsidP="00914286">
      <w:pPr>
        <w:pStyle w:val="Textbody"/>
        <w:spacing w:after="0" w:line="360" w:lineRule="auto"/>
        <w:ind w:left="340" w:hanging="340"/>
        <w:rPr>
          <w:lang w:val="en-CA"/>
        </w:rPr>
      </w:pPr>
      <w:r w:rsidRPr="00AE4BB9">
        <w:rPr>
          <w:lang w:val="en-CA"/>
        </w:rPr>
        <w:t>8. During the crucifixion, many things happened that had been foretold in the Old Testament. Read John 19:23-24. What does this describe? _______________________________________________</w:t>
      </w:r>
    </w:p>
    <w:p w14:paraId="1E263F39" w14:textId="77777777" w:rsidR="00D8668D" w:rsidRPr="00AE4BB9" w:rsidRDefault="003746B7">
      <w:pPr>
        <w:pStyle w:val="Textbody"/>
        <w:spacing w:after="0" w:line="360" w:lineRule="auto"/>
        <w:rPr>
          <w:lang w:val="en-CA"/>
        </w:rPr>
      </w:pPr>
      <w:r w:rsidRPr="00AE4BB9">
        <w:rPr>
          <w:lang w:val="en-CA"/>
        </w:rPr>
        <w:t>9. Where in the Old Testament do we find this foretold? _____________________________________</w:t>
      </w:r>
    </w:p>
    <w:p w14:paraId="3C542707" w14:textId="77777777" w:rsidR="00D8668D" w:rsidRPr="00AE4BB9" w:rsidRDefault="003746B7">
      <w:pPr>
        <w:pStyle w:val="Textbody"/>
        <w:spacing w:after="0" w:line="360" w:lineRule="auto"/>
        <w:rPr>
          <w:lang w:val="en-CA"/>
        </w:rPr>
      </w:pPr>
      <w:r w:rsidRPr="00AE4BB9">
        <w:rPr>
          <w:lang w:val="en-CA"/>
        </w:rPr>
        <w:t>10. What does all this say about the Jewish rejection of Jesus as Messiah? _______________________</w:t>
      </w:r>
    </w:p>
    <w:p w14:paraId="036A0FAA" w14:textId="77777777" w:rsidR="005F6DE4" w:rsidRPr="00AE4BB9" w:rsidRDefault="005F6DE4" w:rsidP="005F6DE4">
      <w:pPr>
        <w:pStyle w:val="Textbody"/>
        <w:rPr>
          <w:lang w:val="en-CA"/>
        </w:rPr>
      </w:pPr>
      <w:r w:rsidRPr="00AE4BB9">
        <w:rPr>
          <w:lang w:val="en-CA"/>
        </w:rPr>
        <w:tab/>
        <w:t>________________________________________________________________________________</w:t>
      </w:r>
    </w:p>
    <w:p w14:paraId="16E79140" w14:textId="77777777" w:rsidR="00D8668D" w:rsidRPr="00AE4BB9" w:rsidRDefault="003746B7">
      <w:pPr>
        <w:pStyle w:val="Textbody"/>
        <w:rPr>
          <w:lang w:val="en-CA"/>
        </w:rPr>
      </w:pPr>
      <w:r w:rsidRPr="00AE4BB9">
        <w:rPr>
          <w:lang w:val="en-CA"/>
        </w:rPr>
        <w:tab/>
        <w:t>________________________________________________________________________________</w:t>
      </w:r>
    </w:p>
    <w:p w14:paraId="4CBC0955" w14:textId="77777777" w:rsidR="00D8668D" w:rsidRPr="005F6DE4" w:rsidRDefault="003746B7">
      <w:pPr>
        <w:pStyle w:val="Textbody"/>
        <w:spacing w:after="0" w:line="360" w:lineRule="auto"/>
        <w:rPr>
          <w:lang w:val="en-CA"/>
        </w:rPr>
      </w:pPr>
      <w:r w:rsidRPr="00AE4BB9">
        <w:rPr>
          <w:lang w:val="en-CA"/>
        </w:rPr>
        <w:t xml:space="preserve">11. In your opinion, does it make more sense to be a Jew or a Christian? </w:t>
      </w:r>
      <w:r w:rsidRPr="005F6DE4">
        <w:rPr>
          <w:lang w:val="en-CA"/>
        </w:rPr>
        <w:t>________________________</w:t>
      </w:r>
    </w:p>
    <w:sectPr w:rsidR="00D8668D" w:rsidRPr="005F6DE4">
      <w:headerReference w:type="default" r:id="rId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135A9" w14:textId="77777777" w:rsidR="00BD065A" w:rsidRDefault="00BD065A">
      <w:r>
        <w:separator/>
      </w:r>
    </w:p>
  </w:endnote>
  <w:endnote w:type="continuationSeparator" w:id="0">
    <w:p w14:paraId="7B20357C" w14:textId="77777777" w:rsidR="00BD065A" w:rsidRDefault="00BD0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7A540" w14:textId="77777777" w:rsidR="00BD065A" w:rsidRDefault="00BD065A">
      <w:r>
        <w:rPr>
          <w:color w:val="000000"/>
        </w:rPr>
        <w:separator/>
      </w:r>
    </w:p>
  </w:footnote>
  <w:footnote w:type="continuationSeparator" w:id="0">
    <w:p w14:paraId="0AEBBBF2" w14:textId="77777777" w:rsidR="00BD065A" w:rsidRDefault="00BD0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3A6F" w14:textId="26440933" w:rsidR="00000000" w:rsidRDefault="003746B7">
    <w:pPr>
      <w:pStyle w:val="Header"/>
    </w:pPr>
    <w:r>
      <w:rPr>
        <w:sz w:val="14"/>
        <w:szCs w:val="14"/>
      </w:rPr>
      <w:t>3</w:t>
    </w:r>
    <w:r w:rsidR="003D14E4">
      <w:rPr>
        <w:sz w:val="14"/>
        <w:szCs w:val="14"/>
      </w:rPr>
      <w:t>.8C</w:t>
    </w:r>
    <w:r>
      <w:t xml:space="preserve">                                                                              Name: 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68D"/>
    <w:rsid w:val="00345C44"/>
    <w:rsid w:val="003746B7"/>
    <w:rsid w:val="003D14E4"/>
    <w:rsid w:val="0046404C"/>
    <w:rsid w:val="005F6DE4"/>
    <w:rsid w:val="008A60CC"/>
    <w:rsid w:val="00914286"/>
    <w:rsid w:val="00974A65"/>
    <w:rsid w:val="00AA6FD2"/>
    <w:rsid w:val="00AE4BB9"/>
    <w:rsid w:val="00BD065A"/>
    <w:rsid w:val="00D8668D"/>
    <w:rsid w:val="00EE2A79"/>
    <w:rsid w:val="00FA04C9"/>
    <w:rsid w:val="00FA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D65C7"/>
  <w15:docId w15:val="{BBA518F7-01F1-4851-8CC3-72A0A102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Footer">
    <w:name w:val="footer"/>
    <w:basedOn w:val="Normal"/>
    <w:link w:val="FooterChar"/>
    <w:uiPriority w:val="99"/>
    <w:unhideWhenUsed/>
    <w:rsid w:val="003D1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3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Normal portrait</vt:lpstr>
      <vt:lpstr>Lesson 08: A Wonderful Message</vt:lpstr>
      <vt:lpstr>    Memory work</vt:lpstr>
      <vt:lpstr>        18. Q. But who is that Mediator who at the same time is true God and a true and </vt:lpstr>
      <vt:lpstr>        19. Q. From where do you know this?</vt:lpstr>
      <vt:lpstr>    Homework</vt:lpstr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4</cp:revision>
  <cp:lastPrinted>2023-10-30T23:45:00Z</cp:lastPrinted>
  <dcterms:created xsi:type="dcterms:W3CDTF">2021-10-25T16:30:00Z</dcterms:created>
  <dcterms:modified xsi:type="dcterms:W3CDTF">2023-10-30T23:45:00Z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