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5511" w14:textId="77777777" w:rsidR="00054B04" w:rsidRDefault="00083BCA">
      <w:pPr>
        <w:pStyle w:val="Heading1"/>
        <w:jc w:val="center"/>
      </w:pPr>
      <w:r>
        <w:t xml:space="preserve">Lesson </w:t>
      </w:r>
      <w:r w:rsidR="004452E9">
        <w:t>0</w:t>
      </w:r>
      <w:r w:rsidR="00686B21">
        <w:t>5</w:t>
      </w:r>
      <w:r>
        <w:t xml:space="preserve">: Review </w:t>
      </w:r>
      <w:r w:rsidR="004452E9">
        <w:t>0</w:t>
      </w:r>
      <w:r w:rsidR="00686B21">
        <w:t>4</w:t>
      </w:r>
    </w:p>
    <w:p w14:paraId="1EF73D20" w14:textId="77777777" w:rsidR="00054B04" w:rsidRPr="004452E9" w:rsidRDefault="00083BCA">
      <w:pPr>
        <w:pStyle w:val="Heading2"/>
        <w:rPr>
          <w:i w:val="0"/>
        </w:rPr>
      </w:pPr>
      <w:r w:rsidRPr="004452E9">
        <w:rPr>
          <w:i w:val="0"/>
        </w:rPr>
        <w:t>Memory work</w:t>
      </w:r>
    </w:p>
    <w:p w14:paraId="0DF0C733" w14:textId="77777777" w:rsidR="00686B21" w:rsidRPr="00011269" w:rsidRDefault="00686B21" w:rsidP="00686B21">
      <w:pPr>
        <w:pStyle w:val="Heading3"/>
        <w:spacing w:line="360" w:lineRule="auto"/>
        <w:rPr>
          <w:iCs/>
          <w:sz w:val="24"/>
        </w:rPr>
      </w:pPr>
      <w:r w:rsidRPr="00011269">
        <w:rPr>
          <w:iCs/>
          <w:sz w:val="24"/>
        </w:rPr>
        <w:t>24. Q. How are these articles divided?</w:t>
      </w:r>
    </w:p>
    <w:p w14:paraId="6916A972" w14:textId="77777777" w:rsidR="00686B21" w:rsidRPr="00011269" w:rsidRDefault="00686B21" w:rsidP="00686B21">
      <w:pPr>
        <w:pStyle w:val="Textbody"/>
        <w:spacing w:after="0" w:line="360" w:lineRule="auto"/>
        <w:rPr>
          <w:lang w:val="en-CA"/>
        </w:rPr>
      </w:pPr>
      <w:r w:rsidRPr="00686B21">
        <w:rPr>
          <w:i/>
          <w:lang w:val="en-CA"/>
        </w:rPr>
        <w:tab/>
        <w:t>Into ________ parts:</w:t>
      </w:r>
      <w:r w:rsidRPr="00011269">
        <w:rPr>
          <w:lang w:val="en-CA"/>
        </w:rPr>
        <w:tab/>
        <w:t>________________________________________________________________________________</w:t>
      </w:r>
    </w:p>
    <w:p w14:paraId="256F63EA" w14:textId="77777777" w:rsidR="00686B21" w:rsidRPr="00011269" w:rsidRDefault="00686B21" w:rsidP="00686B21">
      <w:pPr>
        <w:pStyle w:val="Textbody"/>
        <w:spacing w:after="0" w:line="360" w:lineRule="auto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3D58D842" w14:textId="77777777" w:rsidR="00686B21" w:rsidRPr="00011269" w:rsidRDefault="00686B21" w:rsidP="00686B21">
      <w:pPr>
        <w:pStyle w:val="Textbody"/>
        <w:spacing w:after="0" w:line="360" w:lineRule="auto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146D2410" w14:textId="77777777" w:rsidR="00686B21" w:rsidRPr="00011269" w:rsidRDefault="00686B21" w:rsidP="00686B21">
      <w:pPr>
        <w:pStyle w:val="Heading3"/>
        <w:spacing w:line="360" w:lineRule="auto"/>
        <w:rPr>
          <w:iCs/>
          <w:sz w:val="24"/>
        </w:rPr>
      </w:pPr>
      <w:r w:rsidRPr="00011269">
        <w:rPr>
          <w:iCs/>
          <w:sz w:val="24"/>
        </w:rPr>
        <w:t>25. Q. Since there is only one God, why do you speak of three persons, Father, Son, and Holy Spirit?</w:t>
      </w:r>
    </w:p>
    <w:p w14:paraId="3A0D2340" w14:textId="77777777" w:rsidR="00686B21" w:rsidRPr="00686B21" w:rsidRDefault="00686B21" w:rsidP="00686B21">
      <w:pPr>
        <w:pStyle w:val="Textbody"/>
        <w:spacing w:after="0"/>
        <w:rPr>
          <w:i/>
          <w:lang w:val="en-CA"/>
        </w:rPr>
      </w:pPr>
      <w:r w:rsidRPr="00686B21">
        <w:rPr>
          <w:i/>
          <w:lang w:val="en-CA"/>
        </w:rPr>
        <w:tab/>
        <w:t>Because _________________________________________________________________________</w:t>
      </w:r>
    </w:p>
    <w:p w14:paraId="250E12E3" w14:textId="77777777" w:rsidR="00686B21" w:rsidRPr="00011269" w:rsidRDefault="00686B21" w:rsidP="00686B21">
      <w:pPr>
        <w:pStyle w:val="Textbody"/>
        <w:spacing w:before="120" w:after="0" w:line="360" w:lineRule="auto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27F750A1" w14:textId="77777777" w:rsidR="00686B21" w:rsidRPr="00011269" w:rsidRDefault="00686B21" w:rsidP="00686B21">
      <w:pPr>
        <w:pStyle w:val="Textbody"/>
        <w:spacing w:after="0" w:line="360" w:lineRule="auto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55DCF2E0" w14:textId="77777777" w:rsidR="00054B04" w:rsidRPr="004452E9" w:rsidRDefault="00083BCA">
      <w:pPr>
        <w:pStyle w:val="Heading2"/>
        <w:rPr>
          <w:i w:val="0"/>
        </w:rPr>
      </w:pPr>
      <w:r w:rsidRPr="004452E9">
        <w:rPr>
          <w:i w:val="0"/>
        </w:rPr>
        <w:t>Review Questions</w:t>
      </w:r>
    </w:p>
    <w:p w14:paraId="185E52AB" w14:textId="336A5141" w:rsidR="00031C85" w:rsidRDefault="00014A7B" w:rsidP="00031C85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1</w:t>
      </w:r>
      <w:r w:rsidR="00031C85">
        <w:rPr>
          <w:lang w:val="en-CA"/>
        </w:rPr>
        <w:t>.</w:t>
      </w:r>
      <w:r w:rsidR="006F3A1F">
        <w:rPr>
          <w:lang w:val="en-CA"/>
        </w:rPr>
        <w:t>(3)</w:t>
      </w:r>
      <w:r w:rsidR="00031C85">
        <w:rPr>
          <w:lang w:val="en-CA"/>
        </w:rPr>
        <w:t xml:space="preserve"> </w:t>
      </w:r>
      <w:r>
        <w:rPr>
          <w:lang w:val="en-CA"/>
        </w:rPr>
        <w:t xml:space="preserve">Would someone be able to </w:t>
      </w:r>
      <w:r>
        <w:rPr>
          <w:i/>
          <w:lang w:val="en-CA"/>
        </w:rPr>
        <w:t>prove</w:t>
      </w:r>
      <w:r>
        <w:rPr>
          <w:lang w:val="en-CA"/>
        </w:rPr>
        <w:t xml:space="preserve"> the existence of God</w:t>
      </w:r>
      <w:r w:rsidR="00031C85">
        <w:rPr>
          <w:lang w:val="en-CA"/>
        </w:rPr>
        <w:t>?</w:t>
      </w:r>
      <w:r>
        <w:rPr>
          <w:lang w:val="en-CA"/>
        </w:rPr>
        <w:t xml:space="preserve"> _________ because _________________</w:t>
      </w:r>
    </w:p>
    <w:p w14:paraId="7596350C" w14:textId="77777777" w:rsidR="00031C85" w:rsidRPr="000F5B6A" w:rsidRDefault="00031C85" w:rsidP="00031C85">
      <w:pPr>
        <w:pStyle w:val="Textbody"/>
        <w:spacing w:after="0" w:line="360" w:lineRule="auto"/>
        <w:rPr>
          <w:rFonts w:ascii="TimesNewRoman" w:eastAsia="TimesNewRoman" w:hAnsi="TimesNewRoman" w:cs="TimesNewRoman"/>
          <w:iCs/>
          <w:lang w:val="en-CA"/>
        </w:rPr>
      </w:pPr>
      <w:r w:rsidRPr="000F5B6A">
        <w:rPr>
          <w:rFonts w:ascii="TimesNewRoman" w:eastAsia="TimesNewRoman" w:hAnsi="TimesNewRoman" w:cs="TimesNewRoman"/>
          <w:iCs/>
          <w:lang w:val="en-CA"/>
        </w:rPr>
        <w:tab/>
        <w:t>________________________________________________________________________________</w:t>
      </w:r>
    </w:p>
    <w:p w14:paraId="1E7DFFC7" w14:textId="77777777" w:rsidR="00031C85" w:rsidRPr="000F5B6A" w:rsidRDefault="00031C85" w:rsidP="00031C85">
      <w:pPr>
        <w:pStyle w:val="Textbody"/>
        <w:spacing w:after="0" w:line="360" w:lineRule="auto"/>
        <w:rPr>
          <w:rFonts w:ascii="TimesNewRoman" w:eastAsia="TimesNewRoman" w:hAnsi="TimesNewRoman" w:cs="TimesNewRoman"/>
          <w:iCs/>
          <w:lang w:val="en-CA"/>
        </w:rPr>
      </w:pPr>
      <w:r w:rsidRPr="000F5B6A">
        <w:rPr>
          <w:rFonts w:ascii="TimesNewRoman" w:eastAsia="TimesNewRoman" w:hAnsi="TimesNewRoman" w:cs="TimesNewRoman"/>
          <w:iCs/>
          <w:lang w:val="en-CA"/>
        </w:rPr>
        <w:tab/>
        <w:t>________________________________________________________________________________</w:t>
      </w:r>
    </w:p>
    <w:p w14:paraId="62CA36DA" w14:textId="77777777" w:rsidR="00031C85" w:rsidRPr="000F5B6A" w:rsidRDefault="00031C85" w:rsidP="00031C85">
      <w:pPr>
        <w:pStyle w:val="Textbody"/>
        <w:spacing w:after="0" w:line="360" w:lineRule="auto"/>
        <w:rPr>
          <w:rFonts w:ascii="TimesNewRoman" w:eastAsia="TimesNewRoman" w:hAnsi="TimesNewRoman" w:cs="TimesNewRoman"/>
          <w:iCs/>
          <w:lang w:val="en-CA"/>
        </w:rPr>
      </w:pPr>
      <w:r w:rsidRPr="000F5B6A">
        <w:rPr>
          <w:rFonts w:ascii="TimesNewRoman" w:eastAsia="TimesNewRoman" w:hAnsi="TimesNewRoman" w:cs="TimesNewRoman"/>
          <w:iCs/>
          <w:lang w:val="en-CA"/>
        </w:rPr>
        <w:tab/>
        <w:t>________________________________________________________________________________</w:t>
      </w:r>
    </w:p>
    <w:p w14:paraId="02A746EE" w14:textId="77777777" w:rsidR="00031C85" w:rsidRPr="000F5B6A" w:rsidRDefault="00031C85" w:rsidP="00031C85">
      <w:pPr>
        <w:pStyle w:val="Textbody"/>
        <w:spacing w:after="0" w:line="360" w:lineRule="auto"/>
        <w:rPr>
          <w:rFonts w:ascii="TimesNewRoman" w:eastAsia="TimesNewRoman" w:hAnsi="TimesNewRoman" w:cs="TimesNewRoman"/>
          <w:iCs/>
          <w:lang w:val="en-CA"/>
        </w:rPr>
      </w:pPr>
      <w:r w:rsidRPr="000F5B6A">
        <w:rPr>
          <w:rFonts w:ascii="TimesNewRoman" w:eastAsia="TimesNewRoman" w:hAnsi="TimesNewRoman" w:cs="TimesNewRoman"/>
          <w:iCs/>
          <w:lang w:val="en-CA"/>
        </w:rPr>
        <w:tab/>
        <w:t>________________________________________________________________________________</w:t>
      </w:r>
    </w:p>
    <w:p w14:paraId="6658C3FE" w14:textId="77777777" w:rsidR="00031C85" w:rsidRDefault="00031C85" w:rsidP="00031C85">
      <w:pPr>
        <w:pStyle w:val="Textbody"/>
        <w:spacing w:after="0" w:line="360" w:lineRule="auto"/>
        <w:rPr>
          <w:rFonts w:ascii="TimesNewRoman" w:eastAsia="TimesNewRoman" w:hAnsi="TimesNewRoman" w:cs="TimesNewRoman"/>
          <w:iCs/>
          <w:lang w:val="en-CA"/>
        </w:rPr>
      </w:pPr>
      <w:r w:rsidRPr="000F5B6A">
        <w:rPr>
          <w:rFonts w:ascii="TimesNewRoman" w:eastAsia="TimesNewRoman" w:hAnsi="TimesNewRoman" w:cs="TimesNewRoman"/>
          <w:iCs/>
          <w:lang w:val="en-CA"/>
        </w:rPr>
        <w:tab/>
        <w:t>________________________________________________________________________________</w:t>
      </w:r>
    </w:p>
    <w:p w14:paraId="7663D591" w14:textId="58FE5C2E" w:rsidR="00054B04" w:rsidRPr="004452E9" w:rsidRDefault="00083BCA">
      <w:pPr>
        <w:pStyle w:val="Textbody"/>
        <w:rPr>
          <w:lang w:val="en-CA"/>
        </w:rPr>
      </w:pPr>
      <w:r w:rsidRPr="004452E9">
        <w:rPr>
          <w:lang w:val="en-CA"/>
        </w:rPr>
        <w:t>2.</w:t>
      </w:r>
      <w:r w:rsidR="006F3A1F">
        <w:rPr>
          <w:lang w:val="en-CA"/>
        </w:rPr>
        <w:t>(3)</w:t>
      </w:r>
      <w:r w:rsidRPr="004452E9">
        <w:rPr>
          <w:lang w:val="en-CA"/>
        </w:rPr>
        <w:t xml:space="preserve"> How do we know God exists? ______________________________________________________</w:t>
      </w:r>
    </w:p>
    <w:p w14:paraId="6F051AE7" w14:textId="77777777" w:rsidR="00A6077C" w:rsidRPr="004452E9" w:rsidRDefault="00A6077C" w:rsidP="00A6077C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31E5FA3E" w14:textId="3AD3DC39" w:rsidR="004452E9" w:rsidRDefault="004452E9">
      <w:pPr>
        <w:pStyle w:val="Textbody"/>
        <w:rPr>
          <w:lang w:val="en-CA"/>
        </w:rPr>
      </w:pPr>
      <w:r>
        <w:rPr>
          <w:lang w:val="en-CA"/>
        </w:rPr>
        <w:t>3.</w:t>
      </w:r>
      <w:r w:rsidR="006F3A1F">
        <w:rPr>
          <w:lang w:val="en-CA"/>
        </w:rPr>
        <w:t>(2)</w:t>
      </w:r>
      <w:r>
        <w:rPr>
          <w:lang w:val="en-CA"/>
        </w:rPr>
        <w:t xml:space="preserve"> </w:t>
      </w:r>
      <w:r w:rsidR="00A6077C">
        <w:rPr>
          <w:lang w:val="en-CA"/>
        </w:rPr>
        <w:t>What is a drawback when it comes to proving God’s existence? (Hint:1Corinthians 2)</w:t>
      </w:r>
    </w:p>
    <w:p w14:paraId="5EBDECC5" w14:textId="77777777" w:rsidR="004452E9" w:rsidRPr="004452E9" w:rsidRDefault="004452E9" w:rsidP="004452E9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37313003" w14:textId="77777777" w:rsidR="004452E9" w:rsidRPr="004452E9" w:rsidRDefault="004452E9" w:rsidP="004452E9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750BB2E3" w14:textId="77777777" w:rsidR="004452E9" w:rsidRPr="004452E9" w:rsidRDefault="004452E9" w:rsidP="004452E9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5CDA9976" w14:textId="77777777" w:rsidR="004452E9" w:rsidRPr="004452E9" w:rsidRDefault="004452E9" w:rsidP="004452E9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493E2C64" w14:textId="77777777" w:rsidR="004452E9" w:rsidRPr="004452E9" w:rsidRDefault="004452E9" w:rsidP="004452E9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7139E113" w14:textId="4E980454" w:rsidR="00054B04" w:rsidRPr="004452E9" w:rsidRDefault="004452E9">
      <w:pPr>
        <w:pStyle w:val="Textbody"/>
        <w:rPr>
          <w:lang w:val="en-CA"/>
        </w:rPr>
      </w:pPr>
      <w:r>
        <w:rPr>
          <w:lang w:val="en-CA"/>
        </w:rPr>
        <w:t>4</w:t>
      </w:r>
      <w:r w:rsidR="00083BCA" w:rsidRPr="004452E9">
        <w:rPr>
          <w:lang w:val="en-CA"/>
        </w:rPr>
        <w:t>.</w:t>
      </w:r>
      <w:r w:rsidR="006F3A1F">
        <w:rPr>
          <w:lang w:val="en-CA"/>
        </w:rPr>
        <w:t>(2)</w:t>
      </w:r>
      <w:r w:rsidR="00083BCA" w:rsidRPr="004452E9">
        <w:rPr>
          <w:lang w:val="en-CA"/>
        </w:rPr>
        <w:t xml:space="preserve"> How did you find the lesson</w:t>
      </w:r>
      <w:r w:rsidR="004A4F05">
        <w:rPr>
          <w:lang w:val="en-CA"/>
        </w:rPr>
        <w:t>s on God’s existence</w:t>
      </w:r>
      <w:r w:rsidR="006E494B">
        <w:rPr>
          <w:lang w:val="en-CA"/>
        </w:rPr>
        <w:t>? Did you find them helpful?</w:t>
      </w:r>
      <w:r w:rsidR="004A4F05">
        <w:rPr>
          <w:lang w:val="en-CA"/>
        </w:rPr>
        <w:t xml:space="preserve"> (</w:t>
      </w:r>
      <w:r w:rsidR="006E494B">
        <w:rPr>
          <w:lang w:val="en-CA"/>
        </w:rPr>
        <w:t>B</w:t>
      </w:r>
      <w:r w:rsidR="004A4F05">
        <w:rPr>
          <w:lang w:val="en-CA"/>
        </w:rPr>
        <w:t xml:space="preserve">e honest </w:t>
      </w:r>
      <w:r w:rsidR="006021D0">
        <w:rPr>
          <w:lang w:val="en-CA"/>
        </w:rPr>
        <w:t>- you</w:t>
      </w:r>
      <w:r w:rsidR="00686B21">
        <w:rPr>
          <w:lang w:val="en-CA"/>
        </w:rPr>
        <w:t>r</w:t>
      </w:r>
      <w:r w:rsidR="00F437F6">
        <w:rPr>
          <w:lang w:val="en-CA"/>
        </w:rPr>
        <w:t xml:space="preserve"> answer is only wrong if you don’t answer it </w:t>
      </w:r>
      <w:r w:rsidR="00F437F6" w:rsidRPr="004A4F05">
        <w:rPr>
          <w:lang w:val="en-CA"/>
        </w:rPr>
        <w:sym w:font="Wingdings" w:char="F04A"/>
      </w:r>
      <w:r w:rsidR="006021D0">
        <w:rPr>
          <w:lang w:val="en-CA"/>
        </w:rPr>
        <w:t>)</w:t>
      </w:r>
    </w:p>
    <w:p w14:paraId="547C938E" w14:textId="77777777" w:rsidR="00054B04" w:rsidRDefault="00083BC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</w:rPr>
      </w:pPr>
      <w:r w:rsidRPr="004452E9"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</w:rPr>
        <w:t>________________________________________________________________________________</w:t>
      </w:r>
    </w:p>
    <w:p w14:paraId="4A359FF4" w14:textId="77777777" w:rsidR="00054B04" w:rsidRDefault="00083BC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</w:rPr>
      </w:pPr>
      <w:r>
        <w:rPr>
          <w:rFonts w:ascii="TimesNewRoman" w:eastAsia="TimesNewRoman" w:hAnsi="TimesNewRoman" w:cs="TimesNewRoman"/>
          <w:i/>
          <w:iCs/>
        </w:rPr>
        <w:tab/>
        <w:t>________________________________________________________________________________</w:t>
      </w:r>
    </w:p>
    <w:p w14:paraId="064626AA" w14:textId="77777777" w:rsidR="00054B04" w:rsidRDefault="00083BC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</w:rPr>
      </w:pPr>
      <w:r>
        <w:rPr>
          <w:rFonts w:ascii="TimesNewRoman" w:eastAsia="TimesNewRoman" w:hAnsi="TimesNewRoman" w:cs="TimesNewRoman"/>
          <w:i/>
          <w:iCs/>
        </w:rPr>
        <w:tab/>
        <w:t>________________________________________________________________________________</w:t>
      </w:r>
    </w:p>
    <w:p w14:paraId="4C460520" w14:textId="77777777" w:rsidR="00054B04" w:rsidRDefault="00083BC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</w:rPr>
      </w:pPr>
      <w:r>
        <w:rPr>
          <w:rFonts w:ascii="TimesNewRoman" w:eastAsia="TimesNewRoman" w:hAnsi="TimesNewRoman" w:cs="TimesNewRoman"/>
          <w:i/>
          <w:iCs/>
        </w:rPr>
        <w:tab/>
        <w:t>________________________________________________________________________________</w:t>
      </w:r>
    </w:p>
    <w:p w14:paraId="353F6D66" w14:textId="77777777" w:rsidR="00054B04" w:rsidRDefault="00083BCA" w:rsidP="004452E9">
      <w:pPr>
        <w:pStyle w:val="Textbody"/>
        <w:spacing w:after="0" w:line="360" w:lineRule="auto"/>
        <w:rPr>
          <w:i/>
          <w:iCs/>
        </w:rPr>
      </w:pPr>
      <w:r>
        <w:rPr>
          <w:rFonts w:ascii="TimesNewRoman" w:eastAsia="TimesNewRoman" w:hAnsi="TimesNewRoman" w:cs="TimesNewRoman"/>
          <w:i/>
          <w:iCs/>
        </w:rPr>
        <w:tab/>
        <w:t>________________________________________________________________________________</w:t>
      </w:r>
    </w:p>
    <w:sectPr w:rsidR="00054B04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1126" w14:textId="77777777" w:rsidR="00272FE1" w:rsidRDefault="00272FE1">
      <w:r>
        <w:separator/>
      </w:r>
    </w:p>
  </w:endnote>
  <w:endnote w:type="continuationSeparator" w:id="0">
    <w:p w14:paraId="6DECE404" w14:textId="77777777" w:rsidR="00272FE1" w:rsidRDefault="0027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13E1" w14:textId="77777777" w:rsidR="00272FE1" w:rsidRDefault="00272FE1">
      <w:r>
        <w:rPr>
          <w:color w:val="000000"/>
        </w:rPr>
        <w:separator/>
      </w:r>
    </w:p>
  </w:footnote>
  <w:footnote w:type="continuationSeparator" w:id="0">
    <w:p w14:paraId="37C183AB" w14:textId="77777777" w:rsidR="00272FE1" w:rsidRDefault="0027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2F41" w14:textId="52952FB5" w:rsidR="00000000" w:rsidRDefault="00083BCA">
    <w:pPr>
      <w:pStyle w:val="Header"/>
    </w:pPr>
    <w:r>
      <w:rPr>
        <w:sz w:val="14"/>
        <w:szCs w:val="14"/>
      </w:rPr>
      <w:t>5</w:t>
    </w:r>
    <w:r w:rsidR="009D5F2D">
      <w:rPr>
        <w:sz w:val="14"/>
        <w:szCs w:val="14"/>
      </w:rPr>
      <w:t>.5A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04"/>
    <w:rsid w:val="00014A7B"/>
    <w:rsid w:val="00031C85"/>
    <w:rsid w:val="00054B04"/>
    <w:rsid w:val="00082193"/>
    <w:rsid w:val="00083BCA"/>
    <w:rsid w:val="0008782C"/>
    <w:rsid w:val="00151928"/>
    <w:rsid w:val="001B3280"/>
    <w:rsid w:val="00206D4A"/>
    <w:rsid w:val="00215EE7"/>
    <w:rsid w:val="00272FE1"/>
    <w:rsid w:val="004452E9"/>
    <w:rsid w:val="00464661"/>
    <w:rsid w:val="004A4F05"/>
    <w:rsid w:val="006021D0"/>
    <w:rsid w:val="00686B21"/>
    <w:rsid w:val="006D1243"/>
    <w:rsid w:val="006E494B"/>
    <w:rsid w:val="006F3A1F"/>
    <w:rsid w:val="007D10B4"/>
    <w:rsid w:val="009D5F2D"/>
    <w:rsid w:val="00A6077C"/>
    <w:rsid w:val="00A84FD0"/>
    <w:rsid w:val="00D05A6C"/>
    <w:rsid w:val="00E46F2D"/>
    <w:rsid w:val="00F437F6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C771"/>
  <w15:docId w15:val="{5B85A549-EC52-475E-A8CE-DEE995E0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9D5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2017-10-03T17:42:00Z</cp:lastPrinted>
  <dcterms:created xsi:type="dcterms:W3CDTF">2023-09-26T18:43:00Z</dcterms:created>
  <dcterms:modified xsi:type="dcterms:W3CDTF">2023-09-26T18:43:00Z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