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7AD" w14:textId="77777777" w:rsidR="007103EE" w:rsidRDefault="00CE383B">
      <w:pPr>
        <w:pStyle w:val="Heading1"/>
        <w:jc w:val="center"/>
      </w:pPr>
      <w:r>
        <w:t xml:space="preserve">Lesson </w:t>
      </w:r>
      <w:r w:rsidR="0039729C">
        <w:t>0</w:t>
      </w:r>
      <w:r w:rsidR="00313B4A">
        <w:t>5</w:t>
      </w:r>
      <w:r>
        <w:t>: The Trinity</w:t>
      </w:r>
    </w:p>
    <w:p w14:paraId="70B31729" w14:textId="77777777" w:rsidR="007103EE" w:rsidRPr="00F83B58" w:rsidRDefault="00CE383B">
      <w:pPr>
        <w:pStyle w:val="Heading2"/>
        <w:rPr>
          <w:i w:val="0"/>
        </w:rPr>
      </w:pPr>
      <w:r w:rsidRPr="00F83B58">
        <w:rPr>
          <w:i w:val="0"/>
        </w:rPr>
        <w:t>Memory work</w:t>
      </w:r>
    </w:p>
    <w:p w14:paraId="218C6C65" w14:textId="77777777" w:rsidR="0039729C" w:rsidRPr="00313B4A" w:rsidRDefault="0039729C">
      <w:pPr>
        <w:pStyle w:val="Textbody"/>
        <w:spacing w:after="0"/>
        <w:rPr>
          <w:iCs/>
          <w:lang w:val="en-CA"/>
        </w:rPr>
      </w:pPr>
      <w:r w:rsidRPr="00313B4A">
        <w:rPr>
          <w:iCs/>
          <w:lang w:val="en-CA"/>
        </w:rPr>
        <w:t xml:space="preserve">For the following, you do NOT have to memorize the Scripture verse, just the REFERENCE. I.e. you need to know </w:t>
      </w:r>
      <w:r w:rsidRPr="00BA13B8">
        <w:rPr>
          <w:i/>
          <w:lang w:val="en-CA"/>
        </w:rPr>
        <w:t>where</w:t>
      </w:r>
      <w:r w:rsidRPr="00313B4A">
        <w:rPr>
          <w:iCs/>
          <w:lang w:val="en-CA"/>
        </w:rPr>
        <w:t xml:space="preserve"> in the Bible you can find proof for the fact that there is one God and that all Three Persons in the Trinity are God.</w:t>
      </w:r>
    </w:p>
    <w:p w14:paraId="232712C5" w14:textId="77777777" w:rsidR="007103EE" w:rsidRPr="00F83B58" w:rsidRDefault="00CE383B">
      <w:pPr>
        <w:pStyle w:val="Heading3"/>
        <w:rPr>
          <w:sz w:val="24"/>
        </w:rPr>
      </w:pPr>
      <w:r w:rsidRPr="00F83B58">
        <w:rPr>
          <w:sz w:val="24"/>
        </w:rPr>
        <w:t>Text reference: there is only one God</w:t>
      </w:r>
    </w:p>
    <w:p w14:paraId="2D07CC43" w14:textId="77777777" w:rsidR="007103EE" w:rsidRPr="00F83B58" w:rsidRDefault="00CE383B">
      <w:pPr>
        <w:pStyle w:val="Textbody"/>
        <w:spacing w:after="0"/>
        <w:rPr>
          <w:i/>
          <w:iCs/>
          <w:lang w:val="en-CA"/>
        </w:rPr>
      </w:pPr>
      <w:r w:rsidRPr="00F83B58">
        <w:rPr>
          <w:i/>
          <w:iCs/>
          <w:lang w:val="en-CA"/>
        </w:rPr>
        <w:t>1 Corinthians 8:4</w:t>
      </w:r>
    </w:p>
    <w:p w14:paraId="1F33DEC3" w14:textId="77777777" w:rsidR="007103EE" w:rsidRPr="00F83B58" w:rsidRDefault="007103EE">
      <w:pPr>
        <w:pStyle w:val="Textbody"/>
        <w:spacing w:after="0"/>
        <w:rPr>
          <w:i/>
          <w:iCs/>
          <w:lang w:val="en-CA"/>
        </w:rPr>
      </w:pPr>
    </w:p>
    <w:p w14:paraId="23F5B010" w14:textId="77777777" w:rsidR="007103EE" w:rsidRPr="00F83B58" w:rsidRDefault="00CE383B">
      <w:pPr>
        <w:pStyle w:val="Heading3"/>
        <w:rPr>
          <w:sz w:val="24"/>
        </w:rPr>
      </w:pPr>
      <w:r w:rsidRPr="00F83B58">
        <w:rPr>
          <w:sz w:val="24"/>
        </w:rPr>
        <w:t>Text references: Father, Son, and Holy Spirit are each divine</w:t>
      </w:r>
      <w:r w:rsidR="0039729C">
        <w:rPr>
          <w:sz w:val="24"/>
        </w:rPr>
        <w:t xml:space="preserve"> (God)</w:t>
      </w:r>
    </w:p>
    <w:p w14:paraId="23702BC2" w14:textId="77777777" w:rsidR="007103EE" w:rsidRPr="00F83B58" w:rsidRDefault="00CE383B">
      <w:pPr>
        <w:pStyle w:val="Textbody"/>
        <w:spacing w:after="0"/>
        <w:rPr>
          <w:i/>
          <w:iCs/>
          <w:lang w:val="en-CA"/>
        </w:rPr>
      </w:pPr>
      <w:r w:rsidRPr="00F83B58">
        <w:rPr>
          <w:i/>
          <w:iCs/>
          <w:lang w:val="en-CA"/>
        </w:rPr>
        <w:t>Father: Ephesians 1:2</w:t>
      </w:r>
    </w:p>
    <w:p w14:paraId="214B7211" w14:textId="77777777" w:rsidR="007103EE" w:rsidRPr="00F83B58" w:rsidRDefault="00CE383B">
      <w:pPr>
        <w:pStyle w:val="Textbody"/>
        <w:spacing w:after="0"/>
        <w:rPr>
          <w:i/>
          <w:iCs/>
          <w:lang w:val="en-CA"/>
        </w:rPr>
      </w:pPr>
      <w:r w:rsidRPr="00F83B58">
        <w:rPr>
          <w:i/>
          <w:iCs/>
          <w:lang w:val="en-CA"/>
        </w:rPr>
        <w:t>Son: Titus 2:13</w:t>
      </w:r>
    </w:p>
    <w:p w14:paraId="6663BFAE" w14:textId="77777777" w:rsidR="007103EE" w:rsidRPr="00F83B58" w:rsidRDefault="00CE383B">
      <w:pPr>
        <w:pStyle w:val="Textbody"/>
        <w:spacing w:after="0"/>
        <w:rPr>
          <w:i/>
          <w:iCs/>
          <w:lang w:val="en-CA"/>
        </w:rPr>
      </w:pPr>
      <w:r w:rsidRPr="00F83B58">
        <w:rPr>
          <w:i/>
          <w:iCs/>
          <w:lang w:val="en-CA"/>
        </w:rPr>
        <w:t>Holy Spirit: 1 Corinthians 2:10-11</w:t>
      </w:r>
    </w:p>
    <w:p w14:paraId="1BBD5752" w14:textId="77777777" w:rsidR="007103EE" w:rsidRPr="00F83B58" w:rsidRDefault="007103EE">
      <w:pPr>
        <w:pStyle w:val="Textbody"/>
        <w:spacing w:after="0"/>
        <w:rPr>
          <w:i/>
          <w:iCs/>
          <w:lang w:val="en-CA"/>
        </w:rPr>
      </w:pPr>
    </w:p>
    <w:p w14:paraId="49CBA7DA" w14:textId="77777777" w:rsidR="007103EE" w:rsidRPr="00F83B58" w:rsidRDefault="00CE383B">
      <w:pPr>
        <w:pStyle w:val="Heading2"/>
        <w:rPr>
          <w:i w:val="0"/>
        </w:rPr>
      </w:pPr>
      <w:r w:rsidRPr="00F83B58">
        <w:rPr>
          <w:i w:val="0"/>
        </w:rPr>
        <w:t>Homework</w:t>
      </w:r>
    </w:p>
    <w:p w14:paraId="24F31F7A" w14:textId="21A4D7CC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 xml:space="preserve">Belgic Confession article 9 mentions </w:t>
      </w:r>
      <w:proofErr w:type="gramStart"/>
      <w:r w:rsidRPr="00F83B58">
        <w:rPr>
          <w:lang w:val="en-CA"/>
        </w:rPr>
        <w:t>a number of</w:t>
      </w:r>
      <w:proofErr w:type="gramEnd"/>
      <w:r w:rsidRPr="00F83B58">
        <w:rPr>
          <w:lang w:val="en-CA"/>
        </w:rPr>
        <w:t xml:space="preserve"> false Christians and heretics. The following ques</w:t>
      </w:r>
      <w:r w:rsidR="0039729C">
        <w:rPr>
          <w:lang w:val="en-CA"/>
        </w:rPr>
        <w:t xml:space="preserve">tions are on them. </w:t>
      </w:r>
      <w:r w:rsidR="005B2510">
        <w:rPr>
          <w:lang w:val="en-CA"/>
        </w:rPr>
        <w:t xml:space="preserve">It’s fine to </w:t>
      </w:r>
      <w:r w:rsidR="0039729C">
        <w:rPr>
          <w:lang w:val="en-CA"/>
        </w:rPr>
        <w:t>use W</w:t>
      </w:r>
      <w:r w:rsidRPr="00F83B58">
        <w:rPr>
          <w:lang w:val="en-CA"/>
        </w:rPr>
        <w:t>ikipedia to find the answers.</w:t>
      </w:r>
    </w:p>
    <w:p w14:paraId="1E0B5786" w14:textId="3EB8E425" w:rsidR="007103EE" w:rsidRPr="00F83B58" w:rsidRDefault="005B2510">
      <w:pPr>
        <w:pStyle w:val="Textbody"/>
        <w:rPr>
          <w:lang w:val="en-CA"/>
        </w:rPr>
      </w:pPr>
      <w:r>
        <w:rPr>
          <w:lang w:val="en-CA"/>
        </w:rPr>
        <w:t>1.(</w:t>
      </w:r>
      <w:r w:rsidR="00BA13B8">
        <w:rPr>
          <w:lang w:val="en-CA"/>
        </w:rPr>
        <w:t>4</w:t>
      </w:r>
      <w:r>
        <w:rPr>
          <w:lang w:val="en-CA"/>
        </w:rPr>
        <w:t xml:space="preserve">) </w:t>
      </w:r>
      <w:r w:rsidR="00CE383B" w:rsidRPr="00F83B58">
        <w:rPr>
          <w:lang w:val="en-CA"/>
        </w:rPr>
        <w:t>What did Marcion teach about God? _________________________________________________</w:t>
      </w:r>
    </w:p>
    <w:p w14:paraId="34297F1B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36FDF6F7" w14:textId="77777777" w:rsidR="00313B4A" w:rsidRPr="00F83B58" w:rsidRDefault="00313B4A" w:rsidP="00313B4A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448A6606" w14:textId="77777777" w:rsidR="00BA13B8" w:rsidRPr="00F83B58" w:rsidRDefault="00BA13B8" w:rsidP="00BA13B8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47F8387F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189C4704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3E5D26FD" w14:textId="10AB017F" w:rsidR="007103EE" w:rsidRPr="00F83B58" w:rsidRDefault="005B2510">
      <w:pPr>
        <w:pStyle w:val="Textbody"/>
        <w:rPr>
          <w:lang w:val="en-CA"/>
        </w:rPr>
      </w:pPr>
      <w:r>
        <w:rPr>
          <w:lang w:val="en-CA"/>
        </w:rPr>
        <w:t xml:space="preserve">2.(3) </w:t>
      </w:r>
      <w:r w:rsidR="00CE383B" w:rsidRPr="00F83B58">
        <w:rPr>
          <w:lang w:val="en-CA"/>
        </w:rPr>
        <w:t>What did Sabellius teach concerning the Trinity? _______________________________________</w:t>
      </w:r>
    </w:p>
    <w:p w14:paraId="16AD9D24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0C78BB5D" w14:textId="77777777" w:rsidR="00BA13B8" w:rsidRPr="00F83B58" w:rsidRDefault="00BA13B8" w:rsidP="00BA13B8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1D7230C4" w14:textId="77777777" w:rsidR="00313B4A" w:rsidRPr="00F83B58" w:rsidRDefault="00313B4A" w:rsidP="00313B4A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40C59C01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77FEB32B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012C6C8A" w14:textId="77777777" w:rsidR="007103EE" w:rsidRPr="00F83B58" w:rsidRDefault="00CE383B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204C9D9C" w14:textId="04944FBE" w:rsidR="007103EE" w:rsidRDefault="005B2510">
      <w:pPr>
        <w:pStyle w:val="Textbody"/>
      </w:pPr>
      <w:r>
        <w:rPr>
          <w:lang w:val="en-CA"/>
        </w:rPr>
        <w:t>3.(</w:t>
      </w:r>
      <w:r w:rsidR="00BA13B8">
        <w:rPr>
          <w:lang w:val="en-CA"/>
        </w:rPr>
        <w:t>3</w:t>
      </w:r>
      <w:r>
        <w:rPr>
          <w:lang w:val="en-CA"/>
        </w:rPr>
        <w:t xml:space="preserve">) </w:t>
      </w:r>
      <w:r w:rsidR="00CE383B" w:rsidRPr="00F83B58">
        <w:rPr>
          <w:lang w:val="en-CA"/>
        </w:rPr>
        <w:t xml:space="preserve">What did Paul of Samosata say about Jesus? </w:t>
      </w:r>
      <w:r w:rsidR="00CE383B">
        <w:t>__________________________________________</w:t>
      </w:r>
    </w:p>
    <w:p w14:paraId="36473B59" w14:textId="77777777" w:rsidR="00313B4A" w:rsidRPr="00F83B58" w:rsidRDefault="00313B4A" w:rsidP="00313B4A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65BC83DC" w14:textId="77777777" w:rsidR="007103EE" w:rsidRDefault="00CE383B">
      <w:pPr>
        <w:pStyle w:val="Textbody"/>
      </w:pPr>
      <w:r>
        <w:tab/>
        <w:t>________________________________________________________________________________</w:t>
      </w:r>
    </w:p>
    <w:p w14:paraId="0EB8A7B2" w14:textId="77777777" w:rsidR="00BA13B8" w:rsidRPr="00F83B58" w:rsidRDefault="00BA13B8" w:rsidP="00BA13B8">
      <w:pPr>
        <w:pStyle w:val="Textbody"/>
        <w:rPr>
          <w:lang w:val="en-CA"/>
        </w:rPr>
      </w:pPr>
      <w:r w:rsidRPr="00F83B58">
        <w:rPr>
          <w:lang w:val="en-CA"/>
        </w:rPr>
        <w:tab/>
        <w:t>________________________________________________________________________________</w:t>
      </w:r>
    </w:p>
    <w:p w14:paraId="0C1B6BD6" w14:textId="77777777" w:rsidR="007103EE" w:rsidRDefault="00CE383B">
      <w:pPr>
        <w:pStyle w:val="Textbody"/>
      </w:pPr>
      <w:r>
        <w:tab/>
        <w:t>________________________________________________________________________________</w:t>
      </w:r>
    </w:p>
    <w:p w14:paraId="1304AD36" w14:textId="77777777" w:rsidR="007103EE" w:rsidRDefault="00CE383B">
      <w:pPr>
        <w:pStyle w:val="Textbody"/>
      </w:pPr>
      <w:r>
        <w:tab/>
        <w:t>________________________________________________________________________________</w:t>
      </w:r>
    </w:p>
    <w:p w14:paraId="3575BA7F" w14:textId="77777777" w:rsidR="00F83B58" w:rsidRDefault="00F83B58" w:rsidP="00F83B58">
      <w:pPr>
        <w:pStyle w:val="Textbody"/>
      </w:pPr>
      <w:r>
        <w:tab/>
        <w:t>________________________________________________________________________________</w:t>
      </w:r>
    </w:p>
    <w:p w14:paraId="008077BA" w14:textId="77777777" w:rsidR="007103EE" w:rsidRDefault="007103EE">
      <w:pPr>
        <w:pStyle w:val="Textbody"/>
      </w:pPr>
    </w:p>
    <w:sectPr w:rsidR="0071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E9C7" w14:textId="77777777" w:rsidR="0072667A" w:rsidRDefault="0072667A">
      <w:r>
        <w:separator/>
      </w:r>
    </w:p>
  </w:endnote>
  <w:endnote w:type="continuationSeparator" w:id="0">
    <w:p w14:paraId="057E56EA" w14:textId="77777777" w:rsidR="0072667A" w:rsidRDefault="0072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0981" w14:textId="77777777" w:rsidR="004B3CA0" w:rsidRDefault="004B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9A4" w14:textId="77777777" w:rsidR="004B3CA0" w:rsidRDefault="004B3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5764" w14:textId="77777777" w:rsidR="004B3CA0" w:rsidRDefault="004B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6768" w14:textId="77777777" w:rsidR="0072667A" w:rsidRDefault="0072667A">
      <w:r>
        <w:rPr>
          <w:color w:val="000000"/>
        </w:rPr>
        <w:separator/>
      </w:r>
    </w:p>
  </w:footnote>
  <w:footnote w:type="continuationSeparator" w:id="0">
    <w:p w14:paraId="3F32899D" w14:textId="77777777" w:rsidR="0072667A" w:rsidRDefault="0072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E35B" w14:textId="77777777" w:rsidR="004B3CA0" w:rsidRDefault="004B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7D59" w14:textId="5C72A6D3" w:rsidR="00000000" w:rsidRDefault="00CE383B">
    <w:pPr>
      <w:pStyle w:val="Header"/>
    </w:pPr>
    <w:r>
      <w:rPr>
        <w:sz w:val="14"/>
        <w:szCs w:val="14"/>
      </w:rPr>
      <w:t>5</w:t>
    </w:r>
    <w:r w:rsidR="004B3CA0">
      <w:rPr>
        <w:sz w:val="14"/>
        <w:szCs w:val="14"/>
      </w:rPr>
      <w:t>.5C</w:t>
    </w:r>
    <w:r>
      <w:t xml:space="preserve">   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B85E" w14:textId="77777777" w:rsidR="004B3CA0" w:rsidRDefault="004B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EE"/>
    <w:rsid w:val="001C1EB2"/>
    <w:rsid w:val="00313B4A"/>
    <w:rsid w:val="0039729C"/>
    <w:rsid w:val="004B3CA0"/>
    <w:rsid w:val="005051F5"/>
    <w:rsid w:val="0055352A"/>
    <w:rsid w:val="005B2510"/>
    <w:rsid w:val="0064718C"/>
    <w:rsid w:val="006C74AC"/>
    <w:rsid w:val="006E6A53"/>
    <w:rsid w:val="007103EE"/>
    <w:rsid w:val="0072667A"/>
    <w:rsid w:val="009F0B7B"/>
    <w:rsid w:val="00BA13B8"/>
    <w:rsid w:val="00CA13EF"/>
    <w:rsid w:val="00CE383B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9B32"/>
  <w15:docId w15:val="{60B93BD1-566A-4336-BDEB-DDB914E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3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2012-10-05T00:01:00Z</cp:lastPrinted>
  <dcterms:created xsi:type="dcterms:W3CDTF">2023-09-29T22:54:00Z</dcterms:created>
  <dcterms:modified xsi:type="dcterms:W3CDTF">2023-09-29T22:54:00Z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