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8FE9" w14:textId="23799358" w:rsidR="00C23E1E" w:rsidRDefault="00B2359B">
      <w:pPr>
        <w:pStyle w:val="Heading1"/>
        <w:jc w:val="center"/>
      </w:pPr>
      <w:r>
        <w:t xml:space="preserve">Lesson </w:t>
      </w:r>
      <w:r w:rsidR="0017270C">
        <w:t>0</w:t>
      </w:r>
      <w:r w:rsidR="001E794D">
        <w:t>6:</w:t>
      </w:r>
      <w:r>
        <w:t xml:space="preserve"> Review </w:t>
      </w:r>
      <w:r w:rsidR="001E794D">
        <w:t>05</w:t>
      </w:r>
    </w:p>
    <w:p w14:paraId="0A166F76" w14:textId="77777777" w:rsidR="003B303D" w:rsidRPr="003B303D" w:rsidRDefault="003B303D" w:rsidP="003B303D">
      <w:pPr>
        <w:pStyle w:val="Textbody"/>
        <w:rPr>
          <w:lang w:val="en-CA"/>
        </w:rPr>
      </w:pPr>
    </w:p>
    <w:p w14:paraId="6D8ABF59" w14:textId="77777777" w:rsidR="00C23E1E" w:rsidRPr="00011269" w:rsidRDefault="00B2359B">
      <w:pPr>
        <w:pStyle w:val="Heading2"/>
        <w:rPr>
          <w:i w:val="0"/>
        </w:rPr>
      </w:pPr>
      <w:r w:rsidRPr="00011269">
        <w:rPr>
          <w:i w:val="0"/>
        </w:rPr>
        <w:t>Memory work</w:t>
      </w:r>
    </w:p>
    <w:p w14:paraId="7EDBB423" w14:textId="77777777" w:rsidR="00C23E1E" w:rsidRDefault="00B2359B">
      <w:pPr>
        <w:pStyle w:val="Heading3"/>
        <w:spacing w:line="360" w:lineRule="auto"/>
      </w:pPr>
      <w:r>
        <w:t xml:space="preserve">Text reference: there is only one </w:t>
      </w:r>
      <w:proofErr w:type="gramStart"/>
      <w:r>
        <w:t>God</w:t>
      </w:r>
      <w:proofErr w:type="gramEnd"/>
    </w:p>
    <w:p w14:paraId="4D9A97D4" w14:textId="77777777" w:rsidR="00C23E1E" w:rsidRPr="00011269" w:rsidRDefault="00B2359B">
      <w:pPr>
        <w:pStyle w:val="Textbody"/>
        <w:spacing w:after="0" w:line="360" w:lineRule="auto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3EBF7642" w14:textId="77777777" w:rsidR="00C23E1E" w:rsidRDefault="00B2359B">
      <w:pPr>
        <w:pStyle w:val="Heading3"/>
        <w:spacing w:line="360" w:lineRule="auto"/>
      </w:pPr>
      <w:r>
        <w:t>Text references: Father, Son, and Holy Spirit are each divine</w:t>
      </w:r>
    </w:p>
    <w:p w14:paraId="52289E70" w14:textId="77777777" w:rsidR="00C23E1E" w:rsidRPr="00011269" w:rsidRDefault="00B2359B" w:rsidP="0077213E">
      <w:pPr>
        <w:pStyle w:val="Textbody"/>
        <w:spacing w:after="0" w:line="360" w:lineRule="auto"/>
        <w:ind w:left="340"/>
        <w:rPr>
          <w:i/>
          <w:iCs/>
          <w:lang w:val="en-CA"/>
        </w:rPr>
      </w:pPr>
      <w:r w:rsidRPr="00011269">
        <w:rPr>
          <w:i/>
          <w:iCs/>
          <w:lang w:val="en-CA"/>
        </w:rPr>
        <w:t>Father: ________________________</w:t>
      </w:r>
    </w:p>
    <w:p w14:paraId="7B530E11" w14:textId="77777777" w:rsidR="00C23E1E" w:rsidRPr="00011269" w:rsidRDefault="00B2359B" w:rsidP="0077213E">
      <w:pPr>
        <w:pStyle w:val="Textbody"/>
        <w:spacing w:after="0" w:line="360" w:lineRule="auto"/>
        <w:ind w:left="340"/>
        <w:rPr>
          <w:i/>
          <w:iCs/>
          <w:lang w:val="en-CA"/>
        </w:rPr>
      </w:pPr>
      <w:r w:rsidRPr="00011269">
        <w:rPr>
          <w:i/>
          <w:iCs/>
          <w:lang w:val="en-CA"/>
        </w:rPr>
        <w:t>Son: ____________________</w:t>
      </w:r>
    </w:p>
    <w:p w14:paraId="3C4FAB25" w14:textId="77777777" w:rsidR="00C23E1E" w:rsidRPr="00011269" w:rsidRDefault="00B2359B" w:rsidP="0077213E">
      <w:pPr>
        <w:pStyle w:val="Textbody"/>
        <w:spacing w:after="0" w:line="360" w:lineRule="auto"/>
        <w:ind w:left="340"/>
        <w:rPr>
          <w:i/>
          <w:iCs/>
          <w:lang w:val="en-CA"/>
        </w:rPr>
      </w:pPr>
      <w:r w:rsidRPr="00011269">
        <w:rPr>
          <w:i/>
          <w:iCs/>
          <w:lang w:val="en-CA"/>
        </w:rPr>
        <w:t>Holy Spirit: _________________________</w:t>
      </w:r>
    </w:p>
    <w:p w14:paraId="576585C7" w14:textId="77777777" w:rsidR="00C23E1E" w:rsidRPr="00011269" w:rsidRDefault="00B2359B">
      <w:pPr>
        <w:pStyle w:val="Heading2"/>
        <w:rPr>
          <w:i w:val="0"/>
        </w:rPr>
      </w:pPr>
      <w:r w:rsidRPr="00011269">
        <w:rPr>
          <w:i w:val="0"/>
        </w:rPr>
        <w:t>Review Questions</w:t>
      </w:r>
    </w:p>
    <w:p w14:paraId="6CCA0D3D" w14:textId="2C47C19C" w:rsidR="008A46AB" w:rsidRDefault="008A46AB" w:rsidP="003B303D">
      <w:pPr>
        <w:pStyle w:val="Textbody"/>
        <w:ind w:left="340" w:hanging="340"/>
        <w:rPr>
          <w:lang w:val="en-CA"/>
        </w:rPr>
      </w:pPr>
      <w:r>
        <w:rPr>
          <w:lang w:val="en-CA"/>
        </w:rPr>
        <w:t>1.</w:t>
      </w:r>
      <w:r w:rsidR="00183216">
        <w:rPr>
          <w:lang w:val="en-CA"/>
        </w:rPr>
        <w:t>(4)</w:t>
      </w:r>
      <w:r>
        <w:rPr>
          <w:lang w:val="en-CA"/>
        </w:rPr>
        <w:t xml:space="preserve"> What does the expression “the </w:t>
      </w:r>
      <w:r w:rsidR="0077213E">
        <w:rPr>
          <w:lang w:val="en-CA"/>
        </w:rPr>
        <w:t xml:space="preserve">Christ </w:t>
      </w:r>
      <w:r>
        <w:rPr>
          <w:lang w:val="en-CA"/>
        </w:rPr>
        <w:t xml:space="preserve">is the Son of God in an </w:t>
      </w:r>
      <w:r w:rsidRPr="008A46AB">
        <w:rPr>
          <w:i/>
          <w:lang w:val="en-CA"/>
        </w:rPr>
        <w:t>essential</w:t>
      </w:r>
      <w:r>
        <w:rPr>
          <w:lang w:val="en-CA"/>
        </w:rPr>
        <w:t xml:space="preserve"> way” mean? (Make sure you explain the word “essential”.)</w:t>
      </w:r>
    </w:p>
    <w:p w14:paraId="1E6AD739" w14:textId="77777777" w:rsidR="00DD1690" w:rsidRPr="00011269" w:rsidRDefault="00DD1690" w:rsidP="00DD1690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03CF5524" w14:textId="77777777" w:rsidR="00DD1690" w:rsidRPr="00011269" w:rsidRDefault="00DD1690" w:rsidP="00DD1690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4401F8BB" w14:textId="77777777" w:rsidR="008A46AB" w:rsidRPr="00011269" w:rsidRDefault="008A46AB" w:rsidP="008A46A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1AAFEFAF" w14:textId="77777777" w:rsidR="008A46AB" w:rsidRPr="00011269" w:rsidRDefault="008A46AB" w:rsidP="008A46A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6A8AC691" w14:textId="77777777" w:rsidR="008A46AB" w:rsidRPr="00011269" w:rsidRDefault="008A46AB" w:rsidP="008A46A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68F09924" w14:textId="77777777" w:rsidR="008A46AB" w:rsidRPr="00011269" w:rsidRDefault="008A46AB" w:rsidP="008A46A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712FEC91" w14:textId="28B76505" w:rsidR="00C23E1E" w:rsidRPr="00011269" w:rsidRDefault="008A46AB" w:rsidP="003B303D">
      <w:pPr>
        <w:pStyle w:val="Textbody"/>
        <w:ind w:left="340" w:hanging="340"/>
        <w:rPr>
          <w:lang w:val="en-CA"/>
        </w:rPr>
      </w:pPr>
      <w:r>
        <w:rPr>
          <w:lang w:val="en-CA"/>
        </w:rPr>
        <w:t>2</w:t>
      </w:r>
      <w:r w:rsidR="00B2359B" w:rsidRPr="00011269">
        <w:rPr>
          <w:lang w:val="en-CA"/>
        </w:rPr>
        <w:t>.</w:t>
      </w:r>
      <w:r w:rsidR="00183216">
        <w:rPr>
          <w:lang w:val="en-CA"/>
        </w:rPr>
        <w:t>(3)</w:t>
      </w:r>
      <w:r w:rsidR="00B2359B" w:rsidRPr="00011269">
        <w:rPr>
          <w:lang w:val="en-CA"/>
        </w:rPr>
        <w:t xml:space="preserve"> Explain what it means to say that the Trinity is a </w:t>
      </w:r>
      <w:r w:rsidR="00B2359B" w:rsidRPr="00011269">
        <w:rPr>
          <w:i/>
          <w:iCs/>
          <w:lang w:val="en-CA"/>
        </w:rPr>
        <w:t>mystery of the faith</w:t>
      </w:r>
      <w:r w:rsidR="00B2359B" w:rsidRPr="00011269">
        <w:rPr>
          <w:lang w:val="en-CA"/>
        </w:rPr>
        <w:t>.</w:t>
      </w:r>
    </w:p>
    <w:p w14:paraId="5693657E" w14:textId="77777777" w:rsidR="00C23E1E" w:rsidRPr="00011269" w:rsidRDefault="00B2359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6FA9857C" w14:textId="77777777" w:rsidR="00C23E1E" w:rsidRPr="00011269" w:rsidRDefault="00B2359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5572E9C5" w14:textId="77777777" w:rsidR="00C23E1E" w:rsidRPr="00011269" w:rsidRDefault="00B2359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347F10FF" w14:textId="77777777" w:rsidR="00C23E1E" w:rsidRPr="00011269" w:rsidRDefault="00B2359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09BBC5BB" w14:textId="77777777" w:rsidR="00C23E1E" w:rsidRDefault="00B2359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0F2E9CEB" w14:textId="061A612C" w:rsidR="00DD1690" w:rsidRDefault="00183216" w:rsidP="003B303D">
      <w:pPr>
        <w:pStyle w:val="Textbody"/>
        <w:ind w:left="340" w:hanging="340"/>
        <w:rPr>
          <w:lang w:val="en-CA"/>
        </w:rPr>
      </w:pPr>
      <w:r>
        <w:rPr>
          <w:lang w:val="en-CA"/>
        </w:rPr>
        <w:t>3.(3) Why can we not make a representation of the Trinity by say, a three-leafed clover, or a flag with three st</w:t>
      </w:r>
      <w:r w:rsidR="00632338">
        <w:rPr>
          <w:lang w:val="en-CA"/>
        </w:rPr>
        <w:t>r</w:t>
      </w:r>
      <w:r>
        <w:rPr>
          <w:lang w:val="en-CA"/>
        </w:rPr>
        <w:t>ipes on it?</w:t>
      </w:r>
    </w:p>
    <w:p w14:paraId="7DE55A46" w14:textId="77777777" w:rsidR="00183216" w:rsidRPr="00011269" w:rsidRDefault="00183216" w:rsidP="00183216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62C5225E" w14:textId="77777777" w:rsidR="00183216" w:rsidRPr="00011269" w:rsidRDefault="00183216" w:rsidP="00183216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3FC46290" w14:textId="77777777" w:rsidR="00183216" w:rsidRPr="00011269" w:rsidRDefault="00183216" w:rsidP="00183216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6C061629" w14:textId="77777777" w:rsidR="00183216" w:rsidRPr="00011269" w:rsidRDefault="00183216" w:rsidP="00183216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408D19A8" w14:textId="77777777" w:rsidR="00183216" w:rsidRPr="00011269" w:rsidRDefault="00183216" w:rsidP="00183216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3013AD1F" w14:textId="77777777" w:rsidR="00183216" w:rsidRPr="00011269" w:rsidRDefault="00183216">
      <w:pPr>
        <w:pStyle w:val="Textbody"/>
        <w:rPr>
          <w:lang w:val="en-CA"/>
        </w:rPr>
      </w:pPr>
    </w:p>
    <w:sectPr w:rsidR="00183216" w:rsidRPr="00011269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393B" w14:textId="77777777" w:rsidR="009832FD" w:rsidRDefault="009832FD">
      <w:r>
        <w:separator/>
      </w:r>
    </w:p>
  </w:endnote>
  <w:endnote w:type="continuationSeparator" w:id="0">
    <w:p w14:paraId="375C1EF8" w14:textId="77777777" w:rsidR="009832FD" w:rsidRDefault="0098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6A150" w14:textId="77777777" w:rsidR="009832FD" w:rsidRDefault="009832FD">
      <w:r>
        <w:rPr>
          <w:color w:val="000000"/>
        </w:rPr>
        <w:separator/>
      </w:r>
    </w:p>
  </w:footnote>
  <w:footnote w:type="continuationSeparator" w:id="0">
    <w:p w14:paraId="1986C237" w14:textId="77777777" w:rsidR="009832FD" w:rsidRDefault="0098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C527" w14:textId="07290CEB" w:rsidR="00000000" w:rsidRDefault="00B2359B">
    <w:pPr>
      <w:pStyle w:val="Header"/>
    </w:pPr>
    <w:r>
      <w:rPr>
        <w:sz w:val="14"/>
        <w:szCs w:val="14"/>
      </w:rPr>
      <w:t>5</w:t>
    </w:r>
    <w:r w:rsidR="00785070">
      <w:rPr>
        <w:sz w:val="14"/>
        <w:szCs w:val="14"/>
      </w:rPr>
      <w:t>.6A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E"/>
    <w:rsid w:val="00011269"/>
    <w:rsid w:val="00087880"/>
    <w:rsid w:val="000A1170"/>
    <w:rsid w:val="000C1AD7"/>
    <w:rsid w:val="0011710B"/>
    <w:rsid w:val="0017270C"/>
    <w:rsid w:val="00183216"/>
    <w:rsid w:val="001E794D"/>
    <w:rsid w:val="002243A8"/>
    <w:rsid w:val="00230106"/>
    <w:rsid w:val="003B303D"/>
    <w:rsid w:val="00632338"/>
    <w:rsid w:val="006D685A"/>
    <w:rsid w:val="0077213E"/>
    <w:rsid w:val="00785070"/>
    <w:rsid w:val="007B4BC1"/>
    <w:rsid w:val="007E2FD5"/>
    <w:rsid w:val="008A46AB"/>
    <w:rsid w:val="008E0984"/>
    <w:rsid w:val="009832FD"/>
    <w:rsid w:val="00B2359B"/>
    <w:rsid w:val="00BF545C"/>
    <w:rsid w:val="00C23E1E"/>
    <w:rsid w:val="00DD1690"/>
    <w:rsid w:val="00F6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7954"/>
  <w15:docId w15:val="{7867C03E-5784-44D0-8BEA-C6EBD68D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1832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5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Normal portrait</vt:lpstr>
      <vt:lpstr>Lesson 06: Review 05</vt:lpstr>
      <vt:lpstr>    Memory work</vt:lpstr>
      <vt:lpstr>        Text reference: there is only one God</vt:lpstr>
      <vt:lpstr>        Text references: Father, Son, and Holy Spirit are each divine</vt:lpstr>
      <vt:lpstr>    Review Questions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2023-09-29T22:57:00Z</dcterms:created>
  <dcterms:modified xsi:type="dcterms:W3CDTF">2023-09-29T22:57:00Z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