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52C2" w14:textId="2FD315CC" w:rsidR="00D903C9" w:rsidRDefault="00003F19">
      <w:pPr>
        <w:pStyle w:val="Heading1"/>
        <w:jc w:val="center"/>
      </w:pPr>
      <w:r>
        <w:t>Lesson</w:t>
      </w:r>
      <w:r w:rsidR="00DD0F18">
        <w:t xml:space="preserve"> 0</w:t>
      </w:r>
      <w:r w:rsidR="004D73E0">
        <w:t>8</w:t>
      </w:r>
      <w:r w:rsidR="00097A60">
        <w:t>:</w:t>
      </w:r>
      <w:r>
        <w:t xml:space="preserve"> Review </w:t>
      </w:r>
      <w:r w:rsidR="00097A60">
        <w:t>0</w:t>
      </w:r>
      <w:r w:rsidR="004D73E0">
        <w:t>7</w:t>
      </w:r>
    </w:p>
    <w:p w14:paraId="4FDBDC61" w14:textId="77777777" w:rsidR="008C0841" w:rsidRDefault="008C0841">
      <w:pPr>
        <w:pStyle w:val="Heading2"/>
        <w:rPr>
          <w:i w:val="0"/>
        </w:rPr>
      </w:pPr>
    </w:p>
    <w:p w14:paraId="40A2517A" w14:textId="77777777" w:rsidR="00D903C9" w:rsidRPr="00B35D36" w:rsidRDefault="00003F19">
      <w:pPr>
        <w:pStyle w:val="Heading2"/>
        <w:rPr>
          <w:i w:val="0"/>
        </w:rPr>
      </w:pPr>
      <w:r w:rsidRPr="00B35D36">
        <w:rPr>
          <w:i w:val="0"/>
        </w:rPr>
        <w:t>Memory work</w:t>
      </w:r>
    </w:p>
    <w:p w14:paraId="43EBE603" w14:textId="77777777" w:rsidR="00D903C9" w:rsidRPr="00DF5DF7" w:rsidRDefault="00D903C9">
      <w:pPr>
        <w:pStyle w:val="Textbody"/>
        <w:spacing w:after="0"/>
        <w:rPr>
          <w:lang w:val="en-CA"/>
        </w:rPr>
      </w:pPr>
    </w:p>
    <w:p w14:paraId="4BE3DD7A" w14:textId="77777777" w:rsidR="00D903C9" w:rsidRDefault="00003F19">
      <w:pPr>
        <w:pStyle w:val="Heading3"/>
        <w:rPr>
          <w:iCs/>
        </w:rPr>
      </w:pPr>
      <w:r>
        <w:rPr>
          <w:iCs/>
        </w:rPr>
        <w:t>48. Q. But are the two natures in Christ not separated from each other if His human nature is not present wherever His divinity is?</w:t>
      </w:r>
    </w:p>
    <w:p w14:paraId="7FB469BB" w14:textId="77777777" w:rsidR="00D903C9" w:rsidRPr="00DF5DF7" w:rsidRDefault="00003F19" w:rsidP="00816B2C">
      <w:pPr>
        <w:pStyle w:val="Textbody"/>
        <w:spacing w:before="120"/>
        <w:rPr>
          <w:lang w:val="en-CA"/>
        </w:rPr>
      </w:pPr>
      <w:r w:rsidRPr="00DF5DF7">
        <w:rPr>
          <w:lang w:val="en-CA"/>
        </w:rPr>
        <w:tab/>
        <w:t>________________________________________________________________________________</w:t>
      </w:r>
    </w:p>
    <w:p w14:paraId="47493806" w14:textId="77777777" w:rsidR="00D903C9" w:rsidRPr="00DF5DF7" w:rsidRDefault="00003F19">
      <w:pPr>
        <w:pStyle w:val="Textbody"/>
        <w:rPr>
          <w:lang w:val="en-CA"/>
        </w:rPr>
      </w:pPr>
      <w:r w:rsidRPr="00DF5DF7">
        <w:rPr>
          <w:lang w:val="en-CA"/>
        </w:rPr>
        <w:tab/>
      </w:r>
      <w:r w:rsidR="00A963BF" w:rsidRPr="00A963BF">
        <w:rPr>
          <w:i/>
          <w:lang w:val="en-CA"/>
        </w:rPr>
        <w:t>For</w:t>
      </w:r>
      <w:r w:rsidR="00A963BF">
        <w:rPr>
          <w:lang w:val="en-CA"/>
        </w:rPr>
        <w:t xml:space="preserve"> </w:t>
      </w:r>
      <w:r w:rsidRPr="00DF5DF7">
        <w:rPr>
          <w:lang w:val="en-CA"/>
        </w:rPr>
        <w:t>____________________________________________________________________________</w:t>
      </w:r>
    </w:p>
    <w:p w14:paraId="5EF71937" w14:textId="77777777" w:rsidR="00D903C9" w:rsidRPr="00DF5DF7" w:rsidRDefault="00003F19">
      <w:pPr>
        <w:pStyle w:val="Textbody"/>
        <w:rPr>
          <w:lang w:val="en-CA"/>
        </w:rPr>
      </w:pPr>
      <w:r w:rsidRPr="00DF5DF7">
        <w:rPr>
          <w:lang w:val="en-CA"/>
        </w:rPr>
        <w:tab/>
        <w:t>________________________________________________________________________________</w:t>
      </w:r>
    </w:p>
    <w:p w14:paraId="488F476B" w14:textId="77777777" w:rsidR="00D903C9" w:rsidRPr="00DF5DF7" w:rsidRDefault="00003F19">
      <w:pPr>
        <w:pStyle w:val="Textbody"/>
        <w:rPr>
          <w:lang w:val="en-CA"/>
        </w:rPr>
      </w:pPr>
      <w:r w:rsidRPr="00DF5DF7">
        <w:rPr>
          <w:lang w:val="en-CA"/>
        </w:rPr>
        <w:tab/>
      </w:r>
      <w:r w:rsidR="00A963BF" w:rsidRPr="00A963BF">
        <w:rPr>
          <w:i/>
          <w:lang w:val="en-CA"/>
        </w:rPr>
        <w:t>So</w:t>
      </w:r>
      <w:r w:rsidR="00A963BF">
        <w:rPr>
          <w:lang w:val="en-CA"/>
        </w:rPr>
        <w:t xml:space="preserve"> </w:t>
      </w:r>
      <w:r w:rsidRPr="00DF5DF7">
        <w:rPr>
          <w:lang w:val="en-CA"/>
        </w:rPr>
        <w:t>____________________________________________________________________________</w:t>
      </w:r>
    </w:p>
    <w:p w14:paraId="3BB3B80D" w14:textId="77777777" w:rsidR="00D903C9" w:rsidRPr="00DF5DF7" w:rsidRDefault="00003F19">
      <w:pPr>
        <w:pStyle w:val="Textbody"/>
        <w:rPr>
          <w:lang w:val="en-CA"/>
        </w:rPr>
      </w:pPr>
      <w:r w:rsidRPr="00DF5DF7">
        <w:rPr>
          <w:lang w:val="en-CA"/>
        </w:rPr>
        <w:tab/>
        <w:t>________________________________________________________________________________</w:t>
      </w:r>
    </w:p>
    <w:p w14:paraId="78A89EF0" w14:textId="77777777" w:rsidR="00D903C9" w:rsidRPr="00DF5DF7" w:rsidRDefault="00003F19">
      <w:pPr>
        <w:pStyle w:val="Textbody"/>
        <w:rPr>
          <w:lang w:val="en-CA"/>
        </w:rPr>
      </w:pPr>
      <w:r w:rsidRPr="00DF5DF7">
        <w:rPr>
          <w:lang w:val="en-CA"/>
        </w:rPr>
        <w:tab/>
        <w:t>________________________________________________________________________________</w:t>
      </w:r>
    </w:p>
    <w:p w14:paraId="77E663AE" w14:textId="77777777" w:rsidR="00D903C9" w:rsidRPr="00DF5DF7" w:rsidRDefault="00003F19">
      <w:pPr>
        <w:pStyle w:val="Textbody"/>
        <w:rPr>
          <w:lang w:val="en-CA"/>
        </w:rPr>
      </w:pPr>
      <w:r w:rsidRPr="00DF5DF7">
        <w:rPr>
          <w:lang w:val="en-CA"/>
        </w:rPr>
        <w:tab/>
        <w:t>________________________________________________________________________________</w:t>
      </w:r>
    </w:p>
    <w:p w14:paraId="5C8B0C36" w14:textId="77777777" w:rsidR="008C0841" w:rsidRDefault="008C0841">
      <w:pPr>
        <w:pStyle w:val="Heading2"/>
        <w:rPr>
          <w:i w:val="0"/>
        </w:rPr>
      </w:pPr>
    </w:p>
    <w:p w14:paraId="5D605326" w14:textId="77777777" w:rsidR="00D903C9" w:rsidRPr="00B35D36" w:rsidRDefault="00003F19">
      <w:pPr>
        <w:pStyle w:val="Heading2"/>
        <w:rPr>
          <w:i w:val="0"/>
        </w:rPr>
      </w:pPr>
      <w:r w:rsidRPr="00B35D36">
        <w:rPr>
          <w:i w:val="0"/>
        </w:rPr>
        <w:t>Review questions</w:t>
      </w:r>
    </w:p>
    <w:p w14:paraId="5362C959" w14:textId="58B7F459" w:rsidR="008C0841" w:rsidRDefault="008C0841" w:rsidP="008C0841">
      <w:pPr>
        <w:pStyle w:val="Textbody"/>
        <w:rPr>
          <w:lang w:val="en-CA"/>
        </w:rPr>
      </w:pPr>
      <w:r>
        <w:rPr>
          <w:lang w:val="en-CA"/>
        </w:rPr>
        <w:t>1.</w:t>
      </w:r>
      <w:r w:rsidR="00F23309">
        <w:rPr>
          <w:lang w:val="en-CA"/>
        </w:rPr>
        <w:t>(4)</w:t>
      </w:r>
      <w:r>
        <w:rPr>
          <w:lang w:val="en-CA"/>
        </w:rPr>
        <w:t xml:space="preserve"> Which 2 Bible books very clearly state that Jesus was not only 100% God but also 100% human?</w:t>
      </w:r>
    </w:p>
    <w:p w14:paraId="0FD32E6E" w14:textId="77777777" w:rsidR="008C0841" w:rsidRPr="00DF5DF7" w:rsidRDefault="008C0841" w:rsidP="008C0841">
      <w:pPr>
        <w:pStyle w:val="Textbody"/>
        <w:rPr>
          <w:lang w:val="en-CA"/>
        </w:rPr>
      </w:pPr>
      <w:r w:rsidRPr="00DF5DF7">
        <w:rPr>
          <w:lang w:val="en-CA"/>
        </w:rPr>
        <w:tab/>
        <w:t>________________________________________________________________________________</w:t>
      </w:r>
    </w:p>
    <w:p w14:paraId="33A8F64C" w14:textId="77777777" w:rsidR="008C0841" w:rsidRPr="00DF5DF7" w:rsidRDefault="008C0841" w:rsidP="008C0841">
      <w:pPr>
        <w:pStyle w:val="Textbody"/>
        <w:rPr>
          <w:lang w:val="en-CA"/>
        </w:rPr>
      </w:pPr>
      <w:r w:rsidRPr="00DF5DF7">
        <w:rPr>
          <w:lang w:val="en-CA"/>
        </w:rPr>
        <w:tab/>
        <w:t>________________________________________________________________________________</w:t>
      </w:r>
    </w:p>
    <w:p w14:paraId="73FD8E42" w14:textId="287D45BE" w:rsidR="00D903C9" w:rsidRPr="00DF5DF7" w:rsidRDefault="008C0841">
      <w:pPr>
        <w:pStyle w:val="Textbody"/>
        <w:rPr>
          <w:lang w:val="en-CA"/>
        </w:rPr>
      </w:pPr>
      <w:r>
        <w:rPr>
          <w:lang w:val="en-CA"/>
        </w:rPr>
        <w:t>2</w:t>
      </w:r>
      <w:r w:rsidR="00003F19" w:rsidRPr="00DF5DF7">
        <w:rPr>
          <w:lang w:val="en-CA"/>
        </w:rPr>
        <w:t>.</w:t>
      </w:r>
      <w:r w:rsidR="00F23309">
        <w:rPr>
          <w:lang w:val="en-CA"/>
        </w:rPr>
        <w:t>(1)</w:t>
      </w:r>
      <w:r w:rsidR="00003F19" w:rsidRPr="00DF5DF7">
        <w:rPr>
          <w:lang w:val="en-CA"/>
        </w:rPr>
        <w:t xml:space="preserve"> Which prominent man in the Early church denied the divinity of the Christ? _________________</w:t>
      </w:r>
    </w:p>
    <w:p w14:paraId="61477335" w14:textId="6788C21C" w:rsidR="00D903C9" w:rsidRDefault="008C0841">
      <w:pPr>
        <w:pStyle w:val="Textbody"/>
        <w:rPr>
          <w:lang w:val="en-CA"/>
        </w:rPr>
      </w:pPr>
      <w:r>
        <w:rPr>
          <w:lang w:val="en-CA"/>
        </w:rPr>
        <w:t>3</w:t>
      </w:r>
      <w:r w:rsidR="00003F19" w:rsidRPr="00DF5DF7">
        <w:rPr>
          <w:lang w:val="en-CA"/>
        </w:rPr>
        <w:t>.</w:t>
      </w:r>
      <w:r w:rsidR="00F23309">
        <w:rPr>
          <w:lang w:val="en-CA"/>
        </w:rPr>
        <w:t>(</w:t>
      </w:r>
      <w:r w:rsidR="00B103BA">
        <w:rPr>
          <w:lang w:val="en-CA"/>
        </w:rPr>
        <w:t>1</w:t>
      </w:r>
      <w:r w:rsidR="00F23309">
        <w:rPr>
          <w:lang w:val="en-CA"/>
        </w:rPr>
        <w:t xml:space="preserve">) </w:t>
      </w:r>
      <w:r w:rsidR="00003F19" w:rsidRPr="00DF5DF7">
        <w:rPr>
          <w:lang w:val="en-CA"/>
        </w:rPr>
        <w:t>Name a sect/religion which denies the divinity of the Christ. _________________________</w:t>
      </w:r>
    </w:p>
    <w:p w14:paraId="0D1BB490" w14:textId="7C5DFC2F" w:rsidR="008C0841" w:rsidRDefault="008C0841">
      <w:pPr>
        <w:pStyle w:val="Textbody"/>
        <w:rPr>
          <w:lang w:val="en-CA"/>
        </w:rPr>
      </w:pPr>
      <w:r>
        <w:rPr>
          <w:lang w:val="en-CA"/>
        </w:rPr>
        <w:t>4.</w:t>
      </w:r>
      <w:r w:rsidR="00F23309">
        <w:rPr>
          <w:lang w:val="en-CA"/>
        </w:rPr>
        <w:t>(</w:t>
      </w:r>
      <w:r w:rsidR="00B103BA">
        <w:rPr>
          <w:lang w:val="en-CA"/>
        </w:rPr>
        <w:t>4</w:t>
      </w:r>
      <w:r w:rsidR="00F23309">
        <w:rPr>
          <w:lang w:val="en-CA"/>
        </w:rPr>
        <w:t xml:space="preserve">) </w:t>
      </w:r>
      <w:r>
        <w:rPr>
          <w:lang w:val="en-CA"/>
        </w:rPr>
        <w:t>Complete these sentences by filling in the blanks:</w:t>
      </w:r>
    </w:p>
    <w:p w14:paraId="75DE674C" w14:textId="77777777" w:rsidR="00B103BA" w:rsidRDefault="008C0841" w:rsidP="00B103BA">
      <w:pPr>
        <w:pStyle w:val="Textbody"/>
        <w:spacing w:line="360" w:lineRule="auto"/>
        <w:ind w:firstLine="340"/>
        <w:rPr>
          <w:i/>
          <w:lang w:val="en-GB"/>
        </w:rPr>
      </w:pPr>
      <w:r w:rsidRPr="008C0841">
        <w:rPr>
          <w:i/>
          <w:lang w:val="en-GB"/>
        </w:rPr>
        <w:t xml:space="preserve">Human attempts to make the co-existence of the two natures in one person rationally acceptable </w:t>
      </w:r>
    </w:p>
    <w:p w14:paraId="61FBDDC3" w14:textId="77777777" w:rsidR="00B103BA" w:rsidRDefault="008C0841" w:rsidP="00B103BA">
      <w:pPr>
        <w:pStyle w:val="Textbody"/>
        <w:spacing w:line="360" w:lineRule="auto"/>
        <w:ind w:firstLine="340"/>
        <w:rPr>
          <w:i/>
          <w:lang w:val="en-GB"/>
        </w:rPr>
      </w:pPr>
      <w:r w:rsidRPr="008C0841">
        <w:rPr>
          <w:i/>
          <w:lang w:val="en-GB"/>
        </w:rPr>
        <w:t>lead to</w:t>
      </w:r>
      <w:r w:rsidR="00B103BA">
        <w:rPr>
          <w:i/>
          <w:lang w:val="en-GB"/>
        </w:rPr>
        <w:t xml:space="preserve"> </w:t>
      </w:r>
      <w:r w:rsidRPr="008C0841">
        <w:rPr>
          <w:i/>
          <w:lang w:val="en-GB"/>
        </w:rPr>
        <w:t xml:space="preserve">_______________. However, the two natures in the one person is a ______________, like </w:t>
      </w:r>
    </w:p>
    <w:p w14:paraId="7AEAB8E6" w14:textId="55275BDC" w:rsidR="008C0841" w:rsidRPr="008C0841" w:rsidRDefault="008C0841" w:rsidP="00B103BA">
      <w:pPr>
        <w:pStyle w:val="Textbody"/>
        <w:spacing w:line="360" w:lineRule="auto"/>
        <w:ind w:firstLine="340"/>
        <w:rPr>
          <w:i/>
          <w:lang w:val="en-CA"/>
        </w:rPr>
      </w:pPr>
      <w:r w:rsidRPr="008C0841">
        <w:rPr>
          <w:i/>
          <w:lang w:val="en-GB"/>
        </w:rPr>
        <w:t>the Trinity.</w:t>
      </w:r>
    </w:p>
    <w:p w14:paraId="19C43F6D" w14:textId="77777777" w:rsidR="008C0841" w:rsidRDefault="008C0841">
      <w:pPr>
        <w:pStyle w:val="Textbody"/>
        <w:rPr>
          <w:lang w:val="en-CA"/>
        </w:rPr>
      </w:pPr>
    </w:p>
    <w:p w14:paraId="18C1F36B" w14:textId="77777777" w:rsidR="00395930" w:rsidRPr="00DF5DF7" w:rsidRDefault="00395930">
      <w:pPr>
        <w:pStyle w:val="Textbody"/>
        <w:rPr>
          <w:lang w:val="en-CA"/>
        </w:rPr>
      </w:pPr>
    </w:p>
    <w:sectPr w:rsidR="00395930" w:rsidRPr="00DF5DF7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5C143" w14:textId="77777777" w:rsidR="00DD3346" w:rsidRDefault="00DD3346">
      <w:r>
        <w:separator/>
      </w:r>
    </w:p>
  </w:endnote>
  <w:endnote w:type="continuationSeparator" w:id="0">
    <w:p w14:paraId="40313392" w14:textId="77777777" w:rsidR="00DD3346" w:rsidRDefault="00DD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0C869" w14:textId="77777777" w:rsidR="00DD3346" w:rsidRDefault="00DD3346">
      <w:r>
        <w:rPr>
          <w:color w:val="000000"/>
        </w:rPr>
        <w:separator/>
      </w:r>
    </w:p>
  </w:footnote>
  <w:footnote w:type="continuationSeparator" w:id="0">
    <w:p w14:paraId="03BB9D01" w14:textId="77777777" w:rsidR="00DD3346" w:rsidRDefault="00DD3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288C" w14:textId="0D211183" w:rsidR="00E0450E" w:rsidRDefault="00003F19">
    <w:pPr>
      <w:pStyle w:val="Header"/>
    </w:pPr>
    <w:r>
      <w:rPr>
        <w:sz w:val="14"/>
        <w:szCs w:val="14"/>
      </w:rPr>
      <w:t>5</w:t>
    </w:r>
    <w:r w:rsidR="005B346F">
      <w:rPr>
        <w:sz w:val="14"/>
        <w:szCs w:val="14"/>
      </w:rPr>
      <w:t>.8A</w:t>
    </w:r>
    <w:r>
      <w:t xml:space="preserve">                                                                             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C9"/>
    <w:rsid w:val="00003F19"/>
    <w:rsid w:val="000752F5"/>
    <w:rsid w:val="00097A60"/>
    <w:rsid w:val="001C1D8A"/>
    <w:rsid w:val="00227D1A"/>
    <w:rsid w:val="0029521A"/>
    <w:rsid w:val="00395930"/>
    <w:rsid w:val="004D73E0"/>
    <w:rsid w:val="005A288D"/>
    <w:rsid w:val="005B346F"/>
    <w:rsid w:val="00730040"/>
    <w:rsid w:val="00816B2C"/>
    <w:rsid w:val="008C0841"/>
    <w:rsid w:val="00A04132"/>
    <w:rsid w:val="00A963BF"/>
    <w:rsid w:val="00AF6C08"/>
    <w:rsid w:val="00B00967"/>
    <w:rsid w:val="00B103BA"/>
    <w:rsid w:val="00B35D36"/>
    <w:rsid w:val="00BA22A5"/>
    <w:rsid w:val="00D903C9"/>
    <w:rsid w:val="00DD0F18"/>
    <w:rsid w:val="00DD3346"/>
    <w:rsid w:val="00DF5DF7"/>
    <w:rsid w:val="00F2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2C5D4"/>
  <w15:docId w15:val="{4C944509-B5E6-4215-AB22-7F481750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paragraph" w:styleId="List5">
    <w:name w:val="List 5"/>
    <w:basedOn w:val="Normal"/>
    <w:uiPriority w:val="99"/>
    <w:unhideWhenUsed/>
    <w:rsid w:val="008C0841"/>
    <w:pPr>
      <w:ind w:left="1415" w:hanging="283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34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8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2012-10-10T16:30:00Z</cp:lastPrinted>
  <dcterms:created xsi:type="dcterms:W3CDTF">2021-10-25T18:10:00Z</dcterms:created>
  <dcterms:modified xsi:type="dcterms:W3CDTF">2021-10-25T18:10:00Z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