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5F80" w14:textId="51E31CE5" w:rsidR="003C6216" w:rsidRDefault="007B1BF8">
      <w:pPr>
        <w:pStyle w:val="Heading1"/>
        <w:jc w:val="center"/>
      </w:pPr>
      <w:r>
        <w:t xml:space="preserve">Lesson </w:t>
      </w:r>
      <w:r w:rsidR="00064DA2">
        <w:t>0</w:t>
      </w:r>
      <w:r w:rsidR="008076E1">
        <w:t>8</w:t>
      </w:r>
      <w:r>
        <w:t xml:space="preserve">: The Natures </w:t>
      </w:r>
      <w:r w:rsidR="002A1963">
        <w:t xml:space="preserve">and Work </w:t>
      </w:r>
      <w:r>
        <w:t>of the Christ</w:t>
      </w:r>
    </w:p>
    <w:p w14:paraId="470BB24D" w14:textId="77777777" w:rsidR="00064DA2" w:rsidRDefault="00064DA2" w:rsidP="00064DA2">
      <w:pPr>
        <w:pStyle w:val="Heading2"/>
      </w:pPr>
      <w:r>
        <w:t>Lutheranism</w:t>
      </w:r>
    </w:p>
    <w:p w14:paraId="26C4171B" w14:textId="77777777" w:rsidR="00064DA2" w:rsidRPr="00407DF5" w:rsidRDefault="00064DA2" w:rsidP="00064DA2">
      <w:pPr>
        <w:pStyle w:val="Textbody"/>
      </w:pPr>
      <w:r w:rsidRPr="00407DF5">
        <w:rPr>
          <w:lang w:val="en-GB"/>
        </w:rPr>
        <w:t>One difference between Lutheranism and Calvinism relates to the two natures of Christ.</w:t>
      </w:r>
    </w:p>
    <w:p w14:paraId="4BB72633" w14:textId="77777777" w:rsidR="00064DA2" w:rsidRDefault="00064DA2" w:rsidP="00064DA2">
      <w:pPr>
        <w:pStyle w:val="Textbody"/>
      </w:pPr>
      <w:r>
        <w:t>Lutherans officially teach that at this present point in time ____________________________________</w:t>
      </w:r>
    </w:p>
    <w:p w14:paraId="4C413FA1" w14:textId="77777777" w:rsidR="00064DA2" w:rsidRDefault="00064DA2" w:rsidP="00064DA2">
      <w:pPr>
        <w:pStyle w:val="Textbody"/>
      </w:pPr>
      <w:r>
        <w:tab/>
        <w:t>________________________________________________________________________________</w:t>
      </w:r>
    </w:p>
    <w:p w14:paraId="7E32D9CD" w14:textId="77777777" w:rsidR="00064DA2" w:rsidRDefault="00064DA2" w:rsidP="00064DA2">
      <w:pPr>
        <w:pStyle w:val="Textbody"/>
      </w:pPr>
      <w:r>
        <w:tab/>
        <w:t>________________________________________________________________________________</w:t>
      </w:r>
    </w:p>
    <w:p w14:paraId="7FDA9743" w14:textId="77777777" w:rsidR="00064DA2" w:rsidRDefault="00064DA2" w:rsidP="00064DA2">
      <w:pPr>
        <w:pStyle w:val="Textbody"/>
      </w:pPr>
      <w:r>
        <w:tab/>
        <w:t>This implies _____________________________________________________________________</w:t>
      </w:r>
    </w:p>
    <w:p w14:paraId="7FE9E70A" w14:textId="77777777" w:rsidR="00064DA2" w:rsidRDefault="00064DA2" w:rsidP="00064DA2">
      <w:pPr>
        <w:pStyle w:val="Textbody"/>
      </w:pPr>
      <w:r>
        <w:t>The Calvinist objection is _____________________________________________________________</w:t>
      </w:r>
    </w:p>
    <w:p w14:paraId="4B5154A8" w14:textId="64BED080" w:rsidR="00064DA2" w:rsidRDefault="00064DA2" w:rsidP="00064DA2">
      <w:pPr>
        <w:pStyle w:val="Textbody"/>
      </w:pPr>
      <w:r>
        <w:tab/>
        <w:t>________________________________________________________________________________</w:t>
      </w:r>
    </w:p>
    <w:p w14:paraId="0A298BC6" w14:textId="3D601FA8" w:rsidR="00064DA2" w:rsidRDefault="00064DA2" w:rsidP="00064DA2">
      <w:pPr>
        <w:pStyle w:val="Textbody"/>
      </w:pPr>
      <w:r>
        <w:tab/>
        <w:t>________________________________________________________________________________</w:t>
      </w:r>
    </w:p>
    <w:p w14:paraId="76E3DD21" w14:textId="3C664869" w:rsidR="00064DA2" w:rsidRDefault="00064DA2" w:rsidP="00064DA2">
      <w:pPr>
        <w:pStyle w:val="Textbody"/>
      </w:pPr>
      <w:r>
        <w:tab/>
        <w:t>________________________________________________________________________________</w:t>
      </w:r>
    </w:p>
    <w:p w14:paraId="1EA72FA7" w14:textId="4C2D93F3" w:rsidR="00064DA2" w:rsidRDefault="00064DA2" w:rsidP="00064DA2">
      <w:pPr>
        <w:pStyle w:val="Textbody"/>
      </w:pPr>
      <w:r>
        <w:t>This implies ________________________________________________________________________</w:t>
      </w:r>
    </w:p>
    <w:p w14:paraId="51153CDB" w14:textId="5E6386FC" w:rsidR="00A07026" w:rsidRDefault="00811C95" w:rsidP="00704A6D">
      <w:pPr>
        <w:pStyle w:val="Heading2"/>
      </w:pPr>
      <w:r>
        <w:t>Humiliation – Exaltation</w:t>
      </w:r>
    </w:p>
    <w:p w14:paraId="12E143FB" w14:textId="03108347" w:rsidR="00811C95" w:rsidRDefault="008948FD" w:rsidP="000B3D6E">
      <w:pPr>
        <w:pStyle w:val="Textbody"/>
        <w:spacing w:after="0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E74D2CC" wp14:editId="34279AB6">
            <wp:simplePos x="0" y="0"/>
            <wp:positionH relativeFrom="margin">
              <wp:align>center</wp:align>
            </wp:positionH>
            <wp:positionV relativeFrom="page">
              <wp:posOffset>4127500</wp:posOffset>
            </wp:positionV>
            <wp:extent cx="1659502" cy="13938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502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C95">
        <w:t>_________________________</w:t>
      </w:r>
      <w:r w:rsidR="007321BF">
        <w:tab/>
      </w:r>
      <w:r w:rsidR="007321BF">
        <w:tab/>
      </w:r>
      <w:r w:rsidR="007321BF">
        <w:tab/>
      </w:r>
      <w:r w:rsidR="007321BF">
        <w:tab/>
      </w:r>
      <w:r w:rsidR="007321BF">
        <w:tab/>
      </w:r>
      <w:r w:rsidR="007321BF">
        <w:tab/>
      </w:r>
      <w:r w:rsidR="007321BF">
        <w:tab/>
      </w:r>
      <w:r w:rsidR="007321BF">
        <w:tab/>
      </w:r>
      <w:r w:rsidR="007321BF">
        <w:tab/>
      </w:r>
      <w:r w:rsidR="007321BF">
        <w:tab/>
      </w:r>
      <w:r w:rsidR="007321BF">
        <w:tab/>
      </w:r>
      <w:r w:rsidR="007321BF">
        <w:tab/>
        <w:t>__________________________</w:t>
      </w:r>
    </w:p>
    <w:p w14:paraId="6F21E9BA" w14:textId="77777777" w:rsidR="008948FD" w:rsidRDefault="008948FD" w:rsidP="000B3D6E">
      <w:pPr>
        <w:pStyle w:val="Textbody"/>
        <w:spacing w:after="0"/>
      </w:pPr>
    </w:p>
    <w:p w14:paraId="3D929897" w14:textId="43D8CC49" w:rsidR="007321BF" w:rsidRDefault="007321BF" w:rsidP="000B3D6E">
      <w:pPr>
        <w:pStyle w:val="Textbody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6CFAAA89" w14:textId="676D361D" w:rsidR="007321BF" w:rsidRDefault="007321BF" w:rsidP="000B3D6E">
      <w:pPr>
        <w:pStyle w:val="Textbody"/>
        <w:spacing w:after="0"/>
      </w:pPr>
    </w:p>
    <w:p w14:paraId="63C1E98C" w14:textId="44D29835" w:rsidR="007321BF" w:rsidRDefault="007321BF" w:rsidP="000B3D6E">
      <w:pPr>
        <w:pStyle w:val="Textbody"/>
        <w:spacing w:after="0"/>
      </w:pPr>
      <w:r>
        <w:tab/>
      </w:r>
      <w:r>
        <w:tab/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5E25FC33" w14:textId="72490D49" w:rsidR="007321BF" w:rsidRDefault="007321BF" w:rsidP="000B3D6E">
      <w:pPr>
        <w:pStyle w:val="Textbody"/>
        <w:spacing w:after="0"/>
      </w:pPr>
    </w:p>
    <w:p w14:paraId="778FA4C6" w14:textId="457EE280" w:rsidR="007321BF" w:rsidRDefault="007321BF" w:rsidP="000B3D6E">
      <w:pPr>
        <w:pStyle w:val="Textbody"/>
        <w:spacing w:after="0"/>
      </w:pP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2FC434FF" w14:textId="1531F514" w:rsidR="007321BF" w:rsidRDefault="007321BF" w:rsidP="000B3D6E">
      <w:pPr>
        <w:pStyle w:val="Textbody"/>
        <w:spacing w:after="0"/>
      </w:pPr>
    </w:p>
    <w:p w14:paraId="7F7635EB" w14:textId="086D784A" w:rsidR="00A07026" w:rsidRPr="00A07026" w:rsidRDefault="007321BF" w:rsidP="000B3D6E">
      <w:pPr>
        <w:pStyle w:val="Textbody"/>
        <w:spacing w:before="120" w:after="0"/>
        <w:jc w:val="center"/>
      </w:pPr>
      <w:r>
        <w:t>____________</w:t>
      </w:r>
    </w:p>
    <w:p w14:paraId="24864C20" w14:textId="4ADFFEFF" w:rsidR="00096D05" w:rsidRDefault="00096D05" w:rsidP="00704A6D">
      <w:pPr>
        <w:pStyle w:val="Heading2"/>
      </w:pPr>
      <w:r>
        <w:t>For whom did Christ die?</w:t>
      </w:r>
    </w:p>
    <w:p w14:paraId="178E22C0" w14:textId="52B208CE" w:rsidR="00096D05" w:rsidRDefault="00096D05" w:rsidP="00096D05">
      <w:pPr>
        <w:pStyle w:val="Textbody"/>
      </w:pPr>
      <w:r>
        <w:t>Christians tend to hold to one of two positions:</w:t>
      </w:r>
    </w:p>
    <w:p w14:paraId="40867F60" w14:textId="023585FE" w:rsidR="00096D05" w:rsidRDefault="00E104F0" w:rsidP="00096D05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C489E" wp14:editId="01806762">
                <wp:simplePos x="0" y="0"/>
                <wp:positionH relativeFrom="column">
                  <wp:posOffset>1554938</wp:posOffset>
                </wp:positionH>
                <wp:positionV relativeFrom="paragraph">
                  <wp:posOffset>87630</wp:posOffset>
                </wp:positionV>
                <wp:extent cx="786308" cy="250622"/>
                <wp:effectExtent l="0" t="38100" r="52070" b="355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308" cy="2506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92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2.45pt;margin-top:6.9pt;width:61.9pt;height:19.7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20F">
        <w:t>_________________</w:t>
      </w:r>
      <w:r>
        <w:t>: All people are saved no matter what</w:t>
      </w:r>
    </w:p>
    <w:p w14:paraId="33ADBE31" w14:textId="3F3ED3A2" w:rsidR="00096D05" w:rsidRDefault="00E104F0" w:rsidP="00096D05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83E8E" wp14:editId="7150A50A">
                <wp:simplePos x="0" y="0"/>
                <wp:positionH relativeFrom="column">
                  <wp:posOffset>1565910</wp:posOffset>
                </wp:positionH>
                <wp:positionV relativeFrom="paragraph">
                  <wp:posOffset>84887</wp:posOffset>
                </wp:positionV>
                <wp:extent cx="775411" cy="252374"/>
                <wp:effectExtent l="0" t="0" r="81915" b="717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11" cy="2523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198B" id="Straight Arrow Connector 2" o:spid="_x0000_s1026" type="#_x0000_t32" style="position:absolute;margin-left:123.3pt;margin-top:6.7pt;width:61.0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" strokecolor="black [3040]">
                <v:stroke endarrow="block"/>
              </v:shape>
            </w:pict>
          </mc:Fallback>
        </mc:AlternateContent>
      </w:r>
      <w:r w:rsidR="00096D05">
        <w:t>Christ died for all people</w:t>
      </w:r>
    </w:p>
    <w:p w14:paraId="5E796CAF" w14:textId="5D88C1B2" w:rsidR="00096D05" w:rsidRDefault="00CC649B" w:rsidP="00096D05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20F">
        <w:t>_______________</w:t>
      </w:r>
      <w:r w:rsidR="00E104F0">
        <w:t>: People have the choice whether to be saved</w:t>
      </w:r>
    </w:p>
    <w:p w14:paraId="39CD5512" w14:textId="7BC6BA59" w:rsidR="00CC649B" w:rsidRDefault="00CC649B" w:rsidP="00096D05">
      <w:pPr>
        <w:pStyle w:val="Textbody"/>
      </w:pPr>
    </w:p>
    <w:p w14:paraId="2FDE3162" w14:textId="10F39FBB" w:rsidR="00096D05" w:rsidRDefault="000B3D6E" w:rsidP="00096D05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93693" wp14:editId="7B5F3CD4">
                <wp:simplePos x="0" y="0"/>
                <wp:positionH relativeFrom="column">
                  <wp:posOffset>2005330</wp:posOffset>
                </wp:positionH>
                <wp:positionV relativeFrom="page">
                  <wp:posOffset>7305040</wp:posOffset>
                </wp:positionV>
                <wp:extent cx="320400" cy="50400"/>
                <wp:effectExtent l="0" t="57150" r="3810" b="641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80000" flipV="1">
                          <a:off x="0" y="0"/>
                          <a:ext cx="320400" cy="50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83FD4" id="Straight Arrow Connector 3" o:spid="_x0000_s1026" type="#_x0000_t32" style="position:absolute;margin-left:157.9pt;margin-top:575.2pt;width:25.25pt;height:3.95pt;rotation:-8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" strokecolor="black [3040]">
                <v:stroke endarrow="block"/>
                <w10:wrap anchory="page"/>
              </v:shape>
            </w:pict>
          </mc:Fallback>
        </mc:AlternateContent>
      </w:r>
      <w:r w:rsidR="00096D05">
        <w:t>Christ did for God’s chosen only</w:t>
      </w:r>
      <w:r w:rsidR="00CC649B">
        <w:tab/>
      </w:r>
      <w:r w:rsidR="00CC649B">
        <w:tab/>
      </w:r>
      <w:r w:rsidR="00C7720F">
        <w:t>________________</w:t>
      </w:r>
      <w:r w:rsidR="00CC649B">
        <w:t xml:space="preserve">: </w:t>
      </w:r>
      <w:r w:rsidR="00C7720F">
        <w:t>Only t</w:t>
      </w:r>
      <w:r w:rsidR="00CC649B">
        <w:t xml:space="preserve">he chosen are saved </w:t>
      </w:r>
    </w:p>
    <w:p w14:paraId="0EDBEC78" w14:textId="6F763522" w:rsidR="00704A6D" w:rsidRDefault="00704A6D" w:rsidP="00704A6D">
      <w:pPr>
        <w:pStyle w:val="Heading2"/>
      </w:pPr>
      <w:r>
        <w:t>Bible Study: 1 Timothy 2:1-7</w:t>
      </w:r>
      <w:r w:rsidR="00C17AB9">
        <w:t>; 4:10</w:t>
      </w:r>
    </w:p>
    <w:p w14:paraId="260B600F" w14:textId="25D37EEB" w:rsidR="00704A6D" w:rsidRDefault="00704A6D" w:rsidP="00704A6D">
      <w:pPr>
        <w:pStyle w:val="Textbody"/>
      </w:pPr>
      <w:r>
        <w:t xml:space="preserve">1. For who are </w:t>
      </w:r>
      <w:r w:rsidR="00C7720F">
        <w:t>supplications</w:t>
      </w:r>
      <w:r>
        <w:t>, prayers, intercessions, and thanksgiving</w:t>
      </w:r>
      <w:r w:rsidR="0083148F">
        <w:t>s</w:t>
      </w:r>
      <w:r>
        <w:t xml:space="preserve"> to be made? ________________</w:t>
      </w:r>
    </w:p>
    <w:p w14:paraId="1D70D639" w14:textId="31D9C508" w:rsidR="00704A6D" w:rsidRDefault="00704A6D" w:rsidP="00704A6D">
      <w:pPr>
        <w:pStyle w:val="Textbody"/>
      </w:pPr>
      <w:r>
        <w:t>2. Of the following, what do you think “</w:t>
      </w:r>
      <w:r w:rsidR="002960FA">
        <w:t>all people</w:t>
      </w:r>
      <w:r>
        <w:t xml:space="preserve">” in verse 1 means? </w:t>
      </w:r>
    </w:p>
    <w:p w14:paraId="0CD71A15" w14:textId="77777777" w:rsidR="00704A6D" w:rsidRDefault="00704A6D" w:rsidP="00704A6D">
      <w:pPr>
        <w:pStyle w:val="Textbody"/>
        <w:ind w:firstLine="340"/>
      </w:pPr>
      <w:r>
        <w:t>(a) Every single person living instead of just some persons</w:t>
      </w:r>
    </w:p>
    <w:p w14:paraId="33105525" w14:textId="77777777" w:rsidR="00704A6D" w:rsidRDefault="00704A6D" w:rsidP="00704A6D">
      <w:pPr>
        <w:pStyle w:val="Textbody"/>
        <w:ind w:firstLine="340"/>
      </w:pPr>
      <w:r>
        <w:t xml:space="preserve">(b) All types of people, not just certain </w:t>
      </w:r>
      <w:r w:rsidR="002960FA">
        <w:t xml:space="preserve">types of </w:t>
      </w:r>
      <w:r>
        <w:t>people</w:t>
      </w:r>
    </w:p>
    <w:p w14:paraId="149F4B27" w14:textId="77777777" w:rsidR="00704A6D" w:rsidRDefault="00704A6D" w:rsidP="00704A6D">
      <w:pPr>
        <w:pStyle w:val="Textbody"/>
        <w:ind w:firstLine="340"/>
      </w:pPr>
      <w:r>
        <w:t>Explain why you chose (a) or (b). ____________________________________________________</w:t>
      </w:r>
    </w:p>
    <w:p w14:paraId="3E12E16C" w14:textId="77777777" w:rsidR="00704A6D" w:rsidRDefault="00704A6D" w:rsidP="00704A6D">
      <w:pPr>
        <w:pStyle w:val="Textbody"/>
      </w:pPr>
      <w:r>
        <w:tab/>
        <w:t>________________________________________________________________________________</w:t>
      </w:r>
    </w:p>
    <w:p w14:paraId="755EC64C" w14:textId="77777777" w:rsidR="00704A6D" w:rsidRDefault="00704A6D" w:rsidP="00704A6D">
      <w:pPr>
        <w:pStyle w:val="Textbody"/>
      </w:pPr>
      <w:r>
        <w:lastRenderedPageBreak/>
        <w:tab/>
        <w:t>________________________________________________________________________________</w:t>
      </w:r>
    </w:p>
    <w:p w14:paraId="4FEA3830" w14:textId="32199FFD" w:rsidR="00704A6D" w:rsidRDefault="00704A6D" w:rsidP="00704A6D">
      <w:pPr>
        <w:pStyle w:val="Textbody"/>
      </w:pPr>
      <w:r>
        <w:t xml:space="preserve">3. </w:t>
      </w:r>
      <w:r w:rsidR="00FD4205">
        <w:t>Who</w:t>
      </w:r>
      <w:r w:rsidR="0083148F">
        <w:t>m</w:t>
      </w:r>
      <w:r w:rsidR="00FD4205">
        <w:t xml:space="preserve"> does God </w:t>
      </w:r>
      <w:r w:rsidR="0083148F">
        <w:t xml:space="preserve">desire </w:t>
      </w:r>
      <w:r w:rsidR="00FD4205">
        <w:t xml:space="preserve">to </w:t>
      </w:r>
      <w:r w:rsidR="0083148F">
        <w:t xml:space="preserve">be </w:t>
      </w:r>
      <w:r w:rsidR="00FD4205">
        <w:t>save? ____________________________________________________</w:t>
      </w:r>
    </w:p>
    <w:p w14:paraId="677A5689" w14:textId="77777777" w:rsidR="00566BA1" w:rsidRDefault="004966DE" w:rsidP="00704A6D">
      <w:pPr>
        <w:pStyle w:val="Textbody"/>
      </w:pPr>
      <w:r>
        <w:t>4</w:t>
      </w:r>
      <w:r w:rsidR="00566BA1">
        <w:t xml:space="preserve">. Which of the following do you think is the best explanation of </w:t>
      </w:r>
      <w:r>
        <w:t>verse 4</w:t>
      </w:r>
      <w:r w:rsidR="00566BA1">
        <w:t>?</w:t>
      </w:r>
    </w:p>
    <w:p w14:paraId="5B56C273" w14:textId="77777777" w:rsidR="00566BA1" w:rsidRDefault="00566BA1" w:rsidP="00566BA1">
      <w:pPr>
        <w:pStyle w:val="Textbody"/>
        <w:ind w:firstLine="340"/>
      </w:pPr>
      <w:r>
        <w:t>(</w:t>
      </w:r>
      <w:r w:rsidR="004966DE">
        <w:t>a</w:t>
      </w:r>
      <w:r>
        <w:t>) Every single person who has ever lived is saved</w:t>
      </w:r>
    </w:p>
    <w:p w14:paraId="2A6E9935" w14:textId="77777777" w:rsidR="004966DE" w:rsidRDefault="004966DE" w:rsidP="00566BA1">
      <w:pPr>
        <w:pStyle w:val="Textbody"/>
        <w:ind w:firstLine="340"/>
      </w:pPr>
      <w:r>
        <w:t>(b) Every single person who has ever lived can be saved</w:t>
      </w:r>
    </w:p>
    <w:p w14:paraId="6FF86184" w14:textId="77777777" w:rsidR="002960FA" w:rsidRDefault="002960FA" w:rsidP="002960FA">
      <w:pPr>
        <w:pStyle w:val="Textbody"/>
        <w:ind w:firstLine="340"/>
      </w:pPr>
      <w:r>
        <w:t>Explain why you chose (a) or (b). ____________________________________________________</w:t>
      </w:r>
    </w:p>
    <w:p w14:paraId="26C1E7EF" w14:textId="77777777" w:rsidR="002960FA" w:rsidRDefault="002960FA" w:rsidP="002960FA">
      <w:pPr>
        <w:pStyle w:val="Textbody"/>
      </w:pPr>
      <w:r>
        <w:tab/>
        <w:t>________________________________________________________________________________</w:t>
      </w:r>
    </w:p>
    <w:p w14:paraId="238EAFCB" w14:textId="77777777" w:rsidR="004966DE" w:rsidRDefault="004966DE" w:rsidP="004966DE">
      <w:pPr>
        <w:pStyle w:val="Textbody"/>
      </w:pPr>
      <w:r>
        <w:t xml:space="preserve">5. </w:t>
      </w:r>
      <w:r w:rsidR="005800C8">
        <w:t>For whom did Christ Jesus give Himself as a ransom? _____________________________________</w:t>
      </w:r>
    </w:p>
    <w:p w14:paraId="33FAD032" w14:textId="77777777" w:rsidR="005800C8" w:rsidRDefault="005800C8" w:rsidP="005800C8">
      <w:pPr>
        <w:pStyle w:val="Textbody"/>
      </w:pPr>
      <w:r>
        <w:t>6. Which of the following do you think is the best explanation of verse 6?</w:t>
      </w:r>
    </w:p>
    <w:p w14:paraId="3811D2A6" w14:textId="77777777" w:rsidR="005800C8" w:rsidRDefault="005800C8" w:rsidP="005800C8">
      <w:pPr>
        <w:pStyle w:val="Textbody"/>
        <w:ind w:firstLine="340"/>
      </w:pPr>
      <w:r>
        <w:t>(a) Every single person who has ever lived is saved by Christ</w:t>
      </w:r>
    </w:p>
    <w:p w14:paraId="1ECB04E5" w14:textId="77777777" w:rsidR="005800C8" w:rsidRDefault="005800C8" w:rsidP="005800C8">
      <w:pPr>
        <w:pStyle w:val="Textbody"/>
        <w:ind w:firstLine="340"/>
      </w:pPr>
      <w:r>
        <w:t>(b) Every single person who has ever lived can be saved by Christ</w:t>
      </w:r>
    </w:p>
    <w:p w14:paraId="6D878FD1" w14:textId="77777777" w:rsidR="005800C8" w:rsidRDefault="005800C8" w:rsidP="005800C8">
      <w:pPr>
        <w:pStyle w:val="Textbody"/>
        <w:ind w:firstLine="340"/>
      </w:pPr>
      <w:r>
        <w:t>(c) All types of people are saved by Christ.</w:t>
      </w:r>
    </w:p>
    <w:p w14:paraId="04A541D6" w14:textId="77777777" w:rsidR="004966DE" w:rsidRDefault="005800C8" w:rsidP="004966DE">
      <w:pPr>
        <w:pStyle w:val="Textbody"/>
      </w:pPr>
      <w:r>
        <w:t>Now l</w:t>
      </w:r>
      <w:r w:rsidR="004966DE">
        <w:t>ook up 1 Timothy 4:10</w:t>
      </w:r>
      <w:r>
        <w:t xml:space="preserve">. </w:t>
      </w:r>
    </w:p>
    <w:p w14:paraId="52DB5A6D" w14:textId="77777777" w:rsidR="005800C8" w:rsidRDefault="005800C8" w:rsidP="004966DE">
      <w:pPr>
        <w:pStyle w:val="Textbody"/>
      </w:pPr>
      <w:r>
        <w:t>7. Of whom is the living God the Saviour? ________________________________________________</w:t>
      </w:r>
    </w:p>
    <w:p w14:paraId="4428DD77" w14:textId="77777777" w:rsidR="005800C8" w:rsidRDefault="005800C8" w:rsidP="004966DE">
      <w:pPr>
        <w:pStyle w:val="Textbody"/>
      </w:pPr>
      <w:r>
        <w:t>8. What might this mean (do try to answer this for yourself).</w:t>
      </w:r>
    </w:p>
    <w:p w14:paraId="6EC4FE36" w14:textId="77777777" w:rsidR="005800C8" w:rsidRDefault="005800C8" w:rsidP="005800C8">
      <w:pPr>
        <w:pStyle w:val="Textbody"/>
      </w:pPr>
      <w:r>
        <w:tab/>
        <w:t>________________________________________________________________________________</w:t>
      </w:r>
    </w:p>
    <w:p w14:paraId="1659519C" w14:textId="77777777" w:rsidR="005800C8" w:rsidRDefault="005800C8" w:rsidP="005800C8">
      <w:pPr>
        <w:pStyle w:val="Textbody"/>
      </w:pPr>
      <w:r>
        <w:tab/>
        <w:t>________________________________________________________________________________</w:t>
      </w:r>
    </w:p>
    <w:p w14:paraId="7B9C880A" w14:textId="77777777" w:rsidR="00B8313F" w:rsidRDefault="00B8313F" w:rsidP="00B8313F">
      <w:pPr>
        <w:pStyle w:val="Textbody"/>
      </w:pPr>
      <w:r>
        <w:tab/>
        <w:t>________________________________________________________________________________</w:t>
      </w:r>
    </w:p>
    <w:p w14:paraId="3F1BD494" w14:textId="77777777" w:rsidR="005800C8" w:rsidRDefault="005800C8" w:rsidP="005800C8">
      <w:pPr>
        <w:pStyle w:val="Textbody"/>
      </w:pPr>
      <w:r>
        <w:tab/>
        <w:t>________________________________________________________________________________</w:t>
      </w:r>
    </w:p>
    <w:p w14:paraId="29B70FCD" w14:textId="77777777" w:rsidR="00F8638F" w:rsidRDefault="00F8638F" w:rsidP="00F8638F">
      <w:pPr>
        <w:pStyle w:val="Textbody"/>
      </w:pPr>
      <w:r>
        <w:tab/>
        <w:t>________________________________________________________________________________</w:t>
      </w:r>
    </w:p>
    <w:p w14:paraId="6EE603BC" w14:textId="77777777" w:rsidR="00F8638F" w:rsidRDefault="00F8638F" w:rsidP="00F8638F">
      <w:pPr>
        <w:pStyle w:val="Textbody"/>
      </w:pPr>
      <w:r>
        <w:tab/>
        <w:t>________________________________________________________________________________</w:t>
      </w:r>
    </w:p>
    <w:p w14:paraId="092A4274" w14:textId="77777777" w:rsidR="005800C8" w:rsidRDefault="005800C8" w:rsidP="005800C8">
      <w:pPr>
        <w:pStyle w:val="Textbody"/>
      </w:pPr>
      <w:r>
        <w:tab/>
        <w:t>________________________________________________________________________________</w:t>
      </w:r>
    </w:p>
    <w:p w14:paraId="3544190F" w14:textId="77777777" w:rsidR="005800C8" w:rsidRDefault="005800C8" w:rsidP="005800C8">
      <w:pPr>
        <w:pStyle w:val="Textbody"/>
      </w:pPr>
      <w:r>
        <w:tab/>
        <w:t>________________________________________________________________________________</w:t>
      </w:r>
    </w:p>
    <w:p w14:paraId="108221C7" w14:textId="77777777" w:rsidR="002A1963" w:rsidRDefault="002A1963" w:rsidP="002A1963">
      <w:pPr>
        <w:pStyle w:val="Heading2"/>
      </w:pPr>
      <w:r>
        <w:t>For who</w:t>
      </w:r>
      <w:r w:rsidR="00393B95">
        <w:t>m</w:t>
      </w:r>
      <w:r>
        <w:t xml:space="preserve"> did Christ die?</w:t>
      </w:r>
    </w:p>
    <w:p w14:paraId="6B569426" w14:textId="77777777" w:rsidR="002A1963" w:rsidRDefault="00393B95" w:rsidP="002A1963">
      <w:pPr>
        <w:pStyle w:val="Textbody"/>
      </w:pPr>
      <w:r>
        <w:t>Many Scripture texts say _</w:t>
      </w:r>
      <w:r w:rsidR="002A1963">
        <w:t>_____________________________________________________________</w:t>
      </w:r>
    </w:p>
    <w:p w14:paraId="737E733B" w14:textId="77777777" w:rsidR="002A1963" w:rsidRDefault="002A1963" w:rsidP="002A1963">
      <w:pPr>
        <w:pStyle w:val="Textbody"/>
      </w:pPr>
      <w:r>
        <w:tab/>
        <w:t>________________________________________________________________________________</w:t>
      </w:r>
    </w:p>
    <w:p w14:paraId="5517A155" w14:textId="77777777" w:rsidR="002A1963" w:rsidRDefault="002A1963" w:rsidP="002A1963">
      <w:pPr>
        <w:pStyle w:val="Textbody"/>
      </w:pPr>
      <w:r>
        <w:tab/>
        <w:t>________________________________________________________________________________</w:t>
      </w:r>
    </w:p>
    <w:p w14:paraId="0695204F" w14:textId="77777777" w:rsidR="002A1963" w:rsidRDefault="002A1963" w:rsidP="002A1963">
      <w:pPr>
        <w:pStyle w:val="Textbody"/>
      </w:pPr>
      <w:r>
        <w:tab/>
        <w:t>________________________________________________________________________________</w:t>
      </w:r>
    </w:p>
    <w:p w14:paraId="220535CA" w14:textId="77777777" w:rsidR="002A1963" w:rsidRDefault="002A1963" w:rsidP="002A1963">
      <w:pPr>
        <w:pStyle w:val="Textbody"/>
      </w:pPr>
      <w:r>
        <w:tab/>
        <w:t>________________________________________________________________________________</w:t>
      </w:r>
    </w:p>
    <w:p w14:paraId="3CED5DF9" w14:textId="77777777" w:rsidR="002A1963" w:rsidRDefault="002A1963" w:rsidP="002A1963">
      <w:pPr>
        <w:pStyle w:val="Textbody"/>
      </w:pPr>
      <w:r>
        <w:tab/>
        <w:t>________________________________________________________________________________</w:t>
      </w:r>
    </w:p>
    <w:p w14:paraId="793B0041" w14:textId="77777777" w:rsidR="002A1963" w:rsidRDefault="002A1963" w:rsidP="002A1963">
      <w:pPr>
        <w:pStyle w:val="Textbody"/>
      </w:pPr>
      <w:r>
        <w:tab/>
        <w:t>________________________________________________________________________________</w:t>
      </w:r>
    </w:p>
    <w:p w14:paraId="6785C5E8" w14:textId="77777777" w:rsidR="002A1963" w:rsidRDefault="002A1963" w:rsidP="002A1963">
      <w:pPr>
        <w:pStyle w:val="Textbody"/>
      </w:pPr>
      <w:r>
        <w:tab/>
        <w:t>________________________________________________________________________________</w:t>
      </w:r>
    </w:p>
    <w:p w14:paraId="12063EB5" w14:textId="77777777" w:rsidR="002A1963" w:rsidRDefault="002A1963" w:rsidP="002A1963">
      <w:pPr>
        <w:pStyle w:val="Textbody"/>
      </w:pPr>
      <w:r>
        <w:tab/>
        <w:t>________________________________________________________________________________</w:t>
      </w:r>
    </w:p>
    <w:p w14:paraId="14A06F09" w14:textId="77777777" w:rsidR="002A1963" w:rsidRDefault="002A1963" w:rsidP="002A1963">
      <w:pPr>
        <w:pStyle w:val="Textbody"/>
      </w:pPr>
      <w:r>
        <w:tab/>
        <w:t>________________________________________________________________________________</w:t>
      </w:r>
    </w:p>
    <w:sectPr w:rsidR="002A1963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0A29" w14:textId="77777777" w:rsidR="00801E0B" w:rsidRDefault="00801E0B">
      <w:r>
        <w:separator/>
      </w:r>
    </w:p>
  </w:endnote>
  <w:endnote w:type="continuationSeparator" w:id="0">
    <w:p w14:paraId="1F8CB33D" w14:textId="77777777" w:rsidR="00801E0B" w:rsidRDefault="0080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F415" w14:textId="77777777" w:rsidR="00801E0B" w:rsidRDefault="00801E0B">
      <w:r>
        <w:rPr>
          <w:color w:val="000000"/>
        </w:rPr>
        <w:separator/>
      </w:r>
    </w:p>
  </w:footnote>
  <w:footnote w:type="continuationSeparator" w:id="0">
    <w:p w14:paraId="7FA6076C" w14:textId="77777777" w:rsidR="00801E0B" w:rsidRDefault="0080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8323" w14:textId="7567186E" w:rsidR="00E27445" w:rsidRDefault="007B1BF8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27240D">
      <w:rPr>
        <w:sz w:val="14"/>
        <w:szCs w:val="14"/>
      </w:rPr>
      <w:t>.8B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722"/>
    <w:multiLevelType w:val="multilevel"/>
    <w:tmpl w:val="4B3CC1EE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6"/>
    <w:rsid w:val="00064DA2"/>
    <w:rsid w:val="00096D05"/>
    <w:rsid w:val="000B3D6E"/>
    <w:rsid w:val="00127381"/>
    <w:rsid w:val="0027240D"/>
    <w:rsid w:val="002960FA"/>
    <w:rsid w:val="002A1963"/>
    <w:rsid w:val="00316ABD"/>
    <w:rsid w:val="00393B95"/>
    <w:rsid w:val="003C6216"/>
    <w:rsid w:val="004327BE"/>
    <w:rsid w:val="004966DE"/>
    <w:rsid w:val="004C4EA0"/>
    <w:rsid w:val="00566BA1"/>
    <w:rsid w:val="00572CE0"/>
    <w:rsid w:val="005800C8"/>
    <w:rsid w:val="0061052E"/>
    <w:rsid w:val="00697705"/>
    <w:rsid w:val="00704A6D"/>
    <w:rsid w:val="007321BF"/>
    <w:rsid w:val="007B1BF8"/>
    <w:rsid w:val="00801E0B"/>
    <w:rsid w:val="008076E1"/>
    <w:rsid w:val="00811C95"/>
    <w:rsid w:val="0083148F"/>
    <w:rsid w:val="008948FD"/>
    <w:rsid w:val="008F30A5"/>
    <w:rsid w:val="009A0536"/>
    <w:rsid w:val="00A07026"/>
    <w:rsid w:val="00A115BA"/>
    <w:rsid w:val="00B371BE"/>
    <w:rsid w:val="00B52693"/>
    <w:rsid w:val="00B8313F"/>
    <w:rsid w:val="00C17AB9"/>
    <w:rsid w:val="00C20780"/>
    <w:rsid w:val="00C7720F"/>
    <w:rsid w:val="00CC649B"/>
    <w:rsid w:val="00D201BA"/>
    <w:rsid w:val="00DD2729"/>
    <w:rsid w:val="00E104F0"/>
    <w:rsid w:val="00F8638F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7F0"/>
  <w15:docId w15:val="{8EE648A2-640B-478A-8E4D-F09602B1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272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Normal portrait</vt:lpstr>
      <vt:lpstr>Lesson 08: The Natures and Work of the Christ</vt:lpstr>
      <vt:lpstr>    Lutheranism</vt:lpstr>
      <vt:lpstr>    Humiliation – Exaltation</vt:lpstr>
      <vt:lpstr>    For whom did Christ die?</vt:lpstr>
      <vt:lpstr>    Bible Study: 1 Timothy 2:1-7; 4:10</vt:lpstr>
      <vt:lpstr>    For whom did Christ die?</vt:lpstr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2021-10-25T18:17:00Z</dcterms:created>
  <dcterms:modified xsi:type="dcterms:W3CDTF">2021-10-25T18:17:00Z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