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D4B" w14:textId="02762E10" w:rsidR="004266B5" w:rsidRDefault="003770CC">
      <w:pPr>
        <w:pStyle w:val="Heading1"/>
        <w:jc w:val="center"/>
      </w:pPr>
      <w:r>
        <w:t xml:space="preserve">Lesson </w:t>
      </w:r>
      <w:r w:rsidR="00C57E24">
        <w:t>0</w:t>
      </w:r>
      <w:r w:rsidR="00464566">
        <w:t>8</w:t>
      </w:r>
      <w:r w:rsidR="000C35A7">
        <w:t xml:space="preserve">: The </w:t>
      </w:r>
      <w:r w:rsidR="001344B2">
        <w:t xml:space="preserve">Work </w:t>
      </w:r>
      <w:r w:rsidR="000C35A7">
        <w:t>of the Christ</w:t>
      </w:r>
    </w:p>
    <w:p w14:paraId="31E3EC9B" w14:textId="77777777" w:rsidR="004266B5" w:rsidRPr="003770CC" w:rsidRDefault="000C35A7">
      <w:pPr>
        <w:pStyle w:val="Heading2"/>
        <w:rPr>
          <w:i w:val="0"/>
        </w:rPr>
      </w:pPr>
      <w:r w:rsidRPr="003770CC">
        <w:rPr>
          <w:i w:val="0"/>
        </w:rPr>
        <w:t>Memory work</w:t>
      </w:r>
    </w:p>
    <w:p w14:paraId="0FF8BF4B" w14:textId="77777777" w:rsidR="00075586" w:rsidRPr="009B4407" w:rsidRDefault="00075586" w:rsidP="00075586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39. Q. Does it have a special meaning that Christ was crucified and did not die in a different way?</w:t>
      </w:r>
    </w:p>
    <w:p w14:paraId="54CF5093" w14:textId="77777777" w:rsidR="00075586" w:rsidRPr="009B4407" w:rsidRDefault="00075586" w:rsidP="00075586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A. Yes.</w:t>
      </w:r>
    </w:p>
    <w:p w14:paraId="3052F750" w14:textId="77777777" w:rsidR="00075586" w:rsidRPr="009B4407" w:rsidRDefault="00075586" w:rsidP="0007558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Thereby I am assured </w:t>
      </w:r>
    </w:p>
    <w:p w14:paraId="79E67EB7" w14:textId="77777777" w:rsidR="00075586" w:rsidRPr="009B4407" w:rsidRDefault="00075586" w:rsidP="00075586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that He took upon Himself the curse which lay on me,</w:t>
      </w:r>
    </w:p>
    <w:p w14:paraId="1A983DB3" w14:textId="77777777" w:rsidR="00075586" w:rsidRDefault="00075586" w:rsidP="00075586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for a crucified one was cursed by God.</w:t>
      </w:r>
    </w:p>
    <w:p w14:paraId="5D83C262" w14:textId="77777777" w:rsidR="004266B5" w:rsidRPr="003770CC" w:rsidRDefault="00075586" w:rsidP="00E46DD5">
      <w:pPr>
        <w:pStyle w:val="Textbody"/>
        <w:spacing w:before="120" w:after="0"/>
        <w:rPr>
          <w:lang w:val="en-CA"/>
        </w:rPr>
      </w:pPr>
      <w:r>
        <w:rPr>
          <w:rFonts w:ascii="TimesNewRoman" w:hAnsi="TimesNewRoman" w:cs="TimesNewRoman"/>
          <w:b/>
          <w:i/>
          <w:kern w:val="0"/>
          <w:sz w:val="28"/>
          <w:lang w:val="en-CA"/>
        </w:rPr>
        <w:t>43. What further benefit do we receive from Christ’s sacrifice and death on the cross?</w:t>
      </w:r>
    </w:p>
    <w:p w14:paraId="22C518F2" w14:textId="77777777" w:rsidR="00075586" w:rsidRPr="009B4407" w:rsidRDefault="00075586" w:rsidP="00075586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A. </w:t>
      </w:r>
      <w:r w:rsidR="00E46DD5">
        <w:rPr>
          <w:rFonts w:ascii="TimesNewRoman" w:hAnsi="TimesNewRoman" w:cs="TimesNewRoman"/>
          <w:i/>
          <w:kern w:val="0"/>
          <w:lang w:val="en-CA"/>
        </w:rPr>
        <w:t>T</w:t>
      </w:r>
      <w:r>
        <w:rPr>
          <w:rFonts w:ascii="TimesNewRoman" w:hAnsi="TimesNewRoman" w:cs="TimesNewRoman"/>
          <w:i/>
          <w:kern w:val="0"/>
          <w:lang w:val="en-CA"/>
        </w:rPr>
        <w:t>hrough Christ’s death our old nature</w:t>
      </w:r>
    </w:p>
    <w:p w14:paraId="7E5AD29A" w14:textId="77777777" w:rsidR="00075586" w:rsidRDefault="00075586" w:rsidP="00E46DD5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is crucified, put to death, and buried with Him,</w:t>
      </w:r>
    </w:p>
    <w:p w14:paraId="7D4E6437" w14:textId="77777777" w:rsidR="00075586" w:rsidRDefault="00E46DD5" w:rsidP="0007558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So that the evil desires of the flesh</w:t>
      </w:r>
    </w:p>
    <w:p w14:paraId="43677F00" w14:textId="77777777" w:rsidR="00E46DD5" w:rsidRDefault="00E46DD5" w:rsidP="0007558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  <w:t>May no longer reign in us but</w:t>
      </w:r>
    </w:p>
    <w:p w14:paraId="748007ED" w14:textId="77777777" w:rsidR="00E46DD5" w:rsidRDefault="00E46DD5" w:rsidP="0007558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>That we may offer ourselves to Him</w:t>
      </w:r>
    </w:p>
    <w:p w14:paraId="6EBD02A2" w14:textId="77777777" w:rsidR="00E46DD5" w:rsidRPr="009B4407" w:rsidRDefault="00E46DD5" w:rsidP="00075586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>
        <w:rPr>
          <w:rFonts w:ascii="TimesNewRoman" w:hAnsi="TimesNewRoman" w:cs="TimesNewRoman"/>
          <w:i/>
          <w:kern w:val="0"/>
          <w:lang w:val="en-CA"/>
        </w:rPr>
        <w:tab/>
        <w:t>As a sacrifice of thankfulness</w:t>
      </w:r>
    </w:p>
    <w:p w14:paraId="641B04A6" w14:textId="77777777" w:rsidR="004266B5" w:rsidRPr="003770CC" w:rsidRDefault="004266B5">
      <w:pPr>
        <w:pStyle w:val="Textbody"/>
        <w:spacing w:after="0"/>
        <w:rPr>
          <w:lang w:val="en-CA"/>
        </w:rPr>
      </w:pPr>
    </w:p>
    <w:p w14:paraId="7B8E419F" w14:textId="77777777" w:rsidR="004266B5" w:rsidRPr="003770CC" w:rsidRDefault="000C35A7">
      <w:pPr>
        <w:pStyle w:val="Heading2"/>
        <w:rPr>
          <w:i w:val="0"/>
        </w:rPr>
      </w:pPr>
      <w:r w:rsidRPr="003770CC">
        <w:rPr>
          <w:i w:val="0"/>
        </w:rPr>
        <w:t>Homework</w:t>
      </w:r>
    </w:p>
    <w:p w14:paraId="1B78717E" w14:textId="2522C73D" w:rsidR="004266B5" w:rsidRDefault="00E46DD5">
      <w:pPr>
        <w:pStyle w:val="Textbody"/>
        <w:rPr>
          <w:lang w:val="en-CA"/>
        </w:rPr>
      </w:pPr>
      <w:r>
        <w:rPr>
          <w:lang w:val="en-CA"/>
        </w:rPr>
        <w:t xml:space="preserve">Look up Belgic Confession article 21 </w:t>
      </w:r>
      <w:r w:rsidR="00175780">
        <w:rPr>
          <w:lang w:val="en-CA"/>
        </w:rPr>
        <w:t xml:space="preserve">&amp; 23 </w:t>
      </w:r>
      <w:r>
        <w:rPr>
          <w:lang w:val="en-CA"/>
        </w:rPr>
        <w:t>and answer the following questions.</w:t>
      </w:r>
    </w:p>
    <w:p w14:paraId="42423CF0" w14:textId="7B9C4B6A" w:rsidR="008F290D" w:rsidRPr="003770CC" w:rsidRDefault="008F290D" w:rsidP="008F290D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For the online version see here: </w:t>
      </w:r>
      <w:hyperlink r:id="rId6" w:history="1">
        <w:r w:rsidRPr="001F1213">
          <w:rPr>
            <w:rStyle w:val="Hyperlink"/>
            <w:lang w:val="en-CA"/>
          </w:rPr>
          <w:t>https://canrc.org/the-belgic-confession</w:t>
        </w:r>
      </w:hyperlink>
      <w:r>
        <w:rPr>
          <w:lang w:val="en-CA"/>
        </w:rPr>
        <w:t xml:space="preserve"> </w:t>
      </w:r>
    </w:p>
    <w:p w14:paraId="76A6A4A5" w14:textId="2BC5A018" w:rsidR="00E46DD5" w:rsidRDefault="00E46DD5">
      <w:pPr>
        <w:pStyle w:val="Textbody"/>
        <w:rPr>
          <w:lang w:val="en-CA"/>
        </w:rPr>
      </w:pPr>
      <w:r w:rsidRPr="00E46DD5">
        <w:rPr>
          <w:lang w:val="en-CA"/>
        </w:rPr>
        <w:t>1.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 w:rsidRPr="00E46DD5">
        <w:rPr>
          <w:lang w:val="en-CA"/>
        </w:rPr>
        <w:t xml:space="preserve"> For how long will Jesus Christ be High Priest? </w:t>
      </w:r>
      <w:r>
        <w:rPr>
          <w:lang w:val="en-CA"/>
        </w:rPr>
        <w:t>________________________________________</w:t>
      </w:r>
    </w:p>
    <w:p w14:paraId="72073EC8" w14:textId="508A1C7D" w:rsidR="00E46DD5" w:rsidRDefault="00E46DD5">
      <w:pPr>
        <w:pStyle w:val="Textbody"/>
        <w:rPr>
          <w:lang w:val="en-CA"/>
        </w:rPr>
      </w:pPr>
      <w:r>
        <w:rPr>
          <w:lang w:val="en-CA"/>
        </w:rPr>
        <w:t>2.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>
        <w:rPr>
          <w:lang w:val="en-CA"/>
        </w:rPr>
        <w:t xml:space="preserve"> </w:t>
      </w:r>
      <w:r w:rsidR="00F76E27">
        <w:rPr>
          <w:lang w:val="en-CA"/>
        </w:rPr>
        <w:t>What did Christ do by His full satisfaction? __________________________________________</w:t>
      </w:r>
    </w:p>
    <w:p w14:paraId="1B006DC7" w14:textId="60ED3B81" w:rsidR="00F76E27" w:rsidRDefault="00F76E27">
      <w:pPr>
        <w:pStyle w:val="Textbody"/>
        <w:rPr>
          <w:lang w:val="en-CA"/>
        </w:rPr>
      </w:pPr>
      <w:r>
        <w:rPr>
          <w:lang w:val="en-CA"/>
        </w:rPr>
        <w:t>3.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>
        <w:rPr>
          <w:lang w:val="en-CA"/>
        </w:rPr>
        <w:t xml:space="preserve"> Why did Christ pour out His precious blood? _________________________________________</w:t>
      </w:r>
    </w:p>
    <w:p w14:paraId="7A802D27" w14:textId="7942CA9C" w:rsidR="00F76E27" w:rsidRDefault="00F76E27">
      <w:pPr>
        <w:pStyle w:val="Textbody"/>
        <w:rPr>
          <w:lang w:val="en-CA"/>
        </w:rPr>
      </w:pPr>
      <w:r>
        <w:rPr>
          <w:lang w:val="en-CA"/>
        </w:rPr>
        <w:t>4.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>
        <w:rPr>
          <w:lang w:val="en-CA"/>
        </w:rPr>
        <w:t xml:space="preserve"> Which prophet foretold that Jesus would die for our sins? _______________________________</w:t>
      </w:r>
    </w:p>
    <w:p w14:paraId="22512469" w14:textId="7BD76971" w:rsidR="00F76E27" w:rsidRDefault="00F76E27">
      <w:pPr>
        <w:pStyle w:val="Textbody"/>
        <w:rPr>
          <w:lang w:val="en-CA"/>
        </w:rPr>
      </w:pPr>
      <w:r>
        <w:rPr>
          <w:lang w:val="en-CA"/>
        </w:rPr>
        <w:t>5.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>
        <w:rPr>
          <w:lang w:val="en-CA"/>
        </w:rPr>
        <w:t xml:space="preserve"> What means of reconciliation with God do we need? ___________________________________</w:t>
      </w:r>
    </w:p>
    <w:p w14:paraId="1DEE91B6" w14:textId="468F22B1" w:rsidR="00F76E27" w:rsidRPr="00F76E27" w:rsidRDefault="00F76E27">
      <w:pPr>
        <w:pStyle w:val="Textbody"/>
        <w:rPr>
          <w:lang w:val="en-CA"/>
        </w:rPr>
      </w:pPr>
      <w:r>
        <w:rPr>
          <w:lang w:val="en-CA"/>
        </w:rPr>
        <w:t>6.</w:t>
      </w:r>
      <w:r w:rsidR="00464566" w:rsidRPr="00464566">
        <w:rPr>
          <w:lang w:val="en-CA"/>
        </w:rPr>
        <w:t xml:space="preserve"> </w:t>
      </w:r>
      <w:r w:rsidR="00464566">
        <w:rPr>
          <w:lang w:val="en-CA"/>
        </w:rPr>
        <w:t>(1)</w:t>
      </w:r>
      <w:r>
        <w:rPr>
          <w:lang w:val="en-CA"/>
        </w:rPr>
        <w:t xml:space="preserve"> Why was the Christ of God called </w:t>
      </w:r>
      <w:r>
        <w:rPr>
          <w:i/>
          <w:lang w:val="en-CA"/>
        </w:rPr>
        <w:t>Jesus</w:t>
      </w:r>
      <w:r>
        <w:rPr>
          <w:lang w:val="en-CA"/>
        </w:rPr>
        <w:t>? ____________________________________________</w:t>
      </w:r>
    </w:p>
    <w:p w14:paraId="6458A41E" w14:textId="77777777" w:rsidR="004266B5" w:rsidRPr="00F76E27" w:rsidRDefault="000C35A7">
      <w:pPr>
        <w:pStyle w:val="Textbody"/>
        <w:rPr>
          <w:lang w:val="en-CA"/>
        </w:rPr>
      </w:pPr>
      <w:r w:rsidRPr="00E46DD5">
        <w:rPr>
          <w:lang w:val="en-CA"/>
        </w:rPr>
        <w:tab/>
      </w:r>
      <w:r w:rsidRPr="00F76E27">
        <w:rPr>
          <w:lang w:val="en-CA"/>
        </w:rPr>
        <w:t>________________________________________________________________________________</w:t>
      </w:r>
    </w:p>
    <w:p w14:paraId="379D0B29" w14:textId="5D71E5C7" w:rsidR="00F76E27" w:rsidRDefault="00175780">
      <w:pPr>
        <w:pStyle w:val="Textbody"/>
        <w:rPr>
          <w:lang w:val="en-CA"/>
        </w:rPr>
      </w:pPr>
      <w:r>
        <w:rPr>
          <w:lang w:val="en-CA"/>
        </w:rPr>
        <w:t>7.</w:t>
      </w:r>
      <w:r w:rsidR="00464566">
        <w:rPr>
          <w:lang w:val="en-CA"/>
        </w:rPr>
        <w:t>(1)</w:t>
      </w:r>
      <w:r>
        <w:rPr>
          <w:lang w:val="en-CA"/>
        </w:rPr>
        <w:t xml:space="preserve"> What exactly makes us righteous (guiltless, without sin) before God? ______________________</w:t>
      </w:r>
    </w:p>
    <w:p w14:paraId="1EC1EBD4" w14:textId="77777777" w:rsidR="004266B5" w:rsidRPr="00582856" w:rsidRDefault="000C35A7">
      <w:pPr>
        <w:pStyle w:val="Textbody"/>
        <w:rPr>
          <w:lang w:val="en-CA"/>
        </w:rPr>
      </w:pPr>
      <w:r w:rsidRPr="00F76E27">
        <w:rPr>
          <w:lang w:val="en-CA"/>
        </w:rPr>
        <w:tab/>
        <w:t>____________________</w:t>
      </w:r>
      <w:r w:rsidRPr="00582856">
        <w:rPr>
          <w:lang w:val="en-CA"/>
        </w:rPr>
        <w:t>____________________________________________________________</w:t>
      </w:r>
    </w:p>
    <w:p w14:paraId="1080E5E1" w14:textId="453C44BF" w:rsidR="00175780" w:rsidRPr="00175780" w:rsidRDefault="00175780">
      <w:pPr>
        <w:pStyle w:val="Textbody"/>
        <w:rPr>
          <w:lang w:val="en-CA"/>
        </w:rPr>
      </w:pPr>
      <w:r w:rsidRPr="00175780">
        <w:rPr>
          <w:lang w:val="en-CA"/>
        </w:rPr>
        <w:t>8.</w:t>
      </w:r>
      <w:r w:rsidR="00464566">
        <w:rPr>
          <w:lang w:val="en-CA"/>
        </w:rPr>
        <w:t>(1)</w:t>
      </w:r>
      <w:r w:rsidRPr="00175780">
        <w:rPr>
          <w:lang w:val="en-CA"/>
        </w:rPr>
        <w:t xml:space="preserve"> What would happen if we were to appear before God relying, be it ever so little, on ourselves or some creature</w:t>
      </w:r>
      <w:r>
        <w:rPr>
          <w:lang w:val="en-CA"/>
        </w:rPr>
        <w:t>?</w:t>
      </w:r>
    </w:p>
    <w:p w14:paraId="3BFFB59E" w14:textId="77777777" w:rsidR="004266B5" w:rsidRPr="00582856" w:rsidRDefault="000C35A7">
      <w:pPr>
        <w:pStyle w:val="Textbody"/>
        <w:rPr>
          <w:lang w:val="en-CA"/>
        </w:rPr>
      </w:pPr>
      <w:r w:rsidRPr="00175780">
        <w:rPr>
          <w:lang w:val="en-CA"/>
        </w:rPr>
        <w:tab/>
      </w:r>
      <w:r w:rsidRPr="00582856">
        <w:rPr>
          <w:lang w:val="en-CA"/>
        </w:rPr>
        <w:t>________________________________________________________________________________</w:t>
      </w:r>
    </w:p>
    <w:p w14:paraId="4F2207FE" w14:textId="6EE5CC52" w:rsidR="00530DB4" w:rsidRPr="00582856" w:rsidRDefault="00530DB4">
      <w:pPr>
        <w:pStyle w:val="Textbody"/>
        <w:rPr>
          <w:lang w:val="en-CA"/>
        </w:rPr>
      </w:pPr>
      <w:r w:rsidRPr="00582856">
        <w:rPr>
          <w:lang w:val="en-CA"/>
        </w:rPr>
        <w:t>9.</w:t>
      </w:r>
      <w:r w:rsidR="00464566">
        <w:rPr>
          <w:lang w:val="en-CA"/>
        </w:rPr>
        <w:t>(2)</w:t>
      </w:r>
      <w:r w:rsidRPr="00582856">
        <w:rPr>
          <w:lang w:val="en-CA"/>
        </w:rPr>
        <w:t xml:space="preserve"> A friend says to you: “I believe that all people will go to heaven. Didn’t Jesus come to save the world?” </w:t>
      </w:r>
      <w:r w:rsidR="001C4351">
        <w:rPr>
          <w:lang w:val="en-CA"/>
        </w:rPr>
        <w:t>H</w:t>
      </w:r>
      <w:r w:rsidRPr="00582856">
        <w:rPr>
          <w:lang w:val="en-CA"/>
        </w:rPr>
        <w:t xml:space="preserve">ow </w:t>
      </w:r>
      <w:proofErr w:type="gramStart"/>
      <w:r w:rsidRPr="00582856">
        <w:rPr>
          <w:lang w:val="en-CA"/>
        </w:rPr>
        <w:t>you would</w:t>
      </w:r>
      <w:proofErr w:type="gramEnd"/>
      <w:r w:rsidRPr="00582856">
        <w:rPr>
          <w:lang w:val="en-CA"/>
        </w:rPr>
        <w:t xml:space="preserve"> respond</w:t>
      </w:r>
      <w:r w:rsidR="001C4351">
        <w:rPr>
          <w:lang w:val="en-CA"/>
        </w:rPr>
        <w:t xml:space="preserve"> to this?</w:t>
      </w:r>
    </w:p>
    <w:p w14:paraId="67997569" w14:textId="77777777" w:rsidR="00530DB4" w:rsidRDefault="00530DB4" w:rsidP="00530DB4">
      <w:pPr>
        <w:pStyle w:val="Textbody"/>
      </w:pPr>
      <w:r w:rsidRPr="00175780">
        <w:rPr>
          <w:lang w:val="en-CA"/>
        </w:rPr>
        <w:tab/>
      </w:r>
      <w:r>
        <w:t>________________________________________________________________________________</w:t>
      </w:r>
    </w:p>
    <w:p w14:paraId="053A2AB2" w14:textId="77777777" w:rsidR="00530DB4" w:rsidRDefault="00530DB4" w:rsidP="00530DB4">
      <w:pPr>
        <w:pStyle w:val="Textbody"/>
      </w:pPr>
      <w:r w:rsidRPr="00175780">
        <w:rPr>
          <w:lang w:val="en-CA"/>
        </w:rPr>
        <w:tab/>
      </w:r>
      <w:r>
        <w:t>________________________________________________________________________________</w:t>
      </w:r>
    </w:p>
    <w:p w14:paraId="23849135" w14:textId="77777777" w:rsidR="00530DB4" w:rsidRDefault="00530DB4" w:rsidP="00530DB4">
      <w:pPr>
        <w:pStyle w:val="Textbody"/>
      </w:pPr>
      <w:r w:rsidRPr="00175780">
        <w:rPr>
          <w:lang w:val="en-CA"/>
        </w:rPr>
        <w:tab/>
      </w:r>
      <w:r>
        <w:t>________________________________________________________________________________</w:t>
      </w:r>
    </w:p>
    <w:p w14:paraId="2FC36DFB" w14:textId="77777777" w:rsidR="00582856" w:rsidRDefault="00582856" w:rsidP="00582856">
      <w:pPr>
        <w:pStyle w:val="Textbody"/>
      </w:pPr>
      <w:r w:rsidRPr="00175780">
        <w:rPr>
          <w:lang w:val="en-CA"/>
        </w:rPr>
        <w:tab/>
      </w:r>
      <w:r>
        <w:t>________________________________________________________________________________</w:t>
      </w:r>
    </w:p>
    <w:p w14:paraId="775EF3D9" w14:textId="77777777" w:rsidR="00175780" w:rsidRDefault="00530DB4" w:rsidP="003770CC">
      <w:pPr>
        <w:pStyle w:val="Textbody"/>
      </w:pPr>
      <w:r w:rsidRPr="00175780">
        <w:rPr>
          <w:lang w:val="en-CA"/>
        </w:rPr>
        <w:tab/>
      </w:r>
      <w:r>
        <w:t>________________________________________________________________________________</w:t>
      </w:r>
    </w:p>
    <w:sectPr w:rsidR="00175780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51C" w14:textId="77777777" w:rsidR="00E964BC" w:rsidRDefault="00E964BC">
      <w:r>
        <w:separator/>
      </w:r>
    </w:p>
  </w:endnote>
  <w:endnote w:type="continuationSeparator" w:id="0">
    <w:p w14:paraId="07EED6BA" w14:textId="77777777" w:rsidR="00E964BC" w:rsidRDefault="00E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5D4" w14:textId="77777777" w:rsidR="00E964BC" w:rsidRDefault="00E964BC">
      <w:r>
        <w:rPr>
          <w:color w:val="000000"/>
        </w:rPr>
        <w:separator/>
      </w:r>
    </w:p>
  </w:footnote>
  <w:footnote w:type="continuationSeparator" w:id="0">
    <w:p w14:paraId="24C534CF" w14:textId="77777777" w:rsidR="00E964BC" w:rsidRDefault="00E9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7E70" w14:textId="528C212B" w:rsidR="00000000" w:rsidRDefault="000C35A7">
    <w:pPr>
      <w:pStyle w:val="Header"/>
    </w:pPr>
    <w:r>
      <w:rPr>
        <w:sz w:val="14"/>
        <w:szCs w:val="14"/>
      </w:rPr>
      <w:t>5</w:t>
    </w:r>
    <w:r w:rsidR="005822C8">
      <w:rPr>
        <w:sz w:val="14"/>
        <w:szCs w:val="14"/>
      </w:rPr>
      <w:t>.8C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B5"/>
    <w:rsid w:val="00075586"/>
    <w:rsid w:val="000C35A7"/>
    <w:rsid w:val="00130ADB"/>
    <w:rsid w:val="001344B2"/>
    <w:rsid w:val="00175780"/>
    <w:rsid w:val="001C4351"/>
    <w:rsid w:val="002E0EEA"/>
    <w:rsid w:val="003770CC"/>
    <w:rsid w:val="004266B5"/>
    <w:rsid w:val="00464566"/>
    <w:rsid w:val="004D6D25"/>
    <w:rsid w:val="00530DB4"/>
    <w:rsid w:val="0057756E"/>
    <w:rsid w:val="005822C8"/>
    <w:rsid w:val="00582856"/>
    <w:rsid w:val="008F290D"/>
    <w:rsid w:val="009C0DBC"/>
    <w:rsid w:val="00B43810"/>
    <w:rsid w:val="00C57E24"/>
    <w:rsid w:val="00D46342"/>
    <w:rsid w:val="00E46DD5"/>
    <w:rsid w:val="00E9405D"/>
    <w:rsid w:val="00E964BC"/>
    <w:rsid w:val="00E96D8C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3E46"/>
  <w15:docId w15:val="{2F40F753-B3F9-4397-B6AB-4F1A487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C8"/>
  </w:style>
  <w:style w:type="character" w:styleId="Hyperlink">
    <w:name w:val="Hyperlink"/>
    <w:basedOn w:val="DefaultParagraphFont"/>
    <w:uiPriority w:val="99"/>
    <w:unhideWhenUsed/>
    <w:rsid w:val="008F2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rc.org/the-belgic-confes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2016-10-04T21:42:00Z</cp:lastPrinted>
  <dcterms:created xsi:type="dcterms:W3CDTF">2021-10-25T18:10:00Z</dcterms:created>
  <dcterms:modified xsi:type="dcterms:W3CDTF">2023-10-30T23:48:00Z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