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990A" w14:textId="77777777" w:rsidR="00C761CD" w:rsidRDefault="00C131B0">
      <w:pPr>
        <w:pStyle w:val="Heading1"/>
        <w:jc w:val="center"/>
      </w:pPr>
      <w:r>
        <w:t xml:space="preserve">Lesson </w:t>
      </w:r>
      <w:r w:rsidR="00A3307A">
        <w:t>0</w:t>
      </w:r>
      <w:r>
        <w:t>9</w:t>
      </w:r>
      <w:r w:rsidR="00092ECC">
        <w:t>:</w:t>
      </w:r>
      <w:r>
        <w:t xml:space="preserve"> Review </w:t>
      </w:r>
      <w:r w:rsidR="00A3307A">
        <w:t>0</w:t>
      </w:r>
      <w:r>
        <w:t>8</w:t>
      </w:r>
    </w:p>
    <w:p w14:paraId="045DFC43" w14:textId="77777777" w:rsidR="00C761CD" w:rsidRDefault="00C761CD">
      <w:pPr>
        <w:pStyle w:val="Heading2"/>
      </w:pPr>
    </w:p>
    <w:p w14:paraId="24A351E9" w14:textId="77777777" w:rsidR="00C761CD" w:rsidRPr="00A3307A" w:rsidRDefault="00C131B0">
      <w:pPr>
        <w:pStyle w:val="Heading2"/>
        <w:rPr>
          <w:i w:val="0"/>
        </w:rPr>
      </w:pPr>
      <w:r w:rsidRPr="00A3307A">
        <w:rPr>
          <w:i w:val="0"/>
        </w:rPr>
        <w:t>Memory work</w:t>
      </w:r>
    </w:p>
    <w:p w14:paraId="288A1AA2" w14:textId="77777777" w:rsidR="00A3307A" w:rsidRDefault="00A3307A" w:rsidP="00A3307A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19. Q. From where do you know this?</w:t>
      </w:r>
    </w:p>
    <w:p w14:paraId="552C7B2A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From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267DCA95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ab/>
        <w:t xml:space="preserve">Which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</w:t>
      </w:r>
    </w:p>
    <w:p w14:paraId="42D1852E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Later,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7AEF0163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ab/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_____________________________________________________________________________</w:t>
      </w:r>
    </w:p>
    <w:p w14:paraId="3E151E56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ab/>
        <w:t xml:space="preserve">And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</w:t>
      </w:r>
    </w:p>
    <w:p w14:paraId="4B39AE52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Finally,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</w:t>
      </w:r>
    </w:p>
    <w:p w14:paraId="7EE15AE6" w14:textId="77777777" w:rsidR="00A3307A" w:rsidRPr="0046223A" w:rsidRDefault="00A3307A" w:rsidP="00A3307A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266924F7" w14:textId="77777777" w:rsidR="00C761CD" w:rsidRDefault="00C761CD">
      <w:pPr>
        <w:pStyle w:val="Heading2"/>
      </w:pPr>
    </w:p>
    <w:p w14:paraId="2ABBD180" w14:textId="77777777" w:rsidR="00C761CD" w:rsidRPr="00A3307A" w:rsidRDefault="00C131B0">
      <w:pPr>
        <w:pStyle w:val="Heading2"/>
        <w:rPr>
          <w:i w:val="0"/>
        </w:rPr>
      </w:pPr>
      <w:r w:rsidRPr="00A3307A">
        <w:rPr>
          <w:i w:val="0"/>
        </w:rPr>
        <w:t>Review</w:t>
      </w:r>
      <w:r w:rsidR="00A3307A">
        <w:rPr>
          <w:i w:val="0"/>
        </w:rPr>
        <w:t xml:space="preserve"> Questions</w:t>
      </w:r>
    </w:p>
    <w:p w14:paraId="0260F711" w14:textId="77777777" w:rsidR="00C761CD" w:rsidRPr="00A3307A" w:rsidRDefault="00C131B0">
      <w:pPr>
        <w:pStyle w:val="Textbody"/>
        <w:spacing w:after="0" w:line="360" w:lineRule="auto"/>
        <w:rPr>
          <w:lang w:val="en-CA"/>
        </w:rPr>
      </w:pPr>
      <w:r w:rsidRPr="00A3307A">
        <w:rPr>
          <w:lang w:val="en-CA"/>
        </w:rPr>
        <w:t>1.</w:t>
      </w:r>
      <w:r w:rsidR="00A3307A">
        <w:rPr>
          <w:lang w:val="en-CA"/>
        </w:rPr>
        <w:t>(1)</w:t>
      </w:r>
      <w:r w:rsidRPr="00A3307A">
        <w:rPr>
          <w:lang w:val="en-CA"/>
        </w:rPr>
        <w:t xml:space="preserve"> What does the word “gospel” literally mean? __________________________________________</w:t>
      </w:r>
    </w:p>
    <w:p w14:paraId="5CF2F94D" w14:textId="77777777" w:rsidR="00C761CD" w:rsidRPr="00A3307A" w:rsidRDefault="00A3307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</w:t>
      </w:r>
      <w:r w:rsidR="00C131B0" w:rsidRPr="00A3307A">
        <w:rPr>
          <w:lang w:val="en-CA"/>
        </w:rPr>
        <w:t>.</w:t>
      </w:r>
      <w:r>
        <w:rPr>
          <w:lang w:val="en-CA"/>
        </w:rPr>
        <w:t>(2)</w:t>
      </w:r>
      <w:r w:rsidR="00C131B0" w:rsidRPr="00A3307A">
        <w:rPr>
          <w:lang w:val="en-CA"/>
        </w:rPr>
        <w:t xml:space="preserve"> Which four Bible books give an account of Jesus’ life? __________________________________</w:t>
      </w:r>
    </w:p>
    <w:p w14:paraId="06D37F09" w14:textId="77777777" w:rsidR="002B6F5D" w:rsidRPr="00CF3596" w:rsidRDefault="002B6F5D" w:rsidP="002B6F5D">
      <w:pPr>
        <w:pStyle w:val="Textbody"/>
        <w:spacing w:after="0" w:line="360" w:lineRule="auto"/>
        <w:rPr>
          <w:lang w:val="en-CA"/>
        </w:rPr>
      </w:pPr>
      <w:r w:rsidRPr="00CF3596">
        <w:rPr>
          <w:lang w:val="en-CA"/>
        </w:rPr>
        <w:tab/>
        <w:t>________________________________________________________________________________</w:t>
      </w:r>
    </w:p>
    <w:p w14:paraId="7052ECAB" w14:textId="77777777" w:rsidR="00C761CD" w:rsidRPr="00A3307A" w:rsidRDefault="00A3307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</w:t>
      </w:r>
      <w:r w:rsidR="00C131B0" w:rsidRPr="00A3307A">
        <w:rPr>
          <w:lang w:val="en-CA"/>
        </w:rPr>
        <w:t>.</w:t>
      </w:r>
      <w:r>
        <w:rPr>
          <w:lang w:val="en-CA"/>
        </w:rPr>
        <w:t>(1)</w:t>
      </w:r>
      <w:r w:rsidR="00C131B0" w:rsidRPr="00A3307A">
        <w:rPr>
          <w:lang w:val="en-CA"/>
        </w:rPr>
        <w:t xml:space="preserve"> Are these the only Bible books that tell us about Jesus? __________</w:t>
      </w:r>
    </w:p>
    <w:p w14:paraId="384E49F7" w14:textId="77777777" w:rsidR="00C761CD" w:rsidRPr="00A3307A" w:rsidRDefault="00A3307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="00C131B0" w:rsidRPr="00A3307A">
        <w:rPr>
          <w:lang w:val="en-CA"/>
        </w:rPr>
        <w:t>.</w:t>
      </w:r>
      <w:r>
        <w:rPr>
          <w:lang w:val="en-CA"/>
        </w:rPr>
        <w:t>(1)</w:t>
      </w:r>
      <w:r w:rsidR="00C131B0" w:rsidRPr="00A3307A">
        <w:rPr>
          <w:lang w:val="en-CA"/>
        </w:rPr>
        <w:t xml:space="preserve"> What name do we give to God’s promise found in Genesis 3:15? __________________________</w:t>
      </w:r>
    </w:p>
    <w:p w14:paraId="2E786DA9" w14:textId="48A3AFA0" w:rsidR="00C761CD" w:rsidRPr="00A3307A" w:rsidRDefault="002B6F5D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5</w:t>
      </w:r>
      <w:r w:rsidR="00C131B0" w:rsidRPr="00A3307A">
        <w:rPr>
          <w:lang w:val="en-CA"/>
        </w:rPr>
        <w:t>.</w:t>
      </w:r>
      <w:r w:rsidR="00A3307A">
        <w:rPr>
          <w:lang w:val="en-CA"/>
        </w:rPr>
        <w:t>(2)</w:t>
      </w:r>
      <w:r w:rsidR="00C131B0" w:rsidRPr="00A3307A">
        <w:rPr>
          <w:lang w:val="en-CA"/>
        </w:rPr>
        <w:t xml:space="preserve"> What did God promise </w:t>
      </w:r>
      <w:proofErr w:type="gramStart"/>
      <w:r w:rsidR="00C131B0" w:rsidRPr="00A3307A">
        <w:rPr>
          <w:lang w:val="en-CA"/>
        </w:rPr>
        <w:t>in regard to</w:t>
      </w:r>
      <w:proofErr w:type="gramEnd"/>
      <w:r w:rsidR="00C131B0" w:rsidRPr="00A3307A">
        <w:rPr>
          <w:lang w:val="en-CA"/>
        </w:rPr>
        <w:t xml:space="preserve"> His enemies, Satan and the unbelievers? _________________</w:t>
      </w:r>
    </w:p>
    <w:p w14:paraId="5D13B992" w14:textId="77777777" w:rsidR="00C761CD" w:rsidRPr="00A3307A" w:rsidRDefault="00C131B0">
      <w:pPr>
        <w:pStyle w:val="Textbody"/>
        <w:spacing w:after="0" w:line="360" w:lineRule="auto"/>
        <w:rPr>
          <w:lang w:val="en-CA"/>
        </w:rPr>
      </w:pPr>
      <w:r w:rsidRPr="00A3307A">
        <w:rPr>
          <w:lang w:val="en-CA"/>
        </w:rPr>
        <w:tab/>
        <w:t>________________________________________________________________________________</w:t>
      </w:r>
    </w:p>
    <w:p w14:paraId="58C2F353" w14:textId="175DC2ED" w:rsidR="00C761CD" w:rsidRPr="00A3307A" w:rsidRDefault="002B6F5D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6</w:t>
      </w:r>
      <w:r w:rsidR="00C131B0" w:rsidRPr="00A3307A">
        <w:rPr>
          <w:lang w:val="en-CA"/>
        </w:rPr>
        <w:t>.</w:t>
      </w:r>
      <w:r w:rsidR="00A3307A">
        <w:rPr>
          <w:lang w:val="en-CA"/>
        </w:rPr>
        <w:t xml:space="preserve">(2) </w:t>
      </w:r>
      <w:r w:rsidR="00C131B0" w:rsidRPr="00A3307A">
        <w:rPr>
          <w:lang w:val="en-CA"/>
        </w:rPr>
        <w:t xml:space="preserve">What did God promise </w:t>
      </w:r>
      <w:r w:rsidRPr="00A3307A">
        <w:rPr>
          <w:lang w:val="en-CA"/>
        </w:rPr>
        <w:t>regarding</w:t>
      </w:r>
      <w:r w:rsidR="00C131B0" w:rsidRPr="00A3307A">
        <w:rPr>
          <w:lang w:val="en-CA"/>
        </w:rPr>
        <w:t xml:space="preserve"> His own, Christ and the believers? _____________________</w:t>
      </w:r>
    </w:p>
    <w:p w14:paraId="49FD9676" w14:textId="77777777" w:rsidR="00C761CD" w:rsidRPr="00A3307A" w:rsidRDefault="00C131B0">
      <w:pPr>
        <w:pStyle w:val="Textbody"/>
        <w:spacing w:after="0" w:line="360" w:lineRule="auto"/>
        <w:rPr>
          <w:lang w:val="en-CA"/>
        </w:rPr>
      </w:pPr>
      <w:r w:rsidRPr="00A3307A">
        <w:rPr>
          <w:lang w:val="en-CA"/>
        </w:rPr>
        <w:tab/>
        <w:t>________________________________________________________________________________</w:t>
      </w:r>
    </w:p>
    <w:p w14:paraId="20820882" w14:textId="0F80B80D" w:rsidR="00C761CD" w:rsidRPr="00A3307A" w:rsidRDefault="002B6F5D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7</w:t>
      </w:r>
      <w:r w:rsidR="00C131B0" w:rsidRPr="00A3307A">
        <w:rPr>
          <w:lang w:val="en-CA"/>
        </w:rPr>
        <w:t>.</w:t>
      </w:r>
      <w:r w:rsidR="00A3307A">
        <w:rPr>
          <w:lang w:val="en-CA"/>
        </w:rPr>
        <w:t>(1)</w:t>
      </w:r>
      <w:r w:rsidR="00C131B0" w:rsidRPr="00A3307A">
        <w:rPr>
          <w:lang w:val="en-CA"/>
        </w:rPr>
        <w:t xml:space="preserve"> What becomes more and more clear as history unfolds in the Old Testament?</w:t>
      </w:r>
    </w:p>
    <w:p w14:paraId="378D1C53" w14:textId="77777777" w:rsidR="00C761CD" w:rsidRDefault="00C131B0">
      <w:pPr>
        <w:pStyle w:val="Textbody"/>
        <w:spacing w:after="0" w:line="360" w:lineRule="auto"/>
      </w:pPr>
      <w:r w:rsidRPr="00A3307A">
        <w:rPr>
          <w:lang w:val="en-CA"/>
        </w:rPr>
        <w:tab/>
      </w:r>
      <w:r>
        <w:t>________________________________________________________________________________</w:t>
      </w:r>
    </w:p>
    <w:p w14:paraId="3B845F5D" w14:textId="77777777" w:rsidR="00C761CD" w:rsidRDefault="00C131B0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604B4A00" w14:textId="77777777" w:rsidR="00C761CD" w:rsidRDefault="00C761CD">
      <w:pPr>
        <w:pStyle w:val="Textbody"/>
        <w:spacing w:after="0" w:line="360" w:lineRule="auto"/>
      </w:pPr>
    </w:p>
    <w:p w14:paraId="4362CC53" w14:textId="77777777" w:rsidR="00C761CD" w:rsidRDefault="00C761CD">
      <w:pPr>
        <w:pStyle w:val="Textbody"/>
        <w:spacing w:after="0" w:line="360" w:lineRule="auto"/>
      </w:pPr>
    </w:p>
    <w:sectPr w:rsidR="00C761C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F3B7" w14:textId="77777777" w:rsidR="00680B94" w:rsidRDefault="00680B94">
      <w:r>
        <w:separator/>
      </w:r>
    </w:p>
  </w:endnote>
  <w:endnote w:type="continuationSeparator" w:id="0">
    <w:p w14:paraId="0107E99E" w14:textId="77777777" w:rsidR="00680B94" w:rsidRDefault="0068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62ED" w14:textId="77777777" w:rsidR="00680B94" w:rsidRDefault="00680B94">
      <w:r>
        <w:rPr>
          <w:color w:val="000000"/>
        </w:rPr>
        <w:separator/>
      </w:r>
    </w:p>
  </w:footnote>
  <w:footnote w:type="continuationSeparator" w:id="0">
    <w:p w14:paraId="11A45963" w14:textId="77777777" w:rsidR="00680B94" w:rsidRDefault="0068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6D3F" w14:textId="2106C346" w:rsidR="009467B4" w:rsidRDefault="00A3307A">
    <w:pPr>
      <w:pStyle w:val="Header"/>
    </w:pPr>
    <w:r>
      <w:rPr>
        <w:sz w:val="14"/>
        <w:szCs w:val="14"/>
        <w:lang w:val="en-CA"/>
      </w:rPr>
      <w:t>1</w:t>
    </w:r>
    <w:r w:rsidR="00CF3596">
      <w:rPr>
        <w:sz w:val="14"/>
        <w:szCs w:val="14"/>
        <w:lang w:val="en-CA"/>
      </w:rPr>
      <w:t>.9A</w:t>
    </w:r>
    <w:r w:rsidRPr="00512994">
      <w:rPr>
        <w:sz w:val="14"/>
        <w:szCs w:val="14"/>
        <w:lang w:val="en-CA"/>
      </w:rPr>
      <w:t xml:space="preserve">   </w:t>
    </w:r>
    <w:r w:rsidR="00092ECC">
      <w:rPr>
        <w:sz w:val="14"/>
        <w:szCs w:val="14"/>
        <w:lang w:val="en-CA"/>
      </w:rPr>
      <w:tab/>
    </w:r>
    <w:r w:rsidR="00092ECC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CD"/>
    <w:rsid w:val="00083402"/>
    <w:rsid w:val="00092ECC"/>
    <w:rsid w:val="000B0E0E"/>
    <w:rsid w:val="002B6F5D"/>
    <w:rsid w:val="003C4D66"/>
    <w:rsid w:val="00680B94"/>
    <w:rsid w:val="00A3307A"/>
    <w:rsid w:val="00C131B0"/>
    <w:rsid w:val="00C761CD"/>
    <w:rsid w:val="00C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6AE1"/>
  <w15:docId w15:val="{ADA160A2-336C-44AB-B8CE-AE925A0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A33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7A"/>
  </w:style>
  <w:style w:type="character" w:customStyle="1" w:styleId="Heading3Char">
    <w:name w:val="Heading 3 Char"/>
    <w:basedOn w:val="DefaultParagraphFont"/>
    <w:link w:val="Heading3"/>
    <w:rsid w:val="00A3307A"/>
    <w:rPr>
      <w:rFonts w:eastAsia="MS Mincho"/>
      <w:b/>
      <w:bCs/>
      <w:i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2021-11-08T14:56:00Z</dcterms:created>
  <dcterms:modified xsi:type="dcterms:W3CDTF">2021-11-08T14:56:00Z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