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3863" w14:textId="77777777" w:rsidR="00630F2A" w:rsidRDefault="00650D4F" w:rsidP="00DF588E">
      <w:pPr>
        <w:pStyle w:val="Heading1"/>
        <w:jc w:val="center"/>
      </w:pPr>
      <w:r>
        <w:t>Lesson 9: Absolutely Certain!</w:t>
      </w:r>
    </w:p>
    <w:p w14:paraId="1CC70BB4" w14:textId="77777777" w:rsidR="00630F2A" w:rsidRDefault="00650D4F">
      <w:pPr>
        <w:pStyle w:val="Heading2"/>
      </w:pPr>
      <w:r>
        <w:t>Bible Study: Abram 1 -</w:t>
      </w:r>
      <w:r w:rsidR="00696EE2">
        <w:t xml:space="preserve"> </w:t>
      </w:r>
      <w:r>
        <w:t>Genesis 12:1-5</w:t>
      </w:r>
    </w:p>
    <w:p w14:paraId="1B18B4C9" w14:textId="77777777" w:rsidR="00630F2A" w:rsidRDefault="00650D4F">
      <w:pPr>
        <w:pStyle w:val="Textbody"/>
      </w:pPr>
      <w:r>
        <w:t>1. What did God command Abram to do? _________________________________________________</w:t>
      </w:r>
    </w:p>
    <w:p w14:paraId="1DDC45EF" w14:textId="77777777" w:rsidR="00630F2A" w:rsidRDefault="00650D4F">
      <w:pPr>
        <w:pStyle w:val="Textbody"/>
      </w:pPr>
      <w:r>
        <w:tab/>
        <w:t>________________________________________________________________________________</w:t>
      </w:r>
    </w:p>
    <w:p w14:paraId="26739D2B" w14:textId="77777777" w:rsidR="00630F2A" w:rsidRDefault="00650D4F">
      <w:pPr>
        <w:pStyle w:val="Textbody"/>
      </w:pPr>
      <w:r>
        <w:t>2. God promises Abram a number of things. Of which four promises do we read in verses 2-3?</w:t>
      </w:r>
    </w:p>
    <w:p w14:paraId="3C614F11" w14:textId="77777777" w:rsidR="00630F2A" w:rsidRDefault="00650D4F">
      <w:pPr>
        <w:pStyle w:val="Textbody"/>
      </w:pPr>
      <w:r>
        <w:tab/>
        <w:t>________________________________________________________________________________</w:t>
      </w:r>
    </w:p>
    <w:p w14:paraId="7C230DD9" w14:textId="77777777" w:rsidR="00630F2A" w:rsidRDefault="00650D4F">
      <w:pPr>
        <w:pStyle w:val="Textbody"/>
      </w:pPr>
      <w:r>
        <w:tab/>
        <w:t>________________________________________________________________________________</w:t>
      </w:r>
    </w:p>
    <w:p w14:paraId="67D73364" w14:textId="77777777" w:rsidR="00630F2A" w:rsidRDefault="00650D4F">
      <w:pPr>
        <w:pStyle w:val="Textbody"/>
      </w:pPr>
      <w:r>
        <w:tab/>
        <w:t>________________________________________________________________________________</w:t>
      </w:r>
    </w:p>
    <w:p w14:paraId="45DB8361" w14:textId="77777777" w:rsidR="00630F2A" w:rsidRDefault="00650D4F">
      <w:pPr>
        <w:pStyle w:val="Textbody"/>
      </w:pPr>
      <w:r>
        <w:tab/>
        <w:t>________________________________________________________________________________</w:t>
      </w:r>
    </w:p>
    <w:p w14:paraId="114C0A57" w14:textId="77777777" w:rsidR="00630F2A" w:rsidRDefault="00650D4F">
      <w:pPr>
        <w:pStyle w:val="Textbody"/>
      </w:pPr>
      <w:r>
        <w:t>3. Did Abram do as God commanded? _____________</w:t>
      </w:r>
    </w:p>
    <w:p w14:paraId="2D3566E0" w14:textId="0245649A" w:rsidR="00630F2A" w:rsidRDefault="00650D4F">
      <w:pPr>
        <w:pStyle w:val="Textbody"/>
      </w:pPr>
      <w:r>
        <w:t xml:space="preserve">4. How old was he </w:t>
      </w:r>
      <w:r w:rsidR="00A54E98">
        <w:t>when he left Haran</w:t>
      </w:r>
      <w:r>
        <w:t>? ___________________________________________________</w:t>
      </w:r>
    </w:p>
    <w:p w14:paraId="74B86CD9" w14:textId="77777777" w:rsidR="00630F2A" w:rsidRDefault="00650D4F">
      <w:pPr>
        <w:pStyle w:val="Textbody"/>
      </w:pPr>
      <w:r>
        <w:t>5. What do you know about Abram and Sarai at this stage in their lives that makes all this amazing?</w:t>
      </w:r>
    </w:p>
    <w:p w14:paraId="6234B9FD" w14:textId="77777777" w:rsidR="00630F2A" w:rsidRDefault="00650D4F">
      <w:pPr>
        <w:pStyle w:val="Textbody"/>
      </w:pPr>
      <w:r>
        <w:tab/>
        <w:t>________________________________________________________________________________</w:t>
      </w:r>
    </w:p>
    <w:p w14:paraId="1BD0142D" w14:textId="77777777" w:rsidR="00630F2A" w:rsidRDefault="00650D4F">
      <w:pPr>
        <w:pStyle w:val="Textbody"/>
      </w:pPr>
      <w:r>
        <w:tab/>
        <w:t>________________________________________________________________________________</w:t>
      </w:r>
    </w:p>
    <w:p w14:paraId="18A2C017" w14:textId="77777777" w:rsidR="00630F2A" w:rsidRDefault="00650D4F">
      <w:pPr>
        <w:pStyle w:val="Heading2"/>
      </w:pPr>
      <w:r>
        <w:t>An illustration of true faith</w:t>
      </w:r>
    </w:p>
    <w:p w14:paraId="36AFFF9C" w14:textId="6E63617F" w:rsidR="00630F2A" w:rsidRDefault="00650D4F">
      <w:pPr>
        <w:pStyle w:val="Textbody"/>
      </w:pPr>
      <w:r>
        <w:tab/>
        <w:t>____________________</w:t>
      </w:r>
    </w:p>
    <w:p w14:paraId="18EDC191" w14:textId="05A974A0" w:rsidR="00630F2A" w:rsidRDefault="00650D4F">
      <w:pPr>
        <w:pStyle w:val="Textbody"/>
      </w:pPr>
      <w:r>
        <w:tab/>
      </w:r>
      <w:r w:rsidR="00EE77D9">
        <w:tab/>
        <w:t xml:space="preserve">He doesn’t </w:t>
      </w:r>
      <w:r>
        <w:t>____________________________________________________________________</w:t>
      </w:r>
    </w:p>
    <w:p w14:paraId="74278C7F" w14:textId="54B170F5" w:rsidR="00630F2A" w:rsidRDefault="00650D4F">
      <w:pPr>
        <w:pStyle w:val="Textbody"/>
      </w:pPr>
      <w:r>
        <w:tab/>
      </w:r>
      <w:r w:rsidR="00EE77D9">
        <w:tab/>
        <w:t xml:space="preserve">He is </w:t>
      </w:r>
      <w:r>
        <w:t>________________________________________________________________________</w:t>
      </w:r>
    </w:p>
    <w:p w14:paraId="2C45E683" w14:textId="37426144" w:rsidR="00630F2A" w:rsidRDefault="00650D4F">
      <w:pPr>
        <w:pStyle w:val="Textbody"/>
      </w:pPr>
      <w:r>
        <w:tab/>
      </w:r>
      <w:r w:rsidR="00EE77D9">
        <w:t xml:space="preserve">Yet </w:t>
      </w:r>
      <w:r>
        <w:t>______________________________________________________________________________</w:t>
      </w:r>
    </w:p>
    <w:p w14:paraId="10A90B88" w14:textId="77777777" w:rsidR="00630F2A" w:rsidRDefault="00650D4F">
      <w:pPr>
        <w:pStyle w:val="Textbody"/>
      </w:pPr>
      <w:r>
        <w:tab/>
        <w:t>________________________________________________________________________________</w:t>
      </w:r>
    </w:p>
    <w:p w14:paraId="402C0F03" w14:textId="77777777" w:rsidR="00630F2A" w:rsidRDefault="00650D4F">
      <w:pPr>
        <w:pStyle w:val="Textbody"/>
      </w:pPr>
      <w:r>
        <w:tab/>
        <w:t>________________________________________________________________________________</w:t>
      </w:r>
    </w:p>
    <w:p w14:paraId="7548BF2D" w14:textId="77777777" w:rsidR="00630F2A" w:rsidRDefault="00650D4F">
      <w:pPr>
        <w:pStyle w:val="Heading2"/>
      </w:pPr>
      <w:r>
        <w:t>Bible Study: Abram 2 – Genesis 15 &amp; 16</w:t>
      </w:r>
    </w:p>
    <w:p w14:paraId="02DB206E" w14:textId="77777777" w:rsidR="00630F2A" w:rsidRDefault="00650D4F">
      <w:pPr>
        <w:pStyle w:val="Textbody"/>
      </w:pPr>
      <w:r>
        <w:t>1. Read Genesis 15:1-3. What was Abram’s concern? ________________________________________</w:t>
      </w:r>
    </w:p>
    <w:p w14:paraId="2B77D1D6" w14:textId="77777777" w:rsidR="00630F2A" w:rsidRDefault="00650D4F">
      <w:pPr>
        <w:pStyle w:val="Textbody"/>
      </w:pPr>
      <w:r>
        <w:t>2. Read Genesis 15:4-5. What did God then do? ____________________________________________</w:t>
      </w:r>
    </w:p>
    <w:p w14:paraId="2EB9C93A" w14:textId="77777777" w:rsidR="00630F2A" w:rsidRDefault="00650D4F">
      <w:pPr>
        <w:pStyle w:val="Textbody"/>
      </w:pPr>
      <w:r>
        <w:tab/>
        <w:t>________________________________________________________________________________</w:t>
      </w:r>
    </w:p>
    <w:p w14:paraId="28696F51" w14:textId="77777777" w:rsidR="00630F2A" w:rsidRDefault="00650D4F">
      <w:pPr>
        <w:pStyle w:val="Textbody"/>
      </w:pPr>
      <w:r>
        <w:t>3. Read Genesis 15:6. What was Abram’s response? _________________________________________</w:t>
      </w:r>
    </w:p>
    <w:p w14:paraId="6FE04792" w14:textId="77777777" w:rsidR="00630F2A" w:rsidRDefault="00650D4F">
      <w:pPr>
        <w:pStyle w:val="Textbody"/>
      </w:pPr>
      <w:r>
        <w:t>4. Read Genesis 15:7-8. Were all of Abram’s worries gone? __________________</w:t>
      </w:r>
    </w:p>
    <w:p w14:paraId="0A26A161" w14:textId="77777777" w:rsidR="00630F2A" w:rsidRDefault="00650D4F">
      <w:pPr>
        <w:pStyle w:val="Textbody"/>
      </w:pPr>
      <w:r>
        <w:t>5. Read Genesis 16:1-4. Did Sarai believe God’s promise? ___________________________________</w:t>
      </w:r>
    </w:p>
    <w:p w14:paraId="0709CB1A" w14:textId="77777777" w:rsidR="00630F2A" w:rsidRDefault="00650D4F">
      <w:pPr>
        <w:pStyle w:val="Textbody"/>
      </w:pPr>
      <w:r>
        <w:tab/>
        <w:t>Was she worried? ____________________________</w:t>
      </w:r>
    </w:p>
    <w:p w14:paraId="1DC15527" w14:textId="0F4F4ECE" w:rsidR="00630F2A" w:rsidRDefault="00650D4F">
      <w:pPr>
        <w:pStyle w:val="Textbody"/>
      </w:pPr>
      <w:r>
        <w:tab/>
        <w:t xml:space="preserve">Did this </w:t>
      </w:r>
      <w:r w:rsidR="00E51974">
        <w:t>a</w:t>
      </w:r>
      <w:r>
        <w:t>ffect Abram? ________________________________</w:t>
      </w:r>
    </w:p>
    <w:p w14:paraId="1CEC6F32" w14:textId="77777777" w:rsidR="00630F2A" w:rsidRDefault="00650D4F">
      <w:pPr>
        <w:pStyle w:val="Textbody"/>
      </w:pPr>
      <w:r>
        <w:t>6. Read Genesis 16:16. How old was Abram at this time? _____________</w:t>
      </w:r>
    </w:p>
    <w:p w14:paraId="35728338" w14:textId="77777777" w:rsidR="00630F2A" w:rsidRDefault="00650D4F">
      <w:pPr>
        <w:pStyle w:val="Textbody"/>
      </w:pPr>
      <w:r>
        <w:tab/>
        <w:t>How many years ago had he left Haran? ____________</w:t>
      </w:r>
    </w:p>
    <w:p w14:paraId="0520BBB6" w14:textId="77777777" w:rsidR="00630F2A" w:rsidRDefault="00650D4F">
      <w:pPr>
        <w:pStyle w:val="Textbody"/>
      </w:pPr>
      <w:r>
        <w:t>7. What does all this illustrate about faith? ________________________________________________</w:t>
      </w:r>
    </w:p>
    <w:p w14:paraId="53CDE9B7" w14:textId="77777777" w:rsidR="00630F2A" w:rsidRDefault="00650D4F">
      <w:pPr>
        <w:pStyle w:val="Textbody"/>
      </w:pPr>
      <w:r>
        <w:tab/>
        <w:t>________________________________________________________________________________</w:t>
      </w:r>
    </w:p>
    <w:p w14:paraId="1D8BFEF4" w14:textId="77777777" w:rsidR="00630F2A" w:rsidRDefault="00650D4F">
      <w:pPr>
        <w:pStyle w:val="Heading2"/>
      </w:pPr>
      <w:r>
        <w:lastRenderedPageBreak/>
        <w:t>Bible Study: Abram 3 – Genesis 17, 18 &amp; 21</w:t>
      </w:r>
    </w:p>
    <w:p w14:paraId="1EC09894" w14:textId="77777777" w:rsidR="00630F2A" w:rsidRDefault="00650D4F">
      <w:pPr>
        <w:pStyle w:val="Textbody"/>
      </w:pPr>
      <w:r>
        <w:t>1. Read Genesis 17:1-2. How old is Abram now? ___________________</w:t>
      </w:r>
    </w:p>
    <w:p w14:paraId="5DAA399C" w14:textId="77777777" w:rsidR="00630F2A" w:rsidRDefault="00650D4F">
      <w:pPr>
        <w:pStyle w:val="Textbody"/>
      </w:pPr>
      <w:r>
        <w:tab/>
        <w:t>How many years ago had he left Haran? ___________________</w:t>
      </w:r>
    </w:p>
    <w:p w14:paraId="6670F953" w14:textId="0F314FE4" w:rsidR="00630F2A" w:rsidRDefault="00650D4F">
      <w:pPr>
        <w:pStyle w:val="Textbody"/>
      </w:pPr>
      <w:r>
        <w:tab/>
      </w:r>
      <w:r w:rsidR="00132084">
        <w:t>Read Genesis 17:5</w:t>
      </w:r>
      <w:r w:rsidR="00132084" w:rsidRPr="00F23ED8">
        <w:rPr>
          <w:sz w:val="18"/>
          <w:szCs w:val="18"/>
        </w:rPr>
        <w:t>&amp;</w:t>
      </w:r>
      <w:r w:rsidR="00132084">
        <w:t xml:space="preserve">15. </w:t>
      </w:r>
      <w:r>
        <w:t>What did God do at this time? ___</w:t>
      </w:r>
      <w:r w:rsidR="00132084">
        <w:t>_</w:t>
      </w:r>
      <w:r>
        <w:t>_________________________________</w:t>
      </w:r>
    </w:p>
    <w:p w14:paraId="1719D553" w14:textId="77777777" w:rsidR="00630F2A" w:rsidRDefault="00650D4F">
      <w:pPr>
        <w:pStyle w:val="Textbody"/>
      </w:pPr>
      <w:r>
        <w:tab/>
        <w:t>________________________________________________________________________________</w:t>
      </w:r>
    </w:p>
    <w:p w14:paraId="55198168" w14:textId="77777777" w:rsidR="00630F2A" w:rsidRDefault="00650D4F">
      <w:pPr>
        <w:pStyle w:val="Textbody"/>
      </w:pPr>
      <w:r>
        <w:t>2. Read Genesis 17:10. What did God do to make Abram stronger in his faith? ___________________</w:t>
      </w:r>
    </w:p>
    <w:p w14:paraId="4E864BB8" w14:textId="77777777" w:rsidR="00630F2A" w:rsidRDefault="00650D4F">
      <w:pPr>
        <w:pStyle w:val="Textbody"/>
      </w:pPr>
      <w:r>
        <w:tab/>
        <w:t>________________________________________________________________________________</w:t>
      </w:r>
    </w:p>
    <w:p w14:paraId="1113C2FD" w14:textId="77777777" w:rsidR="00630F2A" w:rsidRDefault="00650D4F">
      <w:pPr>
        <w:pStyle w:val="Textbody"/>
      </w:pPr>
      <w:r>
        <w:tab/>
        <w:t>________________________________________________________________________________</w:t>
      </w:r>
    </w:p>
    <w:p w14:paraId="3E2C2207" w14:textId="77777777" w:rsidR="00630F2A" w:rsidRDefault="00650D4F">
      <w:pPr>
        <w:pStyle w:val="Textbody"/>
      </w:pPr>
      <w:r>
        <w:t>3. Read Genesis 18:10. What did God say when visiting Abraham? _____________________________</w:t>
      </w:r>
    </w:p>
    <w:p w14:paraId="3E223046" w14:textId="77777777" w:rsidR="00630F2A" w:rsidRDefault="00650D4F">
      <w:pPr>
        <w:pStyle w:val="Textbody"/>
      </w:pPr>
      <w:r>
        <w:tab/>
        <w:t>________________________________________________________________________________</w:t>
      </w:r>
    </w:p>
    <w:p w14:paraId="40A2BD14" w14:textId="77777777" w:rsidR="00630F2A" w:rsidRDefault="00650D4F">
      <w:pPr>
        <w:pStyle w:val="Textbody"/>
      </w:pPr>
      <w:r>
        <w:t>4. Read Genesis 18:12. What was Sarah’s reaction? _________________________________________</w:t>
      </w:r>
    </w:p>
    <w:p w14:paraId="3E3C8554" w14:textId="77777777" w:rsidR="00630F2A" w:rsidRDefault="00650D4F">
      <w:pPr>
        <w:pStyle w:val="Textbody"/>
      </w:pPr>
      <w:r>
        <w:t>5. Read Genesis 21:1. What did God do? _________________________________________________</w:t>
      </w:r>
    </w:p>
    <w:p w14:paraId="32D3B1EC" w14:textId="77777777" w:rsidR="00630F2A" w:rsidRDefault="006D48A4">
      <w:pPr>
        <w:pStyle w:val="Textbody"/>
      </w:pPr>
      <w:r>
        <w:t>6. Read Genesis 22:2. What</w:t>
      </w:r>
      <w:r w:rsidR="00650D4F">
        <w:t xml:space="preserve"> did God command Abraham to do? _______________________________</w:t>
      </w:r>
    </w:p>
    <w:p w14:paraId="7E5D6C5E" w14:textId="77777777" w:rsidR="00630F2A" w:rsidRDefault="00650D4F">
      <w:pPr>
        <w:pStyle w:val="Textbody"/>
      </w:pPr>
      <w:r>
        <w:t>7. Read Genesis 22:8. Did Abraham believe everything would be fine? _______________</w:t>
      </w:r>
    </w:p>
    <w:p w14:paraId="611356D8" w14:textId="77777777" w:rsidR="00630F2A" w:rsidRDefault="00650D4F">
      <w:pPr>
        <w:pStyle w:val="Textbody"/>
      </w:pPr>
      <w:r>
        <w:t>8. Read Genesis 22:15-18. What had become clear through the event described in Genesis 22?</w:t>
      </w:r>
    </w:p>
    <w:p w14:paraId="3DF790AF" w14:textId="77777777" w:rsidR="00630F2A" w:rsidRDefault="00650D4F">
      <w:pPr>
        <w:pStyle w:val="Textbody"/>
      </w:pPr>
      <w:r>
        <w:tab/>
        <w:t>________________________________________________________________________________</w:t>
      </w:r>
    </w:p>
    <w:p w14:paraId="5D7658D9" w14:textId="77777777" w:rsidR="00630F2A" w:rsidRDefault="00650D4F">
      <w:pPr>
        <w:pStyle w:val="Heading2"/>
      </w:pPr>
      <w:r>
        <w:t>Abraham believed</w:t>
      </w:r>
    </w:p>
    <w:p w14:paraId="203B5D6B" w14:textId="77777777" w:rsidR="009C005B" w:rsidRDefault="009C005B" w:rsidP="009C005B">
      <w:pPr>
        <w:pStyle w:val="Textbody"/>
      </w:pPr>
      <w:r>
        <w:tab/>
      </w:r>
      <w:r w:rsidR="00505E3D">
        <w:t xml:space="preserve">113?  - </w:t>
      </w:r>
      <w:r>
        <w:t>__________________________________________________________________________</w:t>
      </w:r>
    </w:p>
    <w:p w14:paraId="207B8A85" w14:textId="77777777" w:rsidR="009C005B" w:rsidRDefault="009C005B" w:rsidP="009C005B">
      <w:pPr>
        <w:pStyle w:val="Textbody"/>
      </w:pPr>
      <w:r>
        <w:tab/>
        <w:t>________________________________________________________________________________</w:t>
      </w:r>
    </w:p>
    <w:p w14:paraId="3E7DD015" w14:textId="77777777" w:rsidR="00505E3D" w:rsidRDefault="00505E3D" w:rsidP="00505E3D">
      <w:pPr>
        <w:pStyle w:val="Textbody"/>
      </w:pPr>
      <w:r>
        <w:tab/>
        <w:t>100 - ___________________________________________________________________________</w:t>
      </w:r>
    </w:p>
    <w:p w14:paraId="7BA47F35" w14:textId="77777777" w:rsidR="00630F2A" w:rsidRDefault="00650D4F">
      <w:pPr>
        <w:pStyle w:val="Textbody"/>
      </w:pPr>
      <w:r>
        <w:tab/>
        <w:t>________________________________________________________________________________</w:t>
      </w:r>
    </w:p>
    <w:p w14:paraId="70B0FC54" w14:textId="77777777" w:rsidR="00630F2A" w:rsidRDefault="00650D4F">
      <w:pPr>
        <w:pStyle w:val="Textbody"/>
      </w:pPr>
      <w:r>
        <w:tab/>
      </w:r>
      <w:r w:rsidR="00505E3D">
        <w:t xml:space="preserve">86 - </w:t>
      </w:r>
      <w:r>
        <w:t>____________________________________________________________________________</w:t>
      </w:r>
    </w:p>
    <w:p w14:paraId="50CD07E5" w14:textId="77777777" w:rsidR="00630F2A" w:rsidRDefault="00650D4F">
      <w:pPr>
        <w:pStyle w:val="Textbody"/>
      </w:pPr>
      <w:r>
        <w:tab/>
      </w:r>
      <w:r w:rsidR="00505E3D">
        <w:t xml:space="preserve">75 - </w:t>
      </w:r>
      <w:r>
        <w:t>____________________________________________________________________________</w:t>
      </w:r>
    </w:p>
    <w:p w14:paraId="64B4ACE3" w14:textId="77777777" w:rsidR="00630F2A" w:rsidRDefault="00650D4F">
      <w:pPr>
        <w:pStyle w:val="Textbody"/>
      </w:pPr>
      <w:r>
        <w:tab/>
        <w:t>________________________________________________________________________________</w:t>
      </w:r>
    </w:p>
    <w:p w14:paraId="0259725C" w14:textId="77777777" w:rsidR="00630F2A" w:rsidRDefault="00650D4F">
      <w:pPr>
        <w:pStyle w:val="Heading2"/>
      </w:pPr>
      <w:r>
        <w:t>God’s promise to you</w:t>
      </w:r>
    </w:p>
    <w:p w14:paraId="3C84EA7F" w14:textId="77777777" w:rsidR="00630F2A" w:rsidRDefault="009C005B">
      <w:pPr>
        <w:pStyle w:val="Textbody"/>
      </w:pPr>
      <w:r w:rsidRPr="009C005B">
        <w:rPr>
          <w:lang w:val="en-GB"/>
        </w:rPr>
        <w:t>Abr</w:t>
      </w:r>
      <w:r>
        <w:rPr>
          <w:lang w:val="en-GB"/>
        </w:rPr>
        <w:t>aham received a special promise</w:t>
      </w:r>
      <w:r>
        <w:t xml:space="preserve">. </w:t>
      </w:r>
      <w:r w:rsidR="00650D4F">
        <w:t>_____________________________________________________</w:t>
      </w:r>
    </w:p>
    <w:p w14:paraId="5224D105" w14:textId="77777777" w:rsidR="00630F2A" w:rsidRDefault="009C005B">
      <w:pPr>
        <w:pStyle w:val="Textbody"/>
      </w:pPr>
      <w:r w:rsidRPr="009C005B">
        <w:rPr>
          <w:lang w:val="en-GB"/>
        </w:rPr>
        <w:t>As God promised to be Abraham’s God,</w:t>
      </w:r>
      <w:r>
        <w:t xml:space="preserve"> </w:t>
      </w:r>
      <w:r w:rsidR="00650D4F">
        <w:t>__________________________________________________</w:t>
      </w:r>
    </w:p>
    <w:p w14:paraId="69739736" w14:textId="77777777" w:rsidR="00630F2A" w:rsidRDefault="00650D4F">
      <w:pPr>
        <w:pStyle w:val="Textbody"/>
      </w:pPr>
      <w:r>
        <w:tab/>
        <w:t>________________________________________________________________________________</w:t>
      </w:r>
    </w:p>
    <w:p w14:paraId="127CF020" w14:textId="77777777" w:rsidR="00630F2A" w:rsidRDefault="009C005B">
      <w:pPr>
        <w:pStyle w:val="Textbody"/>
      </w:pPr>
      <w:r w:rsidRPr="009C005B">
        <w:rPr>
          <w:lang w:val="en-GB"/>
        </w:rPr>
        <w:t>We had it illustrated and sealed</w:t>
      </w:r>
      <w:r>
        <w:rPr>
          <w:lang w:val="en-GB"/>
        </w:rPr>
        <w:t xml:space="preserve"> </w:t>
      </w:r>
      <w:r w:rsidR="00650D4F">
        <w:t>_________________________________________________________</w:t>
      </w:r>
    </w:p>
    <w:p w14:paraId="5E14B89D" w14:textId="77777777" w:rsidR="00630F2A" w:rsidRDefault="009C005B">
      <w:pPr>
        <w:pStyle w:val="Textbody"/>
      </w:pPr>
      <w:r w:rsidRPr="009C005B">
        <w:rPr>
          <w:lang w:val="en-GB"/>
        </w:rPr>
        <w:t>Like Abraham,</w:t>
      </w:r>
      <w:r>
        <w:t xml:space="preserve"> </w:t>
      </w:r>
      <w:r w:rsidR="00650D4F">
        <w:t>______________________________________________________________________</w:t>
      </w:r>
    </w:p>
    <w:p w14:paraId="5BFB59B1" w14:textId="0A2C0B22" w:rsidR="00630F2A" w:rsidRDefault="00505E3D">
      <w:pPr>
        <w:pStyle w:val="Textbody"/>
      </w:pPr>
      <w:r>
        <w:t xml:space="preserve">That’s not easy, </w:t>
      </w:r>
      <w:r w:rsidR="00650D4F">
        <w:t>________________________________________________________</w:t>
      </w:r>
      <w:r w:rsidR="009D233E">
        <w:t xml:space="preserve"> and </w:t>
      </w:r>
      <w:r w:rsidR="00650D4F">
        <w:t>___________</w:t>
      </w:r>
    </w:p>
    <w:p w14:paraId="54ACC267" w14:textId="77777777" w:rsidR="00630F2A" w:rsidRDefault="00650D4F">
      <w:pPr>
        <w:pStyle w:val="Textbody"/>
      </w:pPr>
      <w:r>
        <w:tab/>
        <w:t>________________________________________________________________________________</w:t>
      </w:r>
    </w:p>
    <w:p w14:paraId="02AAC0DD" w14:textId="10441356" w:rsidR="00630F2A" w:rsidRDefault="00505E3D">
      <w:pPr>
        <w:pStyle w:val="Textbody"/>
      </w:pPr>
      <w:r>
        <w:t>But</w:t>
      </w:r>
      <w:r w:rsidR="009D233E">
        <w:t xml:space="preserve"> God </w:t>
      </w:r>
      <w:r w:rsidR="00650D4F">
        <w:t>____________________________________________________________________________</w:t>
      </w:r>
    </w:p>
    <w:p w14:paraId="6BB590C9" w14:textId="3BFAC1B0" w:rsidR="00630F2A" w:rsidRDefault="00650D4F">
      <w:pPr>
        <w:pStyle w:val="Textbody"/>
      </w:pPr>
      <w:r>
        <w:tab/>
      </w:r>
      <w:r w:rsidR="00906BF0">
        <w:t xml:space="preserve">Through </w:t>
      </w:r>
      <w:r>
        <w:t>_________________________________________________________________________</w:t>
      </w:r>
    </w:p>
    <w:sectPr w:rsidR="00630F2A" w:rsidSect="00E73673">
      <w:headerReference w:type="default" r:id="rId7"/>
      <w:pgSz w:w="12240" w:h="15840"/>
      <w:pgMar w:top="1134" w:right="1077" w:bottom="1134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4C32C" w14:textId="77777777" w:rsidR="00B25965" w:rsidRDefault="00B25965">
      <w:r>
        <w:separator/>
      </w:r>
    </w:p>
  </w:endnote>
  <w:endnote w:type="continuationSeparator" w:id="0">
    <w:p w14:paraId="41664775" w14:textId="77777777" w:rsidR="00B25965" w:rsidRDefault="00B2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E04F1" w14:textId="77777777" w:rsidR="00B25965" w:rsidRDefault="00B25965">
      <w:r>
        <w:rPr>
          <w:color w:val="000000"/>
        </w:rPr>
        <w:separator/>
      </w:r>
    </w:p>
  </w:footnote>
  <w:footnote w:type="continuationSeparator" w:id="0">
    <w:p w14:paraId="6356B978" w14:textId="77777777" w:rsidR="00B25965" w:rsidRDefault="00B2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1D79" w14:textId="4013707C" w:rsidR="00000000" w:rsidRDefault="00650D4F">
    <w:pPr>
      <w:pStyle w:val="Header"/>
      <w:rPr>
        <w:sz w:val="14"/>
        <w:szCs w:val="14"/>
      </w:rPr>
    </w:pPr>
    <w:r>
      <w:rPr>
        <w:sz w:val="14"/>
        <w:szCs w:val="14"/>
      </w:rPr>
      <w:t>1</w:t>
    </w:r>
    <w:r w:rsidR="00DF588E">
      <w:rPr>
        <w:sz w:val="14"/>
        <w:szCs w:val="14"/>
      </w:rPr>
      <w:t>.9B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D7E79"/>
    <w:multiLevelType w:val="multilevel"/>
    <w:tmpl w:val="812AA4E6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20755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3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F2A"/>
    <w:rsid w:val="00027466"/>
    <w:rsid w:val="000C692E"/>
    <w:rsid w:val="00132084"/>
    <w:rsid w:val="00151033"/>
    <w:rsid w:val="004F58EF"/>
    <w:rsid w:val="00505E3D"/>
    <w:rsid w:val="00630F2A"/>
    <w:rsid w:val="00650D4F"/>
    <w:rsid w:val="00696EE2"/>
    <w:rsid w:val="006D48A4"/>
    <w:rsid w:val="00797FE4"/>
    <w:rsid w:val="00906BF0"/>
    <w:rsid w:val="009C005B"/>
    <w:rsid w:val="009D233E"/>
    <w:rsid w:val="00A41031"/>
    <w:rsid w:val="00A54E98"/>
    <w:rsid w:val="00B25965"/>
    <w:rsid w:val="00C35D79"/>
    <w:rsid w:val="00C6132E"/>
    <w:rsid w:val="00D0423C"/>
    <w:rsid w:val="00DC16FA"/>
    <w:rsid w:val="00DF588E"/>
    <w:rsid w:val="00E51974"/>
    <w:rsid w:val="00E73673"/>
    <w:rsid w:val="00EE77D9"/>
    <w:rsid w:val="00F2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F32C1"/>
  <w15:docId w15:val="{AE0D1544-778A-44DF-BCB6-3C68EB8D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paragraph" w:styleId="Heading8">
    <w:name w:val="heading 8"/>
    <w:basedOn w:val="Heading"/>
    <w:next w:val="Textbody"/>
    <w:pPr>
      <w:outlineLvl w:val="7"/>
    </w:pPr>
    <w:rPr>
      <w:bCs/>
    </w:rPr>
  </w:style>
  <w:style w:type="paragraph" w:styleId="Heading9">
    <w:name w:val="heading 9"/>
    <w:basedOn w:val="Heading"/>
    <w:next w:val="Textbody"/>
    <w:p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NoList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DF58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xternal%20Drive%20-%20workfile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0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Normal portrait</vt:lpstr>
      <vt:lpstr>Lesson 9: Absolutely Certain!</vt:lpstr>
      <vt:lpstr>    Bible Study: Abram 1 - Genesis 12:1-5</vt:lpstr>
      <vt:lpstr>    An illustration of true faith</vt:lpstr>
      <vt:lpstr>    Bible Study: Abram 2 – Genesis 15 &amp; 16</vt:lpstr>
      <vt:lpstr>    Bible Study: Abram 3 – Genesis 17, 18 &amp; 21</vt:lpstr>
      <vt:lpstr>    Abraham believed</vt:lpstr>
      <vt:lpstr>    God’s promise to you</vt:lpstr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2019-10-29T19:20:00Z</cp:lastPrinted>
  <dcterms:created xsi:type="dcterms:W3CDTF">2023-11-07T02:58:00Z</dcterms:created>
  <dcterms:modified xsi:type="dcterms:W3CDTF">2023-11-07T02:58:00Z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