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1B4" w14:textId="77777777" w:rsidR="003558FD" w:rsidRDefault="00187188">
      <w:pPr>
        <w:pStyle w:val="Heading1"/>
        <w:jc w:val="center"/>
      </w:pPr>
      <w:r>
        <w:t>Lesson 10</w:t>
      </w:r>
      <w:r w:rsidR="00120852">
        <w:t xml:space="preserve"> -</w:t>
      </w:r>
      <w:r>
        <w:t xml:space="preserve"> Review 9 </w:t>
      </w:r>
    </w:p>
    <w:p w14:paraId="5BD11C2F" w14:textId="77777777" w:rsidR="003558FD" w:rsidRPr="00120852" w:rsidRDefault="00187188">
      <w:pPr>
        <w:pStyle w:val="Heading2"/>
        <w:rPr>
          <w:i w:val="0"/>
        </w:rPr>
      </w:pPr>
      <w:r w:rsidRPr="00120852">
        <w:rPr>
          <w:i w:val="0"/>
        </w:rPr>
        <w:t>Memory work</w:t>
      </w:r>
    </w:p>
    <w:p w14:paraId="00331018" w14:textId="77777777" w:rsidR="003558FD" w:rsidRDefault="00187188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21. Q. What is true faith?</w:t>
      </w:r>
    </w:p>
    <w:p w14:paraId="41FD141A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>True faith is ________________________________________________________________________</w:t>
      </w:r>
    </w:p>
    <w:p w14:paraId="24F909CE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whereby ________________________________________________________________________</w:t>
      </w:r>
    </w:p>
    <w:p w14:paraId="00F9FC55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At the same time it is ______________________________________________________________</w:t>
      </w:r>
    </w:p>
    <w:p w14:paraId="1151E9DA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that ______________________________________________________________________</w:t>
      </w:r>
    </w:p>
    <w:p w14:paraId="0E8500AE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="00137C20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1F77BFD5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</w:t>
      </w:r>
    </w:p>
    <w:p w14:paraId="50071B71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______________________________________________________, and</w:t>
      </w:r>
    </w:p>
    <w:p w14:paraId="3BB4A411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</w:t>
      </w:r>
    </w:p>
    <w:p w14:paraId="1C06F273" w14:textId="77777777" w:rsidR="003558FD" w:rsidRPr="00120852" w:rsidRDefault="00187188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20852">
        <w:rPr>
          <w:rFonts w:ascii="TimesNewRoman" w:eastAsia="TimesNewRoman" w:hAnsi="TimesNewRoman" w:cs="TimesNewRoman"/>
          <w:i/>
          <w:iCs/>
          <w:lang w:val="en-CA"/>
        </w:rPr>
        <w:tab/>
      </w:r>
      <w:r w:rsidR="00120852">
        <w:rPr>
          <w:rFonts w:ascii="TimesNewRoman" w:eastAsia="TimesNewRoman" w:hAnsi="TimesNewRoman" w:cs="TimesNewRoman"/>
          <w:i/>
          <w:iCs/>
          <w:lang w:val="en-CA"/>
        </w:rPr>
        <w:t xml:space="preserve">This faith </w:t>
      </w:r>
      <w:r w:rsidRPr="00120852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</w:t>
      </w:r>
    </w:p>
    <w:p w14:paraId="518FEA30" w14:textId="77777777" w:rsidR="003558FD" w:rsidRPr="00120852" w:rsidRDefault="003558F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1918070F" w14:textId="77777777" w:rsidR="003558FD" w:rsidRDefault="00187188">
      <w:pPr>
        <w:pStyle w:val="Heading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Review Questions</w:t>
      </w:r>
    </w:p>
    <w:p w14:paraId="49D39933" w14:textId="77777777" w:rsidR="003558FD" w:rsidRPr="00120852" w:rsidRDefault="00187188">
      <w:pPr>
        <w:pStyle w:val="Textbody"/>
        <w:spacing w:after="0" w:line="360" w:lineRule="auto"/>
        <w:rPr>
          <w:lang w:val="en-CA"/>
        </w:rPr>
      </w:pPr>
      <w:r w:rsidRPr="00120852">
        <w:rPr>
          <w:lang w:val="en-CA"/>
        </w:rPr>
        <w:t>1.</w:t>
      </w:r>
      <w:r w:rsidR="00120852">
        <w:rPr>
          <w:lang w:val="en-CA"/>
        </w:rPr>
        <w:t>(2)</w:t>
      </w:r>
      <w:r w:rsidRPr="00120852">
        <w:rPr>
          <w:lang w:val="en-CA"/>
        </w:rPr>
        <w:t xml:space="preserve"> How strong was Abram’s faith when he left Haran at age 75? Explain your answer.</w:t>
      </w:r>
      <w:r w:rsidRPr="00120852">
        <w:rPr>
          <w:lang w:val="en-CA"/>
        </w:rPr>
        <w:tab/>
        <w:t>________________________________________________________________________________</w:t>
      </w:r>
    </w:p>
    <w:p w14:paraId="55A90FB2" w14:textId="77777777" w:rsidR="00761450" w:rsidRPr="00120852" w:rsidRDefault="00761450" w:rsidP="00761450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51CBF528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1888E30A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567AB280" w14:textId="77777777" w:rsidR="003558FD" w:rsidRPr="00120852" w:rsidRDefault="00187188">
      <w:pPr>
        <w:pStyle w:val="Textbody"/>
        <w:spacing w:after="0" w:line="360" w:lineRule="auto"/>
        <w:rPr>
          <w:lang w:val="en-CA"/>
        </w:rPr>
      </w:pPr>
      <w:r w:rsidRPr="00120852">
        <w:rPr>
          <w:lang w:val="en-CA"/>
        </w:rPr>
        <w:t>2.</w:t>
      </w:r>
      <w:r w:rsidR="00120852">
        <w:rPr>
          <w:lang w:val="en-CA"/>
        </w:rPr>
        <w:t>(2)</w:t>
      </w:r>
      <w:r w:rsidRPr="00120852">
        <w:rPr>
          <w:lang w:val="en-CA"/>
        </w:rPr>
        <w:t xml:space="preserve"> What does the account of the birth of Ishmael by Sarai’s slave tell us about Abram’s faith?</w:t>
      </w:r>
    </w:p>
    <w:p w14:paraId="3C1EB75C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016D1C9E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51EF84DB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6CC8ACE2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699D51E9" w14:textId="77777777" w:rsidR="003558FD" w:rsidRPr="00120852" w:rsidRDefault="00187188">
      <w:pPr>
        <w:pStyle w:val="Textbody"/>
        <w:spacing w:after="0" w:line="360" w:lineRule="auto"/>
        <w:rPr>
          <w:lang w:val="en-CA"/>
        </w:rPr>
      </w:pPr>
      <w:r w:rsidRPr="00120852">
        <w:rPr>
          <w:lang w:val="en-CA"/>
        </w:rPr>
        <w:t>3.</w:t>
      </w:r>
      <w:r w:rsidR="00120852">
        <w:rPr>
          <w:lang w:val="en-CA"/>
        </w:rPr>
        <w:t>(2)</w:t>
      </w:r>
      <w:r w:rsidRPr="00120852">
        <w:rPr>
          <w:lang w:val="en-CA"/>
        </w:rPr>
        <w:t xml:space="preserve"> Why was Abram willing to sacrifice Isaac, his only son? _________________________________</w:t>
      </w:r>
    </w:p>
    <w:p w14:paraId="535C4291" w14:textId="77777777" w:rsidR="003558FD" w:rsidRPr="00120852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1572963C" w14:textId="7D11C94E" w:rsidR="003558FD" w:rsidRPr="00120852" w:rsidRDefault="00187188">
      <w:pPr>
        <w:pStyle w:val="Textbody"/>
        <w:spacing w:after="0" w:line="360" w:lineRule="auto"/>
        <w:rPr>
          <w:lang w:val="en-CA"/>
        </w:rPr>
      </w:pPr>
      <w:r w:rsidRPr="00120852">
        <w:rPr>
          <w:lang w:val="en-CA"/>
        </w:rPr>
        <w:t>4.</w:t>
      </w:r>
      <w:r w:rsidR="00120852">
        <w:rPr>
          <w:lang w:val="en-CA"/>
        </w:rPr>
        <w:t>(</w:t>
      </w:r>
      <w:r w:rsidR="00A53085">
        <w:rPr>
          <w:lang w:val="en-CA"/>
        </w:rPr>
        <w:t>3</w:t>
      </w:r>
      <w:r w:rsidR="00120852">
        <w:rPr>
          <w:lang w:val="en-CA"/>
        </w:rPr>
        <w:t>)</w:t>
      </w:r>
      <w:r w:rsidRPr="00120852">
        <w:rPr>
          <w:lang w:val="en-CA"/>
        </w:rPr>
        <w:t xml:space="preserve"> What is God’s promise to you? _____________________________________________________</w:t>
      </w:r>
    </w:p>
    <w:p w14:paraId="67FA424D" w14:textId="77777777" w:rsidR="00761450" w:rsidRPr="00120852" w:rsidRDefault="00761450" w:rsidP="00761450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06CE8142" w14:textId="77777777" w:rsidR="00761450" w:rsidRPr="00120852" w:rsidRDefault="00761450" w:rsidP="00761450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3B416910" w14:textId="2E64A175" w:rsidR="003558FD" w:rsidRDefault="00187188">
      <w:pPr>
        <w:pStyle w:val="Standard"/>
        <w:spacing w:line="360" w:lineRule="auto"/>
        <w:rPr>
          <w:lang w:val="en-CA"/>
        </w:rPr>
      </w:pPr>
      <w:r w:rsidRPr="00120852">
        <w:rPr>
          <w:lang w:val="en-CA"/>
        </w:rPr>
        <w:tab/>
        <w:t>________________________________________________________________________________</w:t>
      </w:r>
    </w:p>
    <w:p w14:paraId="6592E389" w14:textId="6E1DE23D" w:rsidR="00A53085" w:rsidRPr="00120852" w:rsidRDefault="00A53085">
      <w:pPr>
        <w:pStyle w:val="Standard"/>
        <w:spacing w:line="360" w:lineRule="auto"/>
        <w:rPr>
          <w:lang w:val="en-CA"/>
        </w:rPr>
      </w:pPr>
      <w:r>
        <w:rPr>
          <w:lang w:val="en-CA"/>
        </w:rPr>
        <w:t>5.(1) When did God make this promise to you? ____________________________________________</w:t>
      </w:r>
    </w:p>
    <w:sectPr w:rsidR="00A53085" w:rsidRPr="00120852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A49B" w14:textId="77777777" w:rsidR="00AB3154" w:rsidRDefault="00AB3154">
      <w:r>
        <w:separator/>
      </w:r>
    </w:p>
  </w:endnote>
  <w:endnote w:type="continuationSeparator" w:id="0">
    <w:p w14:paraId="70AC2714" w14:textId="77777777" w:rsidR="00AB3154" w:rsidRDefault="00A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5FF6" w14:textId="77777777" w:rsidR="00AB3154" w:rsidRDefault="00AB3154">
      <w:r>
        <w:rPr>
          <w:color w:val="000000"/>
        </w:rPr>
        <w:separator/>
      </w:r>
    </w:p>
  </w:footnote>
  <w:footnote w:type="continuationSeparator" w:id="0">
    <w:p w14:paraId="4EBD1638" w14:textId="77777777" w:rsidR="00AB3154" w:rsidRDefault="00AB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90D" w14:textId="6F047613" w:rsidR="0076642E" w:rsidRPr="00120852" w:rsidRDefault="00120852" w:rsidP="00120852">
    <w:pPr>
      <w:pStyle w:val="Header"/>
    </w:pPr>
    <w:r>
      <w:rPr>
        <w:sz w:val="14"/>
        <w:szCs w:val="14"/>
        <w:lang w:val="en-CA"/>
      </w:rPr>
      <w:t>1</w:t>
    </w:r>
    <w:r w:rsidR="000C74B0">
      <w:rPr>
        <w:sz w:val="14"/>
        <w:szCs w:val="14"/>
        <w:lang w:val="en-CA"/>
      </w:rPr>
      <w:t>.10A</w:t>
    </w:r>
    <w:r w:rsidRPr="00512994">
      <w:rPr>
        <w:sz w:val="14"/>
        <w:szCs w:val="14"/>
        <w:lang w:val="en-CA"/>
      </w:rPr>
      <w:t xml:space="preserve">   </w:t>
    </w:r>
    <w:r w:rsidR="00761450">
      <w:rPr>
        <w:sz w:val="14"/>
        <w:szCs w:val="14"/>
        <w:lang w:val="en-CA"/>
      </w:rPr>
      <w:tab/>
    </w:r>
    <w:r w:rsidR="00761450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FD"/>
    <w:rsid w:val="000C74B0"/>
    <w:rsid w:val="00120852"/>
    <w:rsid w:val="00137C20"/>
    <w:rsid w:val="00187188"/>
    <w:rsid w:val="003558FD"/>
    <w:rsid w:val="0042509E"/>
    <w:rsid w:val="005D7ACA"/>
    <w:rsid w:val="00761450"/>
    <w:rsid w:val="00781E14"/>
    <w:rsid w:val="009D027E"/>
    <w:rsid w:val="00A53085"/>
    <w:rsid w:val="00A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CA33"/>
  <w15:docId w15:val="{B6714E19-86CA-425B-8040-37AF5BF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120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52"/>
  </w:style>
  <w:style w:type="character" w:customStyle="1" w:styleId="HeaderChar">
    <w:name w:val="Header Char"/>
    <w:basedOn w:val="DefaultParagraphFont"/>
    <w:link w:val="Header"/>
    <w:rsid w:val="0012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2021-11-15T19:45:00Z</dcterms:created>
  <dcterms:modified xsi:type="dcterms:W3CDTF">2021-11-15T19:45:00Z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