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029A" w14:textId="77777777" w:rsidR="00BB3CC5" w:rsidRDefault="0062797D">
      <w:pPr>
        <w:pStyle w:val="Heading1"/>
        <w:jc w:val="center"/>
      </w:pPr>
      <w:r>
        <w:t>Lesson 10: Faith Embraces All We’ll Need</w:t>
      </w:r>
    </w:p>
    <w:p w14:paraId="4B16AE4E" w14:textId="77777777" w:rsidR="00B44F71" w:rsidRDefault="00B44F71">
      <w:pPr>
        <w:pStyle w:val="Heading2"/>
        <w:rPr>
          <w:i w:val="0"/>
        </w:rPr>
      </w:pPr>
    </w:p>
    <w:p w14:paraId="4029B071" w14:textId="77777777" w:rsidR="00BB3CC5" w:rsidRPr="00B44F71" w:rsidRDefault="0062797D">
      <w:pPr>
        <w:pStyle w:val="Heading2"/>
        <w:rPr>
          <w:i w:val="0"/>
        </w:rPr>
      </w:pPr>
      <w:r w:rsidRPr="00B44F71">
        <w:rPr>
          <w:i w:val="0"/>
        </w:rPr>
        <w:t xml:space="preserve">Memory </w:t>
      </w:r>
      <w:r w:rsidR="00B44F71">
        <w:rPr>
          <w:i w:val="0"/>
        </w:rPr>
        <w:t>W</w:t>
      </w:r>
      <w:r w:rsidRPr="00B44F71">
        <w:rPr>
          <w:i w:val="0"/>
        </w:rPr>
        <w:t>ork</w:t>
      </w:r>
    </w:p>
    <w:p w14:paraId="1A62AB2E" w14:textId="77777777" w:rsidR="00B44F71" w:rsidRDefault="00B44F71" w:rsidP="00B44F71">
      <w:pPr>
        <w:pStyle w:val="Heading3"/>
      </w:pPr>
      <w:r>
        <w:t>59. Q. But what does it help you now that you believe all this?</w:t>
      </w:r>
    </w:p>
    <w:p w14:paraId="564DCC2A" w14:textId="77777777" w:rsidR="00B44F71" w:rsidRPr="00DE684C" w:rsidRDefault="00B44F71" w:rsidP="00B44F71">
      <w:pPr>
        <w:pStyle w:val="Textbody"/>
        <w:spacing w:after="0"/>
        <w:rPr>
          <w:lang w:val="en-CA"/>
        </w:rPr>
      </w:pPr>
      <w:r w:rsidRPr="00DE684C">
        <w:rPr>
          <w:rFonts w:ascii="TimesNewRoman" w:eastAsia="TimesNewRoman" w:hAnsi="TimesNewRoman" w:cs="TimesNewRoman"/>
          <w:i/>
          <w:iCs/>
          <w:lang w:val="en-CA"/>
        </w:rPr>
        <w:t>A. In Christ I am righteous before God and heir to life everlasting.</w:t>
      </w:r>
    </w:p>
    <w:p w14:paraId="019E59E7" w14:textId="77777777" w:rsidR="00B44F71" w:rsidRPr="00DE684C" w:rsidRDefault="00B44F71" w:rsidP="00B44F71">
      <w:pPr>
        <w:pStyle w:val="Textbody"/>
        <w:spacing w:after="0"/>
        <w:rPr>
          <w:lang w:val="en-CA"/>
        </w:rPr>
      </w:pPr>
    </w:p>
    <w:p w14:paraId="32EBA2F3" w14:textId="77777777" w:rsidR="00B44F71" w:rsidRDefault="00B44F71" w:rsidP="00B44F71">
      <w:pPr>
        <w:pStyle w:val="Heading3"/>
      </w:pPr>
      <w:r>
        <w:rPr>
          <w:rFonts w:ascii="TimesNewRoman" w:eastAsia="TimesNewRoman" w:hAnsi="TimesNewRoman" w:cs="TimesNewRoman"/>
          <w:iCs/>
        </w:rPr>
        <w:t>60. Q. How are you righteous before God?</w:t>
      </w:r>
    </w:p>
    <w:p w14:paraId="14D70851" w14:textId="77777777" w:rsidR="00B44F71" w:rsidRPr="00DE684C" w:rsidRDefault="00B44F71" w:rsidP="00B44F71">
      <w:pPr>
        <w:pStyle w:val="Textbody"/>
        <w:spacing w:after="0"/>
        <w:rPr>
          <w:lang w:val="en-CA"/>
        </w:rPr>
      </w:pPr>
      <w:r w:rsidRPr="00DE684C">
        <w:rPr>
          <w:rFonts w:ascii="TimesNewRoman" w:eastAsia="TimesNewRoman" w:hAnsi="TimesNewRoman" w:cs="TimesNewRoman"/>
          <w:i/>
          <w:iCs/>
          <w:lang w:val="en-CA"/>
        </w:rPr>
        <w:t>A. Only by true faith in Jesus Christ.</w:t>
      </w:r>
    </w:p>
    <w:p w14:paraId="1866C7B5" w14:textId="77777777" w:rsidR="00B44F71" w:rsidRPr="00DE684C" w:rsidRDefault="00B44F71" w:rsidP="00B44F71">
      <w:pPr>
        <w:pStyle w:val="Textbody"/>
        <w:spacing w:after="0"/>
        <w:rPr>
          <w:lang w:val="en-CA"/>
        </w:rPr>
      </w:pPr>
      <w:r w:rsidRPr="00DE684C">
        <w:rPr>
          <w:rFonts w:ascii="TimesNewRoman" w:eastAsia="TimesNewRoman" w:hAnsi="TimesNewRoman" w:cs="TimesNewRoman"/>
          <w:i/>
          <w:iCs/>
          <w:lang w:val="en-CA"/>
        </w:rPr>
        <w:t>Although my conscience accuses me</w:t>
      </w:r>
    </w:p>
    <w:p w14:paraId="3A083665" w14:textId="77777777" w:rsidR="00B44F71" w:rsidRPr="00DE684C" w:rsidRDefault="00B44F71" w:rsidP="00B44F71">
      <w:pPr>
        <w:pStyle w:val="Textbody"/>
        <w:spacing w:after="0"/>
        <w:rPr>
          <w:lang w:val="en-CA"/>
        </w:rPr>
      </w:pPr>
      <w:r w:rsidRPr="00DE684C">
        <w:rPr>
          <w:rFonts w:ascii="TimesNewRoman" w:eastAsia="TimesNewRoman" w:hAnsi="TimesNewRoman" w:cs="TimesNewRoman"/>
          <w:i/>
          <w:iCs/>
          <w:lang w:val="en-CA"/>
        </w:rPr>
        <w:tab/>
        <w:t xml:space="preserve">that I have grievously sinned </w:t>
      </w:r>
    </w:p>
    <w:p w14:paraId="681B9565" w14:textId="77777777" w:rsidR="00B44F71" w:rsidRPr="00DE684C" w:rsidRDefault="00B44F71" w:rsidP="00B44F71">
      <w:pPr>
        <w:pStyle w:val="Textbody"/>
        <w:spacing w:after="0"/>
        <w:rPr>
          <w:lang w:val="en-CA"/>
        </w:rPr>
      </w:pPr>
      <w:r w:rsidRPr="00DE684C">
        <w:rPr>
          <w:rFonts w:ascii="TimesNewRoman" w:eastAsia="TimesNewRoman" w:hAnsi="TimesNewRoman" w:cs="TimesNewRoman"/>
          <w:i/>
          <w:iCs/>
          <w:lang w:val="en-CA"/>
        </w:rPr>
        <w:tab/>
        <w:t>yet God,</w:t>
      </w:r>
    </w:p>
    <w:p w14:paraId="053F3DFA" w14:textId="701E3E5D" w:rsidR="00B44F71" w:rsidRPr="00DE684C" w:rsidRDefault="00B44F71" w:rsidP="00B44F71">
      <w:pPr>
        <w:pStyle w:val="Textbody"/>
        <w:spacing w:after="0"/>
        <w:rPr>
          <w:lang w:val="en-CA"/>
        </w:rPr>
      </w:pPr>
      <w:r w:rsidRPr="00DE684C">
        <w:rPr>
          <w:rFonts w:ascii="TimesNewRoman" w:eastAsia="TimesNewRoman" w:hAnsi="TimesNewRoman" w:cs="TimesNewRoman"/>
          <w:i/>
          <w:iCs/>
          <w:lang w:val="en-CA"/>
        </w:rPr>
        <w:tab/>
      </w:r>
      <w:r w:rsidRPr="00DE684C">
        <w:rPr>
          <w:rFonts w:ascii="TimesNewRoman" w:eastAsia="TimesNewRoman" w:hAnsi="TimesNewRoman" w:cs="TimesNewRoman"/>
          <w:i/>
          <w:iCs/>
          <w:lang w:val="en-CA"/>
        </w:rPr>
        <w:tab/>
        <w:t xml:space="preserve">imputes to me the perfect </w:t>
      </w:r>
      <w:r w:rsidR="00D576CD">
        <w:rPr>
          <w:rFonts w:ascii="TimesNewRoman" w:eastAsia="TimesNewRoman" w:hAnsi="TimesNewRoman" w:cs="TimesNewRoman"/>
          <w:i/>
          <w:iCs/>
          <w:lang w:val="en-CA"/>
        </w:rPr>
        <w:t xml:space="preserve">goodness </w:t>
      </w:r>
      <w:r w:rsidRPr="00DE684C">
        <w:rPr>
          <w:rFonts w:ascii="TimesNewRoman" w:eastAsia="TimesNewRoman" w:hAnsi="TimesNewRoman" w:cs="TimesNewRoman"/>
          <w:i/>
          <w:iCs/>
          <w:lang w:val="en-CA"/>
        </w:rPr>
        <w:t>of Christ.</w:t>
      </w:r>
    </w:p>
    <w:p w14:paraId="66396414" w14:textId="77777777" w:rsidR="00B44F71" w:rsidRPr="00DE684C" w:rsidRDefault="00B44F71" w:rsidP="00B44F71">
      <w:pPr>
        <w:pStyle w:val="Textbody"/>
        <w:spacing w:after="0"/>
        <w:rPr>
          <w:lang w:val="en-CA"/>
        </w:rPr>
      </w:pPr>
      <w:r w:rsidRPr="00DE684C">
        <w:rPr>
          <w:rFonts w:ascii="TimesNewRoman" w:eastAsia="TimesNewRoman" w:hAnsi="TimesNewRoman" w:cs="TimesNewRoman"/>
          <w:i/>
          <w:iCs/>
          <w:lang w:val="en-CA"/>
        </w:rPr>
        <w:tab/>
        <w:t>He grants these to me</w:t>
      </w:r>
    </w:p>
    <w:p w14:paraId="42C13F50" w14:textId="77777777" w:rsidR="00B44F71" w:rsidRPr="00DE684C" w:rsidRDefault="00B44F71" w:rsidP="00B44F71">
      <w:pPr>
        <w:pStyle w:val="Textbody"/>
        <w:spacing w:after="0"/>
        <w:rPr>
          <w:lang w:val="en-CA"/>
        </w:rPr>
      </w:pPr>
      <w:r w:rsidRPr="00DE684C">
        <w:rPr>
          <w:rFonts w:ascii="TimesNewRoman" w:eastAsia="TimesNewRoman" w:hAnsi="TimesNewRoman" w:cs="TimesNewRoman"/>
          <w:i/>
          <w:iCs/>
          <w:lang w:val="en-CA"/>
        </w:rPr>
        <w:tab/>
      </w:r>
      <w:r w:rsidRPr="00DE684C">
        <w:rPr>
          <w:rFonts w:ascii="TimesNewRoman" w:eastAsia="TimesNewRoman" w:hAnsi="TimesNewRoman" w:cs="TimesNewRoman"/>
          <w:i/>
          <w:iCs/>
          <w:lang w:val="en-CA"/>
        </w:rPr>
        <w:tab/>
        <w:t>if only I accept this gift with a believing heart.</w:t>
      </w:r>
    </w:p>
    <w:p w14:paraId="0AA6B70F" w14:textId="77777777" w:rsidR="00BB3CC5" w:rsidRDefault="00BB3CC5">
      <w:pPr>
        <w:pStyle w:val="Heading3"/>
        <w:spacing w:line="360" w:lineRule="auto"/>
      </w:pPr>
    </w:p>
    <w:p w14:paraId="38C96981" w14:textId="77777777" w:rsidR="00BB3CC5" w:rsidRPr="00B44F71" w:rsidRDefault="0062797D">
      <w:pPr>
        <w:pStyle w:val="Heading2"/>
        <w:rPr>
          <w:i w:val="0"/>
        </w:rPr>
      </w:pPr>
      <w:r w:rsidRPr="00B44F71">
        <w:rPr>
          <w:i w:val="0"/>
        </w:rPr>
        <w:t>Homework</w:t>
      </w:r>
    </w:p>
    <w:p w14:paraId="21E15667" w14:textId="77777777" w:rsidR="00BB3CC5" w:rsidRPr="00B44F71" w:rsidRDefault="0062797D">
      <w:pPr>
        <w:pStyle w:val="Textbody"/>
        <w:rPr>
          <w:lang w:val="en-CA"/>
        </w:rPr>
      </w:pPr>
      <w:r w:rsidRPr="00B44F71">
        <w:rPr>
          <w:lang w:val="en-CA"/>
        </w:rPr>
        <w:t>1.</w:t>
      </w:r>
      <w:r w:rsidR="00B44F71">
        <w:rPr>
          <w:lang w:val="en-CA"/>
        </w:rPr>
        <w:t>(2)</w:t>
      </w:r>
      <w:r w:rsidRPr="00B44F71">
        <w:rPr>
          <w:lang w:val="en-CA"/>
        </w:rPr>
        <w:t xml:space="preserve"> What do the words “I am righteous” mean? ____</w:t>
      </w:r>
      <w:r w:rsidR="00B44F71">
        <w:rPr>
          <w:lang w:val="en-CA"/>
        </w:rPr>
        <w:t>_</w:t>
      </w:r>
      <w:r w:rsidRPr="00B44F71">
        <w:rPr>
          <w:lang w:val="en-CA"/>
        </w:rPr>
        <w:t>______________________________________</w:t>
      </w:r>
    </w:p>
    <w:p w14:paraId="5CBC6D68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ab/>
        <w:t>________________________________________________________________________________</w:t>
      </w:r>
    </w:p>
    <w:p w14:paraId="43BE0D44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ab/>
        <w:t>________________________________________________________________________________</w:t>
      </w:r>
    </w:p>
    <w:p w14:paraId="6D0FC56A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>2.</w:t>
      </w:r>
      <w:r w:rsidR="00B44F71">
        <w:rPr>
          <w:lang w:val="en-CA"/>
        </w:rPr>
        <w:t>(2)</w:t>
      </w:r>
      <w:r w:rsidRPr="00B44F71">
        <w:rPr>
          <w:lang w:val="en-CA"/>
        </w:rPr>
        <w:t xml:space="preserve"> What does the word “justification” mean? ____________________________________________</w:t>
      </w:r>
    </w:p>
    <w:p w14:paraId="111559F0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ab/>
        <w:t>________________________________________________________________________________</w:t>
      </w:r>
    </w:p>
    <w:p w14:paraId="7B280B59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ab/>
        <w:t>________________________________________________________________________________</w:t>
      </w:r>
    </w:p>
    <w:p w14:paraId="4A485A41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>3.</w:t>
      </w:r>
      <w:r w:rsidR="00B44F71">
        <w:rPr>
          <w:lang w:val="en-CA"/>
        </w:rPr>
        <w:t>(1)</w:t>
      </w:r>
      <w:r w:rsidRPr="00B44F71">
        <w:rPr>
          <w:lang w:val="en-CA"/>
        </w:rPr>
        <w:t xml:space="preserve"> How did Martin Luther, when he was younger, try </w:t>
      </w:r>
      <w:r w:rsidR="00B44F71">
        <w:rPr>
          <w:lang w:val="en-CA"/>
        </w:rPr>
        <w:t>to be justified before God? __</w:t>
      </w:r>
      <w:r w:rsidRPr="00B44F71">
        <w:rPr>
          <w:lang w:val="en-CA"/>
        </w:rPr>
        <w:t>______________</w:t>
      </w:r>
    </w:p>
    <w:p w14:paraId="54BB5271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ab/>
        <w:t>________________________________________________________________________________</w:t>
      </w:r>
    </w:p>
    <w:p w14:paraId="3156A94B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>4.</w:t>
      </w:r>
      <w:r w:rsidR="00B44F71">
        <w:rPr>
          <w:lang w:val="en-CA"/>
        </w:rPr>
        <w:t>(1)</w:t>
      </w:r>
      <w:r w:rsidRPr="00B44F71">
        <w:rPr>
          <w:lang w:val="en-CA"/>
        </w:rPr>
        <w:t xml:space="preserve"> What did he learn in the course of time? ______________________________________________</w:t>
      </w:r>
    </w:p>
    <w:p w14:paraId="64A97FD4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ab/>
        <w:t>________________________________________________________________________________</w:t>
      </w:r>
    </w:p>
    <w:p w14:paraId="5599E332" w14:textId="77777777" w:rsidR="00BB3CC5" w:rsidRPr="00B44F71" w:rsidRDefault="0062797D">
      <w:pPr>
        <w:pStyle w:val="Textbody"/>
        <w:spacing w:after="0" w:line="360" w:lineRule="auto"/>
        <w:rPr>
          <w:lang w:val="en-CA"/>
        </w:rPr>
      </w:pPr>
      <w:r w:rsidRPr="00B44F71">
        <w:rPr>
          <w:lang w:val="en-CA"/>
        </w:rPr>
        <w:t>5.</w:t>
      </w:r>
      <w:r w:rsidR="00B44F71">
        <w:rPr>
          <w:lang w:val="en-CA"/>
        </w:rPr>
        <w:t>(4)</w:t>
      </w:r>
      <w:r w:rsidRPr="00B44F71">
        <w:rPr>
          <w:lang w:val="en-CA"/>
        </w:rPr>
        <w:t xml:space="preserve"> What </w:t>
      </w:r>
      <w:r w:rsidR="00FD040C">
        <w:rPr>
          <w:lang w:val="en-CA"/>
        </w:rPr>
        <w:t xml:space="preserve">role does Jesus </w:t>
      </w:r>
      <w:r w:rsidRPr="00B44F71">
        <w:rPr>
          <w:lang w:val="en-CA"/>
        </w:rPr>
        <w:t xml:space="preserve">Christ </w:t>
      </w:r>
      <w:r w:rsidR="00FD040C">
        <w:rPr>
          <w:lang w:val="en-CA"/>
        </w:rPr>
        <w:t xml:space="preserve">play when it comes to </w:t>
      </w:r>
      <w:r w:rsidRPr="00B44F71">
        <w:rPr>
          <w:lang w:val="en-CA"/>
        </w:rPr>
        <w:t>our righteousness or justification?</w:t>
      </w:r>
    </w:p>
    <w:p w14:paraId="0BADE6AF" w14:textId="77777777" w:rsidR="00BB3CC5" w:rsidRDefault="0062797D">
      <w:pPr>
        <w:pStyle w:val="Textbody"/>
        <w:spacing w:after="0" w:line="360" w:lineRule="auto"/>
      </w:pPr>
      <w:r w:rsidRPr="00B44F71">
        <w:rPr>
          <w:lang w:val="en-CA"/>
        </w:rPr>
        <w:tab/>
      </w:r>
      <w:r>
        <w:t>________________________________________________________________________________</w:t>
      </w:r>
    </w:p>
    <w:p w14:paraId="2977822B" w14:textId="77777777" w:rsidR="00BB3CC5" w:rsidRDefault="0062797D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68C9871B" w14:textId="77777777" w:rsidR="00BB3CC5" w:rsidRDefault="0062797D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16510EB2" w14:textId="77777777" w:rsidR="00BB3CC5" w:rsidRDefault="0062797D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3EAD8E1E" w14:textId="77777777" w:rsidR="00BB3CC5" w:rsidRDefault="00BB3CC5">
      <w:pPr>
        <w:pStyle w:val="Textbody"/>
        <w:spacing w:after="0" w:line="360" w:lineRule="auto"/>
      </w:pPr>
    </w:p>
    <w:sectPr w:rsidR="00BB3C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F6F9" w14:textId="77777777" w:rsidR="00957C1F" w:rsidRDefault="00957C1F">
      <w:r>
        <w:separator/>
      </w:r>
    </w:p>
  </w:endnote>
  <w:endnote w:type="continuationSeparator" w:id="0">
    <w:p w14:paraId="3A06A469" w14:textId="77777777" w:rsidR="00957C1F" w:rsidRDefault="0095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5907" w14:textId="77777777" w:rsidR="00F62568" w:rsidRDefault="00F62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13CE" w14:textId="77777777" w:rsidR="00F62568" w:rsidRDefault="00F62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31C6" w14:textId="77777777" w:rsidR="00F62568" w:rsidRDefault="00F62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7E05" w14:textId="77777777" w:rsidR="00957C1F" w:rsidRDefault="00957C1F">
      <w:r>
        <w:rPr>
          <w:color w:val="000000"/>
        </w:rPr>
        <w:separator/>
      </w:r>
    </w:p>
  </w:footnote>
  <w:footnote w:type="continuationSeparator" w:id="0">
    <w:p w14:paraId="3A52EC62" w14:textId="77777777" w:rsidR="00957C1F" w:rsidRDefault="0095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06D8" w14:textId="77777777" w:rsidR="00F62568" w:rsidRDefault="00F62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FC63" w14:textId="59ADD074" w:rsidR="002A4960" w:rsidRPr="00B44F71" w:rsidRDefault="00B44F71" w:rsidP="00B44F71">
    <w:pPr>
      <w:pStyle w:val="Header"/>
    </w:pPr>
    <w:r>
      <w:rPr>
        <w:sz w:val="14"/>
        <w:szCs w:val="14"/>
        <w:lang w:val="en-CA"/>
      </w:rPr>
      <w:t>1</w:t>
    </w:r>
    <w:r w:rsidR="00EF3633">
      <w:rPr>
        <w:sz w:val="14"/>
        <w:szCs w:val="14"/>
        <w:lang w:val="en-CA"/>
      </w:rPr>
      <w:t>.10</w:t>
    </w:r>
    <w:r w:rsidR="00F62568">
      <w:rPr>
        <w:sz w:val="14"/>
        <w:szCs w:val="14"/>
        <w:lang w:val="en-CA"/>
      </w:rPr>
      <w:t>C</w:t>
    </w:r>
    <w:r w:rsidRPr="00512994">
      <w:rPr>
        <w:sz w:val="14"/>
        <w:szCs w:val="14"/>
        <w:lang w:val="en-CA"/>
      </w:rPr>
      <w:t xml:space="preserve">   </w:t>
    </w:r>
    <w:r w:rsidR="00FD040C">
      <w:rPr>
        <w:sz w:val="14"/>
        <w:szCs w:val="14"/>
        <w:lang w:val="en-CA"/>
      </w:rPr>
      <w:tab/>
    </w:r>
    <w:r w:rsidR="00FD040C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A1A6" w14:textId="77777777" w:rsidR="00F62568" w:rsidRDefault="00F62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C5"/>
    <w:rsid w:val="001B4F0C"/>
    <w:rsid w:val="0062797D"/>
    <w:rsid w:val="007C500E"/>
    <w:rsid w:val="00957C1F"/>
    <w:rsid w:val="009F0846"/>
    <w:rsid w:val="00B44F71"/>
    <w:rsid w:val="00BB3CC5"/>
    <w:rsid w:val="00C20ABF"/>
    <w:rsid w:val="00D576CD"/>
    <w:rsid w:val="00DE1CD9"/>
    <w:rsid w:val="00EF3633"/>
    <w:rsid w:val="00F62568"/>
    <w:rsid w:val="00FD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D019"/>
  <w15:docId w15:val="{3D31FB88-23D8-43D2-A1D4-05EEC9A9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B44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71"/>
  </w:style>
  <w:style w:type="character" w:customStyle="1" w:styleId="HeaderChar">
    <w:name w:val="Header Char"/>
    <w:basedOn w:val="DefaultParagraphFont"/>
    <w:link w:val="Header"/>
    <w:rsid w:val="00B4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dcterms:created xsi:type="dcterms:W3CDTF">2021-11-15T19:43:00Z</dcterms:created>
  <dcterms:modified xsi:type="dcterms:W3CDTF">2021-11-15T19:44:00Z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