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FA81F" w14:textId="77777777" w:rsidR="005346BF" w:rsidRDefault="002D528C">
      <w:pPr>
        <w:pStyle w:val="Heading1"/>
        <w:jc w:val="center"/>
      </w:pPr>
      <w:r>
        <w:t>Lesson 11: By Faith, Not By Works</w:t>
      </w:r>
    </w:p>
    <w:p w14:paraId="45C18933" w14:textId="77777777" w:rsidR="00EF75A6" w:rsidRDefault="00EF75A6">
      <w:pPr>
        <w:pStyle w:val="Heading2"/>
      </w:pPr>
    </w:p>
    <w:p w14:paraId="2CB93E7F" w14:textId="77777777" w:rsidR="005346BF" w:rsidRDefault="002D528C">
      <w:pPr>
        <w:pStyle w:val="Heading2"/>
      </w:pPr>
      <w:r>
        <w:t>Sola Fide – By Faith Alone</w:t>
      </w:r>
    </w:p>
    <w:p w14:paraId="599F673A" w14:textId="77777777" w:rsidR="005346BF" w:rsidRDefault="00340F2A">
      <w:pPr>
        <w:pStyle w:val="Textbody"/>
      </w:pPr>
      <w:r>
        <w:t>Faith is</w:t>
      </w:r>
      <w:r w:rsidR="002D528C">
        <w:tab/>
        <w:t>________________________________________________________________________________</w:t>
      </w:r>
    </w:p>
    <w:p w14:paraId="5347F4C9" w14:textId="77777777" w:rsidR="005346BF" w:rsidRDefault="002D528C">
      <w:pPr>
        <w:pStyle w:val="Textbody"/>
      </w:pPr>
      <w:r>
        <w:tab/>
        <w:t>________________________________________________________________________________</w:t>
      </w:r>
    </w:p>
    <w:p w14:paraId="0A869F43" w14:textId="77777777" w:rsidR="005346BF" w:rsidRDefault="002D528C">
      <w:pPr>
        <w:pStyle w:val="Heading2"/>
      </w:pPr>
      <w:r>
        <w:t>But what about good works?</w:t>
      </w:r>
    </w:p>
    <w:p w14:paraId="69987174" w14:textId="77777777" w:rsidR="005346BF" w:rsidRDefault="00A72BDF">
      <w:pPr>
        <w:pStyle w:val="Textbody"/>
      </w:pPr>
      <w:r w:rsidRPr="00A72BDF">
        <w:rPr>
          <w:lang w:val="en-GB"/>
        </w:rPr>
        <w:t>In most religions,</w:t>
      </w:r>
      <w:r>
        <w:t xml:space="preserve"> </w:t>
      </w:r>
      <w:r w:rsidR="002D528C">
        <w:t>____________________________________________________________________</w:t>
      </w:r>
    </w:p>
    <w:p w14:paraId="18455E1D" w14:textId="77777777" w:rsidR="005346BF" w:rsidRDefault="00A72BDF">
      <w:pPr>
        <w:pStyle w:val="Textbody"/>
      </w:pPr>
      <w:r w:rsidRPr="00A72BDF">
        <w:rPr>
          <w:lang w:val="en-GB"/>
        </w:rPr>
        <w:t>Good works</w:t>
      </w:r>
      <w:r>
        <w:t xml:space="preserve"> </w:t>
      </w:r>
      <w:r w:rsidR="002D528C">
        <w:t>________________________________________________________________________</w:t>
      </w:r>
    </w:p>
    <w:p w14:paraId="38383263" w14:textId="77777777" w:rsidR="00340F2A" w:rsidRDefault="00340F2A" w:rsidP="00340F2A">
      <w:pPr>
        <w:pStyle w:val="Textbody"/>
      </w:pPr>
      <w:r>
        <w:tab/>
        <w:t>________________________________________________________________________________</w:t>
      </w:r>
    </w:p>
    <w:p w14:paraId="5EF1CE1D" w14:textId="77777777" w:rsidR="00A72BDF" w:rsidRPr="00A72BDF" w:rsidRDefault="00A72BDF" w:rsidP="00A72BDF">
      <w:pPr>
        <w:pStyle w:val="Textbody"/>
      </w:pPr>
      <w:r w:rsidRPr="00A72BDF">
        <w:rPr>
          <w:lang w:val="en-GB"/>
        </w:rPr>
        <w:t xml:space="preserve">Such good works might </w:t>
      </w:r>
      <w:r w:rsidR="00340F2A">
        <w:rPr>
          <w:lang w:val="en-GB"/>
        </w:rPr>
        <w:t>be</w:t>
      </w:r>
    </w:p>
    <w:p w14:paraId="7D7D19AE" w14:textId="77777777" w:rsidR="005346BF" w:rsidRDefault="002D528C">
      <w:pPr>
        <w:pStyle w:val="Textbody"/>
      </w:pPr>
      <w:r>
        <w:tab/>
        <w:t>________________________________________________________________________________</w:t>
      </w:r>
    </w:p>
    <w:p w14:paraId="434F1EAC" w14:textId="77777777" w:rsidR="002843EA" w:rsidRDefault="002843EA" w:rsidP="002843EA">
      <w:pPr>
        <w:pStyle w:val="Textbody"/>
      </w:pPr>
      <w:r>
        <w:tab/>
        <w:t>________________________________________________________________________________</w:t>
      </w:r>
    </w:p>
    <w:p w14:paraId="4D588D11" w14:textId="77777777" w:rsidR="005346BF" w:rsidRDefault="002D528C">
      <w:pPr>
        <w:pStyle w:val="Textbody"/>
      </w:pPr>
      <w:r>
        <w:tab/>
        <w:t>________________________________________________________________________________</w:t>
      </w:r>
    </w:p>
    <w:p w14:paraId="5928A42F" w14:textId="77777777" w:rsidR="005346BF" w:rsidRDefault="002D528C">
      <w:pPr>
        <w:pStyle w:val="Textbody"/>
      </w:pPr>
      <w:r>
        <w:tab/>
        <w:t>________________________________________________________________________________</w:t>
      </w:r>
    </w:p>
    <w:p w14:paraId="072F8535" w14:textId="77777777" w:rsidR="005346BF" w:rsidRDefault="00340F2A">
      <w:pPr>
        <w:pStyle w:val="Heading2"/>
      </w:pPr>
      <w:r>
        <w:t>Works don’t earn salvation</w:t>
      </w:r>
    </w:p>
    <w:p w14:paraId="4515E578" w14:textId="77777777" w:rsidR="005346BF" w:rsidRDefault="002D528C">
      <w:pPr>
        <w:pStyle w:val="Textbody"/>
      </w:pPr>
      <w:r>
        <w:tab/>
        <w:t>________________________________________________________________________________</w:t>
      </w:r>
    </w:p>
    <w:p w14:paraId="741114AB" w14:textId="77777777" w:rsidR="005346BF" w:rsidRDefault="002D528C">
      <w:pPr>
        <w:pStyle w:val="Textbody"/>
      </w:pPr>
      <w:r>
        <w:tab/>
        <w:t>________________________________________________________________________________</w:t>
      </w:r>
    </w:p>
    <w:p w14:paraId="4E52C96C" w14:textId="77777777" w:rsidR="002843EA" w:rsidRDefault="002843EA" w:rsidP="002843EA">
      <w:pPr>
        <w:pStyle w:val="Textbody"/>
      </w:pPr>
      <w:r>
        <w:tab/>
        <w:t>________________________________________________________________________________</w:t>
      </w:r>
    </w:p>
    <w:p w14:paraId="59062440" w14:textId="77777777" w:rsidR="002843EA" w:rsidRDefault="002843EA" w:rsidP="002843EA">
      <w:pPr>
        <w:pStyle w:val="Textbody"/>
      </w:pPr>
      <w:r>
        <w:tab/>
        <w:t>________________________________________________________________________________</w:t>
      </w:r>
    </w:p>
    <w:p w14:paraId="5BA99A4B" w14:textId="77777777" w:rsidR="005346BF" w:rsidRDefault="002D528C">
      <w:pPr>
        <w:pStyle w:val="Textbody"/>
      </w:pPr>
      <w:r>
        <w:tab/>
        <w:t>________________________________________________________________________________</w:t>
      </w:r>
    </w:p>
    <w:p w14:paraId="1491106E" w14:textId="77777777" w:rsidR="005346BF" w:rsidRDefault="002D528C">
      <w:pPr>
        <w:pStyle w:val="Textbody"/>
      </w:pPr>
      <w:r>
        <w:tab/>
        <w:t>________________________________________________________________________________</w:t>
      </w:r>
    </w:p>
    <w:p w14:paraId="1C3015FE" w14:textId="77777777" w:rsidR="005346BF" w:rsidRDefault="002D528C">
      <w:pPr>
        <w:pStyle w:val="Textbody"/>
      </w:pPr>
      <w:r>
        <w:tab/>
        <w:t>________________________________________________________________________________</w:t>
      </w:r>
    </w:p>
    <w:p w14:paraId="7BC8766E" w14:textId="77777777" w:rsidR="005346BF" w:rsidRDefault="002D528C">
      <w:pPr>
        <w:pStyle w:val="Heading2"/>
      </w:pPr>
      <w:r>
        <w:t>Bible Study: Romans 3:9-20, 27-30</w:t>
      </w:r>
    </w:p>
    <w:p w14:paraId="54744CE6" w14:textId="77777777" w:rsidR="005346BF" w:rsidRDefault="002D528C">
      <w:pPr>
        <w:pStyle w:val="Textbody"/>
      </w:pPr>
      <w:r>
        <w:t>1. Are Jews better than G</w:t>
      </w:r>
      <w:r w:rsidR="00241A50">
        <w:t>reeks</w:t>
      </w:r>
      <w:r>
        <w:t>? ______ because __________________________________________</w:t>
      </w:r>
    </w:p>
    <w:p w14:paraId="0CB705F9" w14:textId="77777777" w:rsidR="005346BF" w:rsidRDefault="002D528C">
      <w:pPr>
        <w:pStyle w:val="Textbody"/>
      </w:pPr>
      <w:r>
        <w:t>2. The verses 10b-18 are quotes. Quotes from where? _______________________________________</w:t>
      </w:r>
    </w:p>
    <w:p w14:paraId="646CE2F1" w14:textId="77777777" w:rsidR="005346BF" w:rsidRDefault="002D528C">
      <w:pPr>
        <w:pStyle w:val="Textbody"/>
      </w:pPr>
      <w:r>
        <w:t>3. Who is held accountable to God? ______________________________________________________</w:t>
      </w:r>
    </w:p>
    <w:p w14:paraId="404B2E50" w14:textId="77777777" w:rsidR="005346BF" w:rsidRDefault="002D528C">
      <w:pPr>
        <w:pStyle w:val="Textbody"/>
      </w:pPr>
      <w:r>
        <w:t>4. Who will be declared righteous in God’s sight by observing the law</w:t>
      </w:r>
      <w:r w:rsidR="00A72BDF">
        <w:t xml:space="preserve"> (= doing good works)? _______</w:t>
      </w:r>
    </w:p>
    <w:p w14:paraId="1F3C8915" w14:textId="77777777" w:rsidR="005346BF" w:rsidRDefault="002D528C">
      <w:pPr>
        <w:pStyle w:val="Textbody"/>
      </w:pPr>
      <w:r>
        <w:t>5. What does the law do for us? _________________________________________________________</w:t>
      </w:r>
    </w:p>
    <w:p w14:paraId="7063B22F" w14:textId="77777777" w:rsidR="005346BF" w:rsidRDefault="002D528C">
      <w:pPr>
        <w:pStyle w:val="Textbody"/>
      </w:pPr>
      <w:r>
        <w:t>6. How is a man justified? _____________________________________________________________</w:t>
      </w:r>
    </w:p>
    <w:p w14:paraId="3BB7A0D2" w14:textId="77777777" w:rsidR="005346BF" w:rsidRDefault="002D528C" w:rsidP="00A72BDF">
      <w:pPr>
        <w:pStyle w:val="Textbody"/>
        <w:spacing w:line="360" w:lineRule="auto"/>
      </w:pPr>
      <w:r>
        <w:t xml:space="preserve">7. Is there a difference between how Jews (the circumcised) and </w:t>
      </w:r>
      <w:r w:rsidR="00241A50">
        <w:t xml:space="preserve">Greeks </w:t>
      </w:r>
      <w:r>
        <w:t>(the uncircumcised) are saved? ___________</w:t>
      </w:r>
    </w:p>
    <w:p w14:paraId="0EA179ED" w14:textId="77777777" w:rsidR="002843EA" w:rsidRDefault="002843EA">
      <w:pPr>
        <w:rPr>
          <w:rFonts w:eastAsia="MS Mincho"/>
          <w:b/>
          <w:bCs/>
          <w:i/>
          <w:iCs/>
          <w:sz w:val="28"/>
          <w:szCs w:val="28"/>
        </w:rPr>
      </w:pPr>
      <w:r>
        <w:br w:type="page"/>
      </w:r>
    </w:p>
    <w:p w14:paraId="63CF2035" w14:textId="77777777" w:rsidR="005346BF" w:rsidRDefault="002D528C">
      <w:pPr>
        <w:pStyle w:val="Heading2"/>
      </w:pPr>
      <w:r>
        <w:lastRenderedPageBreak/>
        <w:t>So what about good works?</w:t>
      </w:r>
    </w:p>
    <w:p w14:paraId="1C138A6A" w14:textId="77777777" w:rsidR="005346BF" w:rsidRDefault="00FF7680">
      <w:pPr>
        <w:pStyle w:val="Textbody"/>
      </w:pPr>
      <w:r>
        <w:t xml:space="preserve">Good works </w:t>
      </w:r>
      <w:r w:rsidR="002D528C">
        <w:t>________________________________________________________________________</w:t>
      </w:r>
    </w:p>
    <w:p w14:paraId="34B1D355" w14:textId="77777777" w:rsidR="005346BF" w:rsidRDefault="00A72BDF">
      <w:pPr>
        <w:pStyle w:val="Textbody"/>
      </w:pPr>
      <w:r w:rsidRPr="00A72BDF">
        <w:rPr>
          <w:lang w:val="en-GB"/>
        </w:rPr>
        <w:t>For our works to pass God’s inspection and be approved,</w:t>
      </w:r>
      <w:r>
        <w:t xml:space="preserve"> </w:t>
      </w:r>
      <w:r w:rsidR="002D528C">
        <w:t>____________________________________</w:t>
      </w:r>
    </w:p>
    <w:p w14:paraId="25054104" w14:textId="77777777" w:rsidR="005346BF" w:rsidRDefault="002D528C">
      <w:pPr>
        <w:pStyle w:val="Textbody"/>
      </w:pPr>
      <w:r>
        <w:tab/>
        <w:t>________________________________________________________________________________</w:t>
      </w:r>
    </w:p>
    <w:p w14:paraId="559C07D3" w14:textId="77777777" w:rsidR="005346BF" w:rsidRDefault="00FF7680">
      <w:pPr>
        <w:pStyle w:val="Textbody"/>
      </w:pPr>
      <w:r>
        <w:t xml:space="preserve">But even our best works </w:t>
      </w:r>
      <w:r w:rsidR="002D528C">
        <w:t>_______________________________________________________________</w:t>
      </w:r>
    </w:p>
    <w:p w14:paraId="5DE50D88" w14:textId="77777777" w:rsidR="005346BF" w:rsidRDefault="002D528C">
      <w:pPr>
        <w:pStyle w:val="Textbody"/>
      </w:pPr>
      <w:r>
        <w:tab/>
        <w:t>________________________________________________________________________________</w:t>
      </w:r>
    </w:p>
    <w:p w14:paraId="3744F91E" w14:textId="77777777" w:rsidR="005346BF" w:rsidRDefault="00FF7680">
      <w:pPr>
        <w:pStyle w:val="Heading2"/>
      </w:pPr>
      <w:r>
        <w:t>What about the reward?</w:t>
      </w:r>
    </w:p>
    <w:p w14:paraId="6C15BE26" w14:textId="77777777" w:rsidR="00A72BDF" w:rsidRPr="00A72BDF" w:rsidRDefault="00A72BDF" w:rsidP="00A72BDF">
      <w:pPr>
        <w:pStyle w:val="Textbody"/>
      </w:pPr>
      <w:r w:rsidRPr="00A72BDF">
        <w:rPr>
          <w:lang w:val="en-GB"/>
        </w:rPr>
        <w:t>The Bible clearly teaches that there will be a reward for those who believe. Doesn’t that mean they are earning something?</w:t>
      </w:r>
    </w:p>
    <w:p w14:paraId="192CB83C" w14:textId="77777777" w:rsidR="005346BF" w:rsidRPr="00EF75A6" w:rsidRDefault="00FF7680">
      <w:pPr>
        <w:pStyle w:val="Textbody"/>
      </w:pPr>
      <w:r w:rsidRPr="00EF75A6">
        <w:t xml:space="preserve">It is </w:t>
      </w:r>
      <w:r w:rsidR="002D528C" w:rsidRPr="00EF75A6">
        <w:t>______________________________________________________________________________</w:t>
      </w:r>
    </w:p>
    <w:p w14:paraId="63A49629" w14:textId="77777777" w:rsidR="00FE5BF7" w:rsidRPr="00EF75A6" w:rsidRDefault="00FE5BF7" w:rsidP="00FE5BF7">
      <w:pPr>
        <w:pStyle w:val="Textbody"/>
      </w:pPr>
      <w:r w:rsidRPr="00EF75A6">
        <w:tab/>
        <w:t>________________________________________________________________________________</w:t>
      </w:r>
    </w:p>
    <w:p w14:paraId="3C217DDC" w14:textId="77777777" w:rsidR="005346BF" w:rsidRPr="00EF75A6" w:rsidRDefault="00FF7680">
      <w:pPr>
        <w:pStyle w:val="Textbody"/>
      </w:pPr>
      <w:r w:rsidRPr="00EF75A6">
        <w:t xml:space="preserve">But it is </w:t>
      </w:r>
      <w:r w:rsidR="002D528C" w:rsidRPr="00EF75A6">
        <w:t>__________________________________________________________________________</w:t>
      </w:r>
    </w:p>
    <w:p w14:paraId="6BE62807" w14:textId="77777777" w:rsidR="005346BF" w:rsidRPr="00EF75A6" w:rsidRDefault="002D528C">
      <w:pPr>
        <w:pStyle w:val="Textbody"/>
      </w:pPr>
      <w:r w:rsidRPr="00EF75A6">
        <w:tab/>
        <w:t>________________________________________________________________________________</w:t>
      </w:r>
    </w:p>
    <w:p w14:paraId="779A7CD7" w14:textId="77777777" w:rsidR="005346BF" w:rsidRPr="00EF75A6" w:rsidRDefault="00FE5BF7">
      <w:pPr>
        <w:pStyle w:val="Textbody"/>
      </w:pPr>
      <w:r w:rsidRPr="00EF75A6">
        <w:t xml:space="preserve">This reward is </w:t>
      </w:r>
      <w:r w:rsidR="002D528C" w:rsidRPr="00EF75A6">
        <w:t>_______________________________________________________________________</w:t>
      </w:r>
    </w:p>
    <w:p w14:paraId="7CB43E4F" w14:textId="77777777" w:rsidR="005346BF" w:rsidRDefault="002D528C">
      <w:pPr>
        <w:pStyle w:val="Textbody"/>
      </w:pPr>
      <w:r>
        <w:tab/>
        <w:t>________________________________________________________________________________</w:t>
      </w:r>
    </w:p>
    <w:p w14:paraId="29C766CB" w14:textId="77777777" w:rsidR="005346BF" w:rsidRDefault="002D528C">
      <w:pPr>
        <w:pStyle w:val="Textbody"/>
      </w:pPr>
      <w:r>
        <w:tab/>
        <w:t>________________________________________________________________________________</w:t>
      </w:r>
    </w:p>
    <w:p w14:paraId="61BF4A98" w14:textId="77777777" w:rsidR="005346BF" w:rsidRDefault="002D528C">
      <w:pPr>
        <w:pStyle w:val="Heading2"/>
      </w:pPr>
      <w:r>
        <w:t xml:space="preserve">Good works </w:t>
      </w:r>
      <w:r w:rsidR="00FE5BF7">
        <w:t>still in the picture</w:t>
      </w:r>
    </w:p>
    <w:p w14:paraId="029D82B0" w14:textId="6A0C0DB0" w:rsidR="005346BF" w:rsidRPr="00EF75A6" w:rsidRDefault="00FE5BF7">
      <w:pPr>
        <w:pStyle w:val="Textbody"/>
      </w:pPr>
      <w:r w:rsidRPr="00EF75A6">
        <w:t xml:space="preserve">While good works </w:t>
      </w:r>
      <w:r w:rsidR="002D528C" w:rsidRPr="00EF75A6">
        <w:t>___________________________________________________________________</w:t>
      </w:r>
    </w:p>
    <w:p w14:paraId="6FAB48C4" w14:textId="77777777" w:rsidR="005346BF" w:rsidRPr="00EF75A6" w:rsidRDefault="002D528C">
      <w:pPr>
        <w:pStyle w:val="Textbody"/>
      </w:pPr>
      <w:r w:rsidRPr="00EF75A6">
        <w:tab/>
        <w:t>________________________________________________________________________________</w:t>
      </w:r>
    </w:p>
    <w:p w14:paraId="19137534" w14:textId="77777777" w:rsidR="005346BF" w:rsidRPr="00EF75A6" w:rsidRDefault="00EF75A6">
      <w:pPr>
        <w:pStyle w:val="Textbody"/>
      </w:pPr>
      <w:r w:rsidRPr="00EF75A6">
        <w:t xml:space="preserve">For the fruit of faith is </w:t>
      </w:r>
      <w:r w:rsidR="002D528C" w:rsidRPr="00EF75A6">
        <w:t>______________________________________________________________</w:t>
      </w:r>
    </w:p>
    <w:p w14:paraId="1A8408F6" w14:textId="77777777" w:rsidR="005346BF" w:rsidRDefault="002D528C">
      <w:pPr>
        <w:pStyle w:val="Textbody"/>
      </w:pPr>
      <w:r>
        <w:tab/>
        <w:t>________________________________________________________________________________</w:t>
      </w:r>
    </w:p>
    <w:p w14:paraId="56587A44" w14:textId="77777777" w:rsidR="005346BF" w:rsidRDefault="002D528C">
      <w:pPr>
        <w:pStyle w:val="Textbody"/>
      </w:pPr>
      <w:r>
        <w:tab/>
        <w:t>________________________________________________________________________________</w:t>
      </w:r>
    </w:p>
    <w:p w14:paraId="1B5765B0" w14:textId="77777777" w:rsidR="005346BF" w:rsidRDefault="002D528C">
      <w:pPr>
        <w:pStyle w:val="Textbody"/>
      </w:pPr>
      <w:r>
        <w:tab/>
        <w:t>________________________________________________________________________________</w:t>
      </w:r>
    </w:p>
    <w:p w14:paraId="02E4C265" w14:textId="77777777" w:rsidR="00A72BDF" w:rsidRDefault="00A72BDF">
      <w:pPr>
        <w:pStyle w:val="Textbody"/>
      </w:pPr>
    </w:p>
    <w:p w14:paraId="1D024BAD" w14:textId="77777777" w:rsidR="00A72BDF" w:rsidRDefault="00A72BDF">
      <w:pPr>
        <w:pStyle w:val="Textbody"/>
      </w:pPr>
    </w:p>
    <w:p w14:paraId="7C1DDB0D" w14:textId="77777777" w:rsidR="005346BF" w:rsidRDefault="00A72BDF">
      <w:pPr>
        <w:pStyle w:val="Textbody"/>
      </w:pPr>
      <w:r w:rsidRPr="00A72BDF">
        <w:rPr>
          <w:noProof/>
        </w:rPr>
        <w:drawing>
          <wp:inline distT="0" distB="0" distL="0" distR="0" wp14:anchorId="20698333" wp14:editId="0ADB1093">
            <wp:extent cx="6332220" cy="1911985"/>
            <wp:effectExtent l="0" t="0" r="0" b="0"/>
            <wp:docPr id="103424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244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9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sectPr w:rsidR="005346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A981F" w14:textId="77777777" w:rsidR="00F11275" w:rsidRDefault="00F11275">
      <w:r>
        <w:separator/>
      </w:r>
    </w:p>
  </w:endnote>
  <w:endnote w:type="continuationSeparator" w:id="0">
    <w:p w14:paraId="29D1554C" w14:textId="77777777" w:rsidR="00F11275" w:rsidRDefault="00F1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B4D46" w14:textId="77777777" w:rsidR="002908CD" w:rsidRDefault="002908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18AA" w14:textId="77777777" w:rsidR="002908CD" w:rsidRDefault="002908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CC20" w14:textId="77777777" w:rsidR="002908CD" w:rsidRDefault="002908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72960" w14:textId="77777777" w:rsidR="00F11275" w:rsidRDefault="00F11275">
      <w:r>
        <w:rPr>
          <w:color w:val="000000"/>
        </w:rPr>
        <w:separator/>
      </w:r>
    </w:p>
  </w:footnote>
  <w:footnote w:type="continuationSeparator" w:id="0">
    <w:p w14:paraId="61DFBDBD" w14:textId="77777777" w:rsidR="00F11275" w:rsidRDefault="00F11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8E6B" w14:textId="77777777" w:rsidR="002908CD" w:rsidRDefault="002908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E7525" w14:textId="79DA44F7" w:rsidR="00896B70" w:rsidRDefault="002D528C">
    <w:pPr>
      <w:pStyle w:val="Header"/>
      <w:rPr>
        <w:sz w:val="14"/>
        <w:szCs w:val="14"/>
      </w:rPr>
    </w:pPr>
    <w:r>
      <w:rPr>
        <w:sz w:val="14"/>
        <w:szCs w:val="14"/>
      </w:rPr>
      <w:t>1</w:t>
    </w:r>
    <w:r w:rsidR="002908CD">
      <w:rPr>
        <w:sz w:val="14"/>
        <w:szCs w:val="14"/>
      </w:rPr>
      <w:t>.11B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7270C" w14:textId="77777777" w:rsidR="002908CD" w:rsidRDefault="002908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E3612"/>
    <w:multiLevelType w:val="multilevel"/>
    <w:tmpl w:val="3F70157C"/>
    <w:styleLink w:val="RTFNum2"/>
    <w:lvl w:ilvl="0">
      <w:start w:val="1"/>
      <w:numFmt w:val="none"/>
      <w:lvlText w:val="–%1"/>
      <w:lvlJc w:val="left"/>
      <w:pPr>
        <w:ind w:left="720" w:hanging="360"/>
      </w:pPr>
      <w:rPr>
        <w:rFonts w:ascii="Comic Sans MS" w:hAnsi="Comic Sans MS"/>
        <w:sz w:val="4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6BF"/>
    <w:rsid w:val="00241A50"/>
    <w:rsid w:val="002843EA"/>
    <w:rsid w:val="002908CD"/>
    <w:rsid w:val="002D528C"/>
    <w:rsid w:val="00340F2A"/>
    <w:rsid w:val="0036541B"/>
    <w:rsid w:val="005346BF"/>
    <w:rsid w:val="005733CB"/>
    <w:rsid w:val="00716DFF"/>
    <w:rsid w:val="00792ACA"/>
    <w:rsid w:val="008A1435"/>
    <w:rsid w:val="00A72BDF"/>
    <w:rsid w:val="00DA51F4"/>
    <w:rsid w:val="00EF75A6"/>
    <w:rsid w:val="00F11275"/>
    <w:rsid w:val="00FE5BF7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D6025"/>
  <w15:docId w15:val="{C60B47AD-2D79-4F17-A89B-54F4CC12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CA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paragraph" w:styleId="Heading8">
    <w:name w:val="heading 8"/>
    <w:basedOn w:val="Heading"/>
    <w:next w:val="Textbody"/>
    <w:pPr>
      <w:outlineLvl w:val="7"/>
    </w:pPr>
    <w:rPr>
      <w:bCs/>
    </w:rPr>
  </w:style>
  <w:style w:type="paragraph" w:styleId="Heading9">
    <w:name w:val="heading 9"/>
    <w:basedOn w:val="Heading"/>
    <w:next w:val="Textbody"/>
    <w:pPr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Textbody"/>
    <w:rPr>
      <w:bCs/>
    </w:rPr>
  </w:style>
  <w:style w:type="character" w:customStyle="1" w:styleId="RTFNum21">
    <w:name w:val="RTF_Num 2 1"/>
    <w:rPr>
      <w:rFonts w:ascii="Comic Sans MS" w:hAnsi="Comic Sans MS"/>
      <w:sz w:val="4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RTFNum2">
    <w:name w:val="RTF_Num 2"/>
    <w:basedOn w:val="NoList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2908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1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xternal%20Drive%20-%20workfile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3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3</cp:revision>
  <cp:lastPrinted>2010-02-11T15:14:00Z</cp:lastPrinted>
  <dcterms:created xsi:type="dcterms:W3CDTF">2021-11-22T14:37:00Z</dcterms:created>
  <dcterms:modified xsi:type="dcterms:W3CDTF">2021-11-23T20:37:00Z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