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E11F" w14:textId="77777777" w:rsidR="001D4361" w:rsidRDefault="00C464A6">
      <w:pPr>
        <w:pStyle w:val="Heading1"/>
        <w:jc w:val="center"/>
      </w:pPr>
      <w:r>
        <w:t>Lesson 11: By Faith, Not By Works</w:t>
      </w:r>
    </w:p>
    <w:p w14:paraId="4730AEAF" w14:textId="77777777" w:rsidR="001D4361" w:rsidRPr="006225A3" w:rsidRDefault="00C464A6">
      <w:pPr>
        <w:pStyle w:val="Heading2"/>
        <w:rPr>
          <w:i w:val="0"/>
        </w:rPr>
      </w:pPr>
      <w:r w:rsidRPr="006225A3">
        <w:rPr>
          <w:i w:val="0"/>
        </w:rPr>
        <w:t>Memory work</w:t>
      </w:r>
    </w:p>
    <w:p w14:paraId="31AA4A04" w14:textId="77777777" w:rsidR="001D4361" w:rsidRDefault="00C464A6">
      <w:pPr>
        <w:pStyle w:val="Heading3"/>
      </w:pPr>
      <w:r>
        <w:t>61. Q. Why do you say that you are righteous only by faith?</w:t>
      </w:r>
    </w:p>
    <w:p w14:paraId="6CE63825" w14:textId="77777777" w:rsidR="00325137" w:rsidRDefault="00325137">
      <w:pPr>
        <w:pStyle w:val="Textbody"/>
        <w:spacing w:after="0"/>
        <w:rPr>
          <w:i/>
          <w:iCs/>
          <w:lang w:val="en-CA"/>
        </w:rPr>
        <w:sectPr w:rsidR="00325137">
          <w:headerReference w:type="default" r:id="rId6"/>
          <w:pgSz w:w="12240" w:h="15840"/>
          <w:pgMar w:top="1134" w:right="1134" w:bottom="1134" w:left="1134" w:header="720" w:footer="720" w:gutter="0"/>
          <w:cols w:space="720"/>
        </w:sectPr>
      </w:pPr>
    </w:p>
    <w:p w14:paraId="10CB77C2" w14:textId="77777777" w:rsidR="00D308C2" w:rsidRPr="006225A3" w:rsidRDefault="00D308C2" w:rsidP="00D308C2">
      <w:pPr>
        <w:pStyle w:val="Textbody"/>
        <w:spacing w:after="0"/>
        <w:rPr>
          <w:i/>
          <w:iCs/>
          <w:lang w:val="en-CA"/>
        </w:rPr>
      </w:pPr>
      <w:r>
        <w:rPr>
          <w:i/>
          <w:iCs/>
          <w:lang w:val="en-CA"/>
        </w:rPr>
        <w:t>Not that God accepts me</w:t>
      </w:r>
    </w:p>
    <w:p w14:paraId="68BE0C7D" w14:textId="77777777" w:rsidR="00D308C2" w:rsidRDefault="00D308C2" w:rsidP="00D308C2">
      <w:pPr>
        <w:pStyle w:val="Textbody"/>
        <w:spacing w:after="0"/>
        <w:ind w:firstLine="340"/>
        <w:rPr>
          <w:i/>
          <w:iCs/>
          <w:lang w:val="en-CA"/>
        </w:rPr>
      </w:pPr>
      <w:r>
        <w:rPr>
          <w:i/>
          <w:iCs/>
          <w:lang w:val="en-CA"/>
        </w:rPr>
        <w:t>because of the quality of my faith</w:t>
      </w:r>
    </w:p>
    <w:p w14:paraId="5DF20E65" w14:textId="77777777" w:rsidR="00D308C2" w:rsidRDefault="00D308C2" w:rsidP="00D308C2">
      <w:pPr>
        <w:pStyle w:val="Textbody"/>
        <w:spacing w:after="0"/>
        <w:rPr>
          <w:i/>
          <w:iCs/>
          <w:lang w:val="en-CA"/>
        </w:rPr>
      </w:pPr>
      <w:r>
        <w:rPr>
          <w:i/>
          <w:iCs/>
          <w:lang w:val="en-CA"/>
        </w:rPr>
        <w:t>Christ has done it all for me.</w:t>
      </w:r>
    </w:p>
    <w:p w14:paraId="2A1F239E" w14:textId="77777777" w:rsidR="00D308C2" w:rsidRDefault="00D308C2" w:rsidP="00D308C2">
      <w:pPr>
        <w:pStyle w:val="Textbody"/>
        <w:spacing w:after="0"/>
        <w:rPr>
          <w:i/>
          <w:iCs/>
          <w:lang w:val="en-CA"/>
        </w:rPr>
      </w:pPr>
      <w:r>
        <w:rPr>
          <w:i/>
          <w:iCs/>
          <w:lang w:val="en-CA"/>
        </w:rPr>
        <w:t>I can receive all this only by faith</w:t>
      </w:r>
    </w:p>
    <w:p w14:paraId="271EC3FE" w14:textId="0680A876" w:rsidR="005B2E54" w:rsidRDefault="00325137" w:rsidP="00D308C2">
      <w:pPr>
        <w:pStyle w:val="Textbody"/>
        <w:spacing w:after="0"/>
        <w:rPr>
          <w:i/>
          <w:iCs/>
          <w:lang w:val="en-CA"/>
        </w:rPr>
      </w:pPr>
      <w:r>
        <w:rPr>
          <w:i/>
          <w:iCs/>
          <w:lang w:val="en-CA"/>
        </w:rPr>
        <w:br w:type="column"/>
      </w:r>
    </w:p>
    <w:p w14:paraId="6251AAA2" w14:textId="77777777" w:rsidR="005B2E54" w:rsidRDefault="005B2E54" w:rsidP="005B2E54">
      <w:pPr>
        <w:pStyle w:val="Textbody"/>
        <w:spacing w:after="0"/>
        <w:rPr>
          <w:i/>
          <w:iCs/>
          <w:lang w:val="en-CA"/>
        </w:rPr>
      </w:pPr>
    </w:p>
    <w:p w14:paraId="720BEE01" w14:textId="77777777" w:rsidR="005B2E54" w:rsidRDefault="005B2E54" w:rsidP="005B2E54">
      <w:pPr>
        <w:pStyle w:val="Textbody"/>
        <w:spacing w:after="0"/>
        <w:rPr>
          <w:i/>
          <w:iCs/>
          <w:lang w:val="en-CA"/>
        </w:rPr>
        <w:sectPr w:rsidR="005B2E54" w:rsidSect="00325137"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14:paraId="4EB67E72" w14:textId="77777777" w:rsidR="001D4361" w:rsidRDefault="00C464A6">
      <w:pPr>
        <w:pStyle w:val="Heading3"/>
      </w:pPr>
      <w:r>
        <w:t>62. Q. But why can our good works not be our righteousness before God, or at least a part of it?</w:t>
      </w:r>
    </w:p>
    <w:p w14:paraId="4A1DAC69" w14:textId="77777777" w:rsidR="005B2E54" w:rsidRDefault="005B2E54">
      <w:pPr>
        <w:pStyle w:val="Textbody"/>
        <w:spacing w:after="0"/>
        <w:rPr>
          <w:i/>
          <w:iCs/>
          <w:lang w:val="en-CA"/>
        </w:rPr>
        <w:sectPr w:rsidR="005B2E54" w:rsidSect="00325137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14:paraId="4A7E9F7F" w14:textId="77777777" w:rsidR="00151BD4" w:rsidRDefault="00151BD4" w:rsidP="00151BD4">
      <w:pPr>
        <w:pStyle w:val="Textbody"/>
        <w:spacing w:after="0"/>
        <w:rPr>
          <w:i/>
          <w:iCs/>
          <w:lang w:val="en-CA"/>
        </w:rPr>
      </w:pPr>
      <w:r>
        <w:rPr>
          <w:i/>
          <w:iCs/>
          <w:lang w:val="en-CA"/>
        </w:rPr>
        <w:t>Because for God to be good with us</w:t>
      </w:r>
    </w:p>
    <w:p w14:paraId="76B9B30F" w14:textId="77777777" w:rsidR="00151BD4" w:rsidRDefault="00151BD4" w:rsidP="00151BD4">
      <w:pPr>
        <w:pStyle w:val="Textbody"/>
        <w:spacing w:after="0"/>
        <w:rPr>
          <w:i/>
          <w:iCs/>
          <w:lang w:val="en-CA"/>
        </w:rPr>
      </w:pPr>
      <w:r>
        <w:rPr>
          <w:i/>
          <w:iCs/>
          <w:lang w:val="en-CA"/>
        </w:rPr>
        <w:tab/>
        <w:t>Our works must be perfect</w:t>
      </w:r>
    </w:p>
    <w:p w14:paraId="4D17442E" w14:textId="77777777" w:rsidR="00151BD4" w:rsidRDefault="00151BD4" w:rsidP="00151BD4">
      <w:pPr>
        <w:pStyle w:val="Textbody"/>
        <w:spacing w:after="0"/>
        <w:ind w:firstLine="340"/>
        <w:rPr>
          <w:i/>
          <w:iCs/>
          <w:lang w:val="en-CA"/>
        </w:rPr>
      </w:pPr>
      <w:r>
        <w:rPr>
          <w:i/>
          <w:iCs/>
          <w:lang w:val="en-CA"/>
        </w:rPr>
        <w:t>While even our best works are imperfect</w:t>
      </w:r>
    </w:p>
    <w:p w14:paraId="0BD5F112" w14:textId="109F6AC3" w:rsidR="005B2E54" w:rsidRDefault="005B2E54" w:rsidP="00151BD4">
      <w:pPr>
        <w:pStyle w:val="Textbody"/>
        <w:spacing w:after="0"/>
        <w:rPr>
          <w:i/>
          <w:iCs/>
          <w:lang w:val="en-CA"/>
        </w:rPr>
      </w:pPr>
      <w:r>
        <w:rPr>
          <w:i/>
          <w:iCs/>
          <w:lang w:val="en-CA"/>
        </w:rPr>
        <w:br w:type="column"/>
      </w:r>
    </w:p>
    <w:p w14:paraId="298DED79" w14:textId="77777777" w:rsidR="005B2E54" w:rsidRDefault="005B2E54">
      <w:pPr>
        <w:pStyle w:val="Textbody"/>
        <w:spacing w:after="0"/>
        <w:rPr>
          <w:i/>
          <w:iCs/>
          <w:lang w:val="en-CA"/>
        </w:rPr>
      </w:pPr>
    </w:p>
    <w:p w14:paraId="44DBFBB2" w14:textId="77777777" w:rsidR="005B2E54" w:rsidRPr="006225A3" w:rsidRDefault="005B2E54">
      <w:pPr>
        <w:pStyle w:val="Textbody"/>
        <w:spacing w:after="0"/>
        <w:rPr>
          <w:i/>
          <w:iCs/>
          <w:lang w:val="en-CA"/>
        </w:rPr>
      </w:pPr>
    </w:p>
    <w:p w14:paraId="4653B31B" w14:textId="77777777" w:rsidR="005B2E54" w:rsidRDefault="005B2E54">
      <w:pPr>
        <w:pStyle w:val="Heading2"/>
        <w:rPr>
          <w:i w:val="0"/>
        </w:rPr>
        <w:sectPr w:rsidR="005B2E54" w:rsidSect="005B2E54"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14:paraId="140AEBAD" w14:textId="77777777" w:rsidR="001D4361" w:rsidRPr="006225A3" w:rsidRDefault="00C464A6">
      <w:pPr>
        <w:pStyle w:val="Heading2"/>
        <w:rPr>
          <w:i w:val="0"/>
        </w:rPr>
      </w:pPr>
      <w:r w:rsidRPr="006225A3">
        <w:rPr>
          <w:i w:val="0"/>
        </w:rPr>
        <w:t>Homework</w:t>
      </w:r>
    </w:p>
    <w:p w14:paraId="02000FA9" w14:textId="77777777" w:rsidR="001D4361" w:rsidRDefault="008B458E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1.(3) “Even our best works are imperfect”. Why is that?</w:t>
      </w:r>
    </w:p>
    <w:p w14:paraId="576588A1" w14:textId="77777777" w:rsidR="008B458E" w:rsidRPr="008B458E" w:rsidRDefault="008B458E">
      <w:pPr>
        <w:pStyle w:val="Textbody"/>
        <w:spacing w:after="0" w:line="360" w:lineRule="auto"/>
        <w:rPr>
          <w:i/>
          <w:sz w:val="22"/>
          <w:lang w:val="en-CA"/>
        </w:rPr>
      </w:pPr>
      <w:r w:rsidRPr="008B458E">
        <w:rPr>
          <w:sz w:val="22"/>
          <w:lang w:val="en-CA"/>
        </w:rPr>
        <w:tab/>
      </w:r>
      <w:r w:rsidRPr="008B458E">
        <w:rPr>
          <w:i/>
          <w:sz w:val="22"/>
          <w:lang w:val="en-CA"/>
        </w:rPr>
        <w:t>To answer this question, think of the best work you could do, and then think of why it would still be sinful.</w:t>
      </w:r>
    </w:p>
    <w:p w14:paraId="6D377835" w14:textId="77777777" w:rsidR="008B458E" w:rsidRPr="008B458E" w:rsidRDefault="008B458E" w:rsidP="008B458E">
      <w:pPr>
        <w:pStyle w:val="Textbody"/>
        <w:spacing w:after="0" w:line="360" w:lineRule="auto"/>
        <w:rPr>
          <w:lang w:val="en-CA"/>
        </w:rPr>
      </w:pPr>
      <w:r w:rsidRPr="008B458E">
        <w:rPr>
          <w:lang w:val="en-CA"/>
        </w:rPr>
        <w:tab/>
        <w:t>________________________________________________________________________________</w:t>
      </w:r>
    </w:p>
    <w:p w14:paraId="040B736E" w14:textId="77777777" w:rsidR="008B458E" w:rsidRPr="008B458E" w:rsidRDefault="008B458E" w:rsidP="008B458E">
      <w:pPr>
        <w:pStyle w:val="Textbody"/>
        <w:spacing w:after="0" w:line="360" w:lineRule="auto"/>
        <w:rPr>
          <w:lang w:val="en-CA"/>
        </w:rPr>
      </w:pPr>
      <w:r w:rsidRPr="008B458E">
        <w:rPr>
          <w:lang w:val="en-CA"/>
        </w:rPr>
        <w:tab/>
        <w:t>________________________________________________________________________________</w:t>
      </w:r>
    </w:p>
    <w:p w14:paraId="374AB81A" w14:textId="77777777" w:rsidR="00151BD4" w:rsidRPr="008B458E" w:rsidRDefault="00151BD4" w:rsidP="00151BD4">
      <w:pPr>
        <w:pStyle w:val="Textbody"/>
        <w:spacing w:after="0" w:line="360" w:lineRule="auto"/>
        <w:rPr>
          <w:lang w:val="en-CA"/>
        </w:rPr>
      </w:pPr>
      <w:r w:rsidRPr="008B458E">
        <w:rPr>
          <w:lang w:val="en-CA"/>
        </w:rPr>
        <w:tab/>
        <w:t>________________________________________________________________________________</w:t>
      </w:r>
    </w:p>
    <w:p w14:paraId="488595B6" w14:textId="77777777" w:rsidR="00151BD4" w:rsidRPr="008B458E" w:rsidRDefault="00151BD4" w:rsidP="00151BD4">
      <w:pPr>
        <w:pStyle w:val="Textbody"/>
        <w:spacing w:after="0" w:line="360" w:lineRule="auto"/>
        <w:rPr>
          <w:lang w:val="en-CA"/>
        </w:rPr>
      </w:pPr>
      <w:r w:rsidRPr="008B458E">
        <w:rPr>
          <w:lang w:val="en-CA"/>
        </w:rPr>
        <w:tab/>
        <w:t>________________________________________________________________________________</w:t>
      </w:r>
    </w:p>
    <w:p w14:paraId="46580546" w14:textId="77777777" w:rsidR="008B458E" w:rsidRPr="008B458E" w:rsidRDefault="008B458E" w:rsidP="008B458E">
      <w:pPr>
        <w:pStyle w:val="Textbody"/>
        <w:spacing w:after="0" w:line="360" w:lineRule="auto"/>
        <w:rPr>
          <w:lang w:val="en-CA"/>
        </w:rPr>
      </w:pPr>
      <w:r w:rsidRPr="008B458E">
        <w:rPr>
          <w:lang w:val="en-CA"/>
        </w:rPr>
        <w:tab/>
        <w:t>________________________________________________________________________________</w:t>
      </w:r>
    </w:p>
    <w:p w14:paraId="39CF1EC1" w14:textId="77777777" w:rsidR="001D4361" w:rsidRPr="008B458E" w:rsidRDefault="008B458E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2</w:t>
      </w:r>
      <w:r w:rsidR="00C464A6" w:rsidRPr="006225A3">
        <w:rPr>
          <w:lang w:val="en-CA"/>
        </w:rPr>
        <w:t>.</w:t>
      </w:r>
      <w:r>
        <w:rPr>
          <w:lang w:val="en-CA"/>
        </w:rPr>
        <w:t>(3)</w:t>
      </w:r>
      <w:r w:rsidR="00C464A6" w:rsidRPr="006225A3">
        <w:rPr>
          <w:lang w:val="en-CA"/>
        </w:rPr>
        <w:t xml:space="preserve"> Do you think you would be a better Christian if God rewarded your good works? </w:t>
      </w:r>
      <w:r w:rsidR="00C464A6" w:rsidRPr="008B458E">
        <w:rPr>
          <w:lang w:val="en-CA"/>
        </w:rPr>
        <w:t>_____________</w:t>
      </w:r>
    </w:p>
    <w:p w14:paraId="59DBA129" w14:textId="77777777" w:rsidR="001D4361" w:rsidRPr="008B458E" w:rsidRDefault="00C464A6">
      <w:pPr>
        <w:pStyle w:val="Textbody"/>
        <w:spacing w:after="0" w:line="360" w:lineRule="auto"/>
        <w:rPr>
          <w:lang w:val="en-CA"/>
        </w:rPr>
      </w:pPr>
      <w:r w:rsidRPr="008B458E">
        <w:rPr>
          <w:lang w:val="en-CA"/>
        </w:rPr>
        <w:tab/>
        <w:t>Give reasons for your response. ______________________________________________________</w:t>
      </w:r>
    </w:p>
    <w:p w14:paraId="59C293EF" w14:textId="77777777" w:rsidR="001D4361" w:rsidRPr="008B458E" w:rsidRDefault="00C464A6">
      <w:pPr>
        <w:pStyle w:val="Textbody"/>
        <w:spacing w:after="0" w:line="360" w:lineRule="auto"/>
        <w:rPr>
          <w:lang w:val="en-CA"/>
        </w:rPr>
      </w:pPr>
      <w:r w:rsidRPr="008B458E">
        <w:rPr>
          <w:lang w:val="en-CA"/>
        </w:rPr>
        <w:tab/>
        <w:t>________________________________________________________________________________</w:t>
      </w:r>
    </w:p>
    <w:p w14:paraId="18B22333" w14:textId="77777777" w:rsidR="001D4361" w:rsidRPr="008B458E" w:rsidRDefault="00C464A6">
      <w:pPr>
        <w:pStyle w:val="Textbody"/>
        <w:spacing w:after="0" w:line="360" w:lineRule="auto"/>
        <w:rPr>
          <w:lang w:val="en-CA"/>
        </w:rPr>
      </w:pPr>
      <w:r w:rsidRPr="008B458E">
        <w:rPr>
          <w:lang w:val="en-CA"/>
        </w:rPr>
        <w:tab/>
        <w:t>________________________________________________________________________________</w:t>
      </w:r>
    </w:p>
    <w:p w14:paraId="04FD1A2C" w14:textId="77777777" w:rsidR="001D4361" w:rsidRPr="008B458E" w:rsidRDefault="00C464A6">
      <w:pPr>
        <w:pStyle w:val="Textbody"/>
        <w:spacing w:after="0" w:line="360" w:lineRule="auto"/>
        <w:rPr>
          <w:lang w:val="en-CA"/>
        </w:rPr>
      </w:pPr>
      <w:r w:rsidRPr="008B458E">
        <w:rPr>
          <w:lang w:val="en-CA"/>
        </w:rPr>
        <w:tab/>
        <w:t>________________________________________________________________________________</w:t>
      </w:r>
    </w:p>
    <w:p w14:paraId="7CE1B7C3" w14:textId="09CD1458" w:rsidR="008B458E" w:rsidRDefault="008B458E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 xml:space="preserve">3.(2) Lord’s Day 24 talks about what good works are NOT for. </w:t>
      </w:r>
      <w:r w:rsidR="00081451">
        <w:rPr>
          <w:lang w:val="en-CA"/>
        </w:rPr>
        <w:t>Check through the Heidelberg Catechism and figure out w</w:t>
      </w:r>
      <w:r>
        <w:rPr>
          <w:lang w:val="en-CA"/>
        </w:rPr>
        <w:t>hich Lord’s Day talks about what good works ARE for</w:t>
      </w:r>
      <w:r w:rsidR="00081451">
        <w:rPr>
          <w:lang w:val="en-CA"/>
        </w:rPr>
        <w:t xml:space="preserve">. </w:t>
      </w:r>
      <w:r>
        <w:rPr>
          <w:lang w:val="en-CA"/>
        </w:rPr>
        <w:t>Lord’s Day ______.</w:t>
      </w:r>
    </w:p>
    <w:p w14:paraId="7814FCFB" w14:textId="5A8D915A" w:rsidR="008B458E" w:rsidRPr="008B458E" w:rsidRDefault="008B458E" w:rsidP="008B458E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4</w:t>
      </w:r>
      <w:r w:rsidRPr="008B458E">
        <w:rPr>
          <w:lang w:val="en-CA"/>
        </w:rPr>
        <w:t>.</w:t>
      </w:r>
      <w:r>
        <w:rPr>
          <w:lang w:val="en-CA"/>
        </w:rPr>
        <w:t>(2)</w:t>
      </w:r>
      <w:r w:rsidRPr="008B458E">
        <w:rPr>
          <w:lang w:val="en-CA"/>
        </w:rPr>
        <w:t xml:space="preserve"> How does it make you feel that you are saved, not by works, but by Christ and</w:t>
      </w:r>
      <w:r w:rsidR="00D308C2">
        <w:rPr>
          <w:lang w:val="en-CA"/>
        </w:rPr>
        <w:t xml:space="preserve"> through</w:t>
      </w:r>
      <w:r w:rsidRPr="008B458E">
        <w:rPr>
          <w:lang w:val="en-CA"/>
        </w:rPr>
        <w:t xml:space="preserve"> faith in Him?</w:t>
      </w:r>
      <w:r w:rsidR="00D308C2">
        <w:rPr>
          <w:lang w:val="en-CA"/>
        </w:rPr>
        <w:t xml:space="preserve"> </w:t>
      </w:r>
      <w:r w:rsidRPr="008B458E">
        <w:rPr>
          <w:lang w:val="en-CA"/>
        </w:rPr>
        <w:t>_____________________________________________________________________________</w:t>
      </w:r>
    </w:p>
    <w:p w14:paraId="69FF0B44" w14:textId="77777777" w:rsidR="00151BD4" w:rsidRPr="008B458E" w:rsidRDefault="00151BD4" w:rsidP="00151BD4">
      <w:pPr>
        <w:pStyle w:val="Textbody"/>
        <w:spacing w:after="0" w:line="360" w:lineRule="auto"/>
        <w:rPr>
          <w:lang w:val="en-CA"/>
        </w:rPr>
      </w:pPr>
      <w:r w:rsidRPr="008B458E">
        <w:rPr>
          <w:lang w:val="en-CA"/>
        </w:rPr>
        <w:tab/>
        <w:t>________________________________________________________________________________</w:t>
      </w:r>
    </w:p>
    <w:p w14:paraId="7860106F" w14:textId="77777777" w:rsidR="00151BD4" w:rsidRPr="008B458E" w:rsidRDefault="00151BD4" w:rsidP="00151BD4">
      <w:pPr>
        <w:pStyle w:val="Textbody"/>
        <w:spacing w:after="0" w:line="360" w:lineRule="auto"/>
        <w:rPr>
          <w:lang w:val="en-CA"/>
        </w:rPr>
      </w:pPr>
      <w:r w:rsidRPr="008B458E">
        <w:rPr>
          <w:lang w:val="en-CA"/>
        </w:rPr>
        <w:tab/>
        <w:t>________________________________________________________________________________</w:t>
      </w:r>
    </w:p>
    <w:p w14:paraId="763D00B1" w14:textId="77777777" w:rsidR="00733AEF" w:rsidRPr="008B458E" w:rsidRDefault="00733AEF" w:rsidP="00733AEF">
      <w:pPr>
        <w:pStyle w:val="Textbody"/>
        <w:spacing w:after="0" w:line="360" w:lineRule="auto"/>
        <w:rPr>
          <w:lang w:val="en-CA"/>
        </w:rPr>
      </w:pPr>
      <w:r w:rsidRPr="008B458E">
        <w:rPr>
          <w:lang w:val="en-CA"/>
        </w:rPr>
        <w:tab/>
        <w:t>________________________________________________________________________________</w:t>
      </w:r>
    </w:p>
    <w:p w14:paraId="18635F46" w14:textId="77777777" w:rsidR="00151BD4" w:rsidRPr="008B458E" w:rsidRDefault="00151BD4" w:rsidP="00151BD4">
      <w:pPr>
        <w:pStyle w:val="Textbody"/>
        <w:spacing w:after="0" w:line="360" w:lineRule="auto"/>
        <w:rPr>
          <w:lang w:val="en-CA"/>
        </w:rPr>
      </w:pPr>
      <w:r w:rsidRPr="008B458E">
        <w:rPr>
          <w:lang w:val="en-CA"/>
        </w:rPr>
        <w:tab/>
        <w:t>________________________________________________________________________________</w:t>
      </w:r>
    </w:p>
    <w:p w14:paraId="583A0F4F" w14:textId="77777777" w:rsidR="008B458E" w:rsidRPr="008B458E" w:rsidRDefault="008B458E">
      <w:pPr>
        <w:pStyle w:val="Textbody"/>
        <w:spacing w:after="0" w:line="360" w:lineRule="auto"/>
        <w:rPr>
          <w:lang w:val="en-CA"/>
        </w:rPr>
      </w:pPr>
      <w:r w:rsidRPr="008B458E">
        <w:rPr>
          <w:lang w:val="en-CA"/>
        </w:rPr>
        <w:tab/>
        <w:t>________________________________________________________________________________</w:t>
      </w:r>
    </w:p>
    <w:sectPr w:rsidR="008B458E" w:rsidRPr="008B458E" w:rsidSect="00325137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0A21" w14:textId="77777777" w:rsidR="00D51BCB" w:rsidRDefault="00D51BCB">
      <w:r>
        <w:separator/>
      </w:r>
    </w:p>
  </w:endnote>
  <w:endnote w:type="continuationSeparator" w:id="0">
    <w:p w14:paraId="267E5A2A" w14:textId="77777777" w:rsidR="00D51BCB" w:rsidRDefault="00D5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39A9" w14:textId="77777777" w:rsidR="00D51BCB" w:rsidRDefault="00D51BCB">
      <w:r>
        <w:rPr>
          <w:color w:val="000000"/>
        </w:rPr>
        <w:separator/>
      </w:r>
    </w:p>
  </w:footnote>
  <w:footnote w:type="continuationSeparator" w:id="0">
    <w:p w14:paraId="76F512F7" w14:textId="77777777" w:rsidR="00D51BCB" w:rsidRDefault="00D51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8547" w14:textId="6E3B0323" w:rsidR="00394057" w:rsidRPr="006225A3" w:rsidRDefault="006225A3" w:rsidP="006225A3">
    <w:pPr>
      <w:pStyle w:val="Header"/>
    </w:pPr>
    <w:r>
      <w:rPr>
        <w:sz w:val="14"/>
        <w:szCs w:val="14"/>
        <w:lang w:val="en-CA"/>
      </w:rPr>
      <w:t>1</w:t>
    </w:r>
    <w:r w:rsidR="00081451">
      <w:rPr>
        <w:sz w:val="14"/>
        <w:szCs w:val="14"/>
        <w:lang w:val="en-CA"/>
      </w:rPr>
      <w:t>.11C</w:t>
    </w:r>
    <w:r w:rsidRPr="00512994">
      <w:rPr>
        <w:sz w:val="14"/>
        <w:szCs w:val="14"/>
        <w:lang w:val="en-CA"/>
      </w:rPr>
      <w:t xml:space="preserve">   </w:t>
    </w:r>
    <w:r w:rsidR="00325137">
      <w:rPr>
        <w:sz w:val="14"/>
        <w:szCs w:val="14"/>
        <w:lang w:val="en-CA"/>
      </w:rPr>
      <w:tab/>
    </w:r>
    <w:r w:rsidR="00325137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61"/>
    <w:rsid w:val="00081451"/>
    <w:rsid w:val="00117EAD"/>
    <w:rsid w:val="00124FA4"/>
    <w:rsid w:val="00151BD4"/>
    <w:rsid w:val="001D4361"/>
    <w:rsid w:val="00325137"/>
    <w:rsid w:val="003E64F4"/>
    <w:rsid w:val="004D75B4"/>
    <w:rsid w:val="005B2E54"/>
    <w:rsid w:val="005D7808"/>
    <w:rsid w:val="006225A3"/>
    <w:rsid w:val="00733AEF"/>
    <w:rsid w:val="008B458E"/>
    <w:rsid w:val="009676A7"/>
    <w:rsid w:val="00C464A6"/>
    <w:rsid w:val="00D308C2"/>
    <w:rsid w:val="00D51BCB"/>
    <w:rsid w:val="00DA1A82"/>
    <w:rsid w:val="00E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4D35"/>
  <w15:docId w15:val="{DEA3DB1A-4351-4602-BD9D-03D89B70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622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5A3"/>
  </w:style>
  <w:style w:type="character" w:customStyle="1" w:styleId="HeaderChar">
    <w:name w:val="Header Char"/>
    <w:basedOn w:val="DefaultParagraphFont"/>
    <w:link w:val="Header"/>
    <w:rsid w:val="0062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Normal portrait</vt:lpstr>
      <vt:lpstr>Lesson 11: By Faith, Not By Works</vt:lpstr>
      <vt:lpstr>    </vt:lpstr>
      <vt:lpstr>    Memory work</vt:lpstr>
      <vt:lpstr>        61. Q. Why do you say that you are righteous only by faith?</vt:lpstr>
      <vt:lpstr>        62. Q. But why can our good works not be our righteousness before God, or at lea</vt:lpstr>
      <vt:lpstr>    </vt:lpstr>
      <vt:lpstr>    Homework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2017-12-05T19:09:00Z</cp:lastPrinted>
  <dcterms:created xsi:type="dcterms:W3CDTF">2021-11-22T14:33:00Z</dcterms:created>
  <dcterms:modified xsi:type="dcterms:W3CDTF">2021-11-22T14:33:00Z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