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5F12" w14:textId="77777777" w:rsidR="005C6D29" w:rsidRDefault="006826B2">
      <w:pPr>
        <w:pStyle w:val="Heading1"/>
        <w:jc w:val="center"/>
      </w:pPr>
      <w:r>
        <w:t xml:space="preserve">Lesson </w:t>
      </w:r>
      <w:r w:rsidR="00B33064">
        <w:t>0</w:t>
      </w:r>
      <w:r>
        <w:t>9: Absolutely Certain!</w:t>
      </w:r>
    </w:p>
    <w:p w14:paraId="1EB710CE" w14:textId="77777777" w:rsidR="005C6D29" w:rsidRDefault="006826B2">
      <w:pPr>
        <w:pStyle w:val="Heading2"/>
      </w:pPr>
      <w:r>
        <w:t>Is everybody saved?</w:t>
      </w:r>
    </w:p>
    <w:p w14:paraId="700C6B73" w14:textId="77777777" w:rsidR="00BB624A" w:rsidRDefault="006826B2">
      <w:pPr>
        <w:pStyle w:val="Textbody"/>
      </w:pPr>
      <w:r>
        <w:tab/>
        <w:t>____</w:t>
      </w:r>
      <w:r w:rsidR="00BB624A">
        <w:t xml:space="preserve">. </w:t>
      </w:r>
      <w:r>
        <w:t>____________________________________</w:t>
      </w:r>
      <w:r w:rsidR="00BB624A">
        <w:t>are saved.</w:t>
      </w:r>
    </w:p>
    <w:p w14:paraId="278318F5" w14:textId="77777777" w:rsidR="005C6D29" w:rsidRDefault="00BB624A">
      <w:pPr>
        <w:pStyle w:val="Textbody"/>
      </w:pPr>
      <w:r>
        <w:t xml:space="preserve">That is, those who </w:t>
      </w:r>
      <w:r w:rsidR="006826B2">
        <w:t>___________________________________________________________________</w:t>
      </w:r>
    </w:p>
    <w:p w14:paraId="6B614458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0D87DFE7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30A5652E" w14:textId="77777777" w:rsidR="005C6D29" w:rsidRDefault="00BB624A">
      <w:pPr>
        <w:pStyle w:val="Textbody"/>
      </w:pPr>
      <w:r>
        <w:t xml:space="preserve">Those who </w:t>
      </w:r>
      <w:r w:rsidR="006826B2">
        <w:t>_________________________________________________________________________</w:t>
      </w:r>
    </w:p>
    <w:p w14:paraId="54275B65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04EA08B0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215BF6FF" w14:textId="77777777" w:rsidR="005C6D29" w:rsidRDefault="006826B2">
      <w:pPr>
        <w:pStyle w:val="Heading2"/>
      </w:pPr>
      <w:r>
        <w:t>Abram</w:t>
      </w:r>
    </w:p>
    <w:p w14:paraId="601F4ACF" w14:textId="77777777" w:rsidR="003911C3" w:rsidRDefault="003911C3">
      <w:pPr>
        <w:pStyle w:val="Textbody"/>
      </w:pPr>
      <w:r>
        <w:t>The history of Abram and Sarai is well known.</w:t>
      </w:r>
    </w:p>
    <w:p w14:paraId="2B85CD8E" w14:textId="77777777" w:rsidR="005C6D29" w:rsidRDefault="003911C3">
      <w:pPr>
        <w:pStyle w:val="Textbody"/>
      </w:pPr>
      <w:r>
        <w:t xml:space="preserve">He </w:t>
      </w:r>
      <w:r w:rsidR="006826B2">
        <w:tab/>
        <w:t>________________________________________________________________________________</w:t>
      </w:r>
    </w:p>
    <w:p w14:paraId="472B78B5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69C29377" w14:textId="77777777" w:rsidR="005C6D29" w:rsidRDefault="006826B2">
      <w:pPr>
        <w:pStyle w:val="Textbody"/>
      </w:pPr>
      <w:r>
        <w:t>____________________________</w:t>
      </w:r>
      <w:r w:rsidR="003911C3">
        <w:t>. But Abram and Sarai are _</w:t>
      </w:r>
      <w:r>
        <w:t>________________________________</w:t>
      </w:r>
    </w:p>
    <w:p w14:paraId="68A022A8" w14:textId="77777777" w:rsidR="005C6D29" w:rsidRDefault="006826B2">
      <w:pPr>
        <w:pStyle w:val="Heading2"/>
      </w:pPr>
      <w:r>
        <w:t>An illustration of true faith</w:t>
      </w:r>
    </w:p>
    <w:p w14:paraId="625E6C7B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5B74A8A3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25765C05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48B4E762" w14:textId="77777777" w:rsidR="003911C3" w:rsidRDefault="003911C3" w:rsidP="0014646E">
      <w:pPr>
        <w:pStyle w:val="Textbody"/>
        <w:jc w:val="center"/>
      </w:pPr>
      <w:r>
        <w:t>Abram</w:t>
      </w:r>
      <w:r w:rsidR="0014646E">
        <w:t xml:space="preserve">  __________ and _____________.</w:t>
      </w:r>
    </w:p>
    <w:p w14:paraId="5F1D83F3" w14:textId="77777777" w:rsidR="005C6D29" w:rsidRDefault="006826B2">
      <w:pPr>
        <w:pStyle w:val="Heading2"/>
      </w:pPr>
      <w:r>
        <w:t>Bible Study: Abram 1 – Genesis 15 &amp; 16</w:t>
      </w:r>
    </w:p>
    <w:p w14:paraId="0A5BE9F5" w14:textId="77777777" w:rsidR="005C6D29" w:rsidRDefault="006826B2">
      <w:pPr>
        <w:pStyle w:val="Textbody"/>
      </w:pPr>
      <w:r>
        <w:t>1. Read Genesis 15:1-3. What was Abram’s concern? ________________________________________</w:t>
      </w:r>
    </w:p>
    <w:p w14:paraId="032B05F8" w14:textId="77777777" w:rsidR="005C6D29" w:rsidRDefault="006826B2">
      <w:pPr>
        <w:pStyle w:val="Textbody"/>
      </w:pPr>
      <w:r>
        <w:t>2. Read Genesis 15:4-5. What did God then do? ____________________________________________</w:t>
      </w:r>
    </w:p>
    <w:p w14:paraId="2490A3C8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5BE7FB56" w14:textId="77777777" w:rsidR="005C6D29" w:rsidRDefault="006826B2">
      <w:pPr>
        <w:pStyle w:val="Textbody"/>
      </w:pPr>
      <w:r>
        <w:t>3. Read Genesis 15:6. What was Abram’s response? _________________________________________</w:t>
      </w:r>
    </w:p>
    <w:p w14:paraId="6DA1EE40" w14:textId="77777777" w:rsidR="005C6D29" w:rsidRDefault="006826B2">
      <w:pPr>
        <w:pStyle w:val="Textbody"/>
      </w:pPr>
      <w:r>
        <w:t>4. Read Genesis 15:7-8. Were all of Abram’s worries gone? __________________</w:t>
      </w:r>
    </w:p>
    <w:p w14:paraId="783E0F8C" w14:textId="77777777" w:rsidR="005C6D29" w:rsidRDefault="006826B2">
      <w:pPr>
        <w:pStyle w:val="Textbody"/>
      </w:pPr>
      <w:r>
        <w:t>5. Read Genesis 16:1-4. Did Sarai believe God’s promise? ___________________________________</w:t>
      </w:r>
    </w:p>
    <w:p w14:paraId="7FE76943" w14:textId="77777777" w:rsidR="005C6D29" w:rsidRDefault="00B33064">
      <w:pPr>
        <w:pStyle w:val="Textbody"/>
      </w:pPr>
      <w:r w:rsidRPr="00B33064">
        <w:rPr>
          <w:noProof/>
        </w:rPr>
        <w:drawing>
          <wp:anchor distT="0" distB="0" distL="114300" distR="114300" simplePos="0" relativeHeight="251658240" behindDoc="0" locked="0" layoutInCell="1" allowOverlap="1" wp14:anchorId="0E6DC032" wp14:editId="23730679">
            <wp:simplePos x="0" y="0"/>
            <wp:positionH relativeFrom="column">
              <wp:posOffset>5604510</wp:posOffset>
            </wp:positionH>
            <wp:positionV relativeFrom="paragraph">
              <wp:posOffset>118110</wp:posOffset>
            </wp:positionV>
            <wp:extent cx="596900" cy="1231265"/>
            <wp:effectExtent l="0" t="0" r="0" b="6985"/>
            <wp:wrapSquare wrapText="bothSides"/>
            <wp:docPr id="996356" name="Picture 4" descr="E:\Catechism\2005-2006 - Hoek\Ik Geloof 1\Abra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356" name="Picture 4" descr="E:\Catechism\2005-2006 - Hoek\Ik Geloof 1\Abrah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B2">
        <w:tab/>
        <w:t>Was she worried? ____________________________</w:t>
      </w:r>
    </w:p>
    <w:p w14:paraId="6BBE35D5" w14:textId="77777777" w:rsidR="005C6D29" w:rsidRDefault="006826B2">
      <w:pPr>
        <w:pStyle w:val="Textbody"/>
      </w:pPr>
      <w:r>
        <w:tab/>
        <w:t>Did this affect Abram? ________________________________</w:t>
      </w:r>
    </w:p>
    <w:p w14:paraId="7B242E60" w14:textId="77777777" w:rsidR="005C6D29" w:rsidRDefault="006826B2">
      <w:pPr>
        <w:pStyle w:val="Textbody"/>
      </w:pPr>
      <w:r>
        <w:t>6. Read Genesis 16:16. How old was Abram at this time? _____________</w:t>
      </w:r>
    </w:p>
    <w:p w14:paraId="36141EC6" w14:textId="50BBA3E2" w:rsidR="005C6D29" w:rsidRDefault="006826B2">
      <w:pPr>
        <w:pStyle w:val="Textbody"/>
      </w:pPr>
      <w:r>
        <w:tab/>
      </w:r>
      <w:r w:rsidR="004510A5">
        <w:t>See Gen. 12:</w:t>
      </w:r>
      <w:r w:rsidR="00123DF7">
        <w:t>4</w:t>
      </w:r>
      <w:r w:rsidR="004510A5">
        <w:t xml:space="preserve">. </w:t>
      </w:r>
      <w:r>
        <w:t>How many years ago had he left Haran? ____________</w:t>
      </w:r>
    </w:p>
    <w:p w14:paraId="3CED5C2F" w14:textId="77777777" w:rsidR="005C6D29" w:rsidRDefault="006826B2">
      <w:pPr>
        <w:pStyle w:val="Textbody"/>
      </w:pPr>
      <w:r>
        <w:t>7. What does all this illustrate about faith? ______________________</w:t>
      </w:r>
      <w:r w:rsidR="00B33064">
        <w:t>____</w:t>
      </w:r>
      <w:r>
        <w:t>___________</w:t>
      </w:r>
    </w:p>
    <w:p w14:paraId="78F65123" w14:textId="77777777" w:rsidR="00C978FB" w:rsidRDefault="00C978FB" w:rsidP="00C978FB">
      <w:pPr>
        <w:pStyle w:val="Textbody"/>
      </w:pPr>
      <w:r>
        <w:tab/>
        <w:t>_____________________________________________________________________</w:t>
      </w:r>
    </w:p>
    <w:p w14:paraId="1C93924B" w14:textId="77777777" w:rsidR="005C6D29" w:rsidRDefault="006826B2">
      <w:pPr>
        <w:pStyle w:val="Textbody"/>
      </w:pPr>
      <w:r>
        <w:tab/>
        <w:t>_____________________________________________________________________</w:t>
      </w:r>
    </w:p>
    <w:p w14:paraId="64601458" w14:textId="77777777" w:rsidR="005C6D29" w:rsidRDefault="006826B2">
      <w:pPr>
        <w:pStyle w:val="Heading2"/>
      </w:pPr>
      <w:r>
        <w:lastRenderedPageBreak/>
        <w:t>The nature of faith</w:t>
      </w:r>
    </w:p>
    <w:p w14:paraId="54F970A6" w14:textId="77777777" w:rsidR="00DF1622" w:rsidRPr="00DF1622" w:rsidRDefault="00DF1622" w:rsidP="00DF1622">
      <w:pPr>
        <w:pStyle w:val="Textbody"/>
      </w:pPr>
      <w:r w:rsidRPr="00DF1622">
        <w:rPr>
          <w:lang w:val="en-GB"/>
        </w:rPr>
        <w:t>Everybody’s faith experience is different, and no one is perfect.</w:t>
      </w:r>
    </w:p>
    <w:p w14:paraId="006373BD" w14:textId="77777777" w:rsidR="005C6D29" w:rsidRDefault="00DD2C6F">
      <w:pPr>
        <w:pStyle w:val="Textbody"/>
      </w:pPr>
      <w:r>
        <w:t xml:space="preserve">Will God do it: </w:t>
      </w:r>
      <w:r w:rsidR="006826B2">
        <w:t>_______________</w:t>
      </w:r>
      <w:r>
        <w:t xml:space="preserve">faith is a </w:t>
      </w:r>
      <w:r w:rsidR="006826B2">
        <w:t>________________________________________________</w:t>
      </w:r>
    </w:p>
    <w:p w14:paraId="025BCE90" w14:textId="77777777" w:rsidR="00DD2C6F" w:rsidRDefault="00DD2C6F" w:rsidP="00DD2C6F">
      <w:pPr>
        <w:pStyle w:val="Textbody"/>
      </w:pPr>
      <w:r>
        <w:t>Will God do it: _______________faith is a ________________________________________________</w:t>
      </w:r>
    </w:p>
    <w:p w14:paraId="171026EF" w14:textId="77777777" w:rsidR="00DD2C6F" w:rsidRDefault="00DD2C6F" w:rsidP="00DD2C6F">
      <w:pPr>
        <w:pStyle w:val="Textbody"/>
      </w:pPr>
      <w:r>
        <w:t>Can God do it: _______________ faith is a _______________________________________________</w:t>
      </w:r>
    </w:p>
    <w:p w14:paraId="61B25EA6" w14:textId="77777777" w:rsidR="00DD2C6F" w:rsidRDefault="00DD2C6F" w:rsidP="00DD2C6F">
      <w:pPr>
        <w:pStyle w:val="Textbody"/>
      </w:pPr>
      <w:r>
        <w:t>Can God do it: _______________ faith is a _______________________________________________</w:t>
      </w:r>
    </w:p>
    <w:p w14:paraId="12E5FD55" w14:textId="5411C4C5" w:rsidR="005C6D29" w:rsidRDefault="006826B2">
      <w:pPr>
        <w:pStyle w:val="Heading2"/>
      </w:pPr>
      <w:r>
        <w:t xml:space="preserve">Bible Study: Abram </w:t>
      </w:r>
      <w:r w:rsidR="006C0E87">
        <w:t>2</w:t>
      </w:r>
      <w:r>
        <w:t xml:space="preserve"> – Genesis 17, 18</w:t>
      </w:r>
      <w:r w:rsidR="00B46459">
        <w:t xml:space="preserve">, </w:t>
      </w:r>
      <w:r>
        <w:t>21</w:t>
      </w:r>
      <w:r w:rsidR="00B46459">
        <w:t xml:space="preserve"> &amp; 22</w:t>
      </w:r>
    </w:p>
    <w:p w14:paraId="1C345AC8" w14:textId="77777777" w:rsidR="005C6D29" w:rsidRDefault="006826B2">
      <w:pPr>
        <w:pStyle w:val="Textbody"/>
      </w:pPr>
      <w:r>
        <w:t>1. Read Genesis 17:1-2. How old is Abram now? ___________________</w:t>
      </w:r>
    </w:p>
    <w:p w14:paraId="1F8B6747" w14:textId="77777777" w:rsidR="005C6D29" w:rsidRDefault="006826B2">
      <w:pPr>
        <w:pStyle w:val="Textbody"/>
      </w:pPr>
      <w:r>
        <w:tab/>
        <w:t>How many years ago had he left Haran? ___________________</w:t>
      </w:r>
    </w:p>
    <w:p w14:paraId="6F2E2595" w14:textId="173539AE" w:rsidR="008B2D87" w:rsidRDefault="006826B2" w:rsidP="008B2D87">
      <w:pPr>
        <w:pStyle w:val="Textbody"/>
      </w:pPr>
      <w:r>
        <w:tab/>
      </w:r>
      <w:r w:rsidR="008B2D87">
        <w:t>Read Genesis 17:5</w:t>
      </w:r>
      <w:r w:rsidR="008B2D87">
        <w:rPr>
          <w:sz w:val="18"/>
          <w:szCs w:val="18"/>
        </w:rPr>
        <w:t>&amp;</w:t>
      </w:r>
      <w:r w:rsidR="008B2D87">
        <w:t>15. What did God do at this time? ____________________________________</w:t>
      </w:r>
    </w:p>
    <w:p w14:paraId="71AD063A" w14:textId="5864C39B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15D4DB01" w14:textId="77777777" w:rsidR="005C6D29" w:rsidRDefault="006826B2">
      <w:pPr>
        <w:pStyle w:val="Textbody"/>
      </w:pPr>
      <w:r>
        <w:t>2. Read Genesis 17:10. What did God do to make Abram stronger in his faith? ___________________</w:t>
      </w:r>
    </w:p>
    <w:p w14:paraId="21E279A0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0860B4D0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01054032" w14:textId="77777777" w:rsidR="005C6D29" w:rsidRDefault="006826B2">
      <w:pPr>
        <w:pStyle w:val="Textbody"/>
      </w:pPr>
      <w:r>
        <w:t>3. Read Genesis 18:10. What did God say when visiting Abraham? _____________________________</w:t>
      </w:r>
    </w:p>
    <w:p w14:paraId="417C6D38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5D76D9E1" w14:textId="77777777" w:rsidR="005C6D29" w:rsidRDefault="006826B2">
      <w:pPr>
        <w:pStyle w:val="Textbody"/>
      </w:pPr>
      <w:r>
        <w:t>4. Read Genesis 18:12. What was Sarah’s reaction? _________________________________________</w:t>
      </w:r>
    </w:p>
    <w:p w14:paraId="33917E8E" w14:textId="77777777" w:rsidR="005C6D29" w:rsidRDefault="006826B2">
      <w:pPr>
        <w:pStyle w:val="Textbody"/>
      </w:pPr>
      <w:r>
        <w:t>5. Read Genesis 21:1. What did God do? _________________________________________________</w:t>
      </w:r>
    </w:p>
    <w:p w14:paraId="6FB0E40D" w14:textId="37FA608A" w:rsidR="005C6D29" w:rsidRDefault="006826B2">
      <w:pPr>
        <w:pStyle w:val="Textbody"/>
      </w:pPr>
      <w:r>
        <w:t>6. Read Genesis 22:2. Wh</w:t>
      </w:r>
      <w:r w:rsidR="00064706">
        <w:t>at</w:t>
      </w:r>
      <w:r>
        <w:t xml:space="preserve"> did God command Abraham to do? _______________________________</w:t>
      </w:r>
    </w:p>
    <w:p w14:paraId="7029B816" w14:textId="77777777" w:rsidR="005C6D29" w:rsidRDefault="006826B2">
      <w:pPr>
        <w:pStyle w:val="Textbody"/>
      </w:pPr>
      <w:r>
        <w:t>7. Read Genesis 22:8. Did Abraham believe everything would be fine? _______________</w:t>
      </w:r>
    </w:p>
    <w:p w14:paraId="0B881D74" w14:textId="77777777" w:rsidR="005C6D29" w:rsidRDefault="006826B2">
      <w:pPr>
        <w:pStyle w:val="Textbody"/>
      </w:pPr>
      <w:r>
        <w:t>8. Read Genesis 22:15-18. What had become clear through the event described in Genesis 22?</w:t>
      </w:r>
    </w:p>
    <w:p w14:paraId="7FDEAF8C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1D0187D8" w14:textId="77777777" w:rsidR="005C6D29" w:rsidRDefault="006826B2">
      <w:pPr>
        <w:pStyle w:val="Heading2"/>
      </w:pPr>
      <w:r>
        <w:t>God’s promise to you</w:t>
      </w:r>
    </w:p>
    <w:p w14:paraId="5EC53838" w14:textId="0BDC229C" w:rsidR="005C6D29" w:rsidRDefault="005F3C6C">
      <w:pPr>
        <w:pStyle w:val="Textbody"/>
      </w:pPr>
      <w:r w:rsidRPr="005F3C6C">
        <w:rPr>
          <w:lang w:val="en-GB"/>
        </w:rPr>
        <w:t>Abraham received a special promise</w:t>
      </w:r>
      <w:r w:rsidR="00CC412A">
        <w:rPr>
          <w:lang w:val="en-GB"/>
        </w:rPr>
        <w:t>s</w:t>
      </w:r>
      <w:r w:rsidRPr="005F3C6C">
        <w:rPr>
          <w:lang w:val="en-GB"/>
        </w:rPr>
        <w:t>.</w:t>
      </w:r>
      <w:r>
        <w:t xml:space="preserve"> </w:t>
      </w:r>
      <w:r w:rsidR="006826B2">
        <w:t>___________________________________________________</w:t>
      </w:r>
    </w:p>
    <w:p w14:paraId="4F0A9283" w14:textId="27E27DDB" w:rsidR="005C6D29" w:rsidRDefault="00CC412A">
      <w:pPr>
        <w:pStyle w:val="Textbody"/>
      </w:pPr>
      <w:r>
        <w:t xml:space="preserve">As God promised to be Abraham’s God, </w:t>
      </w:r>
      <w:r w:rsidR="002E21D8">
        <w:t>__</w:t>
      </w:r>
      <w:r w:rsidR="006826B2">
        <w:t>________________________________________________</w:t>
      </w:r>
    </w:p>
    <w:p w14:paraId="63A38115" w14:textId="77777777" w:rsidR="005C6D29" w:rsidRDefault="006826B2">
      <w:pPr>
        <w:pStyle w:val="Textbody"/>
      </w:pPr>
      <w:r>
        <w:tab/>
        <w:t>________________________________________________________________________________</w:t>
      </w:r>
    </w:p>
    <w:p w14:paraId="01D88896" w14:textId="77777777" w:rsidR="005C6D29" w:rsidRDefault="005F3C6C">
      <w:pPr>
        <w:pStyle w:val="Textbody"/>
      </w:pPr>
      <w:r w:rsidRPr="005F3C6C">
        <w:rPr>
          <w:lang w:val="en-GB"/>
        </w:rPr>
        <w:t>We had it illustrated and sealed</w:t>
      </w:r>
      <w:r>
        <w:rPr>
          <w:lang w:val="en-GB"/>
        </w:rPr>
        <w:t xml:space="preserve"> </w:t>
      </w:r>
      <w:r w:rsidR="006826B2">
        <w:t>_________________________________________________________</w:t>
      </w:r>
    </w:p>
    <w:p w14:paraId="6AFC9AFC" w14:textId="77777777" w:rsidR="005C6D29" w:rsidRDefault="005F3C6C">
      <w:pPr>
        <w:pStyle w:val="Textbody"/>
      </w:pPr>
      <w:r w:rsidRPr="005F3C6C">
        <w:rPr>
          <w:lang w:val="en-GB"/>
        </w:rPr>
        <w:t>Like Abraham,</w:t>
      </w:r>
      <w:r>
        <w:t xml:space="preserve"> </w:t>
      </w:r>
      <w:r w:rsidR="006826B2">
        <w:t>______________________________________________________________________</w:t>
      </w:r>
    </w:p>
    <w:p w14:paraId="77D2B41A" w14:textId="77777777" w:rsidR="005C6D29" w:rsidRDefault="005F3C6C">
      <w:pPr>
        <w:pStyle w:val="Textbody"/>
      </w:pPr>
      <w:r w:rsidRPr="005F3C6C">
        <w:rPr>
          <w:lang w:val="en-GB"/>
        </w:rPr>
        <w:t>That’s not easy,</w:t>
      </w:r>
      <w:r>
        <w:t xml:space="preserve"> </w:t>
      </w:r>
      <w:r w:rsidR="006826B2">
        <w:t>_____________________________________________________________________</w:t>
      </w:r>
    </w:p>
    <w:p w14:paraId="69543245" w14:textId="77777777" w:rsidR="005C6D29" w:rsidRDefault="006826B2">
      <w:pPr>
        <w:pStyle w:val="Textbody"/>
        <w:jc w:val="center"/>
      </w:pPr>
      <w:r>
        <w:tab/>
        <w:t>________________________________________________________________________________</w:t>
      </w:r>
    </w:p>
    <w:p w14:paraId="4FF3C2E7" w14:textId="77777777" w:rsidR="002E21D8" w:rsidRDefault="005F3C6C" w:rsidP="005F3C6C">
      <w:pPr>
        <w:pStyle w:val="Textbody"/>
      </w:pPr>
      <w:r>
        <w:t>But _____________________________________</w:t>
      </w:r>
      <w:r w:rsidR="002E21D8">
        <w:t>,</w:t>
      </w:r>
    </w:p>
    <w:p w14:paraId="5E195F66" w14:textId="41D6E924" w:rsidR="005F3C6C" w:rsidRDefault="002E21D8" w:rsidP="002E21D8">
      <w:pPr>
        <w:pStyle w:val="Textbody"/>
        <w:ind w:firstLine="340"/>
      </w:pPr>
      <w:r>
        <w:t xml:space="preserve">through </w:t>
      </w:r>
      <w:r w:rsidR="005F3C6C">
        <w:t>__________________________________________</w:t>
      </w:r>
    </w:p>
    <w:sectPr w:rsidR="005F3C6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012B" w14:textId="77777777" w:rsidR="009B1B53" w:rsidRDefault="009B1B53">
      <w:r>
        <w:separator/>
      </w:r>
    </w:p>
  </w:endnote>
  <w:endnote w:type="continuationSeparator" w:id="0">
    <w:p w14:paraId="48A62F73" w14:textId="77777777" w:rsidR="009B1B53" w:rsidRDefault="009B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881B" w14:textId="77777777" w:rsidR="009B1B53" w:rsidRDefault="009B1B53">
      <w:r>
        <w:rPr>
          <w:color w:val="000000"/>
        </w:rPr>
        <w:separator/>
      </w:r>
    </w:p>
  </w:footnote>
  <w:footnote w:type="continuationSeparator" w:id="0">
    <w:p w14:paraId="210CF5A4" w14:textId="77777777" w:rsidR="009B1B53" w:rsidRDefault="009B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BDEB" w14:textId="51A5A13B" w:rsidR="004246A9" w:rsidRDefault="006826B2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6A534E">
      <w:rPr>
        <w:sz w:val="14"/>
        <w:szCs w:val="14"/>
      </w:rPr>
      <w:t>.9B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23A"/>
    <w:multiLevelType w:val="multilevel"/>
    <w:tmpl w:val="62F0F2F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29"/>
    <w:rsid w:val="00050D84"/>
    <w:rsid w:val="00064706"/>
    <w:rsid w:val="00080C18"/>
    <w:rsid w:val="00123DF7"/>
    <w:rsid w:val="0014646E"/>
    <w:rsid w:val="00296EF0"/>
    <w:rsid w:val="002E21D8"/>
    <w:rsid w:val="003911C3"/>
    <w:rsid w:val="004510A5"/>
    <w:rsid w:val="005A7444"/>
    <w:rsid w:val="005C6D29"/>
    <w:rsid w:val="005F3C6C"/>
    <w:rsid w:val="00633DDF"/>
    <w:rsid w:val="006826B2"/>
    <w:rsid w:val="006A534E"/>
    <w:rsid w:val="006C0E87"/>
    <w:rsid w:val="007F11FF"/>
    <w:rsid w:val="008333A5"/>
    <w:rsid w:val="008B2D87"/>
    <w:rsid w:val="008C1870"/>
    <w:rsid w:val="009B1B53"/>
    <w:rsid w:val="00A53B68"/>
    <w:rsid w:val="00AC5D4F"/>
    <w:rsid w:val="00B01F07"/>
    <w:rsid w:val="00B33064"/>
    <w:rsid w:val="00B46459"/>
    <w:rsid w:val="00B51F5B"/>
    <w:rsid w:val="00BB624A"/>
    <w:rsid w:val="00C90807"/>
    <w:rsid w:val="00C978FB"/>
    <w:rsid w:val="00CB30A5"/>
    <w:rsid w:val="00CC412A"/>
    <w:rsid w:val="00DD2C6F"/>
    <w:rsid w:val="00DF1622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9046"/>
  <w15:docId w15:val="{3A3096FC-831F-4A3C-814A-D20AFB2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64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5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5</cp:revision>
  <cp:lastPrinted>2017-11-15T00:32:00Z</cp:lastPrinted>
  <dcterms:created xsi:type="dcterms:W3CDTF">2021-11-08T15:13:00Z</dcterms:created>
  <dcterms:modified xsi:type="dcterms:W3CDTF">2021-11-10T04:55:00Z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